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91" w:rsidRPr="00C47977" w:rsidRDefault="003273D8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-40005</wp:posOffset>
            </wp:positionV>
            <wp:extent cx="730250" cy="1157605"/>
            <wp:effectExtent l="0" t="0" r="0" b="0"/>
            <wp:wrapSquare wrapText="bothSides"/>
            <wp:docPr id="4" name="Immagine 4" descr="logo parroc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arrocch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854" w:rsidRPr="00C47977">
        <w:rPr>
          <w:rFonts w:ascii="Berlin Sans FB Demi" w:hAnsi="Berlin Sans FB Demi" w:cs="Arial"/>
          <w:b/>
          <w:sz w:val="32"/>
          <w:szCs w:val="32"/>
        </w:rPr>
        <w:t>PARRO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CCHIA</w:t>
      </w:r>
      <w:r w:rsidR="00E93105" w:rsidRPr="00C47977">
        <w:rPr>
          <w:rFonts w:ascii="Berlin Sans FB Demi" w:hAnsi="Berlin Sans FB Demi" w:cs="Arial"/>
          <w:b/>
          <w:sz w:val="32"/>
          <w:szCs w:val="32"/>
        </w:rPr>
        <w:t xml:space="preserve"> </w:t>
      </w:r>
      <w:r w:rsidR="00101191" w:rsidRPr="00C47977">
        <w:rPr>
          <w:rFonts w:ascii="Berlin Sans FB Demi" w:hAnsi="Berlin Sans FB Demi" w:cs="Arial"/>
          <w:b/>
          <w:sz w:val="32"/>
          <w:szCs w:val="32"/>
        </w:rPr>
        <w:t>SANTA MARIA ASSUNTA</w:t>
      </w:r>
    </w:p>
    <w:p w:rsidR="00101191" w:rsidRPr="00C47977" w:rsidRDefault="00101191" w:rsidP="001B2CB9">
      <w:pPr>
        <w:jc w:val="center"/>
        <w:rPr>
          <w:rFonts w:ascii="Berlin Sans FB Demi" w:hAnsi="Berlin Sans FB Demi" w:cs="Arial"/>
          <w:b/>
          <w:sz w:val="32"/>
          <w:szCs w:val="32"/>
        </w:rPr>
      </w:pPr>
      <w:r w:rsidRPr="00C47977">
        <w:rPr>
          <w:rFonts w:ascii="Berlin Sans FB Demi" w:hAnsi="Berlin Sans FB Demi" w:cs="Arial"/>
          <w:b/>
          <w:sz w:val="32"/>
          <w:szCs w:val="32"/>
        </w:rPr>
        <w:t>MEZZOCORONA</w:t>
      </w:r>
    </w:p>
    <w:p w:rsidR="00101191" w:rsidRPr="00C47977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Piazza della </w:t>
      </w:r>
      <w:r w:rsidR="00CE103C">
        <w:rPr>
          <w:rFonts w:ascii="Arial" w:hAnsi="Arial" w:cs="Arial"/>
          <w:b/>
        </w:rPr>
        <w:t>c</w:t>
      </w:r>
      <w:r w:rsidRPr="00C47977">
        <w:rPr>
          <w:rFonts w:ascii="Arial" w:hAnsi="Arial" w:cs="Arial"/>
          <w:b/>
        </w:rPr>
        <w:t>hiesa</w:t>
      </w:r>
      <w:r w:rsidR="00243242">
        <w:rPr>
          <w:rFonts w:ascii="Arial" w:hAnsi="Arial" w:cs="Arial"/>
          <w:b/>
        </w:rPr>
        <w:t>,</w:t>
      </w:r>
      <w:r w:rsidRPr="00C47977">
        <w:rPr>
          <w:rFonts w:ascii="Arial" w:hAnsi="Arial" w:cs="Arial"/>
          <w:b/>
        </w:rPr>
        <w:t xml:space="preserve"> 21</w:t>
      </w:r>
      <w:r w:rsidR="006E1E9C" w:rsidRPr="00C47977">
        <w:rPr>
          <w:rFonts w:ascii="Arial" w:hAnsi="Arial" w:cs="Arial"/>
          <w:b/>
        </w:rPr>
        <w:t xml:space="preserve"> </w:t>
      </w:r>
      <w:r w:rsidR="00021385" w:rsidRPr="00C47977">
        <w:rPr>
          <w:rFonts w:ascii="Arial" w:hAnsi="Arial" w:cs="Arial"/>
          <w:b/>
        </w:rPr>
        <w:t>-</w:t>
      </w:r>
      <w:r w:rsidR="006E1E9C" w:rsidRPr="00C47977">
        <w:rPr>
          <w:rFonts w:ascii="Arial" w:hAnsi="Arial" w:cs="Arial"/>
          <w:b/>
        </w:rPr>
        <w:t xml:space="preserve"> </w:t>
      </w:r>
      <w:r w:rsidR="00926594" w:rsidRPr="00C47977">
        <w:rPr>
          <w:rFonts w:ascii="Arial" w:hAnsi="Arial" w:cs="Arial"/>
          <w:b/>
        </w:rPr>
        <w:t>telefono:</w:t>
      </w:r>
      <w:r w:rsidRPr="00C47977">
        <w:rPr>
          <w:rFonts w:ascii="Arial" w:hAnsi="Arial" w:cs="Arial"/>
          <w:b/>
        </w:rPr>
        <w:t xml:space="preserve"> 0461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60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37</w:t>
      </w:r>
      <w:r w:rsidR="00CE103C">
        <w:rPr>
          <w:rFonts w:ascii="Arial" w:hAnsi="Arial" w:cs="Arial"/>
          <w:b/>
        </w:rPr>
        <w:t xml:space="preserve"> </w:t>
      </w:r>
      <w:r w:rsidRPr="00C47977">
        <w:rPr>
          <w:rFonts w:ascii="Arial" w:hAnsi="Arial" w:cs="Arial"/>
          <w:b/>
        </w:rPr>
        <w:t>81</w:t>
      </w:r>
    </w:p>
    <w:p w:rsidR="00494F16" w:rsidRDefault="00206EBA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 xml:space="preserve">sito internet: </w:t>
      </w:r>
      <w:hyperlink r:id="rId9" w:history="1">
        <w:r w:rsidR="0037301C" w:rsidRPr="00507D85">
          <w:rPr>
            <w:rStyle w:val="Collegamentoipertestuale"/>
            <w:rFonts w:ascii="Arial" w:hAnsi="Arial" w:cs="Arial"/>
            <w:b/>
          </w:rPr>
          <w:t>www.mezzocorona.diocesitn.it</w:t>
        </w:r>
      </w:hyperlink>
    </w:p>
    <w:p w:rsidR="00101191" w:rsidRDefault="00101191" w:rsidP="001B2CB9">
      <w:pPr>
        <w:jc w:val="center"/>
        <w:rPr>
          <w:rFonts w:ascii="Arial" w:hAnsi="Arial" w:cs="Arial"/>
          <w:b/>
        </w:rPr>
      </w:pPr>
      <w:r w:rsidRPr="00C47977">
        <w:rPr>
          <w:rFonts w:ascii="Arial" w:hAnsi="Arial" w:cs="Arial"/>
          <w:b/>
        </w:rPr>
        <w:t>e-mail:</w:t>
      </w:r>
      <w:r w:rsidR="00206EBA" w:rsidRPr="00C47977">
        <w:rPr>
          <w:rFonts w:ascii="Arial" w:hAnsi="Arial" w:cs="Arial"/>
          <w:b/>
        </w:rPr>
        <w:t xml:space="preserve"> </w:t>
      </w:r>
      <w:hyperlink r:id="rId10" w:history="1">
        <w:r w:rsidR="0037301C" w:rsidRPr="00507D85">
          <w:rPr>
            <w:rStyle w:val="Collegamentoipertestuale"/>
            <w:rFonts w:ascii="Arial" w:hAnsi="Arial" w:cs="Arial"/>
            <w:b/>
          </w:rPr>
          <w:t>mezzocorona@parrocchietn.it</w:t>
        </w:r>
      </w:hyperlink>
    </w:p>
    <w:p w:rsidR="00E93105" w:rsidRPr="00732FC2" w:rsidRDefault="00E93105" w:rsidP="001B2CB9">
      <w:pPr>
        <w:rPr>
          <w:sz w:val="6"/>
          <w:szCs w:val="6"/>
        </w:rPr>
      </w:pPr>
    </w:p>
    <w:p w:rsidR="00051033" w:rsidRDefault="0057497F" w:rsidP="00051033">
      <w:pPr>
        <w:ind w:left="212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D907C4" w:rsidRDefault="00981210" w:rsidP="003B7CC9">
      <w:pPr>
        <w:ind w:left="1416" w:firstLine="708"/>
        <w:rPr>
          <w:b/>
          <w:i/>
          <w:sz w:val="26"/>
          <w:szCs w:val="26"/>
        </w:rPr>
      </w:pPr>
      <w:r w:rsidRPr="00BB4E71">
        <w:rPr>
          <w:b/>
          <w:i/>
          <w:sz w:val="26"/>
          <w:szCs w:val="26"/>
        </w:rPr>
        <w:t xml:space="preserve">domenica </w:t>
      </w:r>
      <w:r w:rsidR="00D907C4">
        <w:rPr>
          <w:b/>
          <w:i/>
          <w:sz w:val="26"/>
          <w:szCs w:val="26"/>
        </w:rPr>
        <w:t>04 giugno</w:t>
      </w:r>
      <w:r w:rsidR="00505DDB">
        <w:rPr>
          <w:b/>
          <w:i/>
          <w:sz w:val="26"/>
          <w:szCs w:val="26"/>
        </w:rPr>
        <w:t xml:space="preserve"> 202</w:t>
      </w:r>
      <w:r w:rsidR="00172A2C" w:rsidRPr="00BB4E71">
        <w:rPr>
          <w:b/>
          <w:i/>
          <w:sz w:val="26"/>
          <w:szCs w:val="26"/>
        </w:rPr>
        <w:t>3</w:t>
      </w:r>
      <w:r w:rsidR="00FD2751">
        <w:rPr>
          <w:b/>
          <w:i/>
          <w:sz w:val="26"/>
          <w:szCs w:val="26"/>
        </w:rPr>
        <w:t xml:space="preserve"> </w:t>
      </w:r>
    </w:p>
    <w:p w:rsidR="00505DDB" w:rsidRDefault="001933E2" w:rsidP="00F0556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solennità dell</w:t>
      </w:r>
      <w:r w:rsidR="00FD2751">
        <w:rPr>
          <w:b/>
          <w:i/>
          <w:sz w:val="26"/>
          <w:szCs w:val="26"/>
        </w:rPr>
        <w:t xml:space="preserve">a </w:t>
      </w:r>
      <w:r w:rsidR="00D907C4">
        <w:rPr>
          <w:b/>
          <w:i/>
          <w:sz w:val="26"/>
          <w:szCs w:val="26"/>
        </w:rPr>
        <w:t>SANITSSIMA TRNITÀ</w:t>
      </w:r>
      <w:r w:rsidR="00505DDB">
        <w:rPr>
          <w:b/>
          <w:i/>
          <w:sz w:val="26"/>
          <w:szCs w:val="26"/>
        </w:rPr>
        <w:t xml:space="preserve"> </w:t>
      </w:r>
    </w:p>
    <w:p w:rsidR="00184BFE" w:rsidRPr="000132F5" w:rsidRDefault="005B0971" w:rsidP="001933E2">
      <w:pPr>
        <w:tabs>
          <w:tab w:val="left" w:pos="419"/>
        </w:tabs>
        <w:jc w:val="both"/>
        <w:rPr>
          <w:sz w:val="10"/>
          <w:szCs w:val="10"/>
        </w:rPr>
      </w:pPr>
      <w:r>
        <w:tab/>
      </w:r>
      <w:r>
        <w:tab/>
      </w:r>
    </w:p>
    <w:p w:rsidR="00D907C4" w:rsidRDefault="00184BFE" w:rsidP="001933E2">
      <w:pPr>
        <w:tabs>
          <w:tab w:val="left" w:pos="419"/>
        </w:tabs>
        <w:jc w:val="both"/>
        <w:rPr>
          <w:iCs/>
        </w:rPr>
      </w:pPr>
      <w:r>
        <w:tab/>
      </w:r>
      <w:r w:rsidR="00D907C4">
        <w:t>Il</w:t>
      </w:r>
      <w:r w:rsidR="00FD2751">
        <w:t xml:space="preserve"> </w:t>
      </w:r>
      <w:r w:rsidR="001933E2">
        <w:t>p</w:t>
      </w:r>
      <w:r w:rsidR="001933E2" w:rsidRPr="001933E2">
        <w:t>refazio d</w:t>
      </w:r>
      <w:r w:rsidR="00FD2751">
        <w:t>i questa solennità</w:t>
      </w:r>
      <w:r w:rsidR="00D907C4">
        <w:t xml:space="preserve"> </w:t>
      </w:r>
      <w:r>
        <w:t xml:space="preserve">è un piccolo trattato di teologia che </w:t>
      </w:r>
      <w:r w:rsidR="00D907C4">
        <w:t xml:space="preserve">illustra </w:t>
      </w:r>
      <w:r w:rsidR="001933E2">
        <w:t>“</w:t>
      </w:r>
      <w:r w:rsidR="00D907C4" w:rsidRPr="00D907C4">
        <w:rPr>
          <w:b/>
          <w:i/>
          <w:iCs/>
        </w:rPr>
        <w:t>Il mistero della Santissima Trinità</w:t>
      </w:r>
      <w:r w:rsidR="00FD2751">
        <w:rPr>
          <w:iCs/>
        </w:rPr>
        <w:t>”</w:t>
      </w:r>
      <w:r>
        <w:rPr>
          <w:iCs/>
        </w:rPr>
        <w:t>. Dopo le varie celebrazioni dell’anno liturgico, dal Natale alla Pasqua di Cristo Gesù, lo sguardo si allarga a contemplare e celebrare tutta la “famiglia divina”, le tre Persone che compongono la Trinità: il Padre, il Figlio e lo Spirito Santo</w:t>
      </w:r>
      <w:r w:rsidR="00D907C4">
        <w:rPr>
          <w:iCs/>
        </w:rPr>
        <w:t>.</w:t>
      </w:r>
    </w:p>
    <w:p w:rsidR="00184BFE" w:rsidRDefault="00184BFE" w:rsidP="001933E2">
      <w:pPr>
        <w:tabs>
          <w:tab w:val="left" w:pos="419"/>
        </w:tabs>
        <w:jc w:val="both"/>
        <w:rPr>
          <w:iCs/>
        </w:rPr>
      </w:pPr>
      <w:r>
        <w:rPr>
          <w:iCs/>
        </w:rPr>
        <w:tab/>
        <w:t>Il testo del prefazio “reagisce” alle varie eresie</w:t>
      </w:r>
      <w:r w:rsidR="00A17547">
        <w:rPr>
          <w:iCs/>
        </w:rPr>
        <w:t xml:space="preserve"> della storia e cerca di offrirci una motivazione per comprendere non tanto il mistero, ma una grande verità da credere e da vivere. Il Padre, il Figlio e lo Spirito Santo, pur nella loro diversità e singolarità si vogliono così bene, sono così uniti da formare un Unità perfetta, una Comunione piena e indivisibile. Un modello anche per noi, creati a immagine e somiglianza di Dio! </w:t>
      </w:r>
      <w:r>
        <w:rPr>
          <w:iCs/>
        </w:rPr>
        <w:t xml:space="preserve"> </w:t>
      </w:r>
    </w:p>
    <w:p w:rsidR="00D907C4" w:rsidRPr="00A17547" w:rsidRDefault="00D907C4" w:rsidP="00D907C4">
      <w:pPr>
        <w:jc w:val="center"/>
        <w:rPr>
          <w:b/>
          <w:sz w:val="8"/>
          <w:szCs w:val="8"/>
        </w:rPr>
      </w:pPr>
    </w:p>
    <w:p w:rsid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È veramente cosa buona e giusta, nostro dovere e fonte di salvezza, </w:t>
      </w:r>
    </w:p>
    <w:p w:rsid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rendere grazie sempre e in ogni luogo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a te, Signore, Padre santo, Dio onnipotente ed eterno. </w:t>
      </w:r>
    </w:p>
    <w:p w:rsidR="00D907C4" w:rsidRPr="00D907C4" w:rsidRDefault="00D907C4" w:rsidP="00D907C4">
      <w:pPr>
        <w:jc w:val="center"/>
        <w:rPr>
          <w:b/>
          <w:sz w:val="16"/>
          <w:szCs w:val="16"/>
        </w:rPr>
      </w:pP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Con il tuo Figlio unigenito e con lo Spirito Santo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sei un solo Dio, un solo Signore,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non nell’unità di una sola persona, </w:t>
      </w:r>
    </w:p>
    <w:p w:rsid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ma nella Trinità di una sola sostanza. </w:t>
      </w:r>
    </w:p>
    <w:p w:rsidR="00D907C4" w:rsidRPr="00D907C4" w:rsidRDefault="00D907C4" w:rsidP="00D907C4">
      <w:pPr>
        <w:jc w:val="center"/>
        <w:rPr>
          <w:b/>
          <w:sz w:val="16"/>
          <w:szCs w:val="16"/>
        </w:rPr>
      </w:pP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Quanto hai rivelato della tua gloria, noi lo crediamo,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e con la stessa fede, senza differenze,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lo affermiamo del tuo Figlio e dello Spirito Santo. </w:t>
      </w:r>
    </w:p>
    <w:p w:rsid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E nel proclamare te Dio vero ed eterno, </w:t>
      </w: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noi adoriamo la Trinità delle persone, </w:t>
      </w:r>
    </w:p>
    <w:p w:rsid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l’unità della natura, l’uguaglianza nella maestà divina. </w:t>
      </w:r>
    </w:p>
    <w:p w:rsidR="00D907C4" w:rsidRPr="00D907C4" w:rsidRDefault="00D907C4" w:rsidP="00D907C4">
      <w:pPr>
        <w:jc w:val="center"/>
        <w:rPr>
          <w:b/>
          <w:sz w:val="16"/>
          <w:szCs w:val="16"/>
        </w:rPr>
      </w:pPr>
    </w:p>
    <w:p w:rsidR="00D907C4" w:rsidRPr="00D907C4" w:rsidRDefault="00D907C4" w:rsidP="00D907C4">
      <w:pPr>
        <w:jc w:val="center"/>
        <w:rPr>
          <w:b/>
        </w:rPr>
      </w:pPr>
      <w:r w:rsidRPr="00D907C4">
        <w:rPr>
          <w:b/>
        </w:rPr>
        <w:t xml:space="preserve">Gli Angeli e gli Arcangeli, i Cherubini e i Serafini </w:t>
      </w:r>
    </w:p>
    <w:p w:rsidR="00FD2751" w:rsidRPr="00FD2751" w:rsidRDefault="00D907C4" w:rsidP="00D907C4">
      <w:pPr>
        <w:jc w:val="center"/>
        <w:rPr>
          <w:b/>
        </w:rPr>
      </w:pPr>
      <w:r w:rsidRPr="00D907C4">
        <w:rPr>
          <w:b/>
        </w:rPr>
        <w:t>non cessano di es</w:t>
      </w:r>
      <w:r>
        <w:rPr>
          <w:b/>
        </w:rPr>
        <w:t>altarti uniti nella stessa lode</w:t>
      </w:r>
      <w:r w:rsidR="00FD2751">
        <w:rPr>
          <w:b/>
        </w:rPr>
        <w:t>.</w:t>
      </w:r>
    </w:p>
    <w:p w:rsidR="00FD2751" w:rsidRPr="00C32EAC" w:rsidRDefault="00FD2751" w:rsidP="00D72D63">
      <w:pPr>
        <w:jc w:val="both"/>
        <w:rPr>
          <w:noProof/>
          <w:sz w:val="6"/>
          <w:szCs w:val="6"/>
        </w:rPr>
      </w:pPr>
    </w:p>
    <w:p w:rsidR="00C32EAC" w:rsidRPr="00C32EAC" w:rsidRDefault="00172A2C" w:rsidP="00FD2751">
      <w:pPr>
        <w:ind w:left="5664"/>
        <w:jc w:val="both"/>
        <w:rPr>
          <w:noProof/>
          <w:sz w:val="6"/>
          <w:szCs w:val="6"/>
        </w:rPr>
      </w:pPr>
      <w:r w:rsidRPr="00823204">
        <w:rPr>
          <w:noProof/>
        </w:rPr>
        <w:t>don Giulio</w:t>
      </w:r>
    </w:p>
    <w:p w:rsidR="00671AD5" w:rsidRPr="009C6501" w:rsidRDefault="00B45EE2" w:rsidP="00F05569">
      <w:pPr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</w:rPr>
        <w:br w:type="page"/>
      </w:r>
      <w:r w:rsidR="00671AD5" w:rsidRPr="009C6501">
        <w:rPr>
          <w:rFonts w:ascii="Calibri" w:hAnsi="Calibri" w:cs="Calibri"/>
          <w:b/>
          <w:sz w:val="23"/>
          <w:szCs w:val="23"/>
        </w:rPr>
        <w:lastRenderedPageBreak/>
        <w:t>CELEBRAZIONI LITURGICHE DELLA SETTIMANA – da</w:t>
      </w:r>
      <w:r w:rsidR="00806B12" w:rsidRPr="009C6501">
        <w:rPr>
          <w:rFonts w:ascii="Calibri" w:hAnsi="Calibri" w:cs="Calibri"/>
          <w:b/>
          <w:sz w:val="23"/>
          <w:szCs w:val="23"/>
        </w:rPr>
        <w:t>l</w:t>
      </w:r>
      <w:r w:rsidR="00061E73" w:rsidRPr="009C6501">
        <w:rPr>
          <w:rFonts w:ascii="Calibri" w:hAnsi="Calibri" w:cs="Calibri"/>
          <w:b/>
          <w:sz w:val="23"/>
          <w:szCs w:val="23"/>
        </w:rPr>
        <w:t xml:space="preserve"> </w:t>
      </w:r>
      <w:r w:rsidR="00D907C4" w:rsidRPr="009C6501">
        <w:rPr>
          <w:rFonts w:ascii="Calibri" w:hAnsi="Calibri" w:cs="Calibri"/>
          <w:b/>
          <w:sz w:val="23"/>
          <w:szCs w:val="23"/>
        </w:rPr>
        <w:t xml:space="preserve">4 all’11 giugno </w:t>
      </w:r>
      <w:r w:rsidR="00D4526D" w:rsidRPr="009C6501">
        <w:rPr>
          <w:rFonts w:ascii="Calibri" w:hAnsi="Calibri" w:cs="Calibri"/>
          <w:b/>
          <w:sz w:val="23"/>
          <w:szCs w:val="23"/>
        </w:rPr>
        <w:t>2</w:t>
      </w:r>
      <w:r w:rsidR="00E95502" w:rsidRPr="009C6501">
        <w:rPr>
          <w:rFonts w:ascii="Calibri" w:hAnsi="Calibri" w:cs="Calibri"/>
          <w:b/>
          <w:sz w:val="23"/>
          <w:szCs w:val="23"/>
        </w:rPr>
        <w:t>023</w:t>
      </w:r>
    </w:p>
    <w:p w:rsidR="00671AD5" w:rsidRPr="00176BA1" w:rsidRDefault="00671AD5" w:rsidP="00671AD5">
      <w:pPr>
        <w:ind w:right="-251"/>
        <w:rPr>
          <w:rFonts w:ascii="Calibri" w:hAnsi="Calibri" w:cs="Calibri"/>
          <w:b/>
          <w:sz w:val="8"/>
          <w:szCs w:val="8"/>
        </w:rPr>
      </w:pPr>
    </w:p>
    <w:tbl>
      <w:tblPr>
        <w:tblW w:w="7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783"/>
        <w:gridCol w:w="4461"/>
      </w:tblGrid>
      <w:tr w:rsidR="00671AD5" w:rsidRPr="00B807CC" w:rsidTr="00C910C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Pr="00C67AC8" w:rsidRDefault="003805C2" w:rsidP="00496239">
            <w:pPr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G</w:t>
            </w:r>
            <w:r w:rsidR="00671AD5" w:rsidRPr="00C67AC8">
              <w:rPr>
                <w:rFonts w:ascii="Arial" w:hAnsi="Arial" w:cs="Arial"/>
                <w:b/>
              </w:rPr>
              <w:t>iorno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Pr="00C67AC8" w:rsidRDefault="00671AD5" w:rsidP="00496239">
            <w:pPr>
              <w:jc w:val="center"/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Pr="00C67AC8" w:rsidRDefault="00671AD5" w:rsidP="00496239">
            <w:pPr>
              <w:rPr>
                <w:rFonts w:ascii="Arial" w:hAnsi="Arial" w:cs="Arial"/>
                <w:b/>
              </w:rPr>
            </w:pPr>
            <w:r w:rsidRPr="00C67AC8">
              <w:rPr>
                <w:rFonts w:ascii="Arial" w:hAnsi="Arial" w:cs="Arial"/>
                <w:b/>
              </w:rPr>
              <w:t>oggetto e luogo della celebrazione</w:t>
            </w:r>
          </w:p>
        </w:tc>
      </w:tr>
      <w:tr w:rsidR="00671AD5" w:rsidRPr="00B807CC" w:rsidTr="00C910C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C4" w:rsidRDefault="00D907C4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DOMENICA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04.06</w:t>
            </w:r>
          </w:p>
          <w:p w:rsidR="00D907C4" w:rsidRDefault="00D907C4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solennità della </w:t>
            </w:r>
          </w:p>
          <w:p w:rsidR="00FF0674" w:rsidRPr="00DC5EED" w:rsidRDefault="00D907C4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Santissima Trinità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Default="00671AD5" w:rsidP="004962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  <w:p w:rsidR="00A17547" w:rsidRDefault="00A17547" w:rsidP="00AA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D5" w:rsidRPr="00DC5EED" w:rsidRDefault="00FE6AB7" w:rsidP="00AA0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A02A7">
              <w:rPr>
                <w:rFonts w:ascii="Arial" w:hAnsi="Arial" w:cs="Arial"/>
                <w:b/>
                <w:sz w:val="22"/>
                <w:szCs w:val="22"/>
              </w:rPr>
              <w:t>9.30</w:t>
            </w:r>
            <w:r w:rsidR="00794E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D8" w:rsidRDefault="000E66D8" w:rsidP="000E66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225C">
              <w:rPr>
                <w:rFonts w:ascii="Arial" w:hAnsi="Arial" w:cs="Arial"/>
                <w:b/>
                <w:sz w:val="22"/>
                <w:szCs w:val="22"/>
              </w:rPr>
              <w:t>anta Messa nella chiesa parrocchiale</w:t>
            </w:r>
          </w:p>
          <w:p w:rsidR="00A17547" w:rsidRDefault="00A17547" w:rsidP="000E66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1AD5" w:rsidRPr="0090225C" w:rsidRDefault="000E66D8" w:rsidP="000E6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>Santa Messa nella chiesa parrocchiale</w:t>
            </w:r>
          </w:p>
        </w:tc>
      </w:tr>
      <w:tr w:rsidR="00671AD5" w:rsidRPr="00B807CC" w:rsidTr="00C910C4">
        <w:trPr>
          <w:trHeight w:val="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33" w:rsidRPr="009B6D33" w:rsidRDefault="00671AD5" w:rsidP="00D907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LUNEDÌ 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05 giugno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A3" w:rsidRPr="00DC5EED" w:rsidRDefault="00E4190B" w:rsidP="00FA54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A54D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C5E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A54D5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2D4507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D5" w:rsidRDefault="00D907C4" w:rsidP="00FA54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Lodi</w:t>
            </w:r>
            <w:r w:rsidRPr="00963B3E">
              <w:rPr>
                <w:rFonts w:ascii="Arial" w:hAnsi="Arial" w:cs="Arial"/>
                <w:sz w:val="22"/>
                <w:szCs w:val="22"/>
              </w:rPr>
              <w:t xml:space="preserve"> nella </w:t>
            </w:r>
            <w:r w:rsidR="00FA54D5" w:rsidRPr="0090225C">
              <w:rPr>
                <w:rFonts w:ascii="Arial" w:hAnsi="Arial" w:cs="Arial"/>
                <w:sz w:val="22"/>
                <w:szCs w:val="22"/>
              </w:rPr>
              <w:t>cappella di San Gottardo</w:t>
            </w:r>
          </w:p>
          <w:p w:rsidR="007978A3" w:rsidRPr="00E95502" w:rsidRDefault="00E95502" w:rsidP="007978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Santa Messa nella casa di riposo</w:t>
            </w:r>
          </w:p>
        </w:tc>
      </w:tr>
      <w:tr w:rsidR="00671AD5" w:rsidRPr="00B807CC" w:rsidTr="00C910C4">
        <w:trPr>
          <w:trHeight w:val="26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1E4" w:rsidRPr="00DC5EED" w:rsidRDefault="00EB0EEE" w:rsidP="009C65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MARTEDÌ</w:t>
            </w:r>
            <w:r w:rsidR="00FE6A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6.06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BD" w:rsidRPr="00DC5EED" w:rsidRDefault="00FE6AB7" w:rsidP="00D907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136DE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136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0BD" w:rsidRPr="00963B3E" w:rsidRDefault="00FA31D2" w:rsidP="00D907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Lodi</w:t>
            </w:r>
            <w:r w:rsidR="000136DE" w:rsidRPr="00963B3E">
              <w:rPr>
                <w:rFonts w:ascii="Arial" w:hAnsi="Arial" w:cs="Arial"/>
                <w:sz w:val="22"/>
                <w:szCs w:val="22"/>
              </w:rPr>
              <w:t xml:space="preserve"> nella cappella di San Gottardo</w:t>
            </w:r>
          </w:p>
        </w:tc>
      </w:tr>
      <w:tr w:rsidR="00671AD5" w:rsidRPr="00B807CC" w:rsidTr="00C910C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C4" w:rsidRDefault="00671AD5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6816">
              <w:rPr>
                <w:rFonts w:ascii="Arial" w:hAnsi="Arial" w:cs="Arial"/>
                <w:b/>
                <w:sz w:val="22"/>
                <w:szCs w:val="22"/>
              </w:rPr>
              <w:t>MERCOLEDÌ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B7B01" w:rsidRPr="00AE6816" w:rsidRDefault="00D907C4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 giugno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Pr="00DC5EED" w:rsidRDefault="00671AD5" w:rsidP="009022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08.30</w:t>
            </w:r>
          </w:p>
          <w:p w:rsidR="0009518D" w:rsidRPr="00DC5EED" w:rsidRDefault="00CD2E42" w:rsidP="00E873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0040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0040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47" w:rsidRPr="00963B3E" w:rsidRDefault="00FA31D2" w:rsidP="005D7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Lodi</w:t>
            </w:r>
            <w:r w:rsidR="0090225C" w:rsidRPr="00963B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947" w:rsidRPr="00963B3E">
              <w:rPr>
                <w:rFonts w:ascii="Arial" w:hAnsi="Arial" w:cs="Arial"/>
                <w:sz w:val="22"/>
                <w:szCs w:val="22"/>
              </w:rPr>
              <w:t>nella cappella di San Gottardo</w:t>
            </w:r>
          </w:p>
          <w:p w:rsidR="0009518D" w:rsidRPr="00A17547" w:rsidRDefault="00703222" w:rsidP="009A1EBC">
            <w:pPr>
              <w:rPr>
                <w:rFonts w:ascii="Arial" w:hAnsi="Arial" w:cs="Arial"/>
                <w:sz w:val="22"/>
                <w:szCs w:val="22"/>
              </w:rPr>
            </w:pPr>
            <w:r w:rsidRPr="00A17547">
              <w:rPr>
                <w:rFonts w:ascii="Arial" w:hAnsi="Arial" w:cs="Arial"/>
                <w:sz w:val="22"/>
                <w:szCs w:val="22"/>
              </w:rPr>
              <w:t xml:space="preserve">Santa Messa </w:t>
            </w:r>
            <w:r w:rsidR="00A17547" w:rsidRPr="00A17547">
              <w:rPr>
                <w:rFonts w:ascii="Arial" w:hAnsi="Arial" w:cs="Arial"/>
                <w:sz w:val="22"/>
                <w:szCs w:val="22"/>
              </w:rPr>
              <w:t>nella chiesa parrocchiale</w:t>
            </w:r>
          </w:p>
        </w:tc>
      </w:tr>
      <w:tr w:rsidR="00671AD5" w:rsidRPr="00B807CC" w:rsidTr="00C910C4">
        <w:trPr>
          <w:trHeight w:val="1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0F" w:rsidRPr="00703222" w:rsidRDefault="00BB531A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 xml:space="preserve">IOVEDÌ 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 xml:space="preserve"> giugno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68" w:rsidRPr="00DC5EED" w:rsidRDefault="001866D2" w:rsidP="00A1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06B12">
              <w:rPr>
                <w:rFonts w:ascii="Arial" w:hAnsi="Arial" w:cs="Arial"/>
                <w:b/>
                <w:sz w:val="22"/>
                <w:szCs w:val="22"/>
              </w:rPr>
              <w:t>8.30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68" w:rsidRPr="009F0B79" w:rsidRDefault="00FA31D2" w:rsidP="00A17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Lodi</w:t>
            </w:r>
            <w:r w:rsidR="00091930">
              <w:rPr>
                <w:rFonts w:ascii="Arial" w:hAnsi="Arial" w:cs="Arial"/>
                <w:sz w:val="22"/>
                <w:szCs w:val="22"/>
              </w:rPr>
              <w:t xml:space="preserve"> nella cappella di San Gottardo</w:t>
            </w:r>
          </w:p>
        </w:tc>
      </w:tr>
      <w:tr w:rsidR="00671AD5" w:rsidRPr="00B807CC" w:rsidTr="00C910C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60" w:rsidRPr="00DB1960" w:rsidRDefault="00671AD5" w:rsidP="00D907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VENERDÌ</w:t>
            </w:r>
            <w:r w:rsidR="00524C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 xml:space="preserve"> g</w:t>
            </w:r>
            <w:r w:rsidR="009B6D33" w:rsidRPr="009B6D3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A1EBC">
              <w:rPr>
                <w:rFonts w:ascii="Arial" w:hAnsi="Arial" w:cs="Arial"/>
                <w:b/>
                <w:sz w:val="20"/>
                <w:szCs w:val="20"/>
              </w:rPr>
              <w:t>ugn</w:t>
            </w:r>
            <w:r w:rsidR="009B6D33" w:rsidRPr="009B6D33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168" w:rsidRPr="00DC5EED" w:rsidRDefault="00FA54D5" w:rsidP="009A1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60" w:rsidRPr="00505DDB" w:rsidRDefault="001F35F0" w:rsidP="00044829">
            <w:pPr>
              <w:rPr>
                <w:rFonts w:ascii="Arial" w:hAnsi="Arial" w:cs="Arial"/>
                <w:sz w:val="22"/>
                <w:szCs w:val="22"/>
              </w:rPr>
            </w:pPr>
            <w:r w:rsidRPr="0090225C">
              <w:rPr>
                <w:rFonts w:ascii="Arial" w:hAnsi="Arial" w:cs="Arial"/>
                <w:sz w:val="22"/>
                <w:szCs w:val="22"/>
              </w:rPr>
              <w:t>Santa Messa nella cappella di San Gottard</w:t>
            </w:r>
            <w:r w:rsidR="009A1EBC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71AD5" w:rsidRPr="00B807CC" w:rsidTr="00C910C4">
        <w:trPr>
          <w:trHeight w:val="29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80" w:rsidRPr="00844A80" w:rsidRDefault="00671AD5" w:rsidP="00D907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SABATO 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>0 giugno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Pr="00DC5EED" w:rsidRDefault="00051033" w:rsidP="00E873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73CE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71AD5" w:rsidRPr="00DC5EED">
              <w:rPr>
                <w:rFonts w:ascii="Arial" w:hAnsi="Arial" w:cs="Arial"/>
                <w:b/>
                <w:sz w:val="22"/>
                <w:szCs w:val="22"/>
              </w:rPr>
              <w:t>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0C4" w:rsidRPr="00FA54D5" w:rsidRDefault="009B6D33" w:rsidP="00A1754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05DDB" w:rsidRPr="0090225C">
              <w:rPr>
                <w:rFonts w:ascii="Arial" w:hAnsi="Arial" w:cs="Arial"/>
                <w:b/>
                <w:sz w:val="22"/>
                <w:szCs w:val="22"/>
              </w:rPr>
              <w:t xml:space="preserve">anta Messa 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seguita dalla processione del Corpus Domini</w:t>
            </w:r>
            <w:r w:rsidR="00505D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7547" w:rsidRPr="00A17547">
              <w:rPr>
                <w:rFonts w:ascii="Arial" w:hAnsi="Arial" w:cs="Arial"/>
                <w:sz w:val="22"/>
                <w:szCs w:val="22"/>
              </w:rPr>
              <w:t>(vi</w:t>
            </w:r>
            <w:r w:rsidR="00A17547">
              <w:rPr>
                <w:rFonts w:ascii="Arial" w:hAnsi="Arial" w:cs="Arial"/>
                <w:sz w:val="22"/>
                <w:szCs w:val="22"/>
              </w:rPr>
              <w:t>e</w:t>
            </w:r>
            <w:r w:rsidR="00A17547" w:rsidRPr="00A17547">
              <w:rPr>
                <w:rFonts w:ascii="Arial" w:hAnsi="Arial" w:cs="Arial"/>
                <w:sz w:val="22"/>
                <w:szCs w:val="22"/>
              </w:rPr>
              <w:t xml:space="preserve"> S. G. Bosco, Romana, Giontech, Roma, Manzoni, chiesa)</w:t>
            </w:r>
          </w:p>
        </w:tc>
      </w:tr>
      <w:tr w:rsidR="00671AD5" w:rsidRPr="00B807CC" w:rsidTr="00C910C4">
        <w:trPr>
          <w:trHeight w:val="49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BC" w:rsidRDefault="00671AD5" w:rsidP="00193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 xml:space="preserve">DOMENICA 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5B33BD">
              <w:rPr>
                <w:rFonts w:ascii="Arial" w:hAnsi="Arial" w:cs="Arial"/>
                <w:b/>
                <w:sz w:val="22"/>
                <w:szCs w:val="22"/>
              </w:rPr>
              <w:t>.06</w:t>
            </w:r>
          </w:p>
          <w:p w:rsidR="00505DDB" w:rsidRPr="00DC5EED" w:rsidRDefault="003651E4" w:rsidP="00D907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solennità d</w:t>
            </w:r>
            <w:r w:rsidR="009A1EBC">
              <w:rPr>
                <w:rFonts w:ascii="Arial" w:hAnsi="Arial" w:cs="Arial"/>
                <w:b/>
                <w:sz w:val="22"/>
                <w:szCs w:val="22"/>
              </w:rPr>
              <w:t>el</w:t>
            </w:r>
            <w:r w:rsidR="00D907C4">
              <w:rPr>
                <w:rFonts w:ascii="Arial" w:hAnsi="Arial" w:cs="Arial"/>
                <w:b/>
                <w:sz w:val="22"/>
                <w:szCs w:val="22"/>
              </w:rPr>
              <w:t xml:space="preserve"> Corpo e Sangue di Cristo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D5" w:rsidRDefault="00671AD5" w:rsidP="004962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EED">
              <w:rPr>
                <w:rFonts w:ascii="Arial" w:hAnsi="Arial" w:cs="Arial"/>
                <w:b/>
                <w:sz w:val="22"/>
                <w:szCs w:val="22"/>
              </w:rPr>
              <w:t>09.00</w:t>
            </w:r>
          </w:p>
          <w:p w:rsidR="009C6501" w:rsidRDefault="009C6501" w:rsidP="009A1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0424" w:rsidRPr="00DC5EED" w:rsidRDefault="00505DDB" w:rsidP="009A1E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E0424">
              <w:rPr>
                <w:rFonts w:ascii="Arial" w:hAnsi="Arial" w:cs="Arial"/>
                <w:b/>
                <w:sz w:val="22"/>
                <w:szCs w:val="22"/>
              </w:rPr>
              <w:t>9.30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60" w:rsidRDefault="00505DDB" w:rsidP="00505D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>Santa Messa nella chiesa parrocchiale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C6501" w:rsidRDefault="009C6501" w:rsidP="00505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2972" w:rsidRPr="00C12972" w:rsidRDefault="001D0B26" w:rsidP="00505DDB">
            <w:pPr>
              <w:rPr>
                <w:rFonts w:ascii="Arial" w:hAnsi="Arial" w:cs="Arial"/>
                <w:sz w:val="16"/>
                <w:szCs w:val="16"/>
              </w:rPr>
            </w:pPr>
            <w:r w:rsidRPr="0090225C">
              <w:rPr>
                <w:rFonts w:ascii="Arial" w:hAnsi="Arial" w:cs="Arial"/>
                <w:b/>
                <w:sz w:val="22"/>
                <w:szCs w:val="22"/>
              </w:rPr>
              <w:t>Santa Messa nella chiesa parrocchiale</w:t>
            </w:r>
            <w:r w:rsidR="00505D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866D2" w:rsidRPr="000B123B" w:rsidRDefault="001866D2" w:rsidP="00091930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2"/>
          <w:szCs w:val="2"/>
        </w:rPr>
      </w:pPr>
      <w:bookmarkStart w:id="0" w:name="_Hlk87076659"/>
    </w:p>
    <w:p w:rsidR="00C32EAC" w:rsidRPr="00FA31D2" w:rsidRDefault="00C32EAC" w:rsidP="00C32EAC">
      <w:pPr>
        <w:pStyle w:val="Style9"/>
        <w:kinsoku w:val="0"/>
        <w:autoSpaceDE/>
        <w:autoSpaceDN/>
        <w:adjustRightInd/>
        <w:jc w:val="both"/>
        <w:rPr>
          <w:bCs/>
          <w:iCs/>
          <w:spacing w:val="1"/>
          <w:sz w:val="8"/>
          <w:szCs w:val="8"/>
        </w:rPr>
      </w:pPr>
    </w:p>
    <w:p w:rsidR="005B33BD" w:rsidRPr="00184BFE" w:rsidRDefault="005B33BD" w:rsidP="005B33BD">
      <w:pPr>
        <w:pStyle w:val="Style9"/>
        <w:numPr>
          <w:ilvl w:val="0"/>
          <w:numId w:val="29"/>
        </w:numPr>
        <w:kinsoku w:val="0"/>
        <w:autoSpaceDE/>
        <w:autoSpaceDN/>
        <w:adjustRightInd/>
        <w:ind w:left="0"/>
        <w:jc w:val="both"/>
        <w:rPr>
          <w:bCs/>
          <w:iCs/>
          <w:spacing w:val="1"/>
        </w:rPr>
      </w:pPr>
      <w:r w:rsidRPr="00184BFE">
        <w:rPr>
          <w:bCs/>
          <w:iCs/>
          <w:spacing w:val="1"/>
        </w:rPr>
        <w:t>A motivo dell’assenza di don Enrico Pellegrini non è più assicurata la Santa Messa feriale quotidiana alle ore 8.30!</w:t>
      </w:r>
    </w:p>
    <w:p w:rsidR="00B97EA6" w:rsidRPr="00184BFE" w:rsidRDefault="00B97EA6" w:rsidP="00B97EA6">
      <w:pPr>
        <w:pStyle w:val="Style9"/>
        <w:numPr>
          <w:ilvl w:val="0"/>
          <w:numId w:val="29"/>
        </w:numPr>
        <w:kinsoku w:val="0"/>
        <w:autoSpaceDE/>
        <w:autoSpaceDN/>
        <w:adjustRightInd/>
        <w:ind w:left="0"/>
        <w:jc w:val="both"/>
        <w:rPr>
          <w:bCs/>
          <w:iCs/>
          <w:spacing w:val="1"/>
        </w:rPr>
      </w:pPr>
      <w:r w:rsidRPr="00184BFE">
        <w:rPr>
          <w:b/>
          <w:bCs/>
          <w:iCs/>
          <w:spacing w:val="1"/>
        </w:rPr>
        <w:t xml:space="preserve">Lunedì </w:t>
      </w:r>
      <w:r w:rsidR="00D907C4" w:rsidRPr="00184BFE">
        <w:rPr>
          <w:b/>
          <w:bCs/>
          <w:iCs/>
          <w:spacing w:val="1"/>
        </w:rPr>
        <w:t>05 giugno</w:t>
      </w:r>
      <w:r w:rsidRPr="00184BFE">
        <w:rPr>
          <w:bCs/>
          <w:iCs/>
          <w:spacing w:val="1"/>
        </w:rPr>
        <w:t xml:space="preserve"> in canonica (sala sotto) ad ore 20: </w:t>
      </w:r>
      <w:r w:rsidRPr="00184BFE">
        <w:rPr>
          <w:bCs/>
          <w:i/>
          <w:iCs/>
          <w:spacing w:val="1"/>
        </w:rPr>
        <w:t>Scuola dalla Parola</w:t>
      </w:r>
      <w:r w:rsidRPr="00184BFE">
        <w:rPr>
          <w:bCs/>
          <w:iCs/>
          <w:spacing w:val="1"/>
        </w:rPr>
        <w:t>.</w:t>
      </w:r>
    </w:p>
    <w:p w:rsidR="00184BFE" w:rsidRPr="00184BFE" w:rsidRDefault="00184BFE" w:rsidP="00184BFE">
      <w:pPr>
        <w:pStyle w:val="Style9"/>
        <w:kinsoku w:val="0"/>
        <w:autoSpaceDE/>
        <w:autoSpaceDN/>
        <w:adjustRightInd/>
        <w:jc w:val="both"/>
        <w:rPr>
          <w:rFonts w:ascii="Calibri" w:hAnsi="Calibri" w:cs="Calibri"/>
          <w:sz w:val="8"/>
          <w:szCs w:val="8"/>
        </w:rPr>
      </w:pPr>
    </w:p>
    <w:p w:rsidR="00184BFE" w:rsidRPr="00184BFE" w:rsidRDefault="00184BFE" w:rsidP="00184BFE">
      <w:pPr>
        <w:pStyle w:val="Style9"/>
        <w:kinsoku w:val="0"/>
        <w:autoSpaceDE/>
        <w:autoSpaceDN/>
        <w:adjustRightInd/>
        <w:jc w:val="both"/>
        <w:rPr>
          <w:b/>
          <w:bCs/>
          <w:i/>
          <w:iCs/>
          <w:spacing w:val="1"/>
          <w:sz w:val="22"/>
          <w:szCs w:val="22"/>
        </w:rPr>
      </w:pPr>
      <w:r w:rsidRPr="00184BFE">
        <w:rPr>
          <w:rFonts w:ascii="Calibri" w:hAnsi="Calibri" w:cs="Calibri"/>
          <w:b/>
          <w:i/>
        </w:rPr>
        <w:t>Auguri di cuore e felicitazioni a MIRANDA CASAGRANDA v. VETTORETTO che il 27 maggio ha compiuto 100 anni!</w:t>
      </w:r>
    </w:p>
    <w:p w:rsidR="00C32EAC" w:rsidRPr="00184BFE" w:rsidRDefault="00C32EAC" w:rsidP="00C32EAC">
      <w:pPr>
        <w:pStyle w:val="Style9"/>
        <w:kinsoku w:val="0"/>
        <w:autoSpaceDE/>
        <w:autoSpaceDN/>
        <w:adjustRightInd/>
        <w:jc w:val="both"/>
        <w:rPr>
          <w:b/>
          <w:bCs/>
          <w:i/>
          <w:iCs/>
          <w:spacing w:val="1"/>
          <w:sz w:val="16"/>
          <w:szCs w:val="16"/>
        </w:rPr>
      </w:pPr>
    </w:p>
    <w:bookmarkEnd w:id="0"/>
    <w:p w:rsidR="002B5ECE" w:rsidRPr="00804538" w:rsidRDefault="002B5ECE" w:rsidP="00DB19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360"/>
        <w:jc w:val="center"/>
        <w:rPr>
          <w:rFonts w:ascii="Calibri" w:hAnsi="Calibri" w:cs="Calibri"/>
          <w:b/>
        </w:rPr>
      </w:pPr>
      <w:r w:rsidRPr="00804538">
        <w:rPr>
          <w:rFonts w:ascii="Calibri" w:hAnsi="Calibri" w:cs="Calibri"/>
          <w:b/>
        </w:rPr>
        <w:t xml:space="preserve">OFFERTE RACCOLTE </w:t>
      </w:r>
      <w:r w:rsidR="00070229" w:rsidRPr="00804538">
        <w:rPr>
          <w:rFonts w:ascii="Calibri" w:hAnsi="Calibri" w:cs="Calibri"/>
          <w:b/>
        </w:rPr>
        <w:t xml:space="preserve">IN PARROCCHIA </w:t>
      </w:r>
      <w:r w:rsidRPr="00804538">
        <w:rPr>
          <w:rFonts w:ascii="Calibri" w:hAnsi="Calibri" w:cs="Calibri"/>
          <w:b/>
        </w:rPr>
        <w:t>NELL</w:t>
      </w:r>
      <w:r w:rsidR="00AC017F">
        <w:rPr>
          <w:rFonts w:ascii="Calibri" w:hAnsi="Calibri" w:cs="Calibri"/>
          <w:b/>
        </w:rPr>
        <w:t>’</w:t>
      </w:r>
      <w:r w:rsidRPr="00804538">
        <w:rPr>
          <w:rFonts w:ascii="Calibri" w:hAnsi="Calibri" w:cs="Calibri"/>
          <w:b/>
        </w:rPr>
        <w:t>ULTIM</w:t>
      </w:r>
      <w:r w:rsidR="00AC017F">
        <w:rPr>
          <w:rFonts w:ascii="Calibri" w:hAnsi="Calibri" w:cs="Calibri"/>
          <w:b/>
        </w:rPr>
        <w:t>A</w:t>
      </w:r>
      <w:r w:rsidR="00804538" w:rsidRPr="00804538">
        <w:rPr>
          <w:rFonts w:ascii="Calibri" w:hAnsi="Calibri" w:cs="Calibri"/>
          <w:b/>
        </w:rPr>
        <w:t xml:space="preserve"> </w:t>
      </w:r>
      <w:r w:rsidRPr="00804538">
        <w:rPr>
          <w:rFonts w:ascii="Calibri" w:hAnsi="Calibri" w:cs="Calibri"/>
          <w:b/>
        </w:rPr>
        <w:t>SETTIMAN</w:t>
      </w:r>
      <w:r w:rsidR="00AC017F">
        <w:rPr>
          <w:rFonts w:ascii="Calibri" w:hAnsi="Calibri" w:cs="Calibri"/>
          <w:b/>
        </w:rPr>
        <w:t>A</w:t>
      </w:r>
    </w:p>
    <w:p w:rsidR="00D510B8" w:rsidRPr="00D510B8" w:rsidRDefault="00D510B8" w:rsidP="00DB1960">
      <w:pPr>
        <w:ind w:hanging="360"/>
        <w:jc w:val="both"/>
        <w:rPr>
          <w:sz w:val="6"/>
          <w:szCs w:val="6"/>
        </w:rPr>
      </w:pPr>
    </w:p>
    <w:p w:rsidR="006511DA" w:rsidRDefault="003E2560" w:rsidP="00DB1960">
      <w:pPr>
        <w:ind w:left="-284"/>
        <w:jc w:val="both"/>
        <w:rPr>
          <w:b/>
          <w:sz w:val="22"/>
          <w:szCs w:val="22"/>
        </w:rPr>
      </w:pPr>
      <w:r w:rsidRPr="00C97186">
        <w:rPr>
          <w:sz w:val="22"/>
          <w:szCs w:val="22"/>
        </w:rPr>
        <w:t>Sante Messe</w:t>
      </w:r>
      <w:r w:rsidR="0083031B">
        <w:rPr>
          <w:sz w:val="22"/>
          <w:szCs w:val="22"/>
        </w:rPr>
        <w:t>, Matrimonio</w:t>
      </w:r>
      <w:r w:rsidR="00AE5D3E" w:rsidRPr="00C97186">
        <w:rPr>
          <w:sz w:val="22"/>
          <w:szCs w:val="22"/>
        </w:rPr>
        <w:t xml:space="preserve"> e Funerali</w:t>
      </w:r>
      <w:r w:rsidRPr="00C97186">
        <w:rPr>
          <w:sz w:val="22"/>
          <w:szCs w:val="22"/>
        </w:rPr>
        <w:t xml:space="preserve">: </w:t>
      </w:r>
      <w:r w:rsidRPr="00C97186">
        <w:rPr>
          <w:b/>
          <w:sz w:val="22"/>
          <w:szCs w:val="22"/>
        </w:rPr>
        <w:t xml:space="preserve">€ </w:t>
      </w:r>
      <w:r w:rsidR="0083031B">
        <w:rPr>
          <w:b/>
          <w:sz w:val="22"/>
          <w:szCs w:val="22"/>
        </w:rPr>
        <w:t>1158.61</w:t>
      </w:r>
      <w:r w:rsidRPr="00C97186">
        <w:rPr>
          <w:b/>
          <w:sz w:val="22"/>
          <w:szCs w:val="22"/>
        </w:rPr>
        <w:t>;</w:t>
      </w:r>
      <w:r w:rsidRPr="00C97186">
        <w:rPr>
          <w:sz w:val="22"/>
          <w:szCs w:val="22"/>
        </w:rPr>
        <w:t xml:space="preserve"> lumini</w:t>
      </w:r>
      <w:r w:rsidR="00A73647" w:rsidRPr="00C97186">
        <w:rPr>
          <w:sz w:val="22"/>
          <w:szCs w:val="22"/>
        </w:rPr>
        <w:t xml:space="preserve"> </w:t>
      </w:r>
      <w:r w:rsidR="009D32D7" w:rsidRPr="00C97186">
        <w:rPr>
          <w:sz w:val="22"/>
          <w:szCs w:val="22"/>
        </w:rPr>
        <w:t xml:space="preserve">in </w:t>
      </w:r>
      <w:r w:rsidR="0042409D" w:rsidRPr="00C97186">
        <w:rPr>
          <w:sz w:val="22"/>
          <w:szCs w:val="22"/>
        </w:rPr>
        <w:t>c</w:t>
      </w:r>
      <w:r w:rsidR="00A73647" w:rsidRPr="00C97186">
        <w:rPr>
          <w:sz w:val="22"/>
          <w:szCs w:val="22"/>
        </w:rPr>
        <w:t>hiesa</w:t>
      </w:r>
      <w:r w:rsidR="0083031B">
        <w:rPr>
          <w:sz w:val="22"/>
          <w:szCs w:val="22"/>
        </w:rPr>
        <w:t xml:space="preserve"> e in Cappella S. Gottardo</w:t>
      </w:r>
      <w:r w:rsidRPr="00C97186">
        <w:rPr>
          <w:sz w:val="22"/>
          <w:szCs w:val="22"/>
        </w:rPr>
        <w:t xml:space="preserve">: </w:t>
      </w:r>
      <w:r w:rsidR="00966740" w:rsidRPr="00C97186">
        <w:rPr>
          <w:b/>
          <w:caps/>
          <w:sz w:val="22"/>
          <w:szCs w:val="22"/>
        </w:rPr>
        <w:t xml:space="preserve">€ </w:t>
      </w:r>
      <w:r w:rsidR="009E795A">
        <w:rPr>
          <w:b/>
          <w:caps/>
          <w:sz w:val="22"/>
          <w:szCs w:val="22"/>
        </w:rPr>
        <w:t>245.97</w:t>
      </w:r>
      <w:r w:rsidRPr="00C97186">
        <w:rPr>
          <w:sz w:val="22"/>
          <w:szCs w:val="22"/>
        </w:rPr>
        <w:t xml:space="preserve">; riviste: </w:t>
      </w:r>
      <w:r w:rsidR="00E23730" w:rsidRPr="00C97186">
        <w:rPr>
          <w:b/>
          <w:sz w:val="22"/>
          <w:szCs w:val="22"/>
        </w:rPr>
        <w:t xml:space="preserve">€ </w:t>
      </w:r>
      <w:r w:rsidR="009E795A">
        <w:rPr>
          <w:b/>
          <w:sz w:val="22"/>
          <w:szCs w:val="22"/>
        </w:rPr>
        <w:t>15.11</w:t>
      </w:r>
      <w:r w:rsidRPr="00C97186">
        <w:rPr>
          <w:sz w:val="22"/>
          <w:szCs w:val="22"/>
        </w:rPr>
        <w:t>; cassette in chiesa</w:t>
      </w:r>
      <w:r w:rsidR="00E23730" w:rsidRPr="00C97186">
        <w:rPr>
          <w:b/>
          <w:sz w:val="22"/>
          <w:szCs w:val="22"/>
        </w:rPr>
        <w:t xml:space="preserve">: € </w:t>
      </w:r>
      <w:r w:rsidR="009E795A">
        <w:rPr>
          <w:b/>
          <w:sz w:val="22"/>
          <w:szCs w:val="22"/>
        </w:rPr>
        <w:t>77.55</w:t>
      </w:r>
      <w:r w:rsidR="00E23730" w:rsidRPr="00C97186">
        <w:rPr>
          <w:b/>
          <w:sz w:val="22"/>
          <w:szCs w:val="22"/>
        </w:rPr>
        <w:t>;</w:t>
      </w:r>
      <w:r w:rsidR="00EF6D5E" w:rsidRPr="00C97186">
        <w:rPr>
          <w:sz w:val="22"/>
          <w:szCs w:val="22"/>
        </w:rPr>
        <w:t xml:space="preserve"> per la Grotta in </w:t>
      </w:r>
      <w:r w:rsidR="0042409D" w:rsidRPr="00C97186">
        <w:rPr>
          <w:sz w:val="22"/>
          <w:szCs w:val="22"/>
        </w:rPr>
        <w:t>c</w:t>
      </w:r>
      <w:r w:rsidR="00EF6D5E" w:rsidRPr="00C97186">
        <w:rPr>
          <w:sz w:val="22"/>
          <w:szCs w:val="22"/>
        </w:rPr>
        <w:t>hiesa</w:t>
      </w:r>
      <w:r w:rsidR="0083031B">
        <w:rPr>
          <w:sz w:val="22"/>
          <w:szCs w:val="22"/>
        </w:rPr>
        <w:t xml:space="preserve"> e Lourdes </w:t>
      </w:r>
      <w:r w:rsidR="00E23730" w:rsidRPr="00C97186">
        <w:rPr>
          <w:b/>
          <w:sz w:val="22"/>
          <w:szCs w:val="22"/>
        </w:rPr>
        <w:t xml:space="preserve">€ </w:t>
      </w:r>
      <w:r w:rsidR="009E795A">
        <w:rPr>
          <w:b/>
          <w:sz w:val="22"/>
          <w:szCs w:val="22"/>
        </w:rPr>
        <w:t>68.96</w:t>
      </w:r>
      <w:r w:rsidRPr="00C97186">
        <w:rPr>
          <w:b/>
          <w:sz w:val="22"/>
          <w:szCs w:val="22"/>
        </w:rPr>
        <w:t>;</w:t>
      </w:r>
      <w:r w:rsidRPr="00C97186">
        <w:rPr>
          <w:sz w:val="22"/>
          <w:szCs w:val="22"/>
        </w:rPr>
        <w:t xml:space="preserve"> </w:t>
      </w:r>
      <w:r w:rsidRPr="00C75C56">
        <w:rPr>
          <w:b/>
          <w:sz w:val="22"/>
          <w:szCs w:val="22"/>
        </w:rPr>
        <w:t xml:space="preserve">per le attività </w:t>
      </w:r>
      <w:r w:rsidR="0042409D" w:rsidRPr="00C75C56">
        <w:rPr>
          <w:b/>
          <w:sz w:val="22"/>
          <w:szCs w:val="22"/>
        </w:rPr>
        <w:t>p</w:t>
      </w:r>
      <w:r w:rsidRPr="00C75C56">
        <w:rPr>
          <w:b/>
          <w:sz w:val="22"/>
          <w:szCs w:val="22"/>
        </w:rPr>
        <w:t>astorali</w:t>
      </w:r>
      <w:r w:rsidR="00304163" w:rsidRPr="00C75C56">
        <w:rPr>
          <w:b/>
          <w:sz w:val="22"/>
          <w:szCs w:val="22"/>
        </w:rPr>
        <w:t>:</w:t>
      </w:r>
      <w:r w:rsidR="00304163">
        <w:rPr>
          <w:sz w:val="22"/>
          <w:szCs w:val="22"/>
        </w:rPr>
        <w:t xml:space="preserve"> per il Matrimonio Rossi- Pisoni</w:t>
      </w:r>
      <w:r w:rsidRPr="00C97186">
        <w:rPr>
          <w:sz w:val="22"/>
          <w:szCs w:val="22"/>
        </w:rPr>
        <w:t xml:space="preserve"> </w:t>
      </w:r>
      <w:r w:rsidRPr="00C97186">
        <w:rPr>
          <w:b/>
          <w:sz w:val="22"/>
          <w:szCs w:val="22"/>
        </w:rPr>
        <w:t xml:space="preserve">€ </w:t>
      </w:r>
      <w:r w:rsidR="00304163">
        <w:rPr>
          <w:b/>
          <w:sz w:val="22"/>
          <w:szCs w:val="22"/>
        </w:rPr>
        <w:t>100.00;</w:t>
      </w:r>
      <w:r w:rsidR="00304163" w:rsidRPr="00304163">
        <w:rPr>
          <w:sz w:val="22"/>
          <w:szCs w:val="22"/>
        </w:rPr>
        <w:t xml:space="preserve"> per il Battesimo di</w:t>
      </w:r>
      <w:r w:rsidR="00304163">
        <w:rPr>
          <w:b/>
          <w:sz w:val="22"/>
          <w:szCs w:val="22"/>
        </w:rPr>
        <w:t xml:space="preserve"> </w:t>
      </w:r>
      <w:r w:rsidR="00304163" w:rsidRPr="00304163">
        <w:rPr>
          <w:sz w:val="22"/>
          <w:szCs w:val="22"/>
        </w:rPr>
        <w:t>Bortolamedi Riccardo, dai familiari</w:t>
      </w:r>
      <w:r w:rsidR="00304163">
        <w:rPr>
          <w:b/>
          <w:sz w:val="22"/>
          <w:szCs w:val="22"/>
        </w:rPr>
        <w:t xml:space="preserve"> € 150.00 </w:t>
      </w:r>
      <w:r w:rsidR="00304163">
        <w:rPr>
          <w:sz w:val="22"/>
          <w:szCs w:val="22"/>
        </w:rPr>
        <w:t xml:space="preserve">e da NN </w:t>
      </w:r>
      <w:r w:rsidR="00304163" w:rsidRPr="00304163">
        <w:rPr>
          <w:b/>
          <w:sz w:val="22"/>
          <w:szCs w:val="22"/>
        </w:rPr>
        <w:t>€ 50.00</w:t>
      </w:r>
      <w:r w:rsidR="00003EE8" w:rsidRPr="00304163">
        <w:rPr>
          <w:b/>
          <w:sz w:val="22"/>
          <w:szCs w:val="22"/>
        </w:rPr>
        <w:t>;</w:t>
      </w:r>
      <w:r w:rsidR="00AE5D3E" w:rsidRPr="00C97186">
        <w:rPr>
          <w:b/>
          <w:sz w:val="22"/>
          <w:szCs w:val="22"/>
        </w:rPr>
        <w:t xml:space="preserve"> </w:t>
      </w:r>
      <w:r w:rsidR="00304163">
        <w:rPr>
          <w:sz w:val="22"/>
          <w:szCs w:val="22"/>
        </w:rPr>
        <w:t xml:space="preserve">in memoria di Gentilini Maria Giovanna v. Bazzanella, dalle figlie </w:t>
      </w:r>
      <w:bookmarkStart w:id="1" w:name="_GoBack"/>
      <w:bookmarkEnd w:id="1"/>
      <w:r w:rsidR="00304163" w:rsidRPr="00304163">
        <w:rPr>
          <w:b/>
          <w:sz w:val="22"/>
          <w:szCs w:val="22"/>
        </w:rPr>
        <w:t>€ 400.00</w:t>
      </w:r>
      <w:r w:rsidR="00304163">
        <w:rPr>
          <w:sz w:val="22"/>
          <w:szCs w:val="22"/>
        </w:rPr>
        <w:t xml:space="preserve"> e</w:t>
      </w:r>
      <w:r w:rsidR="00276C9C">
        <w:rPr>
          <w:sz w:val="22"/>
          <w:szCs w:val="22"/>
        </w:rPr>
        <w:t xml:space="preserve"> </w:t>
      </w:r>
      <w:r w:rsidR="00304163">
        <w:rPr>
          <w:sz w:val="22"/>
          <w:szCs w:val="22"/>
        </w:rPr>
        <w:t xml:space="preserve">per il Coro </w:t>
      </w:r>
      <w:r w:rsidR="00304163" w:rsidRPr="00304163">
        <w:rPr>
          <w:b/>
          <w:sz w:val="22"/>
          <w:szCs w:val="22"/>
        </w:rPr>
        <w:t>€ 100.00</w:t>
      </w:r>
      <w:r w:rsidR="00304163">
        <w:rPr>
          <w:sz w:val="22"/>
          <w:szCs w:val="22"/>
        </w:rPr>
        <w:t>;</w:t>
      </w:r>
      <w:r w:rsidR="000B7F97" w:rsidRPr="00C97186">
        <w:rPr>
          <w:sz w:val="22"/>
          <w:szCs w:val="22"/>
        </w:rPr>
        <w:t xml:space="preserve"> </w:t>
      </w:r>
      <w:r w:rsidRPr="00C97186">
        <w:rPr>
          <w:sz w:val="22"/>
          <w:szCs w:val="22"/>
        </w:rPr>
        <w:t xml:space="preserve">per </w:t>
      </w:r>
      <w:r w:rsidR="0042409D" w:rsidRPr="000132F5">
        <w:rPr>
          <w:sz w:val="22"/>
          <w:szCs w:val="22"/>
        </w:rPr>
        <w:t>Voce della Parrocchi</w:t>
      </w:r>
      <w:r w:rsidR="0042409D" w:rsidRPr="0083031B">
        <w:rPr>
          <w:sz w:val="22"/>
          <w:szCs w:val="22"/>
        </w:rPr>
        <w:t>a</w:t>
      </w:r>
      <w:r w:rsidR="009D32D7" w:rsidRPr="00C97186">
        <w:rPr>
          <w:sz w:val="22"/>
          <w:szCs w:val="22"/>
        </w:rPr>
        <w:t xml:space="preserve"> </w:t>
      </w:r>
      <w:r w:rsidRPr="00C97186">
        <w:rPr>
          <w:b/>
          <w:sz w:val="22"/>
          <w:szCs w:val="22"/>
        </w:rPr>
        <w:t xml:space="preserve">€ </w:t>
      </w:r>
      <w:r w:rsidR="0083031B">
        <w:rPr>
          <w:b/>
          <w:sz w:val="22"/>
          <w:szCs w:val="22"/>
        </w:rPr>
        <w:t>20.00</w:t>
      </w:r>
      <w:r w:rsidR="000B123B" w:rsidRPr="00C97186">
        <w:rPr>
          <w:b/>
          <w:sz w:val="22"/>
          <w:szCs w:val="22"/>
        </w:rPr>
        <w:t>.</w:t>
      </w:r>
    </w:p>
    <w:p w:rsidR="00922C99" w:rsidRPr="00922C99" w:rsidRDefault="00922C99" w:rsidP="00DB1960">
      <w:pPr>
        <w:ind w:left="-284"/>
        <w:jc w:val="both"/>
        <w:rPr>
          <w:sz w:val="10"/>
          <w:szCs w:val="10"/>
        </w:rPr>
      </w:pPr>
    </w:p>
    <w:p w:rsidR="00044829" w:rsidRDefault="00947CF4" w:rsidP="00DB1960">
      <w:pPr>
        <w:ind w:left="-284"/>
        <w:jc w:val="both"/>
        <w:rPr>
          <w:b/>
          <w:sz w:val="22"/>
          <w:szCs w:val="22"/>
        </w:rPr>
      </w:pPr>
      <w:r w:rsidRPr="00C97186">
        <w:rPr>
          <w:sz w:val="22"/>
          <w:szCs w:val="22"/>
        </w:rPr>
        <w:t xml:space="preserve">Per il restauro dei banchi della </w:t>
      </w:r>
      <w:r w:rsidR="0042409D" w:rsidRPr="00C97186">
        <w:rPr>
          <w:sz w:val="22"/>
          <w:szCs w:val="22"/>
        </w:rPr>
        <w:t>c</w:t>
      </w:r>
      <w:r w:rsidRPr="00C97186">
        <w:rPr>
          <w:sz w:val="22"/>
          <w:szCs w:val="22"/>
        </w:rPr>
        <w:t xml:space="preserve">hiesa durante la settimana sono stati raccolti in </w:t>
      </w:r>
      <w:r w:rsidR="0042409D" w:rsidRPr="00C97186">
        <w:rPr>
          <w:sz w:val="22"/>
          <w:szCs w:val="22"/>
        </w:rPr>
        <w:t>c</w:t>
      </w:r>
      <w:r w:rsidRPr="00C97186">
        <w:rPr>
          <w:sz w:val="22"/>
          <w:szCs w:val="22"/>
        </w:rPr>
        <w:t>anonica</w:t>
      </w:r>
      <w:r w:rsidR="009E795A">
        <w:rPr>
          <w:sz w:val="22"/>
          <w:szCs w:val="22"/>
        </w:rPr>
        <w:t>, offerti</w:t>
      </w:r>
      <w:r w:rsidR="00304163">
        <w:rPr>
          <w:sz w:val="22"/>
          <w:szCs w:val="22"/>
        </w:rPr>
        <w:t xml:space="preserve"> da famiglie in ringraziamento per la Prima Comunione </w:t>
      </w:r>
      <w:r w:rsidRPr="00C97186">
        <w:rPr>
          <w:b/>
          <w:sz w:val="22"/>
          <w:szCs w:val="22"/>
        </w:rPr>
        <w:t>€</w:t>
      </w:r>
      <w:r w:rsidRPr="00C97186">
        <w:rPr>
          <w:sz w:val="22"/>
          <w:szCs w:val="22"/>
        </w:rPr>
        <w:t xml:space="preserve"> </w:t>
      </w:r>
      <w:r w:rsidR="00304163">
        <w:rPr>
          <w:b/>
          <w:sz w:val="22"/>
          <w:szCs w:val="22"/>
        </w:rPr>
        <w:t>200.00</w:t>
      </w:r>
      <w:r w:rsidRPr="00C97186">
        <w:rPr>
          <w:sz w:val="22"/>
          <w:szCs w:val="22"/>
        </w:rPr>
        <w:t xml:space="preserve">; in totale, compreso i </w:t>
      </w:r>
      <w:r w:rsidR="0042409D" w:rsidRPr="00C97186">
        <w:rPr>
          <w:sz w:val="22"/>
          <w:szCs w:val="22"/>
        </w:rPr>
        <w:t>b</w:t>
      </w:r>
      <w:r w:rsidRPr="00C97186">
        <w:rPr>
          <w:sz w:val="22"/>
          <w:szCs w:val="22"/>
        </w:rPr>
        <w:t xml:space="preserve">onifici effettuati direttamente in Banca, sono stati raccolti </w:t>
      </w:r>
      <w:r w:rsidRPr="00C97186">
        <w:rPr>
          <w:b/>
          <w:sz w:val="22"/>
          <w:szCs w:val="22"/>
        </w:rPr>
        <w:t xml:space="preserve">€ </w:t>
      </w:r>
      <w:r w:rsidR="00304163">
        <w:rPr>
          <w:b/>
          <w:sz w:val="22"/>
          <w:szCs w:val="22"/>
        </w:rPr>
        <w:t>22650.00</w:t>
      </w:r>
      <w:r w:rsidRPr="00C97186">
        <w:rPr>
          <w:b/>
          <w:sz w:val="22"/>
          <w:szCs w:val="22"/>
        </w:rPr>
        <w:t xml:space="preserve">; </w:t>
      </w:r>
    </w:p>
    <w:p w:rsidR="00184BFE" w:rsidRPr="00922C99" w:rsidRDefault="00184BFE" w:rsidP="00DB1960">
      <w:pPr>
        <w:ind w:left="-284"/>
        <w:jc w:val="both"/>
        <w:rPr>
          <w:b/>
          <w:sz w:val="10"/>
          <w:szCs w:val="10"/>
        </w:rPr>
      </w:pPr>
    </w:p>
    <w:p w:rsidR="00B3381F" w:rsidRPr="000132F5" w:rsidRDefault="00370D16" w:rsidP="00DB1960">
      <w:pPr>
        <w:ind w:left="-284"/>
        <w:jc w:val="both"/>
        <w:rPr>
          <w:rFonts w:ascii="Calibri" w:hAnsi="Calibri" w:cs="Calibri"/>
          <w:b/>
          <w:sz w:val="18"/>
          <w:szCs w:val="18"/>
        </w:rPr>
      </w:pPr>
      <w:r w:rsidRPr="000132F5">
        <w:rPr>
          <w:rFonts w:ascii="Calibri" w:hAnsi="Calibri" w:cs="Calibri"/>
          <w:i/>
          <w:sz w:val="18"/>
          <w:szCs w:val="18"/>
        </w:rPr>
        <w:t>C</w:t>
      </w:r>
      <w:r w:rsidR="00E66827" w:rsidRPr="000132F5">
        <w:rPr>
          <w:rFonts w:ascii="Calibri" w:hAnsi="Calibri" w:cs="Calibri"/>
          <w:i/>
          <w:sz w:val="18"/>
          <w:szCs w:val="18"/>
        </w:rPr>
        <w:t xml:space="preserve">oordinate di riferimento del conto </w:t>
      </w:r>
      <w:r w:rsidR="00342842" w:rsidRPr="000132F5">
        <w:rPr>
          <w:rFonts w:ascii="Calibri" w:hAnsi="Calibri" w:cs="Calibri"/>
          <w:i/>
          <w:sz w:val="18"/>
          <w:szCs w:val="18"/>
        </w:rPr>
        <w:t>intestato alla</w:t>
      </w:r>
      <w:r w:rsidR="00377CBD" w:rsidRPr="000132F5">
        <w:rPr>
          <w:rFonts w:ascii="Calibri" w:hAnsi="Calibri" w:cs="Calibri"/>
          <w:i/>
          <w:sz w:val="18"/>
          <w:szCs w:val="18"/>
        </w:rPr>
        <w:t xml:space="preserve"> </w:t>
      </w:r>
      <w:r w:rsidR="00342842" w:rsidRPr="000132F5">
        <w:rPr>
          <w:rFonts w:ascii="Calibri" w:hAnsi="Calibri" w:cs="Calibri"/>
          <w:i/>
          <w:sz w:val="18"/>
          <w:szCs w:val="18"/>
        </w:rPr>
        <w:t>PARROCCHIA SANTA MARIA ASSUNTA</w:t>
      </w:r>
      <w:r w:rsidR="00906231" w:rsidRPr="000132F5">
        <w:rPr>
          <w:rFonts w:ascii="Calibri" w:hAnsi="Calibri" w:cs="Calibri"/>
          <w:i/>
          <w:sz w:val="18"/>
          <w:szCs w:val="18"/>
        </w:rPr>
        <w:t xml:space="preserve"> </w:t>
      </w:r>
      <w:r w:rsidR="00255175" w:rsidRPr="000132F5">
        <w:rPr>
          <w:rFonts w:ascii="Calibri" w:hAnsi="Calibri" w:cs="Calibri"/>
          <w:i/>
          <w:sz w:val="18"/>
          <w:szCs w:val="18"/>
        </w:rPr>
        <w:t xml:space="preserve">- </w:t>
      </w:r>
      <w:r w:rsidR="00342842" w:rsidRPr="000132F5">
        <w:rPr>
          <w:rFonts w:ascii="Calibri" w:hAnsi="Calibri" w:cs="Calibri"/>
          <w:i/>
          <w:sz w:val="18"/>
          <w:szCs w:val="18"/>
        </w:rPr>
        <w:t xml:space="preserve">MEZZOCORONA </w:t>
      </w:r>
      <w:r w:rsidR="00906231" w:rsidRPr="000132F5">
        <w:rPr>
          <w:rFonts w:ascii="Calibri" w:hAnsi="Calibri" w:cs="Calibri"/>
          <w:i/>
          <w:sz w:val="18"/>
          <w:szCs w:val="18"/>
        </w:rPr>
        <w:t xml:space="preserve">presso la </w:t>
      </w:r>
      <w:r w:rsidR="00342842" w:rsidRPr="000132F5">
        <w:rPr>
          <w:rFonts w:ascii="Calibri" w:hAnsi="Calibri" w:cs="Calibri"/>
          <w:i/>
          <w:sz w:val="18"/>
          <w:szCs w:val="18"/>
        </w:rPr>
        <w:t>filiale di Mezzocorona della</w:t>
      </w:r>
      <w:r w:rsidR="00255175" w:rsidRPr="000132F5">
        <w:rPr>
          <w:rFonts w:ascii="Calibri" w:hAnsi="Calibri" w:cs="Calibri"/>
          <w:i/>
          <w:sz w:val="18"/>
          <w:szCs w:val="18"/>
        </w:rPr>
        <w:t xml:space="preserve"> </w:t>
      </w:r>
      <w:r w:rsidR="00906231" w:rsidRPr="000132F5">
        <w:rPr>
          <w:rFonts w:ascii="Calibri" w:hAnsi="Calibri" w:cs="Calibri"/>
          <w:i/>
          <w:sz w:val="18"/>
          <w:szCs w:val="18"/>
        </w:rPr>
        <w:t>CASSA DI TRENTO</w:t>
      </w:r>
      <w:r w:rsidR="00255175" w:rsidRPr="000132F5">
        <w:rPr>
          <w:rFonts w:ascii="Calibri" w:hAnsi="Calibri" w:cs="Calibri"/>
          <w:i/>
          <w:sz w:val="18"/>
          <w:szCs w:val="18"/>
        </w:rPr>
        <w:t xml:space="preserve"> - </w:t>
      </w:r>
      <w:r w:rsidR="00E66827" w:rsidRPr="000132F5">
        <w:rPr>
          <w:rFonts w:ascii="Calibri" w:hAnsi="Calibri" w:cs="Calibri"/>
          <w:b/>
          <w:sz w:val="18"/>
          <w:szCs w:val="18"/>
        </w:rPr>
        <w:t>IT60P0830435030000078002704</w:t>
      </w:r>
    </w:p>
    <w:p w:rsidR="00AA6025" w:rsidRPr="006667C7" w:rsidRDefault="00EB5F1F" w:rsidP="005B22A5">
      <w:pPr>
        <w:ind w:left="-284"/>
        <w:jc w:val="center"/>
        <w:rPr>
          <w:b/>
          <w:sz w:val="21"/>
          <w:szCs w:val="21"/>
        </w:rPr>
      </w:pPr>
      <w:r w:rsidRPr="00D316F8">
        <w:rPr>
          <w:b/>
          <w:sz w:val="22"/>
          <w:szCs w:val="22"/>
        </w:rPr>
        <w:br w:type="page"/>
      </w:r>
      <w:r w:rsidR="002A7701" w:rsidRPr="006667C7">
        <w:rPr>
          <w:b/>
          <w:sz w:val="21"/>
          <w:szCs w:val="21"/>
        </w:rPr>
        <w:lastRenderedPageBreak/>
        <w:t>I</w:t>
      </w:r>
      <w:r w:rsidR="00AA6025" w:rsidRPr="006667C7">
        <w:rPr>
          <w:b/>
          <w:sz w:val="21"/>
          <w:szCs w:val="21"/>
        </w:rPr>
        <w:t>NTENZIONI RICORDATE NELLA SANTA</w:t>
      </w:r>
      <w:r w:rsidR="0096296F" w:rsidRPr="006667C7">
        <w:rPr>
          <w:b/>
          <w:sz w:val="21"/>
          <w:szCs w:val="21"/>
        </w:rPr>
        <w:t xml:space="preserve"> </w:t>
      </w:r>
      <w:r w:rsidR="006F3E52" w:rsidRPr="006667C7">
        <w:rPr>
          <w:b/>
          <w:sz w:val="21"/>
          <w:szCs w:val="21"/>
        </w:rPr>
        <w:t>MESSA</w:t>
      </w:r>
      <w:r w:rsidR="00E62947" w:rsidRPr="006667C7">
        <w:rPr>
          <w:b/>
          <w:sz w:val="21"/>
          <w:szCs w:val="21"/>
        </w:rPr>
        <w:t xml:space="preserve"> da</w:t>
      </w:r>
      <w:r w:rsidR="002D4507" w:rsidRPr="006667C7">
        <w:rPr>
          <w:b/>
          <w:sz w:val="21"/>
          <w:szCs w:val="21"/>
        </w:rPr>
        <w:t>l</w:t>
      </w:r>
      <w:r w:rsidR="0054235B" w:rsidRPr="006667C7">
        <w:rPr>
          <w:b/>
          <w:sz w:val="21"/>
          <w:szCs w:val="21"/>
        </w:rPr>
        <w:t xml:space="preserve"> </w:t>
      </w:r>
      <w:r w:rsidR="001044CE">
        <w:rPr>
          <w:b/>
          <w:sz w:val="21"/>
          <w:szCs w:val="21"/>
        </w:rPr>
        <w:t>04.06</w:t>
      </w:r>
      <w:r w:rsidR="006667C7" w:rsidRPr="006667C7">
        <w:rPr>
          <w:b/>
          <w:sz w:val="21"/>
          <w:szCs w:val="21"/>
        </w:rPr>
        <w:t xml:space="preserve"> </w:t>
      </w:r>
      <w:r w:rsidR="009A1EBC">
        <w:rPr>
          <w:b/>
          <w:sz w:val="21"/>
          <w:szCs w:val="21"/>
        </w:rPr>
        <w:t xml:space="preserve">al </w:t>
      </w:r>
      <w:r w:rsidR="001044CE">
        <w:rPr>
          <w:b/>
          <w:sz w:val="21"/>
          <w:szCs w:val="21"/>
        </w:rPr>
        <w:t>11</w:t>
      </w:r>
      <w:r w:rsidR="009A1EBC">
        <w:rPr>
          <w:b/>
          <w:sz w:val="21"/>
          <w:szCs w:val="21"/>
        </w:rPr>
        <w:t>.06.</w:t>
      </w:r>
      <w:r w:rsidR="00E873CE" w:rsidRPr="006667C7">
        <w:rPr>
          <w:b/>
          <w:sz w:val="21"/>
          <w:szCs w:val="21"/>
        </w:rPr>
        <w:t>2023</w:t>
      </w:r>
    </w:p>
    <w:p w:rsidR="002644CA" w:rsidRPr="001044CE" w:rsidRDefault="002644CA" w:rsidP="006A1C8D">
      <w:pPr>
        <w:jc w:val="both"/>
        <w:rPr>
          <w:sz w:val="6"/>
          <w:szCs w:val="6"/>
        </w:rPr>
      </w:pPr>
    </w:p>
    <w:p w:rsidR="00F94B56" w:rsidRPr="00054A8E" w:rsidRDefault="00F94B56" w:rsidP="00342842">
      <w:pPr>
        <w:jc w:val="center"/>
        <w:rPr>
          <w:b/>
          <w:sz w:val="6"/>
          <w:szCs w:val="6"/>
        </w:rPr>
      </w:pPr>
    </w:p>
    <w:tbl>
      <w:tblPr>
        <w:tblW w:w="7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42"/>
        <w:gridCol w:w="2693"/>
        <w:gridCol w:w="2773"/>
      </w:tblGrid>
      <w:tr w:rsidR="000132F5" w:rsidRPr="00054A8E" w:rsidTr="0048420E">
        <w:trPr>
          <w:trHeight w:val="6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F5" w:rsidRDefault="000132F5" w:rsidP="000132F5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DOMENICA</w:t>
            </w:r>
          </w:p>
          <w:p w:rsidR="000132F5" w:rsidRPr="00524C52" w:rsidRDefault="000132F5" w:rsidP="00013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giugno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F5" w:rsidRDefault="000132F5" w:rsidP="000132F5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09.00</w:t>
            </w:r>
          </w:p>
          <w:p w:rsidR="000132F5" w:rsidRPr="00054A8E" w:rsidRDefault="000132F5" w:rsidP="000132F5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e</w:t>
            </w:r>
          </w:p>
          <w:p w:rsidR="000132F5" w:rsidRPr="00054A8E" w:rsidRDefault="000132F5" w:rsidP="000132F5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54A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4A8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F5" w:rsidRPr="00147A60" w:rsidRDefault="000132F5" w:rsidP="000132F5">
            <w:pPr>
              <w:rPr>
                <w:b/>
                <w:sz w:val="16"/>
                <w:szCs w:val="16"/>
              </w:rPr>
            </w:pPr>
            <w:r w:rsidRPr="00147A60">
              <w:rPr>
                <w:b/>
                <w:sz w:val="16"/>
                <w:szCs w:val="16"/>
              </w:rPr>
              <w:t>PER LA COMUNITÀ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Giovannini Tullio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Eder Giuseppina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Lepore Erminia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Preghenella Anna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Fontanella Alessandro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Donatori AVIS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Veronesi Carlo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Widmann Luigi, Irma, Francesco e Maria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Cadrobbi Remo – coetanei/e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famiglie Agostini e Vettori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Martinelli Daniele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Bernardi Enrico e Maria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Bernardi Paolo e Riccardo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Toniolli Bruno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Coetanei/e del 1953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Sec. Int. Offerente a Padre Pio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Contessotto Maria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Lucchini Bruno e Carli Elisa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Per Anniversario di Matrimonio</w:t>
            </w:r>
          </w:p>
          <w:p w:rsidR="000132F5" w:rsidRPr="00147A60" w:rsidRDefault="000132F5" w:rsidP="000132F5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Rossi Lina e Demattè Tullio</w:t>
            </w:r>
          </w:p>
        </w:tc>
      </w:tr>
      <w:tr w:rsidR="00341AA8" w:rsidRPr="00054A8E" w:rsidTr="005864D2">
        <w:trPr>
          <w:trHeight w:val="4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LUNEDÌ</w:t>
            </w:r>
          </w:p>
          <w:p w:rsidR="00341AA8" w:rsidRPr="00054A8E" w:rsidRDefault="00506879" w:rsidP="005068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C93726">
              <w:rPr>
                <w:b/>
                <w:sz w:val="20"/>
                <w:szCs w:val="20"/>
              </w:rPr>
              <w:t xml:space="preserve"> giugno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341AA8" w:rsidP="006D30A4">
            <w:pPr>
              <w:jc w:val="center"/>
              <w:rPr>
                <w:sz w:val="20"/>
                <w:szCs w:val="20"/>
              </w:rPr>
            </w:pPr>
          </w:p>
          <w:p w:rsidR="00341AA8" w:rsidRPr="00054A8E" w:rsidRDefault="00341AA8" w:rsidP="004D52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6" w:rsidRPr="00147A60" w:rsidRDefault="000132F5" w:rsidP="00C4313F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Pedron Calovi Ines</w:t>
            </w:r>
          </w:p>
          <w:p w:rsidR="000132F5" w:rsidRPr="00147A60" w:rsidRDefault="000132F5" w:rsidP="00C4313F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Pedron Silvio</w:t>
            </w:r>
          </w:p>
          <w:p w:rsidR="000132F5" w:rsidRPr="00147A60" w:rsidRDefault="000132F5" w:rsidP="00C4313F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Maines Luigia</w:t>
            </w:r>
          </w:p>
          <w:p w:rsidR="000132F5" w:rsidRPr="00147A60" w:rsidRDefault="000132F5" w:rsidP="00E809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Cristani Adelaide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DA" w:rsidRPr="00147A60" w:rsidRDefault="00E809DA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Preghenella Anna</w:t>
            </w:r>
          </w:p>
          <w:p w:rsidR="00E51DF6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Kerschbaumer Giuseppe</w:t>
            </w:r>
          </w:p>
          <w:p w:rsidR="00E51DF6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Bettin Sisto e Elda</w:t>
            </w:r>
          </w:p>
          <w:p w:rsidR="0037197F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Gentilini M. Giovanna v. Bazzanella</w:t>
            </w:r>
          </w:p>
        </w:tc>
      </w:tr>
      <w:tr w:rsidR="00341AA8" w:rsidRPr="00054A8E" w:rsidTr="005864D2">
        <w:trPr>
          <w:trHeight w:val="3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7F" w:rsidRPr="00054A8E" w:rsidRDefault="00341AA8" w:rsidP="0050687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MARTEDÌ</w:t>
            </w:r>
            <w:r w:rsidR="00DD419A" w:rsidRPr="00054A8E">
              <w:rPr>
                <w:b/>
                <w:sz w:val="20"/>
                <w:szCs w:val="20"/>
              </w:rPr>
              <w:t xml:space="preserve">      </w:t>
            </w:r>
            <w:r w:rsidR="009A1EBC">
              <w:rPr>
                <w:b/>
                <w:sz w:val="20"/>
                <w:szCs w:val="20"/>
              </w:rPr>
              <w:t>0</w:t>
            </w:r>
            <w:r w:rsidR="00506879">
              <w:rPr>
                <w:b/>
                <w:sz w:val="20"/>
                <w:szCs w:val="20"/>
              </w:rPr>
              <w:t>6 giugno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2B" w:rsidRPr="00054A8E" w:rsidRDefault="001A242B" w:rsidP="0090225C">
            <w:pPr>
              <w:jc w:val="center"/>
              <w:rPr>
                <w:sz w:val="20"/>
                <w:szCs w:val="20"/>
              </w:rPr>
            </w:pPr>
          </w:p>
          <w:p w:rsidR="005B7760" w:rsidRPr="00054A8E" w:rsidRDefault="005B7760" w:rsidP="0096570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6" w:rsidRPr="00147A60" w:rsidRDefault="000132F5" w:rsidP="00FB0797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Amici della Grotta</w:t>
            </w:r>
          </w:p>
          <w:p w:rsidR="000132F5" w:rsidRDefault="000132F5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Sonn Maria v. Rossi – Conf</w:t>
            </w:r>
            <w:r w:rsidR="00147A60" w:rsidRPr="00147A60">
              <w:rPr>
                <w:sz w:val="16"/>
                <w:szCs w:val="16"/>
              </w:rPr>
              <w:t>r</w:t>
            </w:r>
            <w:r w:rsidRPr="00147A60">
              <w:rPr>
                <w:sz w:val="16"/>
                <w:szCs w:val="16"/>
              </w:rPr>
              <w:t>. S.S.</w:t>
            </w:r>
          </w:p>
          <w:p w:rsidR="00147A60" w:rsidRPr="00147A60" w:rsidRDefault="00147A60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 xml:space="preserve">ann. </w:t>
            </w:r>
            <w:r w:rsidR="006C19E4">
              <w:rPr>
                <w:sz w:val="16"/>
                <w:szCs w:val="16"/>
              </w:rPr>
              <w:t xml:space="preserve">Togn </w:t>
            </w:r>
            <w:r w:rsidRPr="00147A60">
              <w:rPr>
                <w:sz w:val="16"/>
                <w:szCs w:val="16"/>
              </w:rPr>
              <w:t>Pellegrini Daniela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D8" w:rsidRPr="00147A60" w:rsidRDefault="00E000DA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Kerschbaumer Marcello</w:t>
            </w:r>
          </w:p>
        </w:tc>
      </w:tr>
      <w:tr w:rsidR="00341AA8" w:rsidRPr="00054A8E" w:rsidTr="005864D2">
        <w:trPr>
          <w:trHeight w:val="41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MERCOLEDÌ</w:t>
            </w:r>
          </w:p>
          <w:p w:rsidR="00341AA8" w:rsidRPr="00054A8E" w:rsidRDefault="00506879" w:rsidP="005068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giugno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33" w:rsidRPr="00054A8E" w:rsidRDefault="00E873CE" w:rsidP="00C4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6" w:rsidRPr="00147A60" w:rsidRDefault="00147A60" w:rsidP="00C20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51DF6" w:rsidRPr="00147A60">
              <w:rPr>
                <w:sz w:val="16"/>
                <w:szCs w:val="16"/>
              </w:rPr>
              <w:t>nn. Viola Sergio</w:t>
            </w:r>
          </w:p>
          <w:p w:rsidR="00E51DF6" w:rsidRPr="00147A60" w:rsidRDefault="00E51DF6" w:rsidP="00C20BCE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Mazzer Giorgio</w:t>
            </w:r>
          </w:p>
          <w:p w:rsidR="00444409" w:rsidRPr="00147A60" w:rsidRDefault="00E51DF6" w:rsidP="00147A60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Luchin Viola v. Rossi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147A60" w:rsidRDefault="00147A60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Castellan Coser Donatella</w:t>
            </w:r>
          </w:p>
          <w:p w:rsidR="003E78D5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Gentilini M. Giovanna v. Bazzanella</w:t>
            </w:r>
          </w:p>
          <w:p w:rsidR="00444409" w:rsidRPr="00147A60" w:rsidRDefault="00444409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Sartori Ghezzer Emma</w:t>
            </w:r>
          </w:p>
        </w:tc>
      </w:tr>
      <w:tr w:rsidR="00341AA8" w:rsidRPr="00054A8E" w:rsidTr="003E78D5">
        <w:trPr>
          <w:trHeight w:val="3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GIOVEDÌ</w:t>
            </w:r>
          </w:p>
          <w:p w:rsidR="001337E0" w:rsidRPr="001337E0" w:rsidRDefault="009A1EBC" w:rsidP="0050687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0687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giugno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E0" w:rsidRPr="00054A8E" w:rsidRDefault="001337E0" w:rsidP="00D5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6" w:rsidRPr="00147A60" w:rsidRDefault="00E51DF6" w:rsidP="00D510B8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Pedron Silvio</w:t>
            </w:r>
          </w:p>
          <w:p w:rsidR="00444409" w:rsidRPr="00147A60" w:rsidRDefault="00E51DF6" w:rsidP="00444409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Per Vivi e Defunti Confrat. S.S.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D5" w:rsidRPr="00147A60" w:rsidRDefault="003E78D5" w:rsidP="00A2335E">
            <w:pPr>
              <w:rPr>
                <w:sz w:val="16"/>
                <w:szCs w:val="16"/>
              </w:rPr>
            </w:pPr>
          </w:p>
        </w:tc>
      </w:tr>
      <w:tr w:rsidR="00341AA8" w:rsidRPr="00054A8E" w:rsidTr="005864D2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8D" w:rsidRDefault="00E62947" w:rsidP="0009518D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VENERDÌ</w:t>
            </w:r>
          </w:p>
          <w:p w:rsidR="0037197F" w:rsidRPr="00054A8E" w:rsidRDefault="009A1EBC" w:rsidP="005068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0687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1960">
              <w:rPr>
                <w:b/>
                <w:sz w:val="20"/>
                <w:szCs w:val="20"/>
              </w:rPr>
              <w:t>gi</w:t>
            </w:r>
            <w:r>
              <w:rPr>
                <w:b/>
                <w:sz w:val="20"/>
                <w:szCs w:val="20"/>
              </w:rPr>
              <w:t>ugn</w:t>
            </w:r>
            <w:r w:rsidR="00DB1960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3CE" w:rsidRPr="00054A8E" w:rsidRDefault="006A2D47" w:rsidP="006A2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86" w:rsidRPr="00147A60" w:rsidRDefault="00E51DF6" w:rsidP="00C20BCE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Girardi Angelo</w:t>
            </w:r>
          </w:p>
          <w:p w:rsidR="00147A60" w:rsidRPr="00147A60" w:rsidRDefault="00E51DF6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ann. Ferrari Luigi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DA" w:rsidRDefault="00E000DA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Larcher Giuliana v. Toniolli</w:t>
            </w:r>
          </w:p>
          <w:p w:rsidR="00341AA8" w:rsidRPr="00147A60" w:rsidRDefault="00E000DA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Weber Enzo</w:t>
            </w:r>
          </w:p>
        </w:tc>
      </w:tr>
      <w:tr w:rsidR="00341AA8" w:rsidRPr="00054A8E" w:rsidTr="005864D2">
        <w:trPr>
          <w:trHeight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341AA8" w:rsidP="001B2CB9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SABATO</w:t>
            </w:r>
          </w:p>
          <w:p w:rsidR="0034423B" w:rsidRPr="00054A8E" w:rsidRDefault="00506879" w:rsidP="001B2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A1EBC">
              <w:rPr>
                <w:b/>
                <w:sz w:val="20"/>
                <w:szCs w:val="20"/>
              </w:rPr>
              <w:t>0 giugno</w:t>
            </w:r>
          </w:p>
          <w:p w:rsidR="00341AA8" w:rsidRPr="00054A8E" w:rsidRDefault="00341AA8" w:rsidP="00901EF7">
            <w:pPr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A8" w:rsidRPr="00054A8E" w:rsidRDefault="00E873CE" w:rsidP="006D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77CBD" w:rsidRPr="00054A8E">
              <w:rPr>
                <w:sz w:val="20"/>
                <w:szCs w:val="20"/>
              </w:rPr>
              <w:t>.30</w:t>
            </w:r>
          </w:p>
          <w:p w:rsidR="00341AA8" w:rsidRPr="00054A8E" w:rsidRDefault="00341AA8" w:rsidP="005278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CE" w:rsidRPr="00147A60" w:rsidRDefault="00E51DF6" w:rsidP="00042B1C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Sartori Lucia</w:t>
            </w:r>
          </w:p>
          <w:p w:rsidR="00E51DF6" w:rsidRPr="00147A60" w:rsidRDefault="00E51DF6" w:rsidP="00042B1C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Giovannini Emilio</w:t>
            </w:r>
          </w:p>
          <w:p w:rsidR="00E51DF6" w:rsidRPr="00147A60" w:rsidRDefault="00E51DF6" w:rsidP="00042B1C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Rigotti Daniele e Emilia</w:t>
            </w:r>
          </w:p>
          <w:p w:rsidR="00E51DF6" w:rsidRPr="00147A60" w:rsidRDefault="00E51DF6" w:rsidP="00042B1C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famiglia Donati Pierfranco e Sofia</w:t>
            </w:r>
          </w:p>
          <w:p w:rsidR="00E51DF6" w:rsidRDefault="00955C1A" w:rsidP="00955C1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Ferrarol Paolo</w:t>
            </w:r>
          </w:p>
          <w:p w:rsidR="00E000DA" w:rsidRPr="00147A60" w:rsidRDefault="00E000DA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Bazzanella Fiorenzo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1A" w:rsidRPr="00147A60" w:rsidRDefault="00955C1A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Chiettini Annamaria e Kerschbaumer Marcello</w:t>
            </w:r>
          </w:p>
          <w:p w:rsidR="00636227" w:rsidRDefault="00E51DF6" w:rsidP="00147A60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Secondo Intenzioni Offerente</w:t>
            </w:r>
          </w:p>
          <w:p w:rsidR="009214D8" w:rsidRDefault="00E51DF6" w:rsidP="00147A60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Coetanei/e del 1963</w:t>
            </w:r>
          </w:p>
          <w:p w:rsidR="00E000DA" w:rsidRPr="00147A60" w:rsidRDefault="00E000DA" w:rsidP="00147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ann. Rigotti Claudia v. Daldoss</w:t>
            </w:r>
          </w:p>
        </w:tc>
      </w:tr>
      <w:tr w:rsidR="00932527" w:rsidRPr="00054A8E" w:rsidTr="005864D2">
        <w:trPr>
          <w:trHeight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7" w:rsidRPr="00054A8E" w:rsidRDefault="00932527" w:rsidP="002C1C37">
            <w:pPr>
              <w:rPr>
                <w:b/>
                <w:sz w:val="20"/>
                <w:szCs w:val="20"/>
              </w:rPr>
            </w:pPr>
            <w:r w:rsidRPr="00054A8E">
              <w:rPr>
                <w:b/>
                <w:sz w:val="20"/>
                <w:szCs w:val="20"/>
              </w:rPr>
              <w:t>DOMENICA</w:t>
            </w:r>
          </w:p>
          <w:p w:rsidR="0034423B" w:rsidRPr="00054A8E" w:rsidRDefault="00506879" w:rsidP="002C1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A1EBC">
              <w:rPr>
                <w:b/>
                <w:sz w:val="20"/>
                <w:szCs w:val="20"/>
              </w:rPr>
              <w:t xml:space="preserve"> giugno</w:t>
            </w:r>
          </w:p>
          <w:p w:rsidR="00932527" w:rsidRPr="00054A8E" w:rsidRDefault="00932527" w:rsidP="00D8351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27" w:rsidRDefault="00932527" w:rsidP="00932527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09.00</w:t>
            </w:r>
          </w:p>
          <w:p w:rsidR="00381EA6" w:rsidRPr="00054A8E" w:rsidRDefault="0048420E" w:rsidP="0048420E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e</w:t>
            </w:r>
          </w:p>
          <w:p w:rsidR="00932527" w:rsidRPr="00054A8E" w:rsidRDefault="00932527" w:rsidP="0079194E">
            <w:pPr>
              <w:jc w:val="center"/>
              <w:rPr>
                <w:sz w:val="20"/>
                <w:szCs w:val="20"/>
              </w:rPr>
            </w:pPr>
            <w:r w:rsidRPr="00054A8E">
              <w:rPr>
                <w:sz w:val="20"/>
                <w:szCs w:val="20"/>
              </w:rPr>
              <w:t>1</w:t>
            </w:r>
            <w:r w:rsidR="0079194E">
              <w:rPr>
                <w:sz w:val="20"/>
                <w:szCs w:val="20"/>
              </w:rPr>
              <w:t>9</w:t>
            </w:r>
            <w:r w:rsidRPr="00054A8E">
              <w:rPr>
                <w:sz w:val="20"/>
                <w:szCs w:val="20"/>
              </w:rPr>
              <w:t>.</w:t>
            </w:r>
            <w:r w:rsidR="0079194E">
              <w:rPr>
                <w:sz w:val="20"/>
                <w:szCs w:val="20"/>
              </w:rPr>
              <w:t>3</w:t>
            </w:r>
            <w:r w:rsidRPr="00054A8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11" w:rsidRPr="00147A60" w:rsidRDefault="00FA5211" w:rsidP="00FA5211">
            <w:pPr>
              <w:rPr>
                <w:b/>
                <w:sz w:val="16"/>
                <w:szCs w:val="16"/>
              </w:rPr>
            </w:pPr>
            <w:r w:rsidRPr="00147A60">
              <w:rPr>
                <w:b/>
                <w:sz w:val="16"/>
                <w:szCs w:val="16"/>
              </w:rPr>
              <w:t>PER LA COMUNITÀ</w:t>
            </w:r>
          </w:p>
          <w:p w:rsidR="00E51DF6" w:rsidRPr="00147A60" w:rsidRDefault="00E51DF6" w:rsidP="00FA5211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Endrizzi Giovanni e Rosalia</w:t>
            </w:r>
          </w:p>
          <w:p w:rsidR="00C20BCE" w:rsidRPr="00147A60" w:rsidRDefault="00C20BCE" w:rsidP="00FA5211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Eder Giuseppina</w:t>
            </w:r>
          </w:p>
          <w:p w:rsidR="00E51DF6" w:rsidRPr="00147A60" w:rsidRDefault="00E51DF6" w:rsidP="00FA5211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Preghenella Maria</w:t>
            </w:r>
          </w:p>
          <w:p w:rsidR="00E51DF6" w:rsidRPr="00147A60" w:rsidRDefault="00E51DF6" w:rsidP="00FA5211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Postal Paride e Daria</w:t>
            </w:r>
          </w:p>
          <w:p w:rsidR="00E51DF6" w:rsidRPr="00147A60" w:rsidRDefault="00E51DF6" w:rsidP="00FA5211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Malfatti Giuseppe</w:t>
            </w:r>
          </w:p>
          <w:p w:rsidR="00FB0797" w:rsidRDefault="00E51DF6" w:rsidP="001044CE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Conci Luigi e Anna</w:t>
            </w:r>
          </w:p>
          <w:p w:rsidR="00E000DA" w:rsidRPr="00147A60" w:rsidRDefault="00E000DA" w:rsidP="00E000DA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Per le Anime del Purgatorio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6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d.to Kerschbaumer Giuseppe – il figlioccio</w:t>
            </w:r>
          </w:p>
          <w:p w:rsidR="00E51DF6" w:rsidRPr="00147A60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Sandri Giovanni e Silvia</w:t>
            </w:r>
          </w:p>
          <w:p w:rsidR="00932527" w:rsidRDefault="00E51DF6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d.ti Menapace Basilio, Ida, Fabio e Laura</w:t>
            </w:r>
          </w:p>
          <w:p w:rsidR="00E000DA" w:rsidRDefault="00E000DA" w:rsidP="00E51DF6">
            <w:pPr>
              <w:rPr>
                <w:sz w:val="16"/>
                <w:szCs w:val="16"/>
              </w:rPr>
            </w:pPr>
            <w:r w:rsidRPr="00147A60">
              <w:rPr>
                <w:sz w:val="16"/>
                <w:szCs w:val="16"/>
              </w:rPr>
              <w:t>d.ta Gentilini M. Giovanna v. Bazzanella</w:t>
            </w:r>
          </w:p>
          <w:p w:rsidR="00E000DA" w:rsidRDefault="006C19E4" w:rsidP="00E51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d.te Suor Spesalma, Tull</w:t>
            </w:r>
            <w:r w:rsidR="00E000D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 w:rsidR="00E000DA">
              <w:rPr>
                <w:sz w:val="16"/>
                <w:szCs w:val="16"/>
              </w:rPr>
              <w:t xml:space="preserve"> e Maria</w:t>
            </w:r>
          </w:p>
          <w:p w:rsidR="00E000DA" w:rsidRPr="00147A60" w:rsidRDefault="00E000DA" w:rsidP="00E51D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d.to Luchin Giulio</w:t>
            </w:r>
            <w:r w:rsidRPr="00147A60">
              <w:rPr>
                <w:sz w:val="16"/>
                <w:szCs w:val="16"/>
              </w:rPr>
              <w:t xml:space="preserve"> </w:t>
            </w:r>
          </w:p>
        </w:tc>
      </w:tr>
    </w:tbl>
    <w:p w:rsidR="00F204C1" w:rsidRPr="001044CE" w:rsidRDefault="00F204C1" w:rsidP="00240CF9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2644CA" w:rsidRPr="00E000DA" w:rsidRDefault="002644CA" w:rsidP="002644CA">
      <w:pPr>
        <w:jc w:val="both"/>
        <w:rPr>
          <w:rFonts w:ascii="Garamond" w:hAnsi="Garamond" w:cstheme="minorHAnsi"/>
          <w:b/>
          <w:sz w:val="19"/>
          <w:szCs w:val="19"/>
          <w:u w:val="single"/>
        </w:rPr>
      </w:pPr>
      <w:r w:rsidRPr="00E000DA">
        <w:rPr>
          <w:rFonts w:ascii="Garamond" w:hAnsi="Garamond" w:cstheme="minorHAnsi"/>
          <w:b/>
          <w:sz w:val="19"/>
          <w:szCs w:val="19"/>
          <w:u w:val="single"/>
        </w:rPr>
        <w:t>ORARI delle CELEBRAZIONI</w:t>
      </w:r>
    </w:p>
    <w:p w:rsidR="002644CA" w:rsidRPr="00E000DA" w:rsidRDefault="002644CA" w:rsidP="002644CA">
      <w:pPr>
        <w:jc w:val="both"/>
        <w:rPr>
          <w:rFonts w:ascii="Garamond" w:hAnsi="Garamond" w:cstheme="minorHAnsi"/>
          <w:b/>
          <w:sz w:val="19"/>
          <w:szCs w:val="19"/>
          <w:u w:val="single"/>
        </w:rPr>
      </w:pPr>
    </w:p>
    <w:p w:rsidR="005B33BD" w:rsidRPr="00E000DA" w:rsidRDefault="005B33BD" w:rsidP="005B33BD">
      <w:pPr>
        <w:tabs>
          <w:tab w:val="left" w:pos="419"/>
        </w:tabs>
        <w:jc w:val="both"/>
        <w:rPr>
          <w:rFonts w:ascii="Garamond" w:hAnsi="Garamond" w:cstheme="minorHAnsi"/>
          <w:b/>
          <w:sz w:val="19"/>
          <w:szCs w:val="19"/>
        </w:rPr>
      </w:pPr>
      <w:r w:rsidRPr="00E000DA">
        <w:rPr>
          <w:rFonts w:ascii="Garamond" w:hAnsi="Garamond" w:cstheme="minorHAnsi"/>
          <w:b/>
          <w:sz w:val="19"/>
          <w:szCs w:val="19"/>
        </w:rPr>
        <w:t xml:space="preserve">GIORNI FERIALI: </w:t>
      </w:r>
      <w:r w:rsidRPr="00E000DA">
        <w:rPr>
          <w:rFonts w:ascii="Garamond" w:hAnsi="Garamond" w:cstheme="minorHAnsi"/>
          <w:sz w:val="19"/>
          <w:szCs w:val="19"/>
        </w:rPr>
        <w:t xml:space="preserve">Santa Messa nella </w:t>
      </w:r>
      <w:r w:rsidRPr="00E000DA">
        <w:rPr>
          <w:rFonts w:ascii="Garamond" w:hAnsi="Garamond" w:cstheme="minorHAnsi"/>
          <w:sz w:val="19"/>
          <w:szCs w:val="19"/>
          <w:u w:val="single"/>
        </w:rPr>
        <w:t>Cappella di San Gottardo</w:t>
      </w:r>
      <w:r w:rsidRPr="00E000DA">
        <w:rPr>
          <w:rFonts w:ascii="Garamond" w:hAnsi="Garamond" w:cstheme="minorHAnsi"/>
          <w:sz w:val="19"/>
          <w:szCs w:val="19"/>
        </w:rPr>
        <w:t xml:space="preserve"> venerdì ad ore</w:t>
      </w:r>
      <w:r w:rsidRPr="00E000DA">
        <w:rPr>
          <w:rFonts w:ascii="Garamond" w:hAnsi="Garamond" w:cstheme="minorHAnsi"/>
          <w:b/>
          <w:sz w:val="19"/>
          <w:szCs w:val="19"/>
        </w:rPr>
        <w:t xml:space="preserve"> 8.30; </w:t>
      </w:r>
      <w:r w:rsidRPr="00E000DA">
        <w:rPr>
          <w:rFonts w:ascii="Garamond" w:hAnsi="Garamond" w:cstheme="minorHAnsi"/>
          <w:sz w:val="19"/>
          <w:szCs w:val="19"/>
        </w:rPr>
        <w:t>mercoledì ad ore 20 la Santa Messa è nella chiesa parrocchiale.</w:t>
      </w:r>
      <w:r w:rsidRPr="00E000DA">
        <w:rPr>
          <w:rFonts w:ascii="Garamond" w:hAnsi="Garamond" w:cstheme="minorHAnsi"/>
          <w:b/>
          <w:sz w:val="19"/>
          <w:szCs w:val="19"/>
        </w:rPr>
        <w:t xml:space="preserve"> </w:t>
      </w:r>
    </w:p>
    <w:p w:rsidR="005B33BD" w:rsidRPr="00E000DA" w:rsidRDefault="005B33BD" w:rsidP="005B33BD">
      <w:pPr>
        <w:tabs>
          <w:tab w:val="left" w:pos="419"/>
        </w:tabs>
        <w:jc w:val="both"/>
        <w:rPr>
          <w:rFonts w:ascii="Garamond" w:hAnsi="Garamond" w:cstheme="minorHAnsi"/>
          <w:b/>
          <w:i/>
          <w:sz w:val="19"/>
          <w:szCs w:val="19"/>
        </w:rPr>
      </w:pPr>
      <w:r w:rsidRPr="00E000DA">
        <w:rPr>
          <w:rFonts w:ascii="Garamond" w:hAnsi="Garamond" w:cstheme="minorHAnsi"/>
          <w:b/>
          <w:i/>
          <w:sz w:val="19"/>
          <w:szCs w:val="19"/>
        </w:rPr>
        <w:t>Da lunedì a giovedì ad ore 8.30: LODI e Santa Comunione.</w:t>
      </w:r>
    </w:p>
    <w:p w:rsidR="002644CA" w:rsidRPr="00E000DA" w:rsidRDefault="002644CA" w:rsidP="002644CA">
      <w:pPr>
        <w:tabs>
          <w:tab w:val="left" w:pos="3901"/>
        </w:tabs>
        <w:rPr>
          <w:rFonts w:ascii="Garamond" w:hAnsi="Garamond" w:cstheme="minorHAnsi"/>
          <w:sz w:val="19"/>
          <w:szCs w:val="19"/>
        </w:rPr>
      </w:pPr>
      <w:r w:rsidRPr="00E000DA">
        <w:rPr>
          <w:rFonts w:ascii="Garamond" w:hAnsi="Garamond" w:cstheme="minorHAnsi"/>
          <w:b/>
          <w:sz w:val="19"/>
          <w:szCs w:val="19"/>
        </w:rPr>
        <w:t>MESSA FESTIVA della VIGILIA: sabato e vigilie ore 19.30 in chiesa</w:t>
      </w:r>
      <w:r w:rsidR="005B33BD" w:rsidRPr="00E000DA">
        <w:rPr>
          <w:rFonts w:ascii="Garamond" w:hAnsi="Garamond" w:cstheme="minorHAnsi"/>
          <w:b/>
          <w:sz w:val="19"/>
          <w:szCs w:val="19"/>
        </w:rPr>
        <w:t>.</w:t>
      </w:r>
    </w:p>
    <w:p w:rsidR="002644CA" w:rsidRPr="00E000DA" w:rsidRDefault="002644CA" w:rsidP="002644CA">
      <w:pPr>
        <w:tabs>
          <w:tab w:val="left" w:pos="419"/>
        </w:tabs>
        <w:jc w:val="both"/>
        <w:rPr>
          <w:rFonts w:ascii="Garamond" w:hAnsi="Garamond" w:cstheme="minorHAnsi"/>
          <w:b/>
          <w:sz w:val="19"/>
          <w:szCs w:val="19"/>
        </w:rPr>
      </w:pPr>
      <w:r w:rsidRPr="00E000DA">
        <w:rPr>
          <w:rFonts w:ascii="Garamond" w:hAnsi="Garamond" w:cstheme="minorHAnsi"/>
          <w:b/>
          <w:sz w:val="19"/>
          <w:szCs w:val="19"/>
        </w:rPr>
        <w:t>MESSE FESTIVE: domeniche e feste ad ore 9.00 e 1</w:t>
      </w:r>
      <w:r w:rsidR="00F16B36" w:rsidRPr="00E000DA">
        <w:rPr>
          <w:rFonts w:ascii="Garamond" w:hAnsi="Garamond" w:cstheme="minorHAnsi"/>
          <w:b/>
          <w:sz w:val="19"/>
          <w:szCs w:val="19"/>
        </w:rPr>
        <w:t>9</w:t>
      </w:r>
      <w:r w:rsidRPr="00E000DA">
        <w:rPr>
          <w:rFonts w:ascii="Garamond" w:hAnsi="Garamond" w:cstheme="minorHAnsi"/>
          <w:b/>
          <w:sz w:val="19"/>
          <w:szCs w:val="19"/>
        </w:rPr>
        <w:t>.</w:t>
      </w:r>
      <w:r w:rsidR="00F16B36" w:rsidRPr="00E000DA">
        <w:rPr>
          <w:rFonts w:ascii="Garamond" w:hAnsi="Garamond" w:cstheme="minorHAnsi"/>
          <w:b/>
          <w:sz w:val="19"/>
          <w:szCs w:val="19"/>
        </w:rPr>
        <w:t>3</w:t>
      </w:r>
      <w:r w:rsidRPr="00E000DA">
        <w:rPr>
          <w:rFonts w:ascii="Garamond" w:hAnsi="Garamond" w:cstheme="minorHAnsi"/>
          <w:b/>
          <w:sz w:val="19"/>
          <w:szCs w:val="19"/>
        </w:rPr>
        <w:t>0</w:t>
      </w:r>
      <w:r w:rsidR="005B33BD" w:rsidRPr="00E000DA">
        <w:rPr>
          <w:rFonts w:ascii="Garamond" w:hAnsi="Garamond" w:cstheme="minorHAnsi"/>
          <w:b/>
          <w:sz w:val="19"/>
          <w:szCs w:val="19"/>
        </w:rPr>
        <w:t xml:space="preserve"> in chiesa.</w:t>
      </w:r>
    </w:p>
    <w:p w:rsidR="002644CA" w:rsidRPr="00E000DA" w:rsidRDefault="002644CA" w:rsidP="002644CA">
      <w:pPr>
        <w:tabs>
          <w:tab w:val="left" w:pos="419"/>
        </w:tabs>
        <w:jc w:val="both"/>
        <w:rPr>
          <w:rFonts w:ascii="Garamond" w:hAnsi="Garamond" w:cstheme="minorHAnsi"/>
          <w:b/>
          <w:sz w:val="19"/>
          <w:szCs w:val="19"/>
        </w:rPr>
      </w:pPr>
      <w:r w:rsidRPr="00E000DA">
        <w:rPr>
          <w:rFonts w:ascii="Garamond" w:hAnsi="Garamond" w:cstheme="minorHAnsi"/>
          <w:b/>
          <w:sz w:val="19"/>
          <w:szCs w:val="19"/>
        </w:rPr>
        <w:t>CONFESSIONI: giovedì ore 9-10; sabato ore 15-16.30</w:t>
      </w:r>
      <w:r w:rsidR="005B33BD" w:rsidRPr="00E000DA">
        <w:rPr>
          <w:rFonts w:ascii="Garamond" w:hAnsi="Garamond" w:cstheme="minorHAnsi"/>
          <w:b/>
          <w:sz w:val="19"/>
          <w:szCs w:val="19"/>
        </w:rPr>
        <w:t>.</w:t>
      </w:r>
    </w:p>
    <w:p w:rsidR="002644CA" w:rsidRPr="00E000DA" w:rsidRDefault="002644CA" w:rsidP="002644CA">
      <w:pPr>
        <w:ind w:firstLine="708"/>
        <w:jc w:val="both"/>
        <w:rPr>
          <w:rFonts w:ascii="Garamond" w:hAnsi="Garamond"/>
          <w:sz w:val="19"/>
          <w:szCs w:val="19"/>
        </w:rPr>
      </w:pPr>
    </w:p>
    <w:p w:rsidR="002644CA" w:rsidRPr="00E000DA" w:rsidRDefault="002644CA" w:rsidP="002644CA">
      <w:pPr>
        <w:jc w:val="center"/>
        <w:rPr>
          <w:rFonts w:ascii="Garamond" w:hAnsi="Garamond"/>
          <w:b/>
          <w:i/>
          <w:sz w:val="19"/>
          <w:szCs w:val="19"/>
        </w:rPr>
      </w:pPr>
      <w:r w:rsidRPr="00E000DA">
        <w:rPr>
          <w:rFonts w:ascii="Garamond" w:hAnsi="Garamond"/>
          <w:b/>
          <w:i/>
          <w:sz w:val="19"/>
          <w:szCs w:val="19"/>
        </w:rPr>
        <w:t>***</w:t>
      </w:r>
    </w:p>
    <w:p w:rsidR="001044CE" w:rsidRDefault="002644CA" w:rsidP="008D4FDB">
      <w:pPr>
        <w:pStyle w:val="Style9"/>
        <w:kinsoku w:val="0"/>
        <w:autoSpaceDE/>
        <w:autoSpaceDN/>
        <w:adjustRightInd/>
        <w:jc w:val="both"/>
        <w:rPr>
          <w:b/>
          <w:i/>
          <w:sz w:val="28"/>
          <w:szCs w:val="28"/>
        </w:rPr>
      </w:pPr>
      <w:r w:rsidRPr="00E000DA">
        <w:rPr>
          <w:rFonts w:ascii="Garamond" w:eastAsia="Calibri" w:hAnsi="Garamond"/>
          <w:bCs/>
          <w:sz w:val="19"/>
          <w:szCs w:val="19"/>
          <w:lang w:val="it"/>
        </w:rPr>
        <w:t>L’</w:t>
      </w:r>
      <w:r w:rsidRPr="00E000DA">
        <w:rPr>
          <w:rFonts w:ascii="Garamond" w:eastAsia="Calibri" w:hAnsi="Garamond"/>
          <w:b/>
          <w:bCs/>
          <w:sz w:val="19"/>
          <w:szCs w:val="19"/>
          <w:lang w:val="it"/>
        </w:rPr>
        <w:t>Ufficio parrocchiale</w:t>
      </w:r>
      <w:r w:rsidRPr="00E000DA">
        <w:rPr>
          <w:rFonts w:ascii="Garamond" w:eastAsia="Calibri" w:hAnsi="Garamond"/>
          <w:bCs/>
          <w:sz w:val="19"/>
          <w:szCs w:val="19"/>
          <w:lang w:val="it"/>
        </w:rPr>
        <w:t xml:space="preserve"> è aperto dal</w:t>
      </w:r>
      <w:r w:rsidRPr="00E000DA">
        <w:rPr>
          <w:rFonts w:ascii="Garamond" w:eastAsia="Calibri" w:hAnsi="Garamond"/>
          <w:b/>
          <w:bCs/>
          <w:sz w:val="19"/>
          <w:szCs w:val="19"/>
          <w:lang w:val="it"/>
        </w:rPr>
        <w:t xml:space="preserve"> lunedì </w:t>
      </w:r>
      <w:r w:rsidRPr="00E000DA">
        <w:rPr>
          <w:rFonts w:ascii="Garamond" w:eastAsia="Calibri" w:hAnsi="Garamond"/>
          <w:bCs/>
          <w:sz w:val="19"/>
          <w:szCs w:val="19"/>
          <w:lang w:val="it"/>
        </w:rPr>
        <w:t>al</w:t>
      </w:r>
      <w:r w:rsidRPr="00E000DA">
        <w:rPr>
          <w:rFonts w:ascii="Garamond" w:eastAsia="Calibri" w:hAnsi="Garamond"/>
          <w:b/>
          <w:bCs/>
          <w:sz w:val="19"/>
          <w:szCs w:val="19"/>
          <w:lang w:val="it"/>
        </w:rPr>
        <w:t xml:space="preserve"> sabato – dalle ore 9.- alle ore 11.-</w:t>
      </w:r>
      <w:r w:rsidRPr="00E000DA">
        <w:rPr>
          <w:rFonts w:ascii="Garamond" w:eastAsia="Calibri" w:hAnsi="Garamond"/>
          <w:bCs/>
          <w:sz w:val="19"/>
          <w:szCs w:val="19"/>
          <w:lang w:val="it"/>
        </w:rPr>
        <w:t xml:space="preserve"> </w:t>
      </w:r>
      <w:r w:rsidRPr="00E000DA">
        <w:rPr>
          <w:rFonts w:ascii="Garamond" w:eastAsia="Calibri" w:hAnsi="Garamond"/>
          <w:sz w:val="19"/>
          <w:szCs w:val="19"/>
          <w:lang w:val="it"/>
        </w:rPr>
        <w:t>(il parroco è presente di solito al mattino di lunedì – giovedì – venerdì e sabato; o su appuntamento anche nel pomeriggio).</w:t>
      </w:r>
      <w:r w:rsidR="001044CE">
        <w:rPr>
          <w:b/>
          <w:i/>
          <w:sz w:val="28"/>
          <w:szCs w:val="28"/>
        </w:rPr>
        <w:br w:type="page"/>
      </w:r>
    </w:p>
    <w:p w:rsidR="00222496" w:rsidRDefault="00222496" w:rsidP="003B7CC9">
      <w:pPr>
        <w:jc w:val="center"/>
        <w:rPr>
          <w:b/>
          <w:i/>
          <w:sz w:val="28"/>
          <w:szCs w:val="28"/>
        </w:rPr>
      </w:pPr>
      <w:r w:rsidRPr="00222496">
        <w:rPr>
          <w:b/>
          <w:i/>
          <w:sz w:val="28"/>
          <w:szCs w:val="28"/>
        </w:rPr>
        <w:lastRenderedPageBreak/>
        <w:t>“Non chiudere gli occhi</w:t>
      </w:r>
    </w:p>
    <w:p w:rsidR="00222496" w:rsidRDefault="00222496" w:rsidP="003B7C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</w:t>
      </w:r>
      <w:r w:rsidRPr="00222496">
        <w:rPr>
          <w:b/>
          <w:i/>
          <w:sz w:val="28"/>
          <w:szCs w:val="28"/>
        </w:rPr>
        <w:t>ggi</w:t>
      </w:r>
    </w:p>
    <w:p w:rsidR="00222496" w:rsidRDefault="00222496" w:rsidP="003B7CC9">
      <w:pPr>
        <w:jc w:val="center"/>
        <w:rPr>
          <w:b/>
          <w:i/>
          <w:sz w:val="28"/>
          <w:szCs w:val="28"/>
        </w:rPr>
      </w:pPr>
      <w:r w:rsidRPr="00222496">
        <w:rPr>
          <w:b/>
          <w:i/>
          <w:sz w:val="28"/>
          <w:szCs w:val="28"/>
        </w:rPr>
        <w:t>che in un niente di pane</w:t>
      </w:r>
    </w:p>
    <w:p w:rsidR="00222496" w:rsidRDefault="00222496" w:rsidP="003B7CC9">
      <w:pPr>
        <w:jc w:val="center"/>
        <w:rPr>
          <w:b/>
          <w:i/>
        </w:rPr>
      </w:pPr>
      <w:r w:rsidRPr="00222496">
        <w:rPr>
          <w:b/>
          <w:i/>
          <w:sz w:val="28"/>
          <w:szCs w:val="28"/>
        </w:rPr>
        <w:t>l’Infinito è passato per le vie del borgo”.</w:t>
      </w:r>
    </w:p>
    <w:p w:rsidR="00222496" w:rsidRDefault="00222496" w:rsidP="00222496">
      <w:pPr>
        <w:jc w:val="both"/>
        <w:rPr>
          <w:b/>
          <w:i/>
          <w:sz w:val="8"/>
          <w:szCs w:val="8"/>
        </w:rPr>
      </w:pPr>
    </w:p>
    <w:p w:rsidR="00222496" w:rsidRDefault="00222496" w:rsidP="00222496">
      <w:pPr>
        <w:ind w:firstLine="708"/>
        <w:jc w:val="both"/>
      </w:pPr>
      <w:r>
        <w:t>In qu</w:t>
      </w:r>
      <w:r w:rsidRPr="003A1420">
        <w:t xml:space="preserve">esta brevissima poesia di </w:t>
      </w:r>
      <w:r>
        <w:t>un</w:t>
      </w:r>
      <w:r w:rsidRPr="003A1420">
        <w:t xml:space="preserve"> sacerdote</w:t>
      </w:r>
      <w:r>
        <w:t xml:space="preserve"> e</w:t>
      </w:r>
      <w:r w:rsidRPr="003A1420">
        <w:t xml:space="preserve"> poeta</w:t>
      </w:r>
      <w:r>
        <w:t xml:space="preserve"> trentino, </w:t>
      </w:r>
      <w:r w:rsidRPr="003A1420">
        <w:t xml:space="preserve">Mons. </w:t>
      </w:r>
      <w:r w:rsidRPr="009C6501">
        <w:rPr>
          <w:b/>
        </w:rPr>
        <w:t>Gualtiero Vinotti</w:t>
      </w:r>
      <w:r>
        <w:t xml:space="preserve"> (Nomi </w:t>
      </w:r>
      <w:r w:rsidRPr="003A1420">
        <w:t>1912</w:t>
      </w:r>
      <w:r>
        <w:t xml:space="preserve"> </w:t>
      </w:r>
      <w:r w:rsidRPr="003A1420">
        <w:t>-</w:t>
      </w:r>
      <w:r>
        <w:t xml:space="preserve"> Gardeccia</w:t>
      </w:r>
      <w:r w:rsidRPr="003A1420">
        <w:t xml:space="preserve"> 1987) po</w:t>
      </w:r>
      <w:r>
        <w:t>ssiamo</w:t>
      </w:r>
      <w:r w:rsidRPr="003A1420">
        <w:t xml:space="preserve"> trovare la sintesi di quello che celebr</w:t>
      </w:r>
      <w:r>
        <w:t>iamo nella</w:t>
      </w:r>
      <w:r w:rsidRPr="003A1420">
        <w:t xml:space="preserve"> solennità del </w:t>
      </w:r>
      <w:r w:rsidRPr="000062E0">
        <w:rPr>
          <w:i/>
        </w:rPr>
        <w:t>Corpus Domini</w:t>
      </w:r>
      <w:r w:rsidRPr="003A1420">
        <w:t xml:space="preserve">, di quello che insieme </w:t>
      </w:r>
      <w:r>
        <w:t xml:space="preserve">compiamo </w:t>
      </w:r>
      <w:r w:rsidRPr="003A1420">
        <w:t>con la processione eucaristica per le vie dell</w:t>
      </w:r>
      <w:r>
        <w:t>a nostra</w:t>
      </w:r>
      <w:r w:rsidRPr="003A1420">
        <w:t xml:space="preserve"> parrocchi</w:t>
      </w:r>
      <w:r>
        <w:t>a</w:t>
      </w:r>
      <w:r w:rsidRPr="003A1420">
        <w:t xml:space="preserve">. </w:t>
      </w:r>
    </w:p>
    <w:p w:rsidR="00222496" w:rsidRPr="003A1420" w:rsidRDefault="00222496" w:rsidP="00222496">
      <w:pPr>
        <w:ind w:firstLine="708"/>
        <w:jc w:val="both"/>
      </w:pPr>
      <w:r w:rsidRPr="003A1420">
        <w:t xml:space="preserve">In queste semplici e profonde parole </w:t>
      </w:r>
      <w:r>
        <w:t>è</w:t>
      </w:r>
      <w:r w:rsidRPr="003A1420">
        <w:t xml:space="preserve"> riassunto un programma di vita</w:t>
      </w:r>
      <w:r>
        <w:t>:</w:t>
      </w:r>
      <w:r w:rsidRPr="003A1420">
        <w:t xml:space="preserve"> quello che scaturisce dal gesto di portare sulle nostre strade l’Eucaristia, il dono prezioso, il segno grande</w:t>
      </w:r>
      <w:r>
        <w:t>,</w:t>
      </w:r>
      <w:r w:rsidRPr="003A1420">
        <w:t xml:space="preserve"> che di solito teniamo conservato nelle nostre chiese, nel tabernacolo, come una presenza delicata e fragile, importante e unica: il </w:t>
      </w:r>
      <w:r w:rsidRPr="000062E0">
        <w:rPr>
          <w:i/>
        </w:rPr>
        <w:t>Corpus Domini</w:t>
      </w:r>
      <w:r>
        <w:t xml:space="preserve">, </w:t>
      </w:r>
      <w:r w:rsidRPr="003A1420">
        <w:t>il Corpo del Signore.</w:t>
      </w:r>
    </w:p>
    <w:p w:rsidR="00222496" w:rsidRDefault="00222496" w:rsidP="00222496">
      <w:pPr>
        <w:ind w:firstLine="708"/>
        <w:jc w:val="both"/>
      </w:pPr>
      <w:r>
        <w:t>I</w:t>
      </w:r>
      <w:r w:rsidRPr="003A1420">
        <w:t>l Dio fatto uomo</w:t>
      </w:r>
      <w:r>
        <w:t>, il Verbo fatto Carne,</w:t>
      </w:r>
      <w:r w:rsidRPr="003A1420">
        <w:t xml:space="preserve"> è per sempre in mezzo a noi</w:t>
      </w:r>
      <w:r>
        <w:t xml:space="preserve">; in </w:t>
      </w:r>
      <w:r w:rsidRPr="003A1420">
        <w:t>quest</w:t>
      </w:r>
      <w:r>
        <w:t>o giorno</w:t>
      </w:r>
      <w:r w:rsidRPr="003A1420">
        <w:t xml:space="preserve"> anche visibilmente e concretamente lo </w:t>
      </w:r>
      <w:r>
        <w:t>port</w:t>
      </w:r>
      <w:r w:rsidRPr="003A1420">
        <w:t>iamo fuori dalla chiesa sulle nostre strade, tra le nostre case, dove viviamo e lavoriamo; nei luoghi delle nostre attività artigianali e commerciali, tra le scuole e</w:t>
      </w:r>
      <w:r>
        <w:t xml:space="preserve"> i luoghi della sofferenza; in mezzo a noi:</w:t>
      </w:r>
      <w:r w:rsidRPr="003A1420">
        <w:t xml:space="preserve"> dall</w:t>
      </w:r>
      <w:r>
        <w:t xml:space="preserve">e strutture </w:t>
      </w:r>
      <w:r w:rsidRPr="003A1420">
        <w:t>parrocchial</w:t>
      </w:r>
      <w:r>
        <w:t>i</w:t>
      </w:r>
      <w:r w:rsidRPr="003A1420">
        <w:t xml:space="preserve"> </w:t>
      </w:r>
      <w:r>
        <w:t xml:space="preserve">fino </w:t>
      </w:r>
      <w:r w:rsidRPr="003A1420">
        <w:t xml:space="preserve">agli edifici della società civile. </w:t>
      </w:r>
      <w:r>
        <w:t xml:space="preserve">Colui che è Infinito, che i Cieli e i Cieli dei Cieli non possono contenere, accetta di farsi piccolo e povero in mezzo a noi per farci ricchi della sua misericordia, della sua potenza e della sua gloria. </w:t>
      </w:r>
      <w:r w:rsidRPr="003A1420">
        <w:t>Oggi</w:t>
      </w:r>
      <w:r>
        <w:t xml:space="preserve"> con solennità</w:t>
      </w:r>
      <w:r w:rsidRPr="003A1420">
        <w:t xml:space="preserve"> lo </w:t>
      </w:r>
      <w:r>
        <w:t>port</w:t>
      </w:r>
      <w:r w:rsidRPr="003A1420">
        <w:t xml:space="preserve">iamo presente nell’Eucaristia, nel Pane consacrato. Ma domani e ogni giorno lo porteremo </w:t>
      </w:r>
      <w:r>
        <w:t xml:space="preserve">semplicemente </w:t>
      </w:r>
      <w:r w:rsidRPr="003A1420">
        <w:t xml:space="preserve">noi, in noi stessi, </w:t>
      </w:r>
      <w:r>
        <w:t>con</w:t>
      </w:r>
      <w:r w:rsidRPr="003A1420">
        <w:t xml:space="preserve"> la nostra vita, con il nostro corpo in cui scorre il suo Sangue, con le nostre azioni plasmate dalla sua Carne, con la nostra mente e il nostro cuore ripieni della sua Parola.</w:t>
      </w:r>
      <w:r>
        <w:t xml:space="preserve"> </w:t>
      </w:r>
    </w:p>
    <w:p w:rsidR="005B33BD" w:rsidRDefault="00222496" w:rsidP="00222496">
      <w:pPr>
        <w:ind w:firstLine="708"/>
        <w:jc w:val="both"/>
      </w:pPr>
      <w:r w:rsidRPr="003A1420">
        <w:t xml:space="preserve">Anche chi ci ha visti, chi ci ha sbirciati, chi ci ha osservati, oggi non può chiudere gli occhi; non può dire: non lo so, non ho visto! Hanno visto questa Presenza, hanno visto noi che </w:t>
      </w:r>
      <w:r>
        <w:t xml:space="preserve">ci </w:t>
      </w:r>
      <w:r w:rsidRPr="003A1420">
        <w:t>crediamo</w:t>
      </w:r>
      <w:r>
        <w:t>, che abbiamo fede</w:t>
      </w:r>
      <w:r w:rsidRPr="003A1420">
        <w:t xml:space="preserve"> in questa Presenza. Apri ancora di più gli occhi e il cuore, cristiano, a questa Presenza nel Sacramento e a quella nei fratelli e nelle sorelle, perché questo</w:t>
      </w:r>
      <w:r w:rsidRPr="00E81D32">
        <w:rPr>
          <w:i/>
          <w:iCs/>
        </w:rPr>
        <w:t xml:space="preserve"> </w:t>
      </w:r>
      <w:r w:rsidRPr="003A1420">
        <w:t>è il senso pi</w:t>
      </w:r>
      <w:r>
        <w:t xml:space="preserve">eno della vita cristiana, della vita eterna che è già incominciata mangiando quel Pane disceso dal Cielo. Questo fragile e immenso dono dell’Eucaristia </w:t>
      </w:r>
      <w:r w:rsidR="00986239">
        <w:t>è con noi da tanti secoli</w:t>
      </w:r>
      <w:r>
        <w:t xml:space="preserve">: siamo orgogliosi di averlo ricevuto e conservato; lo vogliamo consegnare e tramandare </w:t>
      </w:r>
      <w:r w:rsidR="00986239">
        <w:t xml:space="preserve">anche </w:t>
      </w:r>
      <w:r>
        <w:t>alle nuove generazio</w:t>
      </w:r>
      <w:r w:rsidR="00986239">
        <w:t>ni.</w:t>
      </w:r>
    </w:p>
    <w:p w:rsidR="00986239" w:rsidRPr="00986239" w:rsidRDefault="00986239" w:rsidP="00222496">
      <w:pPr>
        <w:ind w:firstLine="708"/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239">
        <w:rPr>
          <w:i/>
        </w:rPr>
        <w:t>Don Giulio</w:t>
      </w:r>
    </w:p>
    <w:sectPr w:rsidR="00986239" w:rsidRPr="00986239" w:rsidSect="000132F5">
      <w:pgSz w:w="8419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24" w:rsidRDefault="003D0524" w:rsidP="00D75DA5">
      <w:r>
        <w:separator/>
      </w:r>
    </w:p>
  </w:endnote>
  <w:endnote w:type="continuationSeparator" w:id="0">
    <w:p w:rsidR="003D0524" w:rsidRDefault="003D0524" w:rsidP="00D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Requiem Text">
    <w:altName w:val="Requiem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ple Symbol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24" w:rsidRDefault="003D0524" w:rsidP="00D75DA5">
      <w:r>
        <w:separator/>
      </w:r>
    </w:p>
  </w:footnote>
  <w:footnote w:type="continuationSeparator" w:id="0">
    <w:p w:rsidR="003D0524" w:rsidRDefault="003D0524" w:rsidP="00D7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9A1DD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0013"/>
    <w:multiLevelType w:val="hybridMultilevel"/>
    <w:tmpl w:val="EF30C5AC"/>
    <w:lvl w:ilvl="0" w:tplc="CD68CA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E34"/>
    <w:multiLevelType w:val="hybridMultilevel"/>
    <w:tmpl w:val="441679B6"/>
    <w:lvl w:ilvl="0" w:tplc="AB14BD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B08"/>
    <w:multiLevelType w:val="hybridMultilevel"/>
    <w:tmpl w:val="D7A0A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08E"/>
    <w:multiLevelType w:val="hybridMultilevel"/>
    <w:tmpl w:val="91E0D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6E6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9A79D9"/>
    <w:multiLevelType w:val="hybridMultilevel"/>
    <w:tmpl w:val="716825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9F0D448">
      <w:numFmt w:val="bullet"/>
      <w:lvlText w:val="•"/>
      <w:lvlJc w:val="left"/>
      <w:pPr>
        <w:ind w:left="1440" w:hanging="360"/>
      </w:pPr>
      <w:rPr>
        <w:rFonts w:ascii="Baskerville Old Face" w:eastAsia="SimSun" w:hAnsi="Baskerville Old Fac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5B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756C4C"/>
    <w:multiLevelType w:val="multilevel"/>
    <w:tmpl w:val="B908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979A9"/>
    <w:multiLevelType w:val="hybridMultilevel"/>
    <w:tmpl w:val="466C126C"/>
    <w:lvl w:ilvl="0" w:tplc="53A69F7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630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8E20350"/>
    <w:multiLevelType w:val="multilevel"/>
    <w:tmpl w:val="745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D0C80"/>
    <w:multiLevelType w:val="hybridMultilevel"/>
    <w:tmpl w:val="1158CD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219D"/>
    <w:multiLevelType w:val="hybridMultilevel"/>
    <w:tmpl w:val="A6DE1C68"/>
    <w:lvl w:ilvl="0" w:tplc="9CB092D0">
      <w:numFmt w:val="bullet"/>
      <w:lvlText w:val="-"/>
      <w:lvlJc w:val="left"/>
      <w:pPr>
        <w:ind w:left="720" w:hanging="360"/>
      </w:pPr>
      <w:rPr>
        <w:rFonts w:ascii="Baskerville Old Face" w:eastAsia="SimSu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369C4"/>
    <w:multiLevelType w:val="multilevel"/>
    <w:tmpl w:val="802A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ED7276"/>
    <w:multiLevelType w:val="hybridMultilevel"/>
    <w:tmpl w:val="F21CCA8E"/>
    <w:lvl w:ilvl="0" w:tplc="3488BAB2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EC0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521329"/>
    <w:multiLevelType w:val="hybridMultilevel"/>
    <w:tmpl w:val="A94EB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CA1"/>
    <w:multiLevelType w:val="hybridMultilevel"/>
    <w:tmpl w:val="4000C10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5B20"/>
    <w:multiLevelType w:val="hybridMultilevel"/>
    <w:tmpl w:val="F4062DB4"/>
    <w:lvl w:ilvl="0" w:tplc="B080A498">
      <w:start w:val="27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F6F98"/>
    <w:multiLevelType w:val="hybridMultilevel"/>
    <w:tmpl w:val="E6748724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53E4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1097D41"/>
    <w:multiLevelType w:val="hybridMultilevel"/>
    <w:tmpl w:val="D466FBB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A9E3928"/>
    <w:multiLevelType w:val="hybridMultilevel"/>
    <w:tmpl w:val="4B1E2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94B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BDE2CF6"/>
    <w:multiLevelType w:val="hybridMultilevel"/>
    <w:tmpl w:val="27F4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A0838"/>
    <w:multiLevelType w:val="hybridMultilevel"/>
    <w:tmpl w:val="899801F0"/>
    <w:lvl w:ilvl="0" w:tplc="6DBC2CD0">
      <w:start w:val="27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84919"/>
    <w:multiLevelType w:val="multilevel"/>
    <w:tmpl w:val="00D2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522C5"/>
    <w:multiLevelType w:val="hybridMultilevel"/>
    <w:tmpl w:val="19A420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5DBB"/>
    <w:multiLevelType w:val="hybridMultilevel"/>
    <w:tmpl w:val="3548813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B31FE"/>
    <w:multiLevelType w:val="hybridMultilevel"/>
    <w:tmpl w:val="C57CABE2"/>
    <w:lvl w:ilvl="0" w:tplc="B70CF16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A6B73"/>
    <w:multiLevelType w:val="hybridMultilevel"/>
    <w:tmpl w:val="B9DA66C6"/>
    <w:lvl w:ilvl="0" w:tplc="F72614BC">
      <w:start w:val="4"/>
      <w:numFmt w:val="bullet"/>
      <w:lvlText w:val="-"/>
      <w:lvlJc w:val="left"/>
      <w:pPr>
        <w:ind w:left="4897" w:hanging="360"/>
      </w:pPr>
      <w:rPr>
        <w:rFonts w:ascii="Arial Rounded MT Bold" w:eastAsia="SimSun" w:hAnsi="Arial Rounded MT Bol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2" w15:restartNumberingAfterBreak="0">
    <w:nsid w:val="79A214AF"/>
    <w:multiLevelType w:val="singleLevel"/>
    <w:tmpl w:val="D4AEC2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D172EBC"/>
    <w:multiLevelType w:val="hybridMultilevel"/>
    <w:tmpl w:val="C1E27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B5579"/>
    <w:multiLevelType w:val="hybridMultilevel"/>
    <w:tmpl w:val="9A0A1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6"/>
  </w:num>
  <w:num w:numId="4">
    <w:abstractNumId w:val="24"/>
  </w:num>
  <w:num w:numId="5">
    <w:abstractNumId w:val="5"/>
  </w:num>
  <w:num w:numId="6">
    <w:abstractNumId w:val="7"/>
  </w:num>
  <w:num w:numId="7">
    <w:abstractNumId w:val="21"/>
  </w:num>
  <w:num w:numId="8">
    <w:abstractNumId w:val="0"/>
  </w:num>
  <w:num w:numId="9">
    <w:abstractNumId w:val="2"/>
  </w:num>
  <w:num w:numId="10">
    <w:abstractNumId w:val="33"/>
  </w:num>
  <w:num w:numId="11">
    <w:abstractNumId w:val="9"/>
  </w:num>
  <w:num w:numId="12">
    <w:abstractNumId w:val="20"/>
  </w:num>
  <w:num w:numId="13">
    <w:abstractNumId w:val="14"/>
  </w:num>
  <w:num w:numId="14">
    <w:abstractNumId w:val="11"/>
  </w:num>
  <w:num w:numId="15">
    <w:abstractNumId w:val="31"/>
  </w:num>
  <w:num w:numId="16">
    <w:abstractNumId w:val="25"/>
  </w:num>
  <w:num w:numId="17">
    <w:abstractNumId w:val="30"/>
  </w:num>
  <w:num w:numId="18">
    <w:abstractNumId w:val="28"/>
  </w:num>
  <w:num w:numId="19">
    <w:abstractNumId w:val="27"/>
  </w:num>
  <w:num w:numId="20">
    <w:abstractNumId w:val="8"/>
  </w:num>
  <w:num w:numId="21">
    <w:abstractNumId w:val="1"/>
  </w:num>
  <w:num w:numId="22">
    <w:abstractNumId w:val="3"/>
  </w:num>
  <w:num w:numId="23">
    <w:abstractNumId w:val="34"/>
  </w:num>
  <w:num w:numId="24">
    <w:abstractNumId w:val="13"/>
  </w:num>
  <w:num w:numId="25">
    <w:abstractNumId w:val="6"/>
  </w:num>
  <w:num w:numId="26">
    <w:abstractNumId w:val="15"/>
  </w:num>
  <w:num w:numId="27">
    <w:abstractNumId w:val="17"/>
  </w:num>
  <w:num w:numId="28">
    <w:abstractNumId w:val="23"/>
  </w:num>
  <w:num w:numId="29">
    <w:abstractNumId w:val="22"/>
  </w:num>
  <w:num w:numId="30">
    <w:abstractNumId w:val="18"/>
  </w:num>
  <w:num w:numId="31">
    <w:abstractNumId w:val="29"/>
  </w:num>
  <w:num w:numId="32">
    <w:abstractNumId w:val="12"/>
  </w:num>
  <w:num w:numId="33">
    <w:abstractNumId w:val="4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bookFoldPrintingSheets w:val="4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23"/>
    <w:rsid w:val="000003E7"/>
    <w:rsid w:val="0000057A"/>
    <w:rsid w:val="000006FA"/>
    <w:rsid w:val="000008B1"/>
    <w:rsid w:val="00000E53"/>
    <w:rsid w:val="00001367"/>
    <w:rsid w:val="000014A4"/>
    <w:rsid w:val="000014AA"/>
    <w:rsid w:val="00002210"/>
    <w:rsid w:val="00002777"/>
    <w:rsid w:val="00002C41"/>
    <w:rsid w:val="00002D57"/>
    <w:rsid w:val="0000335F"/>
    <w:rsid w:val="00003381"/>
    <w:rsid w:val="000033D3"/>
    <w:rsid w:val="00003BC1"/>
    <w:rsid w:val="00003EE8"/>
    <w:rsid w:val="000047B6"/>
    <w:rsid w:val="000054BE"/>
    <w:rsid w:val="00005CE0"/>
    <w:rsid w:val="00005E36"/>
    <w:rsid w:val="0000663C"/>
    <w:rsid w:val="0000664F"/>
    <w:rsid w:val="00006FD4"/>
    <w:rsid w:val="00007171"/>
    <w:rsid w:val="00007348"/>
    <w:rsid w:val="00007A85"/>
    <w:rsid w:val="00007C8F"/>
    <w:rsid w:val="000101BE"/>
    <w:rsid w:val="0001039B"/>
    <w:rsid w:val="00010C1E"/>
    <w:rsid w:val="00010E55"/>
    <w:rsid w:val="00010E5F"/>
    <w:rsid w:val="00011069"/>
    <w:rsid w:val="000112A4"/>
    <w:rsid w:val="000112AE"/>
    <w:rsid w:val="00011532"/>
    <w:rsid w:val="000117DE"/>
    <w:rsid w:val="00011C7E"/>
    <w:rsid w:val="00011DFD"/>
    <w:rsid w:val="00011EA1"/>
    <w:rsid w:val="00012002"/>
    <w:rsid w:val="000128C2"/>
    <w:rsid w:val="00012D62"/>
    <w:rsid w:val="000130B7"/>
    <w:rsid w:val="0001315B"/>
    <w:rsid w:val="000131DF"/>
    <w:rsid w:val="000132F5"/>
    <w:rsid w:val="000133AE"/>
    <w:rsid w:val="000136DE"/>
    <w:rsid w:val="00013BA9"/>
    <w:rsid w:val="00013E3D"/>
    <w:rsid w:val="000140E6"/>
    <w:rsid w:val="0001425A"/>
    <w:rsid w:val="00014285"/>
    <w:rsid w:val="0001447C"/>
    <w:rsid w:val="000145A8"/>
    <w:rsid w:val="00014862"/>
    <w:rsid w:val="00014B3D"/>
    <w:rsid w:val="00014DA0"/>
    <w:rsid w:val="00014FD7"/>
    <w:rsid w:val="00015408"/>
    <w:rsid w:val="00015778"/>
    <w:rsid w:val="00015E8B"/>
    <w:rsid w:val="00015F2A"/>
    <w:rsid w:val="000160AF"/>
    <w:rsid w:val="00016307"/>
    <w:rsid w:val="0001649E"/>
    <w:rsid w:val="0001667B"/>
    <w:rsid w:val="0001678C"/>
    <w:rsid w:val="00016A63"/>
    <w:rsid w:val="00016A64"/>
    <w:rsid w:val="00016B76"/>
    <w:rsid w:val="00016D97"/>
    <w:rsid w:val="0001744E"/>
    <w:rsid w:val="00017F6E"/>
    <w:rsid w:val="00020881"/>
    <w:rsid w:val="000208FC"/>
    <w:rsid w:val="00021385"/>
    <w:rsid w:val="000219C1"/>
    <w:rsid w:val="000222F5"/>
    <w:rsid w:val="00022426"/>
    <w:rsid w:val="00022851"/>
    <w:rsid w:val="00022924"/>
    <w:rsid w:val="0002338C"/>
    <w:rsid w:val="0002374A"/>
    <w:rsid w:val="00023998"/>
    <w:rsid w:val="00024560"/>
    <w:rsid w:val="000246AD"/>
    <w:rsid w:val="0002474D"/>
    <w:rsid w:val="0002480B"/>
    <w:rsid w:val="00024A3F"/>
    <w:rsid w:val="00025168"/>
    <w:rsid w:val="000262FE"/>
    <w:rsid w:val="0002694D"/>
    <w:rsid w:val="00026CE5"/>
    <w:rsid w:val="00026E07"/>
    <w:rsid w:val="0002736A"/>
    <w:rsid w:val="00027CA6"/>
    <w:rsid w:val="00027EEE"/>
    <w:rsid w:val="000301CA"/>
    <w:rsid w:val="000305B8"/>
    <w:rsid w:val="00030A85"/>
    <w:rsid w:val="00030C63"/>
    <w:rsid w:val="000319E1"/>
    <w:rsid w:val="00032570"/>
    <w:rsid w:val="000325C4"/>
    <w:rsid w:val="0003457C"/>
    <w:rsid w:val="000346C0"/>
    <w:rsid w:val="000346C1"/>
    <w:rsid w:val="0003486A"/>
    <w:rsid w:val="00034C11"/>
    <w:rsid w:val="00034E7B"/>
    <w:rsid w:val="00035BB5"/>
    <w:rsid w:val="00036030"/>
    <w:rsid w:val="00036105"/>
    <w:rsid w:val="000366E7"/>
    <w:rsid w:val="00036E7E"/>
    <w:rsid w:val="000371C9"/>
    <w:rsid w:val="00037BAC"/>
    <w:rsid w:val="0004006B"/>
    <w:rsid w:val="0004036A"/>
    <w:rsid w:val="00040839"/>
    <w:rsid w:val="00040ABE"/>
    <w:rsid w:val="00040CB6"/>
    <w:rsid w:val="00040F19"/>
    <w:rsid w:val="00041253"/>
    <w:rsid w:val="0004127E"/>
    <w:rsid w:val="00041711"/>
    <w:rsid w:val="00041897"/>
    <w:rsid w:val="00041BE7"/>
    <w:rsid w:val="00042154"/>
    <w:rsid w:val="00042474"/>
    <w:rsid w:val="000424B9"/>
    <w:rsid w:val="000424C2"/>
    <w:rsid w:val="000427D9"/>
    <w:rsid w:val="0004287A"/>
    <w:rsid w:val="00042956"/>
    <w:rsid w:val="00042B1C"/>
    <w:rsid w:val="00042C6A"/>
    <w:rsid w:val="00043469"/>
    <w:rsid w:val="0004434D"/>
    <w:rsid w:val="00044829"/>
    <w:rsid w:val="00044A9F"/>
    <w:rsid w:val="00044E54"/>
    <w:rsid w:val="00044EA8"/>
    <w:rsid w:val="000453BF"/>
    <w:rsid w:val="0004580C"/>
    <w:rsid w:val="000468E0"/>
    <w:rsid w:val="00046ABF"/>
    <w:rsid w:val="00046BEF"/>
    <w:rsid w:val="00047206"/>
    <w:rsid w:val="000475EB"/>
    <w:rsid w:val="00050932"/>
    <w:rsid w:val="00051033"/>
    <w:rsid w:val="00051184"/>
    <w:rsid w:val="00051C36"/>
    <w:rsid w:val="00052637"/>
    <w:rsid w:val="00052B7C"/>
    <w:rsid w:val="000536D9"/>
    <w:rsid w:val="000537FA"/>
    <w:rsid w:val="00053AAD"/>
    <w:rsid w:val="00054298"/>
    <w:rsid w:val="000549FA"/>
    <w:rsid w:val="00054A8E"/>
    <w:rsid w:val="00054CFD"/>
    <w:rsid w:val="000555D4"/>
    <w:rsid w:val="00055805"/>
    <w:rsid w:val="000558C9"/>
    <w:rsid w:val="000559F8"/>
    <w:rsid w:val="00055B52"/>
    <w:rsid w:val="00055BCB"/>
    <w:rsid w:val="00055DB1"/>
    <w:rsid w:val="00056155"/>
    <w:rsid w:val="000561BD"/>
    <w:rsid w:val="000561C7"/>
    <w:rsid w:val="00056268"/>
    <w:rsid w:val="000564BC"/>
    <w:rsid w:val="00056C28"/>
    <w:rsid w:val="00056C6A"/>
    <w:rsid w:val="00056E66"/>
    <w:rsid w:val="00057637"/>
    <w:rsid w:val="00057CA1"/>
    <w:rsid w:val="000603F5"/>
    <w:rsid w:val="00060998"/>
    <w:rsid w:val="00061BCE"/>
    <w:rsid w:val="00061E73"/>
    <w:rsid w:val="00061FC7"/>
    <w:rsid w:val="00062493"/>
    <w:rsid w:val="00062B84"/>
    <w:rsid w:val="000637CB"/>
    <w:rsid w:val="0006459F"/>
    <w:rsid w:val="000647AD"/>
    <w:rsid w:val="000659D4"/>
    <w:rsid w:val="00065A1F"/>
    <w:rsid w:val="00065E86"/>
    <w:rsid w:val="00066048"/>
    <w:rsid w:val="00066396"/>
    <w:rsid w:val="000665B9"/>
    <w:rsid w:val="000672F0"/>
    <w:rsid w:val="00067899"/>
    <w:rsid w:val="000678FB"/>
    <w:rsid w:val="00070229"/>
    <w:rsid w:val="00070394"/>
    <w:rsid w:val="00070B03"/>
    <w:rsid w:val="000716E1"/>
    <w:rsid w:val="00071CB6"/>
    <w:rsid w:val="0007231B"/>
    <w:rsid w:val="00072C82"/>
    <w:rsid w:val="0007308A"/>
    <w:rsid w:val="000732C5"/>
    <w:rsid w:val="000734F7"/>
    <w:rsid w:val="0007350F"/>
    <w:rsid w:val="0007377A"/>
    <w:rsid w:val="000742DB"/>
    <w:rsid w:val="000749AF"/>
    <w:rsid w:val="00074FD3"/>
    <w:rsid w:val="000751C6"/>
    <w:rsid w:val="00075B1E"/>
    <w:rsid w:val="00075B2F"/>
    <w:rsid w:val="000760FC"/>
    <w:rsid w:val="000761F0"/>
    <w:rsid w:val="0007681C"/>
    <w:rsid w:val="0007748F"/>
    <w:rsid w:val="000777A5"/>
    <w:rsid w:val="00077D60"/>
    <w:rsid w:val="000804D0"/>
    <w:rsid w:val="00080D4F"/>
    <w:rsid w:val="00081222"/>
    <w:rsid w:val="000812F6"/>
    <w:rsid w:val="00081353"/>
    <w:rsid w:val="00081566"/>
    <w:rsid w:val="00081AFD"/>
    <w:rsid w:val="00081B00"/>
    <w:rsid w:val="000823E8"/>
    <w:rsid w:val="00083413"/>
    <w:rsid w:val="0008445A"/>
    <w:rsid w:val="00084725"/>
    <w:rsid w:val="0008491F"/>
    <w:rsid w:val="00084B59"/>
    <w:rsid w:val="00085166"/>
    <w:rsid w:val="0008556B"/>
    <w:rsid w:val="000855F1"/>
    <w:rsid w:val="00086417"/>
    <w:rsid w:val="000864FF"/>
    <w:rsid w:val="00086DD1"/>
    <w:rsid w:val="00087391"/>
    <w:rsid w:val="000873E5"/>
    <w:rsid w:val="00087DBB"/>
    <w:rsid w:val="0009020B"/>
    <w:rsid w:val="00090500"/>
    <w:rsid w:val="00090B74"/>
    <w:rsid w:val="00090E07"/>
    <w:rsid w:val="0009116B"/>
    <w:rsid w:val="000914D2"/>
    <w:rsid w:val="000916E9"/>
    <w:rsid w:val="00091930"/>
    <w:rsid w:val="00091D5C"/>
    <w:rsid w:val="0009290B"/>
    <w:rsid w:val="00093276"/>
    <w:rsid w:val="000933EC"/>
    <w:rsid w:val="00093879"/>
    <w:rsid w:val="00093A48"/>
    <w:rsid w:val="00093C39"/>
    <w:rsid w:val="00093F26"/>
    <w:rsid w:val="000940BA"/>
    <w:rsid w:val="0009418A"/>
    <w:rsid w:val="0009470D"/>
    <w:rsid w:val="0009518D"/>
    <w:rsid w:val="00095197"/>
    <w:rsid w:val="000958BE"/>
    <w:rsid w:val="0009607B"/>
    <w:rsid w:val="00097219"/>
    <w:rsid w:val="00097970"/>
    <w:rsid w:val="00097E71"/>
    <w:rsid w:val="000A01F2"/>
    <w:rsid w:val="000A0521"/>
    <w:rsid w:val="000A0FDA"/>
    <w:rsid w:val="000A107C"/>
    <w:rsid w:val="000A116A"/>
    <w:rsid w:val="000A14FE"/>
    <w:rsid w:val="000A18FF"/>
    <w:rsid w:val="000A190B"/>
    <w:rsid w:val="000A193E"/>
    <w:rsid w:val="000A1EE5"/>
    <w:rsid w:val="000A2586"/>
    <w:rsid w:val="000A25EE"/>
    <w:rsid w:val="000A269E"/>
    <w:rsid w:val="000A28F9"/>
    <w:rsid w:val="000A31C7"/>
    <w:rsid w:val="000A3904"/>
    <w:rsid w:val="000A3F98"/>
    <w:rsid w:val="000A4375"/>
    <w:rsid w:val="000A43F1"/>
    <w:rsid w:val="000A4A6D"/>
    <w:rsid w:val="000A4E00"/>
    <w:rsid w:val="000A4FD3"/>
    <w:rsid w:val="000A57EA"/>
    <w:rsid w:val="000A5F05"/>
    <w:rsid w:val="000A6851"/>
    <w:rsid w:val="000A6BE8"/>
    <w:rsid w:val="000A7666"/>
    <w:rsid w:val="000A77D4"/>
    <w:rsid w:val="000A7CF0"/>
    <w:rsid w:val="000A7EE1"/>
    <w:rsid w:val="000B123B"/>
    <w:rsid w:val="000B16BB"/>
    <w:rsid w:val="000B1DB5"/>
    <w:rsid w:val="000B1E3C"/>
    <w:rsid w:val="000B2004"/>
    <w:rsid w:val="000B2645"/>
    <w:rsid w:val="000B2657"/>
    <w:rsid w:val="000B2E71"/>
    <w:rsid w:val="000B310A"/>
    <w:rsid w:val="000B35A7"/>
    <w:rsid w:val="000B392B"/>
    <w:rsid w:val="000B3DF4"/>
    <w:rsid w:val="000B3E9A"/>
    <w:rsid w:val="000B40A3"/>
    <w:rsid w:val="000B4118"/>
    <w:rsid w:val="000B4357"/>
    <w:rsid w:val="000B4882"/>
    <w:rsid w:val="000B4EF2"/>
    <w:rsid w:val="000B52A1"/>
    <w:rsid w:val="000B552E"/>
    <w:rsid w:val="000B55FB"/>
    <w:rsid w:val="000B5910"/>
    <w:rsid w:val="000B5B41"/>
    <w:rsid w:val="000B5C80"/>
    <w:rsid w:val="000B5FF1"/>
    <w:rsid w:val="000B60CA"/>
    <w:rsid w:val="000B6187"/>
    <w:rsid w:val="000B63AF"/>
    <w:rsid w:val="000B79C3"/>
    <w:rsid w:val="000B7C35"/>
    <w:rsid w:val="000B7D3F"/>
    <w:rsid w:val="000B7F97"/>
    <w:rsid w:val="000C0904"/>
    <w:rsid w:val="000C0CF1"/>
    <w:rsid w:val="000C10CA"/>
    <w:rsid w:val="000C1168"/>
    <w:rsid w:val="000C126B"/>
    <w:rsid w:val="000C144F"/>
    <w:rsid w:val="000C15E1"/>
    <w:rsid w:val="000C20E0"/>
    <w:rsid w:val="000C25C7"/>
    <w:rsid w:val="000C275B"/>
    <w:rsid w:val="000C27CA"/>
    <w:rsid w:val="000C297C"/>
    <w:rsid w:val="000C3137"/>
    <w:rsid w:val="000C4B01"/>
    <w:rsid w:val="000C4CCF"/>
    <w:rsid w:val="000C4FE8"/>
    <w:rsid w:val="000C5237"/>
    <w:rsid w:val="000C585D"/>
    <w:rsid w:val="000C5B94"/>
    <w:rsid w:val="000C649A"/>
    <w:rsid w:val="000C65CC"/>
    <w:rsid w:val="000C66CD"/>
    <w:rsid w:val="000C6B07"/>
    <w:rsid w:val="000C732B"/>
    <w:rsid w:val="000C7898"/>
    <w:rsid w:val="000C7A1A"/>
    <w:rsid w:val="000D048A"/>
    <w:rsid w:val="000D0B90"/>
    <w:rsid w:val="000D12E0"/>
    <w:rsid w:val="000D18B4"/>
    <w:rsid w:val="000D1B3B"/>
    <w:rsid w:val="000D21B3"/>
    <w:rsid w:val="000D2B45"/>
    <w:rsid w:val="000D3982"/>
    <w:rsid w:val="000D3990"/>
    <w:rsid w:val="000D3B55"/>
    <w:rsid w:val="000D3DB3"/>
    <w:rsid w:val="000D48DD"/>
    <w:rsid w:val="000D4ACB"/>
    <w:rsid w:val="000D52A4"/>
    <w:rsid w:val="000D564A"/>
    <w:rsid w:val="000D6932"/>
    <w:rsid w:val="000D6C5D"/>
    <w:rsid w:val="000D6C7B"/>
    <w:rsid w:val="000D7623"/>
    <w:rsid w:val="000D7A95"/>
    <w:rsid w:val="000E119C"/>
    <w:rsid w:val="000E1507"/>
    <w:rsid w:val="000E2656"/>
    <w:rsid w:val="000E274A"/>
    <w:rsid w:val="000E27E9"/>
    <w:rsid w:val="000E2B1E"/>
    <w:rsid w:val="000E2BA7"/>
    <w:rsid w:val="000E35CA"/>
    <w:rsid w:val="000E3ECD"/>
    <w:rsid w:val="000E44D7"/>
    <w:rsid w:val="000E64A5"/>
    <w:rsid w:val="000E65C0"/>
    <w:rsid w:val="000E66D8"/>
    <w:rsid w:val="000E6851"/>
    <w:rsid w:val="000E696B"/>
    <w:rsid w:val="000E6C01"/>
    <w:rsid w:val="000E6CC2"/>
    <w:rsid w:val="000E70AE"/>
    <w:rsid w:val="000E71FD"/>
    <w:rsid w:val="000E7612"/>
    <w:rsid w:val="000E7615"/>
    <w:rsid w:val="000E769B"/>
    <w:rsid w:val="000E7805"/>
    <w:rsid w:val="000E7AA7"/>
    <w:rsid w:val="000F0069"/>
    <w:rsid w:val="000F00EC"/>
    <w:rsid w:val="000F037F"/>
    <w:rsid w:val="000F0D9E"/>
    <w:rsid w:val="000F0DB3"/>
    <w:rsid w:val="000F13FB"/>
    <w:rsid w:val="000F16B1"/>
    <w:rsid w:val="000F194D"/>
    <w:rsid w:val="000F2052"/>
    <w:rsid w:val="000F2520"/>
    <w:rsid w:val="000F288F"/>
    <w:rsid w:val="000F313F"/>
    <w:rsid w:val="000F340D"/>
    <w:rsid w:val="000F35B5"/>
    <w:rsid w:val="000F35E6"/>
    <w:rsid w:val="000F3E0B"/>
    <w:rsid w:val="000F4303"/>
    <w:rsid w:val="000F489E"/>
    <w:rsid w:val="000F48D6"/>
    <w:rsid w:val="000F4978"/>
    <w:rsid w:val="000F5B4F"/>
    <w:rsid w:val="000F5E67"/>
    <w:rsid w:val="000F5FE4"/>
    <w:rsid w:val="000F6254"/>
    <w:rsid w:val="000F62F8"/>
    <w:rsid w:val="000F6F4F"/>
    <w:rsid w:val="000F761A"/>
    <w:rsid w:val="000F781D"/>
    <w:rsid w:val="000F7A4D"/>
    <w:rsid w:val="000F7CA5"/>
    <w:rsid w:val="000F7E34"/>
    <w:rsid w:val="0010040F"/>
    <w:rsid w:val="00100A1D"/>
    <w:rsid w:val="00100AEB"/>
    <w:rsid w:val="00100BF6"/>
    <w:rsid w:val="00100C64"/>
    <w:rsid w:val="00101191"/>
    <w:rsid w:val="0010161D"/>
    <w:rsid w:val="0010202C"/>
    <w:rsid w:val="00102284"/>
    <w:rsid w:val="001033A5"/>
    <w:rsid w:val="0010375A"/>
    <w:rsid w:val="001044CE"/>
    <w:rsid w:val="00104B8A"/>
    <w:rsid w:val="00104D53"/>
    <w:rsid w:val="00104E0D"/>
    <w:rsid w:val="001055F2"/>
    <w:rsid w:val="001056DB"/>
    <w:rsid w:val="00105C0A"/>
    <w:rsid w:val="00105D7F"/>
    <w:rsid w:val="0010608E"/>
    <w:rsid w:val="00106387"/>
    <w:rsid w:val="001063C8"/>
    <w:rsid w:val="0010642A"/>
    <w:rsid w:val="00106545"/>
    <w:rsid w:val="00106D19"/>
    <w:rsid w:val="00107084"/>
    <w:rsid w:val="001077EB"/>
    <w:rsid w:val="00107855"/>
    <w:rsid w:val="00107E32"/>
    <w:rsid w:val="00107ECC"/>
    <w:rsid w:val="00107F00"/>
    <w:rsid w:val="0011078D"/>
    <w:rsid w:val="00110ABE"/>
    <w:rsid w:val="00111710"/>
    <w:rsid w:val="00111C73"/>
    <w:rsid w:val="00111FE5"/>
    <w:rsid w:val="00111FF2"/>
    <w:rsid w:val="00112574"/>
    <w:rsid w:val="00113269"/>
    <w:rsid w:val="001138F9"/>
    <w:rsid w:val="00113B11"/>
    <w:rsid w:val="0011405C"/>
    <w:rsid w:val="001140A6"/>
    <w:rsid w:val="0011444A"/>
    <w:rsid w:val="00114739"/>
    <w:rsid w:val="001148D3"/>
    <w:rsid w:val="00114C71"/>
    <w:rsid w:val="00114EC9"/>
    <w:rsid w:val="0011553A"/>
    <w:rsid w:val="0011578E"/>
    <w:rsid w:val="00115B43"/>
    <w:rsid w:val="0011661B"/>
    <w:rsid w:val="00116686"/>
    <w:rsid w:val="00116EA5"/>
    <w:rsid w:val="001172F5"/>
    <w:rsid w:val="00117819"/>
    <w:rsid w:val="00117BD4"/>
    <w:rsid w:val="00117E90"/>
    <w:rsid w:val="00117F02"/>
    <w:rsid w:val="001208F5"/>
    <w:rsid w:val="00120A16"/>
    <w:rsid w:val="00120DEE"/>
    <w:rsid w:val="001214FF"/>
    <w:rsid w:val="00121B5F"/>
    <w:rsid w:val="00122549"/>
    <w:rsid w:val="001227FE"/>
    <w:rsid w:val="00123583"/>
    <w:rsid w:val="001236CC"/>
    <w:rsid w:val="00123E7A"/>
    <w:rsid w:val="001240A4"/>
    <w:rsid w:val="00125529"/>
    <w:rsid w:val="0012558C"/>
    <w:rsid w:val="0012558D"/>
    <w:rsid w:val="001261EB"/>
    <w:rsid w:val="0012643A"/>
    <w:rsid w:val="001270A5"/>
    <w:rsid w:val="001272B0"/>
    <w:rsid w:val="00127371"/>
    <w:rsid w:val="00127696"/>
    <w:rsid w:val="00127CA7"/>
    <w:rsid w:val="001308FB"/>
    <w:rsid w:val="00130A2A"/>
    <w:rsid w:val="00130D8E"/>
    <w:rsid w:val="00131308"/>
    <w:rsid w:val="0013160D"/>
    <w:rsid w:val="00131D83"/>
    <w:rsid w:val="001322E0"/>
    <w:rsid w:val="001326B3"/>
    <w:rsid w:val="00132AF0"/>
    <w:rsid w:val="00132E5A"/>
    <w:rsid w:val="00132EDC"/>
    <w:rsid w:val="00133210"/>
    <w:rsid w:val="001337BE"/>
    <w:rsid w:val="001337E0"/>
    <w:rsid w:val="00133F30"/>
    <w:rsid w:val="00134494"/>
    <w:rsid w:val="00134849"/>
    <w:rsid w:val="00136096"/>
    <w:rsid w:val="00136631"/>
    <w:rsid w:val="00136B7C"/>
    <w:rsid w:val="00137B92"/>
    <w:rsid w:val="001401BD"/>
    <w:rsid w:val="00140A71"/>
    <w:rsid w:val="00140AF8"/>
    <w:rsid w:val="00140B62"/>
    <w:rsid w:val="00140D95"/>
    <w:rsid w:val="00141075"/>
    <w:rsid w:val="00141CA2"/>
    <w:rsid w:val="00141D84"/>
    <w:rsid w:val="0014255C"/>
    <w:rsid w:val="0014288B"/>
    <w:rsid w:val="00143B4A"/>
    <w:rsid w:val="00143D7D"/>
    <w:rsid w:val="0014456E"/>
    <w:rsid w:val="001449AB"/>
    <w:rsid w:val="001449C5"/>
    <w:rsid w:val="00144A26"/>
    <w:rsid w:val="00144DCB"/>
    <w:rsid w:val="00145235"/>
    <w:rsid w:val="00145601"/>
    <w:rsid w:val="00145BB2"/>
    <w:rsid w:val="00146A7B"/>
    <w:rsid w:val="001472CF"/>
    <w:rsid w:val="0014731F"/>
    <w:rsid w:val="00147389"/>
    <w:rsid w:val="00147397"/>
    <w:rsid w:val="00147698"/>
    <w:rsid w:val="00147A60"/>
    <w:rsid w:val="00147E34"/>
    <w:rsid w:val="00147EE3"/>
    <w:rsid w:val="00150344"/>
    <w:rsid w:val="00150854"/>
    <w:rsid w:val="0015085A"/>
    <w:rsid w:val="00150A85"/>
    <w:rsid w:val="00150ABA"/>
    <w:rsid w:val="00150BDE"/>
    <w:rsid w:val="00150D80"/>
    <w:rsid w:val="0015156F"/>
    <w:rsid w:val="00151E4C"/>
    <w:rsid w:val="001526E1"/>
    <w:rsid w:val="001528C4"/>
    <w:rsid w:val="00153044"/>
    <w:rsid w:val="0015373C"/>
    <w:rsid w:val="00153771"/>
    <w:rsid w:val="0015383C"/>
    <w:rsid w:val="001539B1"/>
    <w:rsid w:val="001539B2"/>
    <w:rsid w:val="001539E6"/>
    <w:rsid w:val="00153DDA"/>
    <w:rsid w:val="00153F4E"/>
    <w:rsid w:val="0015448E"/>
    <w:rsid w:val="00154587"/>
    <w:rsid w:val="00154AF4"/>
    <w:rsid w:val="00154E26"/>
    <w:rsid w:val="00155147"/>
    <w:rsid w:val="001551F0"/>
    <w:rsid w:val="00155319"/>
    <w:rsid w:val="0015603C"/>
    <w:rsid w:val="00156E1D"/>
    <w:rsid w:val="00157364"/>
    <w:rsid w:val="001575B9"/>
    <w:rsid w:val="00160124"/>
    <w:rsid w:val="00160352"/>
    <w:rsid w:val="001604B3"/>
    <w:rsid w:val="001609C9"/>
    <w:rsid w:val="00160C16"/>
    <w:rsid w:val="00160D53"/>
    <w:rsid w:val="0016101A"/>
    <w:rsid w:val="001614E5"/>
    <w:rsid w:val="00161756"/>
    <w:rsid w:val="0016360B"/>
    <w:rsid w:val="001636DB"/>
    <w:rsid w:val="001636E2"/>
    <w:rsid w:val="0016380D"/>
    <w:rsid w:val="001638E6"/>
    <w:rsid w:val="00163BA3"/>
    <w:rsid w:val="00163DAF"/>
    <w:rsid w:val="00163E6E"/>
    <w:rsid w:val="00163ED3"/>
    <w:rsid w:val="00164965"/>
    <w:rsid w:val="00164A1D"/>
    <w:rsid w:val="0016513C"/>
    <w:rsid w:val="0016515D"/>
    <w:rsid w:val="001652AA"/>
    <w:rsid w:val="001652F0"/>
    <w:rsid w:val="00165B97"/>
    <w:rsid w:val="00165BFC"/>
    <w:rsid w:val="001664C3"/>
    <w:rsid w:val="00166BB5"/>
    <w:rsid w:val="001671DC"/>
    <w:rsid w:val="00167413"/>
    <w:rsid w:val="00167A1F"/>
    <w:rsid w:val="00167AB4"/>
    <w:rsid w:val="00167EEC"/>
    <w:rsid w:val="001700F3"/>
    <w:rsid w:val="0017019D"/>
    <w:rsid w:val="00170784"/>
    <w:rsid w:val="00171099"/>
    <w:rsid w:val="00171D88"/>
    <w:rsid w:val="00171F43"/>
    <w:rsid w:val="001726F3"/>
    <w:rsid w:val="00172A2C"/>
    <w:rsid w:val="00172AF5"/>
    <w:rsid w:val="00172DAD"/>
    <w:rsid w:val="00173823"/>
    <w:rsid w:val="00173864"/>
    <w:rsid w:val="00173FDD"/>
    <w:rsid w:val="001740B6"/>
    <w:rsid w:val="001741AF"/>
    <w:rsid w:val="0017461E"/>
    <w:rsid w:val="0017464D"/>
    <w:rsid w:val="00174693"/>
    <w:rsid w:val="00174AF5"/>
    <w:rsid w:val="00174E77"/>
    <w:rsid w:val="00174EC1"/>
    <w:rsid w:val="00175AD3"/>
    <w:rsid w:val="00175C1B"/>
    <w:rsid w:val="00175E8A"/>
    <w:rsid w:val="00176457"/>
    <w:rsid w:val="00176BA1"/>
    <w:rsid w:val="001770AC"/>
    <w:rsid w:val="001772CE"/>
    <w:rsid w:val="001773BE"/>
    <w:rsid w:val="00177D56"/>
    <w:rsid w:val="00180A13"/>
    <w:rsid w:val="00180ACD"/>
    <w:rsid w:val="00180AF4"/>
    <w:rsid w:val="0018135A"/>
    <w:rsid w:val="0018144F"/>
    <w:rsid w:val="001816A6"/>
    <w:rsid w:val="00181A58"/>
    <w:rsid w:val="00182BDC"/>
    <w:rsid w:val="00183D42"/>
    <w:rsid w:val="00184106"/>
    <w:rsid w:val="001848D3"/>
    <w:rsid w:val="00184BFE"/>
    <w:rsid w:val="0018528E"/>
    <w:rsid w:val="001853F6"/>
    <w:rsid w:val="00185504"/>
    <w:rsid w:val="00185FB8"/>
    <w:rsid w:val="001861EB"/>
    <w:rsid w:val="00186686"/>
    <w:rsid w:val="001866D2"/>
    <w:rsid w:val="00186826"/>
    <w:rsid w:val="0018682C"/>
    <w:rsid w:val="00186BD8"/>
    <w:rsid w:val="00186F03"/>
    <w:rsid w:val="00187038"/>
    <w:rsid w:val="00187233"/>
    <w:rsid w:val="00187854"/>
    <w:rsid w:val="00187A9A"/>
    <w:rsid w:val="0019070C"/>
    <w:rsid w:val="00190716"/>
    <w:rsid w:val="001910E7"/>
    <w:rsid w:val="0019158C"/>
    <w:rsid w:val="001915D7"/>
    <w:rsid w:val="001918DE"/>
    <w:rsid w:val="00191BDA"/>
    <w:rsid w:val="001921DB"/>
    <w:rsid w:val="00192D8C"/>
    <w:rsid w:val="00192EF6"/>
    <w:rsid w:val="001930DE"/>
    <w:rsid w:val="00193355"/>
    <w:rsid w:val="001933E2"/>
    <w:rsid w:val="0019340C"/>
    <w:rsid w:val="00193621"/>
    <w:rsid w:val="00194303"/>
    <w:rsid w:val="001943B8"/>
    <w:rsid w:val="00194451"/>
    <w:rsid w:val="0019449F"/>
    <w:rsid w:val="00194549"/>
    <w:rsid w:val="00194811"/>
    <w:rsid w:val="00194A69"/>
    <w:rsid w:val="0019510A"/>
    <w:rsid w:val="00195279"/>
    <w:rsid w:val="001956F6"/>
    <w:rsid w:val="00195731"/>
    <w:rsid w:val="00195961"/>
    <w:rsid w:val="001964CC"/>
    <w:rsid w:val="00196734"/>
    <w:rsid w:val="00196883"/>
    <w:rsid w:val="0019705B"/>
    <w:rsid w:val="0019755D"/>
    <w:rsid w:val="00197E8F"/>
    <w:rsid w:val="001A0675"/>
    <w:rsid w:val="001A0B29"/>
    <w:rsid w:val="001A0D9A"/>
    <w:rsid w:val="001A12AD"/>
    <w:rsid w:val="001A164F"/>
    <w:rsid w:val="001A229A"/>
    <w:rsid w:val="001A242B"/>
    <w:rsid w:val="001A2568"/>
    <w:rsid w:val="001A2890"/>
    <w:rsid w:val="001A2B4D"/>
    <w:rsid w:val="001A37BD"/>
    <w:rsid w:val="001A37C6"/>
    <w:rsid w:val="001A38EA"/>
    <w:rsid w:val="001A3962"/>
    <w:rsid w:val="001A3A61"/>
    <w:rsid w:val="001A576C"/>
    <w:rsid w:val="001A59DB"/>
    <w:rsid w:val="001A5DB8"/>
    <w:rsid w:val="001A6F2F"/>
    <w:rsid w:val="001A7185"/>
    <w:rsid w:val="001A7EE9"/>
    <w:rsid w:val="001B0130"/>
    <w:rsid w:val="001B02D8"/>
    <w:rsid w:val="001B0B44"/>
    <w:rsid w:val="001B1082"/>
    <w:rsid w:val="001B184B"/>
    <w:rsid w:val="001B19CA"/>
    <w:rsid w:val="001B1C26"/>
    <w:rsid w:val="001B28E1"/>
    <w:rsid w:val="001B2CB9"/>
    <w:rsid w:val="001B34C7"/>
    <w:rsid w:val="001B3B57"/>
    <w:rsid w:val="001B3B65"/>
    <w:rsid w:val="001B42C9"/>
    <w:rsid w:val="001B4586"/>
    <w:rsid w:val="001B51FB"/>
    <w:rsid w:val="001B58F8"/>
    <w:rsid w:val="001B5EC0"/>
    <w:rsid w:val="001B5EE3"/>
    <w:rsid w:val="001B62BC"/>
    <w:rsid w:val="001B68D3"/>
    <w:rsid w:val="001B6CEC"/>
    <w:rsid w:val="001B6CFD"/>
    <w:rsid w:val="001B738A"/>
    <w:rsid w:val="001B7A05"/>
    <w:rsid w:val="001C0445"/>
    <w:rsid w:val="001C0521"/>
    <w:rsid w:val="001C0587"/>
    <w:rsid w:val="001C0A66"/>
    <w:rsid w:val="001C103D"/>
    <w:rsid w:val="001C1712"/>
    <w:rsid w:val="001C17F5"/>
    <w:rsid w:val="001C1C1D"/>
    <w:rsid w:val="001C1F02"/>
    <w:rsid w:val="001C1FFE"/>
    <w:rsid w:val="001C2393"/>
    <w:rsid w:val="001C272C"/>
    <w:rsid w:val="001C2AB8"/>
    <w:rsid w:val="001C3083"/>
    <w:rsid w:val="001C34C4"/>
    <w:rsid w:val="001C3916"/>
    <w:rsid w:val="001C3B91"/>
    <w:rsid w:val="001C3CD6"/>
    <w:rsid w:val="001C4162"/>
    <w:rsid w:val="001C4193"/>
    <w:rsid w:val="001C484A"/>
    <w:rsid w:val="001C4CC9"/>
    <w:rsid w:val="001C4D0E"/>
    <w:rsid w:val="001C4D7C"/>
    <w:rsid w:val="001C5A68"/>
    <w:rsid w:val="001C5C21"/>
    <w:rsid w:val="001C5D58"/>
    <w:rsid w:val="001C61C0"/>
    <w:rsid w:val="001C659D"/>
    <w:rsid w:val="001C6CB0"/>
    <w:rsid w:val="001C77E9"/>
    <w:rsid w:val="001D004F"/>
    <w:rsid w:val="001D0B26"/>
    <w:rsid w:val="001D0BEE"/>
    <w:rsid w:val="001D0D32"/>
    <w:rsid w:val="001D0E12"/>
    <w:rsid w:val="001D1A94"/>
    <w:rsid w:val="001D1C41"/>
    <w:rsid w:val="001D2276"/>
    <w:rsid w:val="001D2EFE"/>
    <w:rsid w:val="001D3026"/>
    <w:rsid w:val="001D3AE3"/>
    <w:rsid w:val="001D4846"/>
    <w:rsid w:val="001D4AF8"/>
    <w:rsid w:val="001D5313"/>
    <w:rsid w:val="001D5435"/>
    <w:rsid w:val="001D5437"/>
    <w:rsid w:val="001D5687"/>
    <w:rsid w:val="001D586A"/>
    <w:rsid w:val="001D5A73"/>
    <w:rsid w:val="001D5B11"/>
    <w:rsid w:val="001D601C"/>
    <w:rsid w:val="001D62C5"/>
    <w:rsid w:val="001D63DF"/>
    <w:rsid w:val="001D6D15"/>
    <w:rsid w:val="001D714A"/>
    <w:rsid w:val="001D717B"/>
    <w:rsid w:val="001D757F"/>
    <w:rsid w:val="001E13A1"/>
    <w:rsid w:val="001E15D6"/>
    <w:rsid w:val="001E1C44"/>
    <w:rsid w:val="001E2358"/>
    <w:rsid w:val="001E247C"/>
    <w:rsid w:val="001E319E"/>
    <w:rsid w:val="001E3752"/>
    <w:rsid w:val="001E3FB0"/>
    <w:rsid w:val="001E40D8"/>
    <w:rsid w:val="001E427A"/>
    <w:rsid w:val="001E4BF7"/>
    <w:rsid w:val="001E532C"/>
    <w:rsid w:val="001E53E3"/>
    <w:rsid w:val="001E54D6"/>
    <w:rsid w:val="001E552A"/>
    <w:rsid w:val="001E55E0"/>
    <w:rsid w:val="001E6072"/>
    <w:rsid w:val="001E6206"/>
    <w:rsid w:val="001E62FE"/>
    <w:rsid w:val="001E63F5"/>
    <w:rsid w:val="001E6F88"/>
    <w:rsid w:val="001E7004"/>
    <w:rsid w:val="001E722D"/>
    <w:rsid w:val="001E73CF"/>
    <w:rsid w:val="001E74D1"/>
    <w:rsid w:val="001E7E91"/>
    <w:rsid w:val="001E7F75"/>
    <w:rsid w:val="001F0127"/>
    <w:rsid w:val="001F0517"/>
    <w:rsid w:val="001F09F9"/>
    <w:rsid w:val="001F0A9B"/>
    <w:rsid w:val="001F12FF"/>
    <w:rsid w:val="001F138D"/>
    <w:rsid w:val="001F192B"/>
    <w:rsid w:val="001F1B64"/>
    <w:rsid w:val="001F25AC"/>
    <w:rsid w:val="001F2AAF"/>
    <w:rsid w:val="001F2CFE"/>
    <w:rsid w:val="001F332E"/>
    <w:rsid w:val="001F3410"/>
    <w:rsid w:val="001F35F0"/>
    <w:rsid w:val="001F4121"/>
    <w:rsid w:val="001F417C"/>
    <w:rsid w:val="001F451F"/>
    <w:rsid w:val="001F4E31"/>
    <w:rsid w:val="001F5A0B"/>
    <w:rsid w:val="001F5C6C"/>
    <w:rsid w:val="001F6AE1"/>
    <w:rsid w:val="001F749C"/>
    <w:rsid w:val="001F7903"/>
    <w:rsid w:val="001F7DD0"/>
    <w:rsid w:val="001F7EAA"/>
    <w:rsid w:val="002004FE"/>
    <w:rsid w:val="00201CB1"/>
    <w:rsid w:val="0020202E"/>
    <w:rsid w:val="0020276C"/>
    <w:rsid w:val="00202C8D"/>
    <w:rsid w:val="00202CE4"/>
    <w:rsid w:val="002032BE"/>
    <w:rsid w:val="00203A5D"/>
    <w:rsid w:val="00204242"/>
    <w:rsid w:val="0020425D"/>
    <w:rsid w:val="00204571"/>
    <w:rsid w:val="002047B5"/>
    <w:rsid w:val="0020498F"/>
    <w:rsid w:val="00204F0C"/>
    <w:rsid w:val="00204F22"/>
    <w:rsid w:val="0020512D"/>
    <w:rsid w:val="00205458"/>
    <w:rsid w:val="002055F1"/>
    <w:rsid w:val="002056C0"/>
    <w:rsid w:val="002058DD"/>
    <w:rsid w:val="00205AA6"/>
    <w:rsid w:val="00206785"/>
    <w:rsid w:val="00206C22"/>
    <w:rsid w:val="00206EBA"/>
    <w:rsid w:val="0020714C"/>
    <w:rsid w:val="00207314"/>
    <w:rsid w:val="002077B5"/>
    <w:rsid w:val="00207BF1"/>
    <w:rsid w:val="00207BFB"/>
    <w:rsid w:val="002104B1"/>
    <w:rsid w:val="0021079D"/>
    <w:rsid w:val="002107EE"/>
    <w:rsid w:val="00211031"/>
    <w:rsid w:val="0021127D"/>
    <w:rsid w:val="0021132B"/>
    <w:rsid w:val="00211C30"/>
    <w:rsid w:val="00211E8A"/>
    <w:rsid w:val="002137F1"/>
    <w:rsid w:val="002137FE"/>
    <w:rsid w:val="002140CD"/>
    <w:rsid w:val="00214519"/>
    <w:rsid w:val="00214823"/>
    <w:rsid w:val="002148CE"/>
    <w:rsid w:val="00214AAE"/>
    <w:rsid w:val="00214AED"/>
    <w:rsid w:val="00214CB3"/>
    <w:rsid w:val="00214CE8"/>
    <w:rsid w:val="00214D02"/>
    <w:rsid w:val="002154D7"/>
    <w:rsid w:val="00216168"/>
    <w:rsid w:val="002162B2"/>
    <w:rsid w:val="00216954"/>
    <w:rsid w:val="00216EC2"/>
    <w:rsid w:val="00216F4B"/>
    <w:rsid w:val="002177F9"/>
    <w:rsid w:val="00217D1A"/>
    <w:rsid w:val="0022011B"/>
    <w:rsid w:val="00220411"/>
    <w:rsid w:val="00220770"/>
    <w:rsid w:val="00221676"/>
    <w:rsid w:val="0022170A"/>
    <w:rsid w:val="00221B14"/>
    <w:rsid w:val="00221F12"/>
    <w:rsid w:val="00222496"/>
    <w:rsid w:val="00222E07"/>
    <w:rsid w:val="002235D3"/>
    <w:rsid w:val="00223DE0"/>
    <w:rsid w:val="00223E68"/>
    <w:rsid w:val="002240BB"/>
    <w:rsid w:val="0022446C"/>
    <w:rsid w:val="00224EAD"/>
    <w:rsid w:val="00225145"/>
    <w:rsid w:val="00225310"/>
    <w:rsid w:val="00226EE9"/>
    <w:rsid w:val="002275B7"/>
    <w:rsid w:val="002277C2"/>
    <w:rsid w:val="00227867"/>
    <w:rsid w:val="0023034D"/>
    <w:rsid w:val="00230C24"/>
    <w:rsid w:val="00230FB0"/>
    <w:rsid w:val="002317A2"/>
    <w:rsid w:val="00231B0F"/>
    <w:rsid w:val="00232479"/>
    <w:rsid w:val="0023259F"/>
    <w:rsid w:val="00233643"/>
    <w:rsid w:val="002337D8"/>
    <w:rsid w:val="00233C48"/>
    <w:rsid w:val="00233FCF"/>
    <w:rsid w:val="00234023"/>
    <w:rsid w:val="0023476D"/>
    <w:rsid w:val="00234F58"/>
    <w:rsid w:val="002350AA"/>
    <w:rsid w:val="00235666"/>
    <w:rsid w:val="002359C8"/>
    <w:rsid w:val="00235A90"/>
    <w:rsid w:val="00235C94"/>
    <w:rsid w:val="00236FBD"/>
    <w:rsid w:val="0023734C"/>
    <w:rsid w:val="0023766C"/>
    <w:rsid w:val="00237890"/>
    <w:rsid w:val="002403F4"/>
    <w:rsid w:val="00240483"/>
    <w:rsid w:val="00240824"/>
    <w:rsid w:val="00240CF9"/>
    <w:rsid w:val="002413D2"/>
    <w:rsid w:val="002415DC"/>
    <w:rsid w:val="002415F7"/>
    <w:rsid w:val="00241C85"/>
    <w:rsid w:val="00242078"/>
    <w:rsid w:val="00242779"/>
    <w:rsid w:val="00242FA2"/>
    <w:rsid w:val="00243184"/>
    <w:rsid w:val="00243242"/>
    <w:rsid w:val="00243C3C"/>
    <w:rsid w:val="00243CC7"/>
    <w:rsid w:val="0024453D"/>
    <w:rsid w:val="00244691"/>
    <w:rsid w:val="00244762"/>
    <w:rsid w:val="002448BD"/>
    <w:rsid w:val="002449FA"/>
    <w:rsid w:val="00245F16"/>
    <w:rsid w:val="00245F3E"/>
    <w:rsid w:val="0024645F"/>
    <w:rsid w:val="00246D92"/>
    <w:rsid w:val="002471ED"/>
    <w:rsid w:val="002474CA"/>
    <w:rsid w:val="002476E8"/>
    <w:rsid w:val="00247707"/>
    <w:rsid w:val="002500B1"/>
    <w:rsid w:val="00250180"/>
    <w:rsid w:val="0025062E"/>
    <w:rsid w:val="0025106F"/>
    <w:rsid w:val="00251357"/>
    <w:rsid w:val="002517FA"/>
    <w:rsid w:val="002517FE"/>
    <w:rsid w:val="0025218B"/>
    <w:rsid w:val="002521E1"/>
    <w:rsid w:val="00252372"/>
    <w:rsid w:val="00253174"/>
    <w:rsid w:val="00253449"/>
    <w:rsid w:val="002534AF"/>
    <w:rsid w:val="002536AA"/>
    <w:rsid w:val="0025393A"/>
    <w:rsid w:val="002542CC"/>
    <w:rsid w:val="00254661"/>
    <w:rsid w:val="0025475D"/>
    <w:rsid w:val="00254A71"/>
    <w:rsid w:val="00254B28"/>
    <w:rsid w:val="00254F0D"/>
    <w:rsid w:val="00254FBA"/>
    <w:rsid w:val="00255175"/>
    <w:rsid w:val="0025520D"/>
    <w:rsid w:val="0025570C"/>
    <w:rsid w:val="00255C70"/>
    <w:rsid w:val="00255F91"/>
    <w:rsid w:val="00256DCA"/>
    <w:rsid w:val="00256FC8"/>
    <w:rsid w:val="0025763E"/>
    <w:rsid w:val="0025766B"/>
    <w:rsid w:val="00257C3C"/>
    <w:rsid w:val="00257F75"/>
    <w:rsid w:val="002601C8"/>
    <w:rsid w:val="0026028A"/>
    <w:rsid w:val="0026069C"/>
    <w:rsid w:val="00260C9F"/>
    <w:rsid w:val="00261F41"/>
    <w:rsid w:val="0026202E"/>
    <w:rsid w:val="00262128"/>
    <w:rsid w:val="002622F9"/>
    <w:rsid w:val="002623F4"/>
    <w:rsid w:val="00262CA0"/>
    <w:rsid w:val="00262DD6"/>
    <w:rsid w:val="00262EF1"/>
    <w:rsid w:val="00263BD3"/>
    <w:rsid w:val="00263C70"/>
    <w:rsid w:val="00264092"/>
    <w:rsid w:val="002644CA"/>
    <w:rsid w:val="0026472C"/>
    <w:rsid w:val="002647B3"/>
    <w:rsid w:val="002649D7"/>
    <w:rsid w:val="00264D44"/>
    <w:rsid w:val="002650AC"/>
    <w:rsid w:val="00265258"/>
    <w:rsid w:val="002652B7"/>
    <w:rsid w:val="002656BA"/>
    <w:rsid w:val="00265A2E"/>
    <w:rsid w:val="00265A76"/>
    <w:rsid w:val="00265DBF"/>
    <w:rsid w:val="00266456"/>
    <w:rsid w:val="00266615"/>
    <w:rsid w:val="002667CC"/>
    <w:rsid w:val="002669A7"/>
    <w:rsid w:val="00267673"/>
    <w:rsid w:val="002676CB"/>
    <w:rsid w:val="00267860"/>
    <w:rsid w:val="00267A4F"/>
    <w:rsid w:val="00270696"/>
    <w:rsid w:val="00270AF5"/>
    <w:rsid w:val="00270C51"/>
    <w:rsid w:val="00271174"/>
    <w:rsid w:val="002712D7"/>
    <w:rsid w:val="00271796"/>
    <w:rsid w:val="00271E32"/>
    <w:rsid w:val="0027212F"/>
    <w:rsid w:val="00273307"/>
    <w:rsid w:val="002738D6"/>
    <w:rsid w:val="00273BC4"/>
    <w:rsid w:val="00274E68"/>
    <w:rsid w:val="00275325"/>
    <w:rsid w:val="00275781"/>
    <w:rsid w:val="00275AEA"/>
    <w:rsid w:val="00275AF9"/>
    <w:rsid w:val="00275D83"/>
    <w:rsid w:val="0027628A"/>
    <w:rsid w:val="00276456"/>
    <w:rsid w:val="00276C9C"/>
    <w:rsid w:val="00276CC6"/>
    <w:rsid w:val="00276DB5"/>
    <w:rsid w:val="0027748C"/>
    <w:rsid w:val="00277891"/>
    <w:rsid w:val="00277A17"/>
    <w:rsid w:val="00277A49"/>
    <w:rsid w:val="00280C91"/>
    <w:rsid w:val="00280CF0"/>
    <w:rsid w:val="00280F0F"/>
    <w:rsid w:val="00281682"/>
    <w:rsid w:val="00281A78"/>
    <w:rsid w:val="00282174"/>
    <w:rsid w:val="00282A75"/>
    <w:rsid w:val="00282F3E"/>
    <w:rsid w:val="002830CB"/>
    <w:rsid w:val="002835BB"/>
    <w:rsid w:val="00284379"/>
    <w:rsid w:val="00286080"/>
    <w:rsid w:val="00286548"/>
    <w:rsid w:val="00286B57"/>
    <w:rsid w:val="00286F2C"/>
    <w:rsid w:val="002876A5"/>
    <w:rsid w:val="002877A5"/>
    <w:rsid w:val="00287D89"/>
    <w:rsid w:val="00287DF3"/>
    <w:rsid w:val="00287E48"/>
    <w:rsid w:val="0029007B"/>
    <w:rsid w:val="00290122"/>
    <w:rsid w:val="00290C7F"/>
    <w:rsid w:val="00291423"/>
    <w:rsid w:val="0029195A"/>
    <w:rsid w:val="00291F81"/>
    <w:rsid w:val="00292261"/>
    <w:rsid w:val="002926D5"/>
    <w:rsid w:val="0029287E"/>
    <w:rsid w:val="00292D19"/>
    <w:rsid w:val="00293572"/>
    <w:rsid w:val="0029360B"/>
    <w:rsid w:val="00293DA1"/>
    <w:rsid w:val="0029406B"/>
    <w:rsid w:val="002941AC"/>
    <w:rsid w:val="002946EF"/>
    <w:rsid w:val="002950EF"/>
    <w:rsid w:val="0029563C"/>
    <w:rsid w:val="002956E4"/>
    <w:rsid w:val="00295812"/>
    <w:rsid w:val="00295AFA"/>
    <w:rsid w:val="00295E42"/>
    <w:rsid w:val="002961AA"/>
    <w:rsid w:val="002965F3"/>
    <w:rsid w:val="0029662A"/>
    <w:rsid w:val="002966DE"/>
    <w:rsid w:val="00296868"/>
    <w:rsid w:val="002968B8"/>
    <w:rsid w:val="00296A8C"/>
    <w:rsid w:val="00296CD1"/>
    <w:rsid w:val="00296CD8"/>
    <w:rsid w:val="00296D8A"/>
    <w:rsid w:val="00296DAE"/>
    <w:rsid w:val="00297043"/>
    <w:rsid w:val="002971D4"/>
    <w:rsid w:val="00297DF4"/>
    <w:rsid w:val="002A031C"/>
    <w:rsid w:val="002A1085"/>
    <w:rsid w:val="002A1EFE"/>
    <w:rsid w:val="002A24CF"/>
    <w:rsid w:val="002A2820"/>
    <w:rsid w:val="002A2F7C"/>
    <w:rsid w:val="002A3AC9"/>
    <w:rsid w:val="002A3D7E"/>
    <w:rsid w:val="002A3DA7"/>
    <w:rsid w:val="002A49F3"/>
    <w:rsid w:val="002A4BB0"/>
    <w:rsid w:val="002A5669"/>
    <w:rsid w:val="002A6098"/>
    <w:rsid w:val="002A60F8"/>
    <w:rsid w:val="002A684B"/>
    <w:rsid w:val="002A6A96"/>
    <w:rsid w:val="002A7701"/>
    <w:rsid w:val="002B02CF"/>
    <w:rsid w:val="002B0384"/>
    <w:rsid w:val="002B04A1"/>
    <w:rsid w:val="002B060F"/>
    <w:rsid w:val="002B1030"/>
    <w:rsid w:val="002B112D"/>
    <w:rsid w:val="002B19E6"/>
    <w:rsid w:val="002B2690"/>
    <w:rsid w:val="002B26B9"/>
    <w:rsid w:val="002B271F"/>
    <w:rsid w:val="002B27F2"/>
    <w:rsid w:val="002B2C9F"/>
    <w:rsid w:val="002B2CF2"/>
    <w:rsid w:val="002B3377"/>
    <w:rsid w:val="002B3D30"/>
    <w:rsid w:val="002B40A9"/>
    <w:rsid w:val="002B43EB"/>
    <w:rsid w:val="002B4852"/>
    <w:rsid w:val="002B4913"/>
    <w:rsid w:val="002B4971"/>
    <w:rsid w:val="002B4B1E"/>
    <w:rsid w:val="002B4D0C"/>
    <w:rsid w:val="002B550A"/>
    <w:rsid w:val="002B5C9B"/>
    <w:rsid w:val="002B5ECE"/>
    <w:rsid w:val="002B61B8"/>
    <w:rsid w:val="002B6396"/>
    <w:rsid w:val="002B76C3"/>
    <w:rsid w:val="002B7A65"/>
    <w:rsid w:val="002B7B01"/>
    <w:rsid w:val="002B7C29"/>
    <w:rsid w:val="002B7DEB"/>
    <w:rsid w:val="002C01D1"/>
    <w:rsid w:val="002C06F3"/>
    <w:rsid w:val="002C0BC7"/>
    <w:rsid w:val="002C0CF4"/>
    <w:rsid w:val="002C0DA6"/>
    <w:rsid w:val="002C0E58"/>
    <w:rsid w:val="002C1C37"/>
    <w:rsid w:val="002C21E1"/>
    <w:rsid w:val="002C259A"/>
    <w:rsid w:val="002C27B7"/>
    <w:rsid w:val="002C2874"/>
    <w:rsid w:val="002C28EA"/>
    <w:rsid w:val="002C2B41"/>
    <w:rsid w:val="002C3BFB"/>
    <w:rsid w:val="002C3DAB"/>
    <w:rsid w:val="002C3F4D"/>
    <w:rsid w:val="002C425D"/>
    <w:rsid w:val="002C4DC4"/>
    <w:rsid w:val="002C4E6B"/>
    <w:rsid w:val="002C5036"/>
    <w:rsid w:val="002C50A3"/>
    <w:rsid w:val="002C50E4"/>
    <w:rsid w:val="002C54BA"/>
    <w:rsid w:val="002C5516"/>
    <w:rsid w:val="002C5534"/>
    <w:rsid w:val="002C566B"/>
    <w:rsid w:val="002C618B"/>
    <w:rsid w:val="002C6643"/>
    <w:rsid w:val="002C68EF"/>
    <w:rsid w:val="002C6B7A"/>
    <w:rsid w:val="002C6FBC"/>
    <w:rsid w:val="002C7403"/>
    <w:rsid w:val="002C7739"/>
    <w:rsid w:val="002C7B28"/>
    <w:rsid w:val="002C7D74"/>
    <w:rsid w:val="002D06FB"/>
    <w:rsid w:val="002D09F7"/>
    <w:rsid w:val="002D0A6F"/>
    <w:rsid w:val="002D124F"/>
    <w:rsid w:val="002D12A7"/>
    <w:rsid w:val="002D1AD4"/>
    <w:rsid w:val="002D1B8F"/>
    <w:rsid w:val="002D1BFA"/>
    <w:rsid w:val="002D1CAE"/>
    <w:rsid w:val="002D1D47"/>
    <w:rsid w:val="002D1D53"/>
    <w:rsid w:val="002D1DF4"/>
    <w:rsid w:val="002D1F4D"/>
    <w:rsid w:val="002D256E"/>
    <w:rsid w:val="002D2B84"/>
    <w:rsid w:val="002D2DBD"/>
    <w:rsid w:val="002D2F76"/>
    <w:rsid w:val="002D3553"/>
    <w:rsid w:val="002D355C"/>
    <w:rsid w:val="002D3A44"/>
    <w:rsid w:val="002D3BB7"/>
    <w:rsid w:val="002D3C0D"/>
    <w:rsid w:val="002D4176"/>
    <w:rsid w:val="002D4507"/>
    <w:rsid w:val="002D485E"/>
    <w:rsid w:val="002D4935"/>
    <w:rsid w:val="002D577E"/>
    <w:rsid w:val="002D5A55"/>
    <w:rsid w:val="002D7668"/>
    <w:rsid w:val="002D77F3"/>
    <w:rsid w:val="002E0195"/>
    <w:rsid w:val="002E0396"/>
    <w:rsid w:val="002E0A3F"/>
    <w:rsid w:val="002E1BFB"/>
    <w:rsid w:val="002E1C5A"/>
    <w:rsid w:val="002E2032"/>
    <w:rsid w:val="002E2AD9"/>
    <w:rsid w:val="002E2C37"/>
    <w:rsid w:val="002E2C73"/>
    <w:rsid w:val="002E2EF1"/>
    <w:rsid w:val="002E4041"/>
    <w:rsid w:val="002E423A"/>
    <w:rsid w:val="002E44A8"/>
    <w:rsid w:val="002E4736"/>
    <w:rsid w:val="002E4739"/>
    <w:rsid w:val="002E5ADE"/>
    <w:rsid w:val="002E60DC"/>
    <w:rsid w:val="002E61F0"/>
    <w:rsid w:val="002E6692"/>
    <w:rsid w:val="002E6EE2"/>
    <w:rsid w:val="002E6FF3"/>
    <w:rsid w:val="002E789B"/>
    <w:rsid w:val="002E78B1"/>
    <w:rsid w:val="002E7BE5"/>
    <w:rsid w:val="002E7C76"/>
    <w:rsid w:val="002E7D09"/>
    <w:rsid w:val="002F03F1"/>
    <w:rsid w:val="002F066E"/>
    <w:rsid w:val="002F071C"/>
    <w:rsid w:val="002F08D9"/>
    <w:rsid w:val="002F0BE2"/>
    <w:rsid w:val="002F0CDE"/>
    <w:rsid w:val="002F0D39"/>
    <w:rsid w:val="002F193B"/>
    <w:rsid w:val="002F1979"/>
    <w:rsid w:val="002F2719"/>
    <w:rsid w:val="002F2E4F"/>
    <w:rsid w:val="002F3123"/>
    <w:rsid w:val="002F3A02"/>
    <w:rsid w:val="002F3D83"/>
    <w:rsid w:val="002F3DF3"/>
    <w:rsid w:val="002F3E0C"/>
    <w:rsid w:val="002F419C"/>
    <w:rsid w:val="002F464A"/>
    <w:rsid w:val="002F465A"/>
    <w:rsid w:val="002F480B"/>
    <w:rsid w:val="002F586D"/>
    <w:rsid w:val="002F58D6"/>
    <w:rsid w:val="002F5A5C"/>
    <w:rsid w:val="002F6394"/>
    <w:rsid w:val="002F66F8"/>
    <w:rsid w:val="002F6B18"/>
    <w:rsid w:val="002F6B52"/>
    <w:rsid w:val="002F6E1F"/>
    <w:rsid w:val="002F6F98"/>
    <w:rsid w:val="002F70D7"/>
    <w:rsid w:val="002F7272"/>
    <w:rsid w:val="002F7413"/>
    <w:rsid w:val="002F755B"/>
    <w:rsid w:val="002F76D5"/>
    <w:rsid w:val="002F7C7B"/>
    <w:rsid w:val="0030011F"/>
    <w:rsid w:val="0030067A"/>
    <w:rsid w:val="0030076D"/>
    <w:rsid w:val="0030092E"/>
    <w:rsid w:val="00300B0F"/>
    <w:rsid w:val="00300E97"/>
    <w:rsid w:val="003018FE"/>
    <w:rsid w:val="00301900"/>
    <w:rsid w:val="00301D2D"/>
    <w:rsid w:val="00301E79"/>
    <w:rsid w:val="00301ED4"/>
    <w:rsid w:val="00302FA6"/>
    <w:rsid w:val="00303378"/>
    <w:rsid w:val="003035D1"/>
    <w:rsid w:val="00303640"/>
    <w:rsid w:val="003037E5"/>
    <w:rsid w:val="00303C8C"/>
    <w:rsid w:val="00304163"/>
    <w:rsid w:val="00304D68"/>
    <w:rsid w:val="00304EBA"/>
    <w:rsid w:val="00304F72"/>
    <w:rsid w:val="00304FF4"/>
    <w:rsid w:val="00306065"/>
    <w:rsid w:val="00306286"/>
    <w:rsid w:val="0030696E"/>
    <w:rsid w:val="00306C96"/>
    <w:rsid w:val="0030709D"/>
    <w:rsid w:val="00307DDD"/>
    <w:rsid w:val="003107DD"/>
    <w:rsid w:val="00310A19"/>
    <w:rsid w:val="00310BE9"/>
    <w:rsid w:val="00311BAE"/>
    <w:rsid w:val="00311F66"/>
    <w:rsid w:val="0031215E"/>
    <w:rsid w:val="00312683"/>
    <w:rsid w:val="00312706"/>
    <w:rsid w:val="003127CB"/>
    <w:rsid w:val="0031300F"/>
    <w:rsid w:val="00313161"/>
    <w:rsid w:val="003135C7"/>
    <w:rsid w:val="00313739"/>
    <w:rsid w:val="00313C43"/>
    <w:rsid w:val="00314205"/>
    <w:rsid w:val="00314EC6"/>
    <w:rsid w:val="0031503F"/>
    <w:rsid w:val="0031568D"/>
    <w:rsid w:val="003163C8"/>
    <w:rsid w:val="00316807"/>
    <w:rsid w:val="00316847"/>
    <w:rsid w:val="00316C5A"/>
    <w:rsid w:val="00316DF8"/>
    <w:rsid w:val="0031701F"/>
    <w:rsid w:val="00317E10"/>
    <w:rsid w:val="00317E76"/>
    <w:rsid w:val="0032013B"/>
    <w:rsid w:val="00320317"/>
    <w:rsid w:val="00320AA3"/>
    <w:rsid w:val="00321455"/>
    <w:rsid w:val="00321951"/>
    <w:rsid w:val="00322B99"/>
    <w:rsid w:val="00322CF6"/>
    <w:rsid w:val="00323128"/>
    <w:rsid w:val="0032315B"/>
    <w:rsid w:val="003232FA"/>
    <w:rsid w:val="00323367"/>
    <w:rsid w:val="0032347B"/>
    <w:rsid w:val="003234A7"/>
    <w:rsid w:val="0032359D"/>
    <w:rsid w:val="00323649"/>
    <w:rsid w:val="00324329"/>
    <w:rsid w:val="00324FAA"/>
    <w:rsid w:val="0032534E"/>
    <w:rsid w:val="003257E0"/>
    <w:rsid w:val="003269B4"/>
    <w:rsid w:val="00326C0C"/>
    <w:rsid w:val="0032709C"/>
    <w:rsid w:val="003273D8"/>
    <w:rsid w:val="00327E9A"/>
    <w:rsid w:val="003302D6"/>
    <w:rsid w:val="0033058E"/>
    <w:rsid w:val="0033062B"/>
    <w:rsid w:val="003311E2"/>
    <w:rsid w:val="003317EF"/>
    <w:rsid w:val="0033184D"/>
    <w:rsid w:val="0033259B"/>
    <w:rsid w:val="00332999"/>
    <w:rsid w:val="00332B0D"/>
    <w:rsid w:val="00333880"/>
    <w:rsid w:val="00333E66"/>
    <w:rsid w:val="0033437B"/>
    <w:rsid w:val="003348F6"/>
    <w:rsid w:val="003348FC"/>
    <w:rsid w:val="00334F27"/>
    <w:rsid w:val="00336DD0"/>
    <w:rsid w:val="00336E6F"/>
    <w:rsid w:val="003376F4"/>
    <w:rsid w:val="003379A8"/>
    <w:rsid w:val="00337A4D"/>
    <w:rsid w:val="00337E6F"/>
    <w:rsid w:val="00337EC3"/>
    <w:rsid w:val="00340D69"/>
    <w:rsid w:val="00340F3F"/>
    <w:rsid w:val="00341923"/>
    <w:rsid w:val="00341AA8"/>
    <w:rsid w:val="00342842"/>
    <w:rsid w:val="003428AE"/>
    <w:rsid w:val="00343258"/>
    <w:rsid w:val="00343336"/>
    <w:rsid w:val="003436EC"/>
    <w:rsid w:val="00343A48"/>
    <w:rsid w:val="00343A99"/>
    <w:rsid w:val="00343E95"/>
    <w:rsid w:val="00344133"/>
    <w:rsid w:val="0034423B"/>
    <w:rsid w:val="0034435B"/>
    <w:rsid w:val="00344BCC"/>
    <w:rsid w:val="00345B0C"/>
    <w:rsid w:val="00345CDF"/>
    <w:rsid w:val="00345D61"/>
    <w:rsid w:val="00345EB7"/>
    <w:rsid w:val="00345F38"/>
    <w:rsid w:val="00346291"/>
    <w:rsid w:val="00346962"/>
    <w:rsid w:val="00347582"/>
    <w:rsid w:val="00347B9F"/>
    <w:rsid w:val="00347FDE"/>
    <w:rsid w:val="00350512"/>
    <w:rsid w:val="0035080A"/>
    <w:rsid w:val="00350C44"/>
    <w:rsid w:val="00351176"/>
    <w:rsid w:val="00351656"/>
    <w:rsid w:val="003518ED"/>
    <w:rsid w:val="00351B1D"/>
    <w:rsid w:val="0035293C"/>
    <w:rsid w:val="00352C0B"/>
    <w:rsid w:val="00352C42"/>
    <w:rsid w:val="00352D94"/>
    <w:rsid w:val="00353754"/>
    <w:rsid w:val="003540D2"/>
    <w:rsid w:val="003541F1"/>
    <w:rsid w:val="00354792"/>
    <w:rsid w:val="0035486A"/>
    <w:rsid w:val="00354AA1"/>
    <w:rsid w:val="00354DFA"/>
    <w:rsid w:val="003550F5"/>
    <w:rsid w:val="00355D3D"/>
    <w:rsid w:val="00356707"/>
    <w:rsid w:val="00356CEC"/>
    <w:rsid w:val="00357552"/>
    <w:rsid w:val="003578E9"/>
    <w:rsid w:val="003579A4"/>
    <w:rsid w:val="00357ECB"/>
    <w:rsid w:val="0036076E"/>
    <w:rsid w:val="00361136"/>
    <w:rsid w:val="00361291"/>
    <w:rsid w:val="003618A5"/>
    <w:rsid w:val="0036190E"/>
    <w:rsid w:val="00361F67"/>
    <w:rsid w:val="00361F6F"/>
    <w:rsid w:val="003626B9"/>
    <w:rsid w:val="003628EC"/>
    <w:rsid w:val="00363272"/>
    <w:rsid w:val="003634EC"/>
    <w:rsid w:val="003639B7"/>
    <w:rsid w:val="00364166"/>
    <w:rsid w:val="00364A1B"/>
    <w:rsid w:val="00364C06"/>
    <w:rsid w:val="00364D73"/>
    <w:rsid w:val="00364E56"/>
    <w:rsid w:val="00365090"/>
    <w:rsid w:val="003651E4"/>
    <w:rsid w:val="003654CF"/>
    <w:rsid w:val="00365F2C"/>
    <w:rsid w:val="00365F66"/>
    <w:rsid w:val="00366122"/>
    <w:rsid w:val="003664F5"/>
    <w:rsid w:val="00366521"/>
    <w:rsid w:val="003665D0"/>
    <w:rsid w:val="00367685"/>
    <w:rsid w:val="0036797C"/>
    <w:rsid w:val="00367BE3"/>
    <w:rsid w:val="00367F82"/>
    <w:rsid w:val="0037072A"/>
    <w:rsid w:val="003709EE"/>
    <w:rsid w:val="00370A78"/>
    <w:rsid w:val="00370D16"/>
    <w:rsid w:val="00370DB2"/>
    <w:rsid w:val="00370F1A"/>
    <w:rsid w:val="003715AC"/>
    <w:rsid w:val="0037197F"/>
    <w:rsid w:val="003719BC"/>
    <w:rsid w:val="00371D68"/>
    <w:rsid w:val="003728F1"/>
    <w:rsid w:val="00372E2D"/>
    <w:rsid w:val="0037300C"/>
    <w:rsid w:val="0037301C"/>
    <w:rsid w:val="00373B68"/>
    <w:rsid w:val="00373BDD"/>
    <w:rsid w:val="00373C46"/>
    <w:rsid w:val="00373CE2"/>
    <w:rsid w:val="00374070"/>
    <w:rsid w:val="003742D9"/>
    <w:rsid w:val="00374744"/>
    <w:rsid w:val="00374802"/>
    <w:rsid w:val="00374AE2"/>
    <w:rsid w:val="00374CD7"/>
    <w:rsid w:val="0037515D"/>
    <w:rsid w:val="003754FE"/>
    <w:rsid w:val="0037582C"/>
    <w:rsid w:val="00375A3E"/>
    <w:rsid w:val="00375B80"/>
    <w:rsid w:val="00376134"/>
    <w:rsid w:val="00376B0E"/>
    <w:rsid w:val="00376EE1"/>
    <w:rsid w:val="003770B9"/>
    <w:rsid w:val="003775BD"/>
    <w:rsid w:val="0037768E"/>
    <w:rsid w:val="00377727"/>
    <w:rsid w:val="003777B9"/>
    <w:rsid w:val="00377AF3"/>
    <w:rsid w:val="00377CBD"/>
    <w:rsid w:val="00377EC8"/>
    <w:rsid w:val="00377FE8"/>
    <w:rsid w:val="003804EA"/>
    <w:rsid w:val="003805C2"/>
    <w:rsid w:val="0038081F"/>
    <w:rsid w:val="00380B82"/>
    <w:rsid w:val="00380BF5"/>
    <w:rsid w:val="00380C94"/>
    <w:rsid w:val="00380FE3"/>
    <w:rsid w:val="00381379"/>
    <w:rsid w:val="00381EA6"/>
    <w:rsid w:val="00381EFF"/>
    <w:rsid w:val="00381F84"/>
    <w:rsid w:val="0038203D"/>
    <w:rsid w:val="0038206B"/>
    <w:rsid w:val="0038275F"/>
    <w:rsid w:val="003827E7"/>
    <w:rsid w:val="00382AB4"/>
    <w:rsid w:val="00382F8C"/>
    <w:rsid w:val="0038366F"/>
    <w:rsid w:val="00383835"/>
    <w:rsid w:val="00383944"/>
    <w:rsid w:val="00383C19"/>
    <w:rsid w:val="00384574"/>
    <w:rsid w:val="00384653"/>
    <w:rsid w:val="00384684"/>
    <w:rsid w:val="003846EB"/>
    <w:rsid w:val="00384A96"/>
    <w:rsid w:val="0038528D"/>
    <w:rsid w:val="00385431"/>
    <w:rsid w:val="00385A01"/>
    <w:rsid w:val="00385B10"/>
    <w:rsid w:val="00385D39"/>
    <w:rsid w:val="00386127"/>
    <w:rsid w:val="00386C29"/>
    <w:rsid w:val="00386D53"/>
    <w:rsid w:val="00386FA5"/>
    <w:rsid w:val="00387334"/>
    <w:rsid w:val="00387DC1"/>
    <w:rsid w:val="00387E64"/>
    <w:rsid w:val="00390118"/>
    <w:rsid w:val="003902EA"/>
    <w:rsid w:val="00390606"/>
    <w:rsid w:val="003912D0"/>
    <w:rsid w:val="003917FC"/>
    <w:rsid w:val="00391825"/>
    <w:rsid w:val="00391A8B"/>
    <w:rsid w:val="00391B1E"/>
    <w:rsid w:val="00391D82"/>
    <w:rsid w:val="0039278E"/>
    <w:rsid w:val="0039292D"/>
    <w:rsid w:val="00392FB8"/>
    <w:rsid w:val="003931CD"/>
    <w:rsid w:val="0039326A"/>
    <w:rsid w:val="00393444"/>
    <w:rsid w:val="00393BE3"/>
    <w:rsid w:val="00393C86"/>
    <w:rsid w:val="00394339"/>
    <w:rsid w:val="00394A14"/>
    <w:rsid w:val="00395294"/>
    <w:rsid w:val="00395408"/>
    <w:rsid w:val="00395B19"/>
    <w:rsid w:val="00395F8D"/>
    <w:rsid w:val="00396B8F"/>
    <w:rsid w:val="00396C86"/>
    <w:rsid w:val="003972CA"/>
    <w:rsid w:val="003973F7"/>
    <w:rsid w:val="003977BD"/>
    <w:rsid w:val="00397C48"/>
    <w:rsid w:val="003A0147"/>
    <w:rsid w:val="003A0607"/>
    <w:rsid w:val="003A1300"/>
    <w:rsid w:val="003A16DE"/>
    <w:rsid w:val="003A1880"/>
    <w:rsid w:val="003A1F5A"/>
    <w:rsid w:val="003A1FF5"/>
    <w:rsid w:val="003A2127"/>
    <w:rsid w:val="003A21BF"/>
    <w:rsid w:val="003A23F4"/>
    <w:rsid w:val="003A2704"/>
    <w:rsid w:val="003A2A21"/>
    <w:rsid w:val="003A2B61"/>
    <w:rsid w:val="003A2B86"/>
    <w:rsid w:val="003A3817"/>
    <w:rsid w:val="003A3AA5"/>
    <w:rsid w:val="003A3B86"/>
    <w:rsid w:val="003A3F69"/>
    <w:rsid w:val="003A4CEF"/>
    <w:rsid w:val="003A53D0"/>
    <w:rsid w:val="003A54F4"/>
    <w:rsid w:val="003A564D"/>
    <w:rsid w:val="003A5C09"/>
    <w:rsid w:val="003A5F68"/>
    <w:rsid w:val="003A6336"/>
    <w:rsid w:val="003A64A2"/>
    <w:rsid w:val="003A6687"/>
    <w:rsid w:val="003A691C"/>
    <w:rsid w:val="003A6BAA"/>
    <w:rsid w:val="003A72E1"/>
    <w:rsid w:val="003A781F"/>
    <w:rsid w:val="003A7E3D"/>
    <w:rsid w:val="003B05C6"/>
    <w:rsid w:val="003B0780"/>
    <w:rsid w:val="003B08BA"/>
    <w:rsid w:val="003B0D9C"/>
    <w:rsid w:val="003B0EF8"/>
    <w:rsid w:val="003B1002"/>
    <w:rsid w:val="003B201C"/>
    <w:rsid w:val="003B244D"/>
    <w:rsid w:val="003B2E20"/>
    <w:rsid w:val="003B378C"/>
    <w:rsid w:val="003B39A4"/>
    <w:rsid w:val="003B3AC6"/>
    <w:rsid w:val="003B40B9"/>
    <w:rsid w:val="003B4142"/>
    <w:rsid w:val="003B4791"/>
    <w:rsid w:val="003B4B11"/>
    <w:rsid w:val="003B5256"/>
    <w:rsid w:val="003B5A2D"/>
    <w:rsid w:val="003B612E"/>
    <w:rsid w:val="003B69C1"/>
    <w:rsid w:val="003B75CB"/>
    <w:rsid w:val="003B75E0"/>
    <w:rsid w:val="003B7B95"/>
    <w:rsid w:val="003B7CC9"/>
    <w:rsid w:val="003B7DC4"/>
    <w:rsid w:val="003C018A"/>
    <w:rsid w:val="003C09FC"/>
    <w:rsid w:val="003C0EF6"/>
    <w:rsid w:val="003C1F09"/>
    <w:rsid w:val="003C261A"/>
    <w:rsid w:val="003C318B"/>
    <w:rsid w:val="003C3664"/>
    <w:rsid w:val="003C3CBA"/>
    <w:rsid w:val="003C3EB9"/>
    <w:rsid w:val="003C3F37"/>
    <w:rsid w:val="003C456B"/>
    <w:rsid w:val="003C46D9"/>
    <w:rsid w:val="003C49DE"/>
    <w:rsid w:val="003C4E57"/>
    <w:rsid w:val="003C4F72"/>
    <w:rsid w:val="003C51DD"/>
    <w:rsid w:val="003C59BC"/>
    <w:rsid w:val="003C5E1D"/>
    <w:rsid w:val="003C6025"/>
    <w:rsid w:val="003C69CC"/>
    <w:rsid w:val="003C6B3C"/>
    <w:rsid w:val="003C6B7E"/>
    <w:rsid w:val="003C6CE2"/>
    <w:rsid w:val="003C6D99"/>
    <w:rsid w:val="003C7B11"/>
    <w:rsid w:val="003C7C1E"/>
    <w:rsid w:val="003C7E22"/>
    <w:rsid w:val="003C7FC3"/>
    <w:rsid w:val="003D034C"/>
    <w:rsid w:val="003D0524"/>
    <w:rsid w:val="003D06F2"/>
    <w:rsid w:val="003D08DC"/>
    <w:rsid w:val="003D0C58"/>
    <w:rsid w:val="003D14EF"/>
    <w:rsid w:val="003D1C43"/>
    <w:rsid w:val="003D2252"/>
    <w:rsid w:val="003D2F36"/>
    <w:rsid w:val="003D2F54"/>
    <w:rsid w:val="003D362F"/>
    <w:rsid w:val="003D39DA"/>
    <w:rsid w:val="003D422B"/>
    <w:rsid w:val="003D4B43"/>
    <w:rsid w:val="003D4E01"/>
    <w:rsid w:val="003D51B1"/>
    <w:rsid w:val="003D575E"/>
    <w:rsid w:val="003D5F53"/>
    <w:rsid w:val="003D6352"/>
    <w:rsid w:val="003D6EFD"/>
    <w:rsid w:val="003D70D5"/>
    <w:rsid w:val="003D7DE4"/>
    <w:rsid w:val="003D7EA3"/>
    <w:rsid w:val="003E0166"/>
    <w:rsid w:val="003E0191"/>
    <w:rsid w:val="003E04F4"/>
    <w:rsid w:val="003E05D5"/>
    <w:rsid w:val="003E075A"/>
    <w:rsid w:val="003E0C63"/>
    <w:rsid w:val="003E12A5"/>
    <w:rsid w:val="003E1529"/>
    <w:rsid w:val="003E1727"/>
    <w:rsid w:val="003E1AB1"/>
    <w:rsid w:val="003E1DA8"/>
    <w:rsid w:val="003E222F"/>
    <w:rsid w:val="003E2234"/>
    <w:rsid w:val="003E2560"/>
    <w:rsid w:val="003E29E6"/>
    <w:rsid w:val="003E2EB0"/>
    <w:rsid w:val="003E3009"/>
    <w:rsid w:val="003E3818"/>
    <w:rsid w:val="003E47C7"/>
    <w:rsid w:val="003E494D"/>
    <w:rsid w:val="003E4A4D"/>
    <w:rsid w:val="003E4C96"/>
    <w:rsid w:val="003E4CA7"/>
    <w:rsid w:val="003E50C4"/>
    <w:rsid w:val="003E5622"/>
    <w:rsid w:val="003E5757"/>
    <w:rsid w:val="003E57B3"/>
    <w:rsid w:val="003E57FF"/>
    <w:rsid w:val="003E5E92"/>
    <w:rsid w:val="003E617D"/>
    <w:rsid w:val="003E61AB"/>
    <w:rsid w:val="003E65B7"/>
    <w:rsid w:val="003E6790"/>
    <w:rsid w:val="003E6DE3"/>
    <w:rsid w:val="003E6E80"/>
    <w:rsid w:val="003E71D9"/>
    <w:rsid w:val="003E7546"/>
    <w:rsid w:val="003E75D2"/>
    <w:rsid w:val="003E774A"/>
    <w:rsid w:val="003E77BC"/>
    <w:rsid w:val="003E78D5"/>
    <w:rsid w:val="003F0ACC"/>
    <w:rsid w:val="003F0DB2"/>
    <w:rsid w:val="003F0E1C"/>
    <w:rsid w:val="003F0EAE"/>
    <w:rsid w:val="003F0EF9"/>
    <w:rsid w:val="003F1018"/>
    <w:rsid w:val="003F171F"/>
    <w:rsid w:val="003F1876"/>
    <w:rsid w:val="003F1CFA"/>
    <w:rsid w:val="003F20AF"/>
    <w:rsid w:val="003F2509"/>
    <w:rsid w:val="003F272F"/>
    <w:rsid w:val="003F2CE1"/>
    <w:rsid w:val="003F2E3D"/>
    <w:rsid w:val="003F3135"/>
    <w:rsid w:val="003F32EF"/>
    <w:rsid w:val="003F3EA9"/>
    <w:rsid w:val="003F419B"/>
    <w:rsid w:val="003F4449"/>
    <w:rsid w:val="003F4DE1"/>
    <w:rsid w:val="003F4EC3"/>
    <w:rsid w:val="003F572F"/>
    <w:rsid w:val="003F5947"/>
    <w:rsid w:val="003F5BA4"/>
    <w:rsid w:val="003F5DCF"/>
    <w:rsid w:val="003F5E15"/>
    <w:rsid w:val="003F6863"/>
    <w:rsid w:val="003F6BA7"/>
    <w:rsid w:val="003F71FA"/>
    <w:rsid w:val="003F782B"/>
    <w:rsid w:val="003F799A"/>
    <w:rsid w:val="0040005A"/>
    <w:rsid w:val="00400445"/>
    <w:rsid w:val="00400DC3"/>
    <w:rsid w:val="004014FF"/>
    <w:rsid w:val="004017C6"/>
    <w:rsid w:val="00401C43"/>
    <w:rsid w:val="00401DC0"/>
    <w:rsid w:val="00401EFE"/>
    <w:rsid w:val="00402250"/>
    <w:rsid w:val="00402394"/>
    <w:rsid w:val="00402536"/>
    <w:rsid w:val="00402F30"/>
    <w:rsid w:val="0040370E"/>
    <w:rsid w:val="00403803"/>
    <w:rsid w:val="004038A6"/>
    <w:rsid w:val="00403B50"/>
    <w:rsid w:val="00403F71"/>
    <w:rsid w:val="00404002"/>
    <w:rsid w:val="00404820"/>
    <w:rsid w:val="00404886"/>
    <w:rsid w:val="00404D25"/>
    <w:rsid w:val="0040502B"/>
    <w:rsid w:val="004052A4"/>
    <w:rsid w:val="004053B0"/>
    <w:rsid w:val="004055A4"/>
    <w:rsid w:val="00405CA7"/>
    <w:rsid w:val="00405D9C"/>
    <w:rsid w:val="00405DC9"/>
    <w:rsid w:val="00405ED4"/>
    <w:rsid w:val="004065BF"/>
    <w:rsid w:val="004065C5"/>
    <w:rsid w:val="00406F50"/>
    <w:rsid w:val="00407525"/>
    <w:rsid w:val="00407664"/>
    <w:rsid w:val="00407DE7"/>
    <w:rsid w:val="004100D8"/>
    <w:rsid w:val="00410678"/>
    <w:rsid w:val="00410A47"/>
    <w:rsid w:val="004110CE"/>
    <w:rsid w:val="004115E0"/>
    <w:rsid w:val="0041223F"/>
    <w:rsid w:val="0041237B"/>
    <w:rsid w:val="0041265C"/>
    <w:rsid w:val="004126F6"/>
    <w:rsid w:val="0041281F"/>
    <w:rsid w:val="004133D2"/>
    <w:rsid w:val="00413416"/>
    <w:rsid w:val="00413767"/>
    <w:rsid w:val="00413ACC"/>
    <w:rsid w:val="00414C18"/>
    <w:rsid w:val="00414CD3"/>
    <w:rsid w:val="00415078"/>
    <w:rsid w:val="004151AE"/>
    <w:rsid w:val="004154F6"/>
    <w:rsid w:val="00415554"/>
    <w:rsid w:val="00415680"/>
    <w:rsid w:val="00415E62"/>
    <w:rsid w:val="00416695"/>
    <w:rsid w:val="00416839"/>
    <w:rsid w:val="0041752D"/>
    <w:rsid w:val="0041759C"/>
    <w:rsid w:val="00417A7B"/>
    <w:rsid w:val="00417B3C"/>
    <w:rsid w:val="00417E53"/>
    <w:rsid w:val="004203AC"/>
    <w:rsid w:val="0042045B"/>
    <w:rsid w:val="0042058B"/>
    <w:rsid w:val="004206A0"/>
    <w:rsid w:val="00420E30"/>
    <w:rsid w:val="00420EA8"/>
    <w:rsid w:val="00421689"/>
    <w:rsid w:val="00422803"/>
    <w:rsid w:val="00423970"/>
    <w:rsid w:val="00423BBC"/>
    <w:rsid w:val="0042409D"/>
    <w:rsid w:val="004240D4"/>
    <w:rsid w:val="0042413E"/>
    <w:rsid w:val="00424B01"/>
    <w:rsid w:val="00424E89"/>
    <w:rsid w:val="00424EA3"/>
    <w:rsid w:val="00425854"/>
    <w:rsid w:val="0042587E"/>
    <w:rsid w:val="00425F61"/>
    <w:rsid w:val="00426146"/>
    <w:rsid w:val="00426155"/>
    <w:rsid w:val="00426A68"/>
    <w:rsid w:val="00426E4A"/>
    <w:rsid w:val="00426E71"/>
    <w:rsid w:val="0042703B"/>
    <w:rsid w:val="0042739A"/>
    <w:rsid w:val="00427726"/>
    <w:rsid w:val="00430833"/>
    <w:rsid w:val="00430871"/>
    <w:rsid w:val="0043130D"/>
    <w:rsid w:val="00431529"/>
    <w:rsid w:val="00431AFF"/>
    <w:rsid w:val="00431C35"/>
    <w:rsid w:val="00431E4C"/>
    <w:rsid w:val="00431E63"/>
    <w:rsid w:val="004327F9"/>
    <w:rsid w:val="00432CDD"/>
    <w:rsid w:val="00433152"/>
    <w:rsid w:val="00433A0F"/>
    <w:rsid w:val="00433AA7"/>
    <w:rsid w:val="004344D4"/>
    <w:rsid w:val="00434514"/>
    <w:rsid w:val="0043480E"/>
    <w:rsid w:val="00434EBF"/>
    <w:rsid w:val="004360EA"/>
    <w:rsid w:val="0043612A"/>
    <w:rsid w:val="0043630F"/>
    <w:rsid w:val="004367BE"/>
    <w:rsid w:val="00436837"/>
    <w:rsid w:val="0043691A"/>
    <w:rsid w:val="00436ADC"/>
    <w:rsid w:val="0043779B"/>
    <w:rsid w:val="00437BF1"/>
    <w:rsid w:val="00437D8B"/>
    <w:rsid w:val="00440037"/>
    <w:rsid w:val="00440170"/>
    <w:rsid w:val="0044027D"/>
    <w:rsid w:val="00440A6C"/>
    <w:rsid w:val="00440B91"/>
    <w:rsid w:val="00440BAC"/>
    <w:rsid w:val="0044169A"/>
    <w:rsid w:val="004421BC"/>
    <w:rsid w:val="0044222A"/>
    <w:rsid w:val="00442274"/>
    <w:rsid w:val="004424B6"/>
    <w:rsid w:val="004425CE"/>
    <w:rsid w:val="00442700"/>
    <w:rsid w:val="0044323B"/>
    <w:rsid w:val="0044345B"/>
    <w:rsid w:val="004436DF"/>
    <w:rsid w:val="004440B8"/>
    <w:rsid w:val="00444409"/>
    <w:rsid w:val="00444881"/>
    <w:rsid w:val="00444A5A"/>
    <w:rsid w:val="004458A1"/>
    <w:rsid w:val="00445CAD"/>
    <w:rsid w:val="00445CC0"/>
    <w:rsid w:val="00446156"/>
    <w:rsid w:val="00446CEC"/>
    <w:rsid w:val="0044793F"/>
    <w:rsid w:val="00447AE0"/>
    <w:rsid w:val="00450641"/>
    <w:rsid w:val="0045077F"/>
    <w:rsid w:val="00450AD7"/>
    <w:rsid w:val="00450B24"/>
    <w:rsid w:val="00450EC0"/>
    <w:rsid w:val="0045174D"/>
    <w:rsid w:val="00451F12"/>
    <w:rsid w:val="004523F6"/>
    <w:rsid w:val="0045270F"/>
    <w:rsid w:val="00452B7F"/>
    <w:rsid w:val="00452CB7"/>
    <w:rsid w:val="00453135"/>
    <w:rsid w:val="0045341C"/>
    <w:rsid w:val="00453618"/>
    <w:rsid w:val="00453763"/>
    <w:rsid w:val="0045456B"/>
    <w:rsid w:val="00454584"/>
    <w:rsid w:val="00454937"/>
    <w:rsid w:val="0045494F"/>
    <w:rsid w:val="00454958"/>
    <w:rsid w:val="004549D5"/>
    <w:rsid w:val="00454A0E"/>
    <w:rsid w:val="00455292"/>
    <w:rsid w:val="00455CA2"/>
    <w:rsid w:val="00455D30"/>
    <w:rsid w:val="004561EF"/>
    <w:rsid w:val="0045681E"/>
    <w:rsid w:val="0045687B"/>
    <w:rsid w:val="00456AE0"/>
    <w:rsid w:val="00456B11"/>
    <w:rsid w:val="00456CC8"/>
    <w:rsid w:val="00457431"/>
    <w:rsid w:val="00457920"/>
    <w:rsid w:val="00457A9F"/>
    <w:rsid w:val="004600E5"/>
    <w:rsid w:val="00460541"/>
    <w:rsid w:val="0046054B"/>
    <w:rsid w:val="0046077F"/>
    <w:rsid w:val="004609AF"/>
    <w:rsid w:val="00460A70"/>
    <w:rsid w:val="00461036"/>
    <w:rsid w:val="00461B27"/>
    <w:rsid w:val="00461CB2"/>
    <w:rsid w:val="004621D4"/>
    <w:rsid w:val="00462CEB"/>
    <w:rsid w:val="00463416"/>
    <w:rsid w:val="004634B5"/>
    <w:rsid w:val="004637F8"/>
    <w:rsid w:val="00463800"/>
    <w:rsid w:val="00463A7D"/>
    <w:rsid w:val="00464E91"/>
    <w:rsid w:val="0046500F"/>
    <w:rsid w:val="004658D5"/>
    <w:rsid w:val="00465B3F"/>
    <w:rsid w:val="00466092"/>
    <w:rsid w:val="004666FD"/>
    <w:rsid w:val="00466D93"/>
    <w:rsid w:val="00466F2C"/>
    <w:rsid w:val="00466FF1"/>
    <w:rsid w:val="004671A4"/>
    <w:rsid w:val="00467D48"/>
    <w:rsid w:val="00470305"/>
    <w:rsid w:val="004707C5"/>
    <w:rsid w:val="00470B56"/>
    <w:rsid w:val="00470B7E"/>
    <w:rsid w:val="00470D9E"/>
    <w:rsid w:val="00470E91"/>
    <w:rsid w:val="00471A95"/>
    <w:rsid w:val="00472BC9"/>
    <w:rsid w:val="0047332A"/>
    <w:rsid w:val="00473C70"/>
    <w:rsid w:val="0047426F"/>
    <w:rsid w:val="004749BC"/>
    <w:rsid w:val="00474F29"/>
    <w:rsid w:val="00475043"/>
    <w:rsid w:val="00475307"/>
    <w:rsid w:val="004755D9"/>
    <w:rsid w:val="00475B57"/>
    <w:rsid w:val="00475DCF"/>
    <w:rsid w:val="00476060"/>
    <w:rsid w:val="00476304"/>
    <w:rsid w:val="00476329"/>
    <w:rsid w:val="004765F1"/>
    <w:rsid w:val="00476DEF"/>
    <w:rsid w:val="004772C5"/>
    <w:rsid w:val="004801A1"/>
    <w:rsid w:val="004803A0"/>
    <w:rsid w:val="00480677"/>
    <w:rsid w:val="004806FC"/>
    <w:rsid w:val="00480712"/>
    <w:rsid w:val="004807F9"/>
    <w:rsid w:val="00480890"/>
    <w:rsid w:val="00480B3A"/>
    <w:rsid w:val="00480B5D"/>
    <w:rsid w:val="00481477"/>
    <w:rsid w:val="004814C6"/>
    <w:rsid w:val="00481903"/>
    <w:rsid w:val="00481CB0"/>
    <w:rsid w:val="00482181"/>
    <w:rsid w:val="004824A5"/>
    <w:rsid w:val="00482C79"/>
    <w:rsid w:val="00482DF6"/>
    <w:rsid w:val="0048331F"/>
    <w:rsid w:val="00483730"/>
    <w:rsid w:val="00483C0A"/>
    <w:rsid w:val="00483E4C"/>
    <w:rsid w:val="0048420E"/>
    <w:rsid w:val="00484707"/>
    <w:rsid w:val="00485304"/>
    <w:rsid w:val="00485AF2"/>
    <w:rsid w:val="00485CA2"/>
    <w:rsid w:val="004862DE"/>
    <w:rsid w:val="00486EE9"/>
    <w:rsid w:val="00486F24"/>
    <w:rsid w:val="00487661"/>
    <w:rsid w:val="0048769F"/>
    <w:rsid w:val="00487709"/>
    <w:rsid w:val="00487826"/>
    <w:rsid w:val="00487F25"/>
    <w:rsid w:val="004902E0"/>
    <w:rsid w:val="004904F9"/>
    <w:rsid w:val="004907D1"/>
    <w:rsid w:val="0049088F"/>
    <w:rsid w:val="00491C23"/>
    <w:rsid w:val="00491E19"/>
    <w:rsid w:val="004921B0"/>
    <w:rsid w:val="00492230"/>
    <w:rsid w:val="00492AC0"/>
    <w:rsid w:val="004934BA"/>
    <w:rsid w:val="0049381E"/>
    <w:rsid w:val="004938AE"/>
    <w:rsid w:val="00494B0B"/>
    <w:rsid w:val="00494C78"/>
    <w:rsid w:val="00494F16"/>
    <w:rsid w:val="00494F59"/>
    <w:rsid w:val="00495B6A"/>
    <w:rsid w:val="00495D5B"/>
    <w:rsid w:val="0049627C"/>
    <w:rsid w:val="00496629"/>
    <w:rsid w:val="004971A5"/>
    <w:rsid w:val="0049730C"/>
    <w:rsid w:val="00497678"/>
    <w:rsid w:val="00497716"/>
    <w:rsid w:val="00497743"/>
    <w:rsid w:val="004979CD"/>
    <w:rsid w:val="00497E7A"/>
    <w:rsid w:val="004A0408"/>
    <w:rsid w:val="004A0F87"/>
    <w:rsid w:val="004A1704"/>
    <w:rsid w:val="004A1A8F"/>
    <w:rsid w:val="004A1B17"/>
    <w:rsid w:val="004A1B18"/>
    <w:rsid w:val="004A1E36"/>
    <w:rsid w:val="004A2404"/>
    <w:rsid w:val="004A2B9B"/>
    <w:rsid w:val="004A2F7E"/>
    <w:rsid w:val="004A30EE"/>
    <w:rsid w:val="004A3359"/>
    <w:rsid w:val="004A35E4"/>
    <w:rsid w:val="004A378A"/>
    <w:rsid w:val="004A4283"/>
    <w:rsid w:val="004A506B"/>
    <w:rsid w:val="004A5977"/>
    <w:rsid w:val="004A62BB"/>
    <w:rsid w:val="004A62C1"/>
    <w:rsid w:val="004A781C"/>
    <w:rsid w:val="004A78F1"/>
    <w:rsid w:val="004A7E80"/>
    <w:rsid w:val="004B0182"/>
    <w:rsid w:val="004B0B18"/>
    <w:rsid w:val="004B0B5A"/>
    <w:rsid w:val="004B0EE0"/>
    <w:rsid w:val="004B0F33"/>
    <w:rsid w:val="004B1544"/>
    <w:rsid w:val="004B165C"/>
    <w:rsid w:val="004B1863"/>
    <w:rsid w:val="004B18B2"/>
    <w:rsid w:val="004B1A4D"/>
    <w:rsid w:val="004B1C43"/>
    <w:rsid w:val="004B22E2"/>
    <w:rsid w:val="004B2D23"/>
    <w:rsid w:val="004B2F8F"/>
    <w:rsid w:val="004B3457"/>
    <w:rsid w:val="004B3643"/>
    <w:rsid w:val="004B3914"/>
    <w:rsid w:val="004B3981"/>
    <w:rsid w:val="004B3A54"/>
    <w:rsid w:val="004B3ADF"/>
    <w:rsid w:val="004B431B"/>
    <w:rsid w:val="004B4504"/>
    <w:rsid w:val="004B4555"/>
    <w:rsid w:val="004B4C1E"/>
    <w:rsid w:val="004B4EE2"/>
    <w:rsid w:val="004B5176"/>
    <w:rsid w:val="004B5CEC"/>
    <w:rsid w:val="004B6125"/>
    <w:rsid w:val="004B6573"/>
    <w:rsid w:val="004B68F8"/>
    <w:rsid w:val="004B7186"/>
    <w:rsid w:val="004B7437"/>
    <w:rsid w:val="004B7543"/>
    <w:rsid w:val="004C12F1"/>
    <w:rsid w:val="004C1477"/>
    <w:rsid w:val="004C15BF"/>
    <w:rsid w:val="004C16A7"/>
    <w:rsid w:val="004C1856"/>
    <w:rsid w:val="004C18F5"/>
    <w:rsid w:val="004C19A4"/>
    <w:rsid w:val="004C1B69"/>
    <w:rsid w:val="004C1D04"/>
    <w:rsid w:val="004C1ECD"/>
    <w:rsid w:val="004C1EEF"/>
    <w:rsid w:val="004C26FC"/>
    <w:rsid w:val="004C31F5"/>
    <w:rsid w:val="004C386A"/>
    <w:rsid w:val="004C394D"/>
    <w:rsid w:val="004C3C05"/>
    <w:rsid w:val="004C3C29"/>
    <w:rsid w:val="004C3C60"/>
    <w:rsid w:val="004C3D69"/>
    <w:rsid w:val="004C3D6B"/>
    <w:rsid w:val="004C500F"/>
    <w:rsid w:val="004C547B"/>
    <w:rsid w:val="004C6355"/>
    <w:rsid w:val="004C7340"/>
    <w:rsid w:val="004C7ABF"/>
    <w:rsid w:val="004C7B45"/>
    <w:rsid w:val="004D00AE"/>
    <w:rsid w:val="004D07D1"/>
    <w:rsid w:val="004D0B63"/>
    <w:rsid w:val="004D0C12"/>
    <w:rsid w:val="004D1595"/>
    <w:rsid w:val="004D29B1"/>
    <w:rsid w:val="004D2AEA"/>
    <w:rsid w:val="004D3204"/>
    <w:rsid w:val="004D3615"/>
    <w:rsid w:val="004D3B03"/>
    <w:rsid w:val="004D42C3"/>
    <w:rsid w:val="004D44E0"/>
    <w:rsid w:val="004D4AC6"/>
    <w:rsid w:val="004D4D73"/>
    <w:rsid w:val="004D4EC5"/>
    <w:rsid w:val="004D4F64"/>
    <w:rsid w:val="004D52CE"/>
    <w:rsid w:val="004D5A72"/>
    <w:rsid w:val="004D5B4A"/>
    <w:rsid w:val="004D5B6E"/>
    <w:rsid w:val="004D68F9"/>
    <w:rsid w:val="004D6B57"/>
    <w:rsid w:val="004D70FD"/>
    <w:rsid w:val="004D753A"/>
    <w:rsid w:val="004D7952"/>
    <w:rsid w:val="004D7B57"/>
    <w:rsid w:val="004D7D3B"/>
    <w:rsid w:val="004E05D8"/>
    <w:rsid w:val="004E08DB"/>
    <w:rsid w:val="004E0BE3"/>
    <w:rsid w:val="004E1541"/>
    <w:rsid w:val="004E21CA"/>
    <w:rsid w:val="004E26BF"/>
    <w:rsid w:val="004E2BA0"/>
    <w:rsid w:val="004E31DC"/>
    <w:rsid w:val="004E3693"/>
    <w:rsid w:val="004E371C"/>
    <w:rsid w:val="004E3A37"/>
    <w:rsid w:val="004E401D"/>
    <w:rsid w:val="004E41B9"/>
    <w:rsid w:val="004E44D4"/>
    <w:rsid w:val="004E5512"/>
    <w:rsid w:val="004E5568"/>
    <w:rsid w:val="004E5A59"/>
    <w:rsid w:val="004E5BA9"/>
    <w:rsid w:val="004E603B"/>
    <w:rsid w:val="004E65C9"/>
    <w:rsid w:val="004E6999"/>
    <w:rsid w:val="004E6BF3"/>
    <w:rsid w:val="004E6F73"/>
    <w:rsid w:val="004E74B5"/>
    <w:rsid w:val="004E7E11"/>
    <w:rsid w:val="004F00A7"/>
    <w:rsid w:val="004F0BFA"/>
    <w:rsid w:val="004F0C03"/>
    <w:rsid w:val="004F0C1A"/>
    <w:rsid w:val="004F0DEA"/>
    <w:rsid w:val="004F118B"/>
    <w:rsid w:val="004F22EE"/>
    <w:rsid w:val="004F2A11"/>
    <w:rsid w:val="004F2C06"/>
    <w:rsid w:val="004F3323"/>
    <w:rsid w:val="004F3C65"/>
    <w:rsid w:val="004F4410"/>
    <w:rsid w:val="004F46F7"/>
    <w:rsid w:val="004F494B"/>
    <w:rsid w:val="004F4974"/>
    <w:rsid w:val="004F4B56"/>
    <w:rsid w:val="004F4BD1"/>
    <w:rsid w:val="004F4C37"/>
    <w:rsid w:val="004F5A69"/>
    <w:rsid w:val="004F5BC4"/>
    <w:rsid w:val="004F5DB5"/>
    <w:rsid w:val="004F5FF7"/>
    <w:rsid w:val="004F6147"/>
    <w:rsid w:val="004F62A2"/>
    <w:rsid w:val="004F64E9"/>
    <w:rsid w:val="004F6797"/>
    <w:rsid w:val="004F6B44"/>
    <w:rsid w:val="004F72EA"/>
    <w:rsid w:val="004F77EC"/>
    <w:rsid w:val="004F79FA"/>
    <w:rsid w:val="004F7A27"/>
    <w:rsid w:val="004F7AB1"/>
    <w:rsid w:val="004F7BFF"/>
    <w:rsid w:val="00500096"/>
    <w:rsid w:val="005003A9"/>
    <w:rsid w:val="005003B0"/>
    <w:rsid w:val="00500724"/>
    <w:rsid w:val="00500FA8"/>
    <w:rsid w:val="005010E8"/>
    <w:rsid w:val="00501109"/>
    <w:rsid w:val="00501313"/>
    <w:rsid w:val="00501371"/>
    <w:rsid w:val="00501982"/>
    <w:rsid w:val="005022BF"/>
    <w:rsid w:val="0050282F"/>
    <w:rsid w:val="005028CA"/>
    <w:rsid w:val="005029C3"/>
    <w:rsid w:val="00502EA0"/>
    <w:rsid w:val="00502FF0"/>
    <w:rsid w:val="00503076"/>
    <w:rsid w:val="005032DF"/>
    <w:rsid w:val="00503A78"/>
    <w:rsid w:val="00504529"/>
    <w:rsid w:val="0050466D"/>
    <w:rsid w:val="00504C3F"/>
    <w:rsid w:val="005050FB"/>
    <w:rsid w:val="00505462"/>
    <w:rsid w:val="005054CD"/>
    <w:rsid w:val="00505A54"/>
    <w:rsid w:val="00505DDB"/>
    <w:rsid w:val="005063BF"/>
    <w:rsid w:val="005063FB"/>
    <w:rsid w:val="00506864"/>
    <w:rsid w:val="00506879"/>
    <w:rsid w:val="00506A8D"/>
    <w:rsid w:val="00507086"/>
    <w:rsid w:val="005071F3"/>
    <w:rsid w:val="00507516"/>
    <w:rsid w:val="00507D01"/>
    <w:rsid w:val="00510682"/>
    <w:rsid w:val="00511920"/>
    <w:rsid w:val="00511F12"/>
    <w:rsid w:val="005125A0"/>
    <w:rsid w:val="005125D0"/>
    <w:rsid w:val="00512C0D"/>
    <w:rsid w:val="00512DB1"/>
    <w:rsid w:val="0051311F"/>
    <w:rsid w:val="00513218"/>
    <w:rsid w:val="00513486"/>
    <w:rsid w:val="005138D6"/>
    <w:rsid w:val="00513A07"/>
    <w:rsid w:val="005141EA"/>
    <w:rsid w:val="005142FA"/>
    <w:rsid w:val="005147B7"/>
    <w:rsid w:val="00514D76"/>
    <w:rsid w:val="005156D0"/>
    <w:rsid w:val="005157B7"/>
    <w:rsid w:val="005157E7"/>
    <w:rsid w:val="00515A0F"/>
    <w:rsid w:val="00515A65"/>
    <w:rsid w:val="0051602E"/>
    <w:rsid w:val="00516304"/>
    <w:rsid w:val="00516701"/>
    <w:rsid w:val="005168C5"/>
    <w:rsid w:val="005168EF"/>
    <w:rsid w:val="0051730A"/>
    <w:rsid w:val="005174F3"/>
    <w:rsid w:val="005175C1"/>
    <w:rsid w:val="00517A53"/>
    <w:rsid w:val="00517C4F"/>
    <w:rsid w:val="00517EF6"/>
    <w:rsid w:val="0052013F"/>
    <w:rsid w:val="00520546"/>
    <w:rsid w:val="00520B5B"/>
    <w:rsid w:val="00520CF7"/>
    <w:rsid w:val="00520F9B"/>
    <w:rsid w:val="005213BD"/>
    <w:rsid w:val="00521FBF"/>
    <w:rsid w:val="00522282"/>
    <w:rsid w:val="00522529"/>
    <w:rsid w:val="005225DC"/>
    <w:rsid w:val="0052293F"/>
    <w:rsid w:val="00523189"/>
    <w:rsid w:val="0052365B"/>
    <w:rsid w:val="005236A8"/>
    <w:rsid w:val="005236F6"/>
    <w:rsid w:val="00523972"/>
    <w:rsid w:val="00524367"/>
    <w:rsid w:val="00524A27"/>
    <w:rsid w:val="00524C52"/>
    <w:rsid w:val="00524D3B"/>
    <w:rsid w:val="00524EE8"/>
    <w:rsid w:val="0052545B"/>
    <w:rsid w:val="005255C4"/>
    <w:rsid w:val="00525901"/>
    <w:rsid w:val="00525A73"/>
    <w:rsid w:val="00525CCD"/>
    <w:rsid w:val="00526212"/>
    <w:rsid w:val="00526952"/>
    <w:rsid w:val="00527054"/>
    <w:rsid w:val="00527475"/>
    <w:rsid w:val="00527483"/>
    <w:rsid w:val="005278EE"/>
    <w:rsid w:val="00527CC4"/>
    <w:rsid w:val="00530558"/>
    <w:rsid w:val="00530859"/>
    <w:rsid w:val="00531698"/>
    <w:rsid w:val="00531845"/>
    <w:rsid w:val="00532127"/>
    <w:rsid w:val="005328E8"/>
    <w:rsid w:val="00533C32"/>
    <w:rsid w:val="00533D02"/>
    <w:rsid w:val="005342F8"/>
    <w:rsid w:val="005347AF"/>
    <w:rsid w:val="00534FFE"/>
    <w:rsid w:val="00535405"/>
    <w:rsid w:val="0053676F"/>
    <w:rsid w:val="00536A43"/>
    <w:rsid w:val="0053701B"/>
    <w:rsid w:val="005373BE"/>
    <w:rsid w:val="005374C7"/>
    <w:rsid w:val="00537716"/>
    <w:rsid w:val="0054026C"/>
    <w:rsid w:val="00540313"/>
    <w:rsid w:val="005405B5"/>
    <w:rsid w:val="00540732"/>
    <w:rsid w:val="00540CD3"/>
    <w:rsid w:val="00540F63"/>
    <w:rsid w:val="005411EA"/>
    <w:rsid w:val="00541783"/>
    <w:rsid w:val="00541888"/>
    <w:rsid w:val="00541AC0"/>
    <w:rsid w:val="00541B1B"/>
    <w:rsid w:val="00541CE8"/>
    <w:rsid w:val="00541D20"/>
    <w:rsid w:val="00541D4D"/>
    <w:rsid w:val="0054235B"/>
    <w:rsid w:val="0054288D"/>
    <w:rsid w:val="00542AE3"/>
    <w:rsid w:val="00542BDB"/>
    <w:rsid w:val="00542DBB"/>
    <w:rsid w:val="00543A28"/>
    <w:rsid w:val="00544426"/>
    <w:rsid w:val="005450E7"/>
    <w:rsid w:val="005456F9"/>
    <w:rsid w:val="00545868"/>
    <w:rsid w:val="00545FE0"/>
    <w:rsid w:val="005469C4"/>
    <w:rsid w:val="00546C6B"/>
    <w:rsid w:val="0054715D"/>
    <w:rsid w:val="00547255"/>
    <w:rsid w:val="005476BB"/>
    <w:rsid w:val="00547B53"/>
    <w:rsid w:val="00547DDA"/>
    <w:rsid w:val="00547E09"/>
    <w:rsid w:val="00550E46"/>
    <w:rsid w:val="0055155C"/>
    <w:rsid w:val="00551900"/>
    <w:rsid w:val="00551C3C"/>
    <w:rsid w:val="00551E12"/>
    <w:rsid w:val="00551FB1"/>
    <w:rsid w:val="005520A6"/>
    <w:rsid w:val="0055289A"/>
    <w:rsid w:val="00552B3E"/>
    <w:rsid w:val="00552CB4"/>
    <w:rsid w:val="00553351"/>
    <w:rsid w:val="00553374"/>
    <w:rsid w:val="005534D9"/>
    <w:rsid w:val="00553937"/>
    <w:rsid w:val="00553977"/>
    <w:rsid w:val="00553C79"/>
    <w:rsid w:val="00554A10"/>
    <w:rsid w:val="00555637"/>
    <w:rsid w:val="00555640"/>
    <w:rsid w:val="00555DC6"/>
    <w:rsid w:val="005560CC"/>
    <w:rsid w:val="005567D0"/>
    <w:rsid w:val="00556BE8"/>
    <w:rsid w:val="00556FF7"/>
    <w:rsid w:val="00557154"/>
    <w:rsid w:val="005574EF"/>
    <w:rsid w:val="00557BAD"/>
    <w:rsid w:val="00557E00"/>
    <w:rsid w:val="00560286"/>
    <w:rsid w:val="005603A9"/>
    <w:rsid w:val="00560594"/>
    <w:rsid w:val="005609A8"/>
    <w:rsid w:val="00560C96"/>
    <w:rsid w:val="005616EB"/>
    <w:rsid w:val="00561E7A"/>
    <w:rsid w:val="0056264F"/>
    <w:rsid w:val="00562C2A"/>
    <w:rsid w:val="005630DC"/>
    <w:rsid w:val="00563170"/>
    <w:rsid w:val="005634A4"/>
    <w:rsid w:val="0056365A"/>
    <w:rsid w:val="00564137"/>
    <w:rsid w:val="00564C6F"/>
    <w:rsid w:val="00564E55"/>
    <w:rsid w:val="00564EA9"/>
    <w:rsid w:val="005658A2"/>
    <w:rsid w:val="00565906"/>
    <w:rsid w:val="00565B71"/>
    <w:rsid w:val="00565C2F"/>
    <w:rsid w:val="00565F14"/>
    <w:rsid w:val="005663A5"/>
    <w:rsid w:val="0056644E"/>
    <w:rsid w:val="005667B8"/>
    <w:rsid w:val="0056791F"/>
    <w:rsid w:val="00567AEC"/>
    <w:rsid w:val="00570054"/>
    <w:rsid w:val="005701FC"/>
    <w:rsid w:val="005704C3"/>
    <w:rsid w:val="005706E9"/>
    <w:rsid w:val="00570940"/>
    <w:rsid w:val="00570A23"/>
    <w:rsid w:val="00570C0C"/>
    <w:rsid w:val="0057128F"/>
    <w:rsid w:val="00571381"/>
    <w:rsid w:val="005713C2"/>
    <w:rsid w:val="005715EB"/>
    <w:rsid w:val="00571650"/>
    <w:rsid w:val="00571C91"/>
    <w:rsid w:val="0057206F"/>
    <w:rsid w:val="00572E4B"/>
    <w:rsid w:val="0057329E"/>
    <w:rsid w:val="005732B9"/>
    <w:rsid w:val="00573519"/>
    <w:rsid w:val="00573739"/>
    <w:rsid w:val="0057497F"/>
    <w:rsid w:val="005752F1"/>
    <w:rsid w:val="00575479"/>
    <w:rsid w:val="00576355"/>
    <w:rsid w:val="00576819"/>
    <w:rsid w:val="00576970"/>
    <w:rsid w:val="00577438"/>
    <w:rsid w:val="0057752D"/>
    <w:rsid w:val="00577537"/>
    <w:rsid w:val="00577B88"/>
    <w:rsid w:val="00580852"/>
    <w:rsid w:val="00580A28"/>
    <w:rsid w:val="005813F4"/>
    <w:rsid w:val="005814CD"/>
    <w:rsid w:val="00581F94"/>
    <w:rsid w:val="0058260B"/>
    <w:rsid w:val="005826BD"/>
    <w:rsid w:val="0058361A"/>
    <w:rsid w:val="00583D13"/>
    <w:rsid w:val="00583FD0"/>
    <w:rsid w:val="005843EC"/>
    <w:rsid w:val="00584D3E"/>
    <w:rsid w:val="00584E94"/>
    <w:rsid w:val="005851AC"/>
    <w:rsid w:val="00585F74"/>
    <w:rsid w:val="00586100"/>
    <w:rsid w:val="005864D2"/>
    <w:rsid w:val="00586F44"/>
    <w:rsid w:val="00586FED"/>
    <w:rsid w:val="00587105"/>
    <w:rsid w:val="0058791E"/>
    <w:rsid w:val="00587D97"/>
    <w:rsid w:val="005906F0"/>
    <w:rsid w:val="00590B24"/>
    <w:rsid w:val="00590F0C"/>
    <w:rsid w:val="005914F5"/>
    <w:rsid w:val="0059183E"/>
    <w:rsid w:val="00591D99"/>
    <w:rsid w:val="005922D4"/>
    <w:rsid w:val="0059307D"/>
    <w:rsid w:val="00593717"/>
    <w:rsid w:val="005937F3"/>
    <w:rsid w:val="00593C94"/>
    <w:rsid w:val="00593E4C"/>
    <w:rsid w:val="005942E4"/>
    <w:rsid w:val="00595262"/>
    <w:rsid w:val="00595364"/>
    <w:rsid w:val="0059536B"/>
    <w:rsid w:val="0059567E"/>
    <w:rsid w:val="005956DB"/>
    <w:rsid w:val="00596298"/>
    <w:rsid w:val="00596B40"/>
    <w:rsid w:val="0059707E"/>
    <w:rsid w:val="00597927"/>
    <w:rsid w:val="005A0B24"/>
    <w:rsid w:val="005A1071"/>
    <w:rsid w:val="005A1B03"/>
    <w:rsid w:val="005A1F93"/>
    <w:rsid w:val="005A235B"/>
    <w:rsid w:val="005A2568"/>
    <w:rsid w:val="005A344C"/>
    <w:rsid w:val="005A4615"/>
    <w:rsid w:val="005A4732"/>
    <w:rsid w:val="005A49D9"/>
    <w:rsid w:val="005A54D5"/>
    <w:rsid w:val="005A569D"/>
    <w:rsid w:val="005A5A71"/>
    <w:rsid w:val="005A6D80"/>
    <w:rsid w:val="005A7F3B"/>
    <w:rsid w:val="005B0500"/>
    <w:rsid w:val="005B06A3"/>
    <w:rsid w:val="005B08A8"/>
    <w:rsid w:val="005B08AE"/>
    <w:rsid w:val="005B0971"/>
    <w:rsid w:val="005B0990"/>
    <w:rsid w:val="005B0D60"/>
    <w:rsid w:val="005B0E7E"/>
    <w:rsid w:val="005B1889"/>
    <w:rsid w:val="005B1929"/>
    <w:rsid w:val="005B22A5"/>
    <w:rsid w:val="005B2442"/>
    <w:rsid w:val="005B24B5"/>
    <w:rsid w:val="005B2DC2"/>
    <w:rsid w:val="005B2E71"/>
    <w:rsid w:val="005B2F3A"/>
    <w:rsid w:val="005B31B2"/>
    <w:rsid w:val="005B33BD"/>
    <w:rsid w:val="005B39C9"/>
    <w:rsid w:val="005B3E40"/>
    <w:rsid w:val="005B3E5F"/>
    <w:rsid w:val="005B3FD9"/>
    <w:rsid w:val="005B4117"/>
    <w:rsid w:val="005B434D"/>
    <w:rsid w:val="005B4552"/>
    <w:rsid w:val="005B46EB"/>
    <w:rsid w:val="005B472C"/>
    <w:rsid w:val="005B5915"/>
    <w:rsid w:val="005B6226"/>
    <w:rsid w:val="005B67B0"/>
    <w:rsid w:val="005B6C5C"/>
    <w:rsid w:val="005B6E92"/>
    <w:rsid w:val="005B741E"/>
    <w:rsid w:val="005B7760"/>
    <w:rsid w:val="005B78B5"/>
    <w:rsid w:val="005B7913"/>
    <w:rsid w:val="005B7CDD"/>
    <w:rsid w:val="005B7F7F"/>
    <w:rsid w:val="005C0162"/>
    <w:rsid w:val="005C0C2E"/>
    <w:rsid w:val="005C0DF7"/>
    <w:rsid w:val="005C11BC"/>
    <w:rsid w:val="005C142C"/>
    <w:rsid w:val="005C18B2"/>
    <w:rsid w:val="005C1B8B"/>
    <w:rsid w:val="005C1F35"/>
    <w:rsid w:val="005C2079"/>
    <w:rsid w:val="005C2A58"/>
    <w:rsid w:val="005C2F92"/>
    <w:rsid w:val="005C3312"/>
    <w:rsid w:val="005C4468"/>
    <w:rsid w:val="005C45E2"/>
    <w:rsid w:val="005C4800"/>
    <w:rsid w:val="005C4C78"/>
    <w:rsid w:val="005C4F2B"/>
    <w:rsid w:val="005C51A1"/>
    <w:rsid w:val="005C5567"/>
    <w:rsid w:val="005C56F0"/>
    <w:rsid w:val="005C60E6"/>
    <w:rsid w:val="005C638D"/>
    <w:rsid w:val="005C6731"/>
    <w:rsid w:val="005C673F"/>
    <w:rsid w:val="005C6A6D"/>
    <w:rsid w:val="005C6B10"/>
    <w:rsid w:val="005C6E45"/>
    <w:rsid w:val="005C72C7"/>
    <w:rsid w:val="005C7BDD"/>
    <w:rsid w:val="005C7C6E"/>
    <w:rsid w:val="005C7E08"/>
    <w:rsid w:val="005D07DB"/>
    <w:rsid w:val="005D07EA"/>
    <w:rsid w:val="005D0B14"/>
    <w:rsid w:val="005D0CD5"/>
    <w:rsid w:val="005D1333"/>
    <w:rsid w:val="005D1A46"/>
    <w:rsid w:val="005D2052"/>
    <w:rsid w:val="005D2341"/>
    <w:rsid w:val="005D2C02"/>
    <w:rsid w:val="005D2C2E"/>
    <w:rsid w:val="005D2D44"/>
    <w:rsid w:val="005D3009"/>
    <w:rsid w:val="005D30BF"/>
    <w:rsid w:val="005D35DA"/>
    <w:rsid w:val="005D3A19"/>
    <w:rsid w:val="005D4073"/>
    <w:rsid w:val="005D41D4"/>
    <w:rsid w:val="005D425E"/>
    <w:rsid w:val="005D47B7"/>
    <w:rsid w:val="005D4AE8"/>
    <w:rsid w:val="005D4B5F"/>
    <w:rsid w:val="005D5CC1"/>
    <w:rsid w:val="005D6028"/>
    <w:rsid w:val="005D6475"/>
    <w:rsid w:val="005D6D2B"/>
    <w:rsid w:val="005D7389"/>
    <w:rsid w:val="005D75F2"/>
    <w:rsid w:val="005D7AFF"/>
    <w:rsid w:val="005D7F54"/>
    <w:rsid w:val="005E0522"/>
    <w:rsid w:val="005E06F1"/>
    <w:rsid w:val="005E0D58"/>
    <w:rsid w:val="005E114C"/>
    <w:rsid w:val="005E134D"/>
    <w:rsid w:val="005E175C"/>
    <w:rsid w:val="005E240A"/>
    <w:rsid w:val="005E24F1"/>
    <w:rsid w:val="005E2616"/>
    <w:rsid w:val="005E2776"/>
    <w:rsid w:val="005E2938"/>
    <w:rsid w:val="005E34A5"/>
    <w:rsid w:val="005E3730"/>
    <w:rsid w:val="005E3A85"/>
    <w:rsid w:val="005E3B27"/>
    <w:rsid w:val="005E4122"/>
    <w:rsid w:val="005E426C"/>
    <w:rsid w:val="005E45BB"/>
    <w:rsid w:val="005E4C06"/>
    <w:rsid w:val="005E5063"/>
    <w:rsid w:val="005E6265"/>
    <w:rsid w:val="005E63C8"/>
    <w:rsid w:val="005E6DAC"/>
    <w:rsid w:val="005E6FC0"/>
    <w:rsid w:val="005E7309"/>
    <w:rsid w:val="005E734E"/>
    <w:rsid w:val="005E7475"/>
    <w:rsid w:val="005E7BC9"/>
    <w:rsid w:val="005F0608"/>
    <w:rsid w:val="005F0AD2"/>
    <w:rsid w:val="005F0BFD"/>
    <w:rsid w:val="005F1321"/>
    <w:rsid w:val="005F1598"/>
    <w:rsid w:val="005F2023"/>
    <w:rsid w:val="005F29FF"/>
    <w:rsid w:val="005F2FB8"/>
    <w:rsid w:val="005F377F"/>
    <w:rsid w:val="005F388B"/>
    <w:rsid w:val="005F3980"/>
    <w:rsid w:val="005F3A2B"/>
    <w:rsid w:val="005F473E"/>
    <w:rsid w:val="005F4963"/>
    <w:rsid w:val="005F4A31"/>
    <w:rsid w:val="005F4A57"/>
    <w:rsid w:val="005F4B1E"/>
    <w:rsid w:val="005F4E78"/>
    <w:rsid w:val="005F530A"/>
    <w:rsid w:val="005F5AF4"/>
    <w:rsid w:val="005F5C17"/>
    <w:rsid w:val="005F5FDC"/>
    <w:rsid w:val="005F6023"/>
    <w:rsid w:val="005F62D6"/>
    <w:rsid w:val="005F7792"/>
    <w:rsid w:val="005F788B"/>
    <w:rsid w:val="00600956"/>
    <w:rsid w:val="00600E41"/>
    <w:rsid w:val="006012FA"/>
    <w:rsid w:val="00602717"/>
    <w:rsid w:val="006028E5"/>
    <w:rsid w:val="00602D37"/>
    <w:rsid w:val="00603C35"/>
    <w:rsid w:val="00603CD8"/>
    <w:rsid w:val="0060490A"/>
    <w:rsid w:val="00604B39"/>
    <w:rsid w:val="00605199"/>
    <w:rsid w:val="006052AD"/>
    <w:rsid w:val="00606EE4"/>
    <w:rsid w:val="006074CD"/>
    <w:rsid w:val="0060755E"/>
    <w:rsid w:val="00607AD0"/>
    <w:rsid w:val="00607B88"/>
    <w:rsid w:val="00610316"/>
    <w:rsid w:val="0061038B"/>
    <w:rsid w:val="00610BC9"/>
    <w:rsid w:val="0061112A"/>
    <w:rsid w:val="00611155"/>
    <w:rsid w:val="00611599"/>
    <w:rsid w:val="006116B8"/>
    <w:rsid w:val="00612020"/>
    <w:rsid w:val="00612C58"/>
    <w:rsid w:val="00612F8A"/>
    <w:rsid w:val="00613021"/>
    <w:rsid w:val="00613042"/>
    <w:rsid w:val="00613913"/>
    <w:rsid w:val="00613B5A"/>
    <w:rsid w:val="00613D03"/>
    <w:rsid w:val="00613FF6"/>
    <w:rsid w:val="0061409F"/>
    <w:rsid w:val="00614602"/>
    <w:rsid w:val="0061478A"/>
    <w:rsid w:val="00614D4D"/>
    <w:rsid w:val="00615C4D"/>
    <w:rsid w:val="00616010"/>
    <w:rsid w:val="0061651F"/>
    <w:rsid w:val="00616C00"/>
    <w:rsid w:val="006170AB"/>
    <w:rsid w:val="006173BF"/>
    <w:rsid w:val="00617DE0"/>
    <w:rsid w:val="006210BD"/>
    <w:rsid w:val="00621357"/>
    <w:rsid w:val="0062139D"/>
    <w:rsid w:val="00621F50"/>
    <w:rsid w:val="00622471"/>
    <w:rsid w:val="00622DE6"/>
    <w:rsid w:val="00622FC8"/>
    <w:rsid w:val="006232F2"/>
    <w:rsid w:val="006233C2"/>
    <w:rsid w:val="006243AB"/>
    <w:rsid w:val="00624753"/>
    <w:rsid w:val="00624AEC"/>
    <w:rsid w:val="00624E48"/>
    <w:rsid w:val="00624F50"/>
    <w:rsid w:val="00625288"/>
    <w:rsid w:val="00625DAB"/>
    <w:rsid w:val="006273DE"/>
    <w:rsid w:val="006277D5"/>
    <w:rsid w:val="0063019F"/>
    <w:rsid w:val="006305C9"/>
    <w:rsid w:val="0063065C"/>
    <w:rsid w:val="00630752"/>
    <w:rsid w:val="00630AFD"/>
    <w:rsid w:val="00630D42"/>
    <w:rsid w:val="00630E89"/>
    <w:rsid w:val="00630FD3"/>
    <w:rsid w:val="006311E1"/>
    <w:rsid w:val="00631571"/>
    <w:rsid w:val="00631DAC"/>
    <w:rsid w:val="00632581"/>
    <w:rsid w:val="00632B72"/>
    <w:rsid w:val="00632FCB"/>
    <w:rsid w:val="0063318C"/>
    <w:rsid w:val="00633255"/>
    <w:rsid w:val="00633665"/>
    <w:rsid w:val="00633746"/>
    <w:rsid w:val="00633C6F"/>
    <w:rsid w:val="00635204"/>
    <w:rsid w:val="0063522E"/>
    <w:rsid w:val="00635A2A"/>
    <w:rsid w:val="00635BBD"/>
    <w:rsid w:val="00635F07"/>
    <w:rsid w:val="00636227"/>
    <w:rsid w:val="0063724C"/>
    <w:rsid w:val="006377AE"/>
    <w:rsid w:val="0064042C"/>
    <w:rsid w:val="00640F3B"/>
    <w:rsid w:val="00641310"/>
    <w:rsid w:val="00641371"/>
    <w:rsid w:val="006414F4"/>
    <w:rsid w:val="00641977"/>
    <w:rsid w:val="006419E2"/>
    <w:rsid w:val="00641B47"/>
    <w:rsid w:val="0064291F"/>
    <w:rsid w:val="00642EB5"/>
    <w:rsid w:val="0064305E"/>
    <w:rsid w:val="006433E2"/>
    <w:rsid w:val="00643CEE"/>
    <w:rsid w:val="00644CD5"/>
    <w:rsid w:val="00644D8A"/>
    <w:rsid w:val="0064526B"/>
    <w:rsid w:val="00645C17"/>
    <w:rsid w:val="006461B1"/>
    <w:rsid w:val="00646327"/>
    <w:rsid w:val="00646968"/>
    <w:rsid w:val="00646BCA"/>
    <w:rsid w:val="00646DBE"/>
    <w:rsid w:val="00647C34"/>
    <w:rsid w:val="00647F97"/>
    <w:rsid w:val="00650DB5"/>
    <w:rsid w:val="00650E38"/>
    <w:rsid w:val="00651181"/>
    <w:rsid w:val="006511DA"/>
    <w:rsid w:val="0065160F"/>
    <w:rsid w:val="006519B7"/>
    <w:rsid w:val="00651D3D"/>
    <w:rsid w:val="00651ED8"/>
    <w:rsid w:val="00651FD7"/>
    <w:rsid w:val="006520DC"/>
    <w:rsid w:val="006524A7"/>
    <w:rsid w:val="00652C8B"/>
    <w:rsid w:val="00652E63"/>
    <w:rsid w:val="00653260"/>
    <w:rsid w:val="00653420"/>
    <w:rsid w:val="006538ED"/>
    <w:rsid w:val="00653E44"/>
    <w:rsid w:val="0065426D"/>
    <w:rsid w:val="006543B6"/>
    <w:rsid w:val="00654523"/>
    <w:rsid w:val="006546D3"/>
    <w:rsid w:val="00654B94"/>
    <w:rsid w:val="00654F88"/>
    <w:rsid w:val="006554D0"/>
    <w:rsid w:val="006558D1"/>
    <w:rsid w:val="00656029"/>
    <w:rsid w:val="0065615C"/>
    <w:rsid w:val="00656AFE"/>
    <w:rsid w:val="00656E19"/>
    <w:rsid w:val="00660102"/>
    <w:rsid w:val="006605C4"/>
    <w:rsid w:val="00661206"/>
    <w:rsid w:val="006612C6"/>
    <w:rsid w:val="006615E5"/>
    <w:rsid w:val="0066191B"/>
    <w:rsid w:val="00661959"/>
    <w:rsid w:val="00661FE8"/>
    <w:rsid w:val="0066258B"/>
    <w:rsid w:val="00662722"/>
    <w:rsid w:val="00662860"/>
    <w:rsid w:val="00662EB4"/>
    <w:rsid w:val="006637DA"/>
    <w:rsid w:val="006639FB"/>
    <w:rsid w:val="00663DAC"/>
    <w:rsid w:val="00664554"/>
    <w:rsid w:val="00664D13"/>
    <w:rsid w:val="00665ED9"/>
    <w:rsid w:val="00666550"/>
    <w:rsid w:val="006666C5"/>
    <w:rsid w:val="0066674D"/>
    <w:rsid w:val="006667C7"/>
    <w:rsid w:val="006672D4"/>
    <w:rsid w:val="00667678"/>
    <w:rsid w:val="0066768A"/>
    <w:rsid w:val="0066799C"/>
    <w:rsid w:val="00667B94"/>
    <w:rsid w:val="00667C17"/>
    <w:rsid w:val="006703FC"/>
    <w:rsid w:val="00671302"/>
    <w:rsid w:val="00671A76"/>
    <w:rsid w:val="00671AD5"/>
    <w:rsid w:val="00671C48"/>
    <w:rsid w:val="00671C80"/>
    <w:rsid w:val="00671E72"/>
    <w:rsid w:val="006723CB"/>
    <w:rsid w:val="00672633"/>
    <w:rsid w:val="00673B6F"/>
    <w:rsid w:val="00674967"/>
    <w:rsid w:val="00674ABB"/>
    <w:rsid w:val="00674C94"/>
    <w:rsid w:val="00674DD7"/>
    <w:rsid w:val="00674E10"/>
    <w:rsid w:val="0067506F"/>
    <w:rsid w:val="00675721"/>
    <w:rsid w:val="00677AD4"/>
    <w:rsid w:val="00680177"/>
    <w:rsid w:val="006804A0"/>
    <w:rsid w:val="006807C1"/>
    <w:rsid w:val="00681041"/>
    <w:rsid w:val="006819FB"/>
    <w:rsid w:val="00681CF1"/>
    <w:rsid w:val="00681E2A"/>
    <w:rsid w:val="0068228E"/>
    <w:rsid w:val="00682468"/>
    <w:rsid w:val="00682598"/>
    <w:rsid w:val="006827F3"/>
    <w:rsid w:val="00682D17"/>
    <w:rsid w:val="00683317"/>
    <w:rsid w:val="00683934"/>
    <w:rsid w:val="006843A4"/>
    <w:rsid w:val="00684D51"/>
    <w:rsid w:val="00684DE8"/>
    <w:rsid w:val="00684E9F"/>
    <w:rsid w:val="0068584D"/>
    <w:rsid w:val="0068584F"/>
    <w:rsid w:val="00685A80"/>
    <w:rsid w:val="00687608"/>
    <w:rsid w:val="0068767E"/>
    <w:rsid w:val="00687945"/>
    <w:rsid w:val="00687D3C"/>
    <w:rsid w:val="006914F8"/>
    <w:rsid w:val="00691A19"/>
    <w:rsid w:val="00691CD9"/>
    <w:rsid w:val="00691D24"/>
    <w:rsid w:val="00691E17"/>
    <w:rsid w:val="00692184"/>
    <w:rsid w:val="00692342"/>
    <w:rsid w:val="006923A5"/>
    <w:rsid w:val="006924B4"/>
    <w:rsid w:val="00692C74"/>
    <w:rsid w:val="00692D3A"/>
    <w:rsid w:val="006930EE"/>
    <w:rsid w:val="006938D5"/>
    <w:rsid w:val="006942EE"/>
    <w:rsid w:val="00694437"/>
    <w:rsid w:val="006945BA"/>
    <w:rsid w:val="0069473C"/>
    <w:rsid w:val="006947FB"/>
    <w:rsid w:val="0069483E"/>
    <w:rsid w:val="00694849"/>
    <w:rsid w:val="0069538E"/>
    <w:rsid w:val="00695490"/>
    <w:rsid w:val="0069603A"/>
    <w:rsid w:val="00696558"/>
    <w:rsid w:val="00696597"/>
    <w:rsid w:val="0069684A"/>
    <w:rsid w:val="00696B62"/>
    <w:rsid w:val="00696E29"/>
    <w:rsid w:val="00696FD7"/>
    <w:rsid w:val="00696FFF"/>
    <w:rsid w:val="00697212"/>
    <w:rsid w:val="006973B1"/>
    <w:rsid w:val="00697AE0"/>
    <w:rsid w:val="00697B49"/>
    <w:rsid w:val="00697CBA"/>
    <w:rsid w:val="00697E21"/>
    <w:rsid w:val="00697FEA"/>
    <w:rsid w:val="006A0081"/>
    <w:rsid w:val="006A0146"/>
    <w:rsid w:val="006A0597"/>
    <w:rsid w:val="006A1051"/>
    <w:rsid w:val="006A12EE"/>
    <w:rsid w:val="006A147E"/>
    <w:rsid w:val="006A1639"/>
    <w:rsid w:val="006A1BEC"/>
    <w:rsid w:val="006A1C87"/>
    <w:rsid w:val="006A1C8D"/>
    <w:rsid w:val="006A1D73"/>
    <w:rsid w:val="006A2501"/>
    <w:rsid w:val="006A2D47"/>
    <w:rsid w:val="006A31BB"/>
    <w:rsid w:val="006A3342"/>
    <w:rsid w:val="006A37E0"/>
    <w:rsid w:val="006A3A33"/>
    <w:rsid w:val="006A3D58"/>
    <w:rsid w:val="006A437F"/>
    <w:rsid w:val="006A4594"/>
    <w:rsid w:val="006A45DE"/>
    <w:rsid w:val="006A4E42"/>
    <w:rsid w:val="006A4E9A"/>
    <w:rsid w:val="006A5B9C"/>
    <w:rsid w:val="006A5C16"/>
    <w:rsid w:val="006A5DF5"/>
    <w:rsid w:val="006A6185"/>
    <w:rsid w:val="006A61CF"/>
    <w:rsid w:val="006A6464"/>
    <w:rsid w:val="006A6AA3"/>
    <w:rsid w:val="006A7061"/>
    <w:rsid w:val="006A71AB"/>
    <w:rsid w:val="006A77F5"/>
    <w:rsid w:val="006A7C19"/>
    <w:rsid w:val="006B0756"/>
    <w:rsid w:val="006B07FE"/>
    <w:rsid w:val="006B0DDC"/>
    <w:rsid w:val="006B1662"/>
    <w:rsid w:val="006B1AB8"/>
    <w:rsid w:val="006B1B57"/>
    <w:rsid w:val="006B2C99"/>
    <w:rsid w:val="006B2DB2"/>
    <w:rsid w:val="006B3F6A"/>
    <w:rsid w:val="006B403D"/>
    <w:rsid w:val="006B4317"/>
    <w:rsid w:val="006B4498"/>
    <w:rsid w:val="006B4775"/>
    <w:rsid w:val="006B4AD0"/>
    <w:rsid w:val="006B4DF5"/>
    <w:rsid w:val="006B50BE"/>
    <w:rsid w:val="006B515A"/>
    <w:rsid w:val="006B5789"/>
    <w:rsid w:val="006B5A0E"/>
    <w:rsid w:val="006B611B"/>
    <w:rsid w:val="006B6255"/>
    <w:rsid w:val="006B628D"/>
    <w:rsid w:val="006B6683"/>
    <w:rsid w:val="006B6913"/>
    <w:rsid w:val="006B6D42"/>
    <w:rsid w:val="006B6F95"/>
    <w:rsid w:val="006B711D"/>
    <w:rsid w:val="006B7FAC"/>
    <w:rsid w:val="006C0171"/>
    <w:rsid w:val="006C05A8"/>
    <w:rsid w:val="006C092A"/>
    <w:rsid w:val="006C0A16"/>
    <w:rsid w:val="006C0FE7"/>
    <w:rsid w:val="006C169C"/>
    <w:rsid w:val="006C19E4"/>
    <w:rsid w:val="006C2495"/>
    <w:rsid w:val="006C27C5"/>
    <w:rsid w:val="006C3087"/>
    <w:rsid w:val="006C30F4"/>
    <w:rsid w:val="006C3162"/>
    <w:rsid w:val="006C334A"/>
    <w:rsid w:val="006C3486"/>
    <w:rsid w:val="006C3543"/>
    <w:rsid w:val="006C37E0"/>
    <w:rsid w:val="006C3A99"/>
    <w:rsid w:val="006C3C2E"/>
    <w:rsid w:val="006C482D"/>
    <w:rsid w:val="006C4EC9"/>
    <w:rsid w:val="006C54C5"/>
    <w:rsid w:val="006C56A6"/>
    <w:rsid w:val="006C5990"/>
    <w:rsid w:val="006C59DB"/>
    <w:rsid w:val="006C5E18"/>
    <w:rsid w:val="006C6482"/>
    <w:rsid w:val="006C7010"/>
    <w:rsid w:val="006C72AA"/>
    <w:rsid w:val="006C73A5"/>
    <w:rsid w:val="006C775D"/>
    <w:rsid w:val="006C7865"/>
    <w:rsid w:val="006C791E"/>
    <w:rsid w:val="006C7923"/>
    <w:rsid w:val="006C7A89"/>
    <w:rsid w:val="006C7D55"/>
    <w:rsid w:val="006D03F9"/>
    <w:rsid w:val="006D0D69"/>
    <w:rsid w:val="006D132A"/>
    <w:rsid w:val="006D13BC"/>
    <w:rsid w:val="006D15A7"/>
    <w:rsid w:val="006D1673"/>
    <w:rsid w:val="006D2374"/>
    <w:rsid w:val="006D2ADE"/>
    <w:rsid w:val="006D2B7E"/>
    <w:rsid w:val="006D30A4"/>
    <w:rsid w:val="006D377C"/>
    <w:rsid w:val="006D38E0"/>
    <w:rsid w:val="006D4495"/>
    <w:rsid w:val="006D4B53"/>
    <w:rsid w:val="006D4D9A"/>
    <w:rsid w:val="006D4EE1"/>
    <w:rsid w:val="006D5070"/>
    <w:rsid w:val="006D5780"/>
    <w:rsid w:val="006D5CF0"/>
    <w:rsid w:val="006D6050"/>
    <w:rsid w:val="006D622F"/>
    <w:rsid w:val="006D6490"/>
    <w:rsid w:val="006D6607"/>
    <w:rsid w:val="006D69F3"/>
    <w:rsid w:val="006D6F15"/>
    <w:rsid w:val="006D7449"/>
    <w:rsid w:val="006D7D8F"/>
    <w:rsid w:val="006D7EA1"/>
    <w:rsid w:val="006E003D"/>
    <w:rsid w:val="006E0774"/>
    <w:rsid w:val="006E07A1"/>
    <w:rsid w:val="006E0852"/>
    <w:rsid w:val="006E088B"/>
    <w:rsid w:val="006E0E10"/>
    <w:rsid w:val="006E18C1"/>
    <w:rsid w:val="006E1E9C"/>
    <w:rsid w:val="006E2204"/>
    <w:rsid w:val="006E2AB9"/>
    <w:rsid w:val="006E2CA8"/>
    <w:rsid w:val="006E2DB0"/>
    <w:rsid w:val="006E307F"/>
    <w:rsid w:val="006E3354"/>
    <w:rsid w:val="006E3421"/>
    <w:rsid w:val="006E3A1F"/>
    <w:rsid w:val="006E3CA1"/>
    <w:rsid w:val="006E4865"/>
    <w:rsid w:val="006E4976"/>
    <w:rsid w:val="006E4AC1"/>
    <w:rsid w:val="006E5100"/>
    <w:rsid w:val="006E5FBE"/>
    <w:rsid w:val="006E6A7F"/>
    <w:rsid w:val="006E7A44"/>
    <w:rsid w:val="006E7CD2"/>
    <w:rsid w:val="006F0183"/>
    <w:rsid w:val="006F0A60"/>
    <w:rsid w:val="006F0F3E"/>
    <w:rsid w:val="006F1735"/>
    <w:rsid w:val="006F2058"/>
    <w:rsid w:val="006F2756"/>
    <w:rsid w:val="006F32AE"/>
    <w:rsid w:val="006F3A7A"/>
    <w:rsid w:val="006F3E28"/>
    <w:rsid w:val="006F3E52"/>
    <w:rsid w:val="006F5326"/>
    <w:rsid w:val="006F5891"/>
    <w:rsid w:val="006F5A41"/>
    <w:rsid w:val="006F5F05"/>
    <w:rsid w:val="006F663C"/>
    <w:rsid w:val="006F68E1"/>
    <w:rsid w:val="006F6B00"/>
    <w:rsid w:val="006F7153"/>
    <w:rsid w:val="006F7F01"/>
    <w:rsid w:val="007003B8"/>
    <w:rsid w:val="0070076B"/>
    <w:rsid w:val="007008E6"/>
    <w:rsid w:val="007014AC"/>
    <w:rsid w:val="00701D78"/>
    <w:rsid w:val="0070212A"/>
    <w:rsid w:val="00702321"/>
    <w:rsid w:val="007025BA"/>
    <w:rsid w:val="007026A3"/>
    <w:rsid w:val="00702814"/>
    <w:rsid w:val="00702873"/>
    <w:rsid w:val="00703222"/>
    <w:rsid w:val="0070351B"/>
    <w:rsid w:val="00703834"/>
    <w:rsid w:val="00703CFA"/>
    <w:rsid w:val="00703D28"/>
    <w:rsid w:val="00704126"/>
    <w:rsid w:val="00704572"/>
    <w:rsid w:val="007048D9"/>
    <w:rsid w:val="00704A45"/>
    <w:rsid w:val="00704B36"/>
    <w:rsid w:val="00705082"/>
    <w:rsid w:val="0070598F"/>
    <w:rsid w:val="00705BDA"/>
    <w:rsid w:val="00706688"/>
    <w:rsid w:val="00706B25"/>
    <w:rsid w:val="00706E11"/>
    <w:rsid w:val="007072DE"/>
    <w:rsid w:val="0070769F"/>
    <w:rsid w:val="00707DC5"/>
    <w:rsid w:val="00707DD8"/>
    <w:rsid w:val="00707F20"/>
    <w:rsid w:val="007102C6"/>
    <w:rsid w:val="007109EE"/>
    <w:rsid w:val="00710E4D"/>
    <w:rsid w:val="007110D0"/>
    <w:rsid w:val="0071118A"/>
    <w:rsid w:val="00711946"/>
    <w:rsid w:val="00711D92"/>
    <w:rsid w:val="007126EB"/>
    <w:rsid w:val="00712E93"/>
    <w:rsid w:val="00712EC3"/>
    <w:rsid w:val="0071317D"/>
    <w:rsid w:val="00713335"/>
    <w:rsid w:val="00713728"/>
    <w:rsid w:val="00713A4C"/>
    <w:rsid w:val="0071403D"/>
    <w:rsid w:val="007142F4"/>
    <w:rsid w:val="007154C7"/>
    <w:rsid w:val="0071568A"/>
    <w:rsid w:val="007157C7"/>
    <w:rsid w:val="00715E46"/>
    <w:rsid w:val="00715FCF"/>
    <w:rsid w:val="00716259"/>
    <w:rsid w:val="0071686D"/>
    <w:rsid w:val="00716FB3"/>
    <w:rsid w:val="00716FD7"/>
    <w:rsid w:val="00717271"/>
    <w:rsid w:val="007172D6"/>
    <w:rsid w:val="00717ABF"/>
    <w:rsid w:val="00717CB5"/>
    <w:rsid w:val="00717D48"/>
    <w:rsid w:val="00717DA6"/>
    <w:rsid w:val="0072042D"/>
    <w:rsid w:val="00720685"/>
    <w:rsid w:val="00720A35"/>
    <w:rsid w:val="00720CBA"/>
    <w:rsid w:val="00721412"/>
    <w:rsid w:val="00721B8F"/>
    <w:rsid w:val="00721F03"/>
    <w:rsid w:val="00721FC4"/>
    <w:rsid w:val="00722243"/>
    <w:rsid w:val="007222E8"/>
    <w:rsid w:val="00722DEB"/>
    <w:rsid w:val="00722E5E"/>
    <w:rsid w:val="00723027"/>
    <w:rsid w:val="0072337C"/>
    <w:rsid w:val="007236BE"/>
    <w:rsid w:val="00724296"/>
    <w:rsid w:val="007243E1"/>
    <w:rsid w:val="00724B1A"/>
    <w:rsid w:val="0072591A"/>
    <w:rsid w:val="00725A2A"/>
    <w:rsid w:val="00725CF9"/>
    <w:rsid w:val="00725EBE"/>
    <w:rsid w:val="00725F3B"/>
    <w:rsid w:val="00726280"/>
    <w:rsid w:val="007266EB"/>
    <w:rsid w:val="00726E07"/>
    <w:rsid w:val="00727473"/>
    <w:rsid w:val="007277DD"/>
    <w:rsid w:val="0073049C"/>
    <w:rsid w:val="00730714"/>
    <w:rsid w:val="0073086F"/>
    <w:rsid w:val="00730BE1"/>
    <w:rsid w:val="00730D20"/>
    <w:rsid w:val="00730E43"/>
    <w:rsid w:val="007310DC"/>
    <w:rsid w:val="007312BB"/>
    <w:rsid w:val="00731391"/>
    <w:rsid w:val="007314A9"/>
    <w:rsid w:val="00731702"/>
    <w:rsid w:val="007318CE"/>
    <w:rsid w:val="00731CBB"/>
    <w:rsid w:val="00731D4F"/>
    <w:rsid w:val="00731FDA"/>
    <w:rsid w:val="007320F3"/>
    <w:rsid w:val="00732495"/>
    <w:rsid w:val="00732706"/>
    <w:rsid w:val="007329C9"/>
    <w:rsid w:val="00732CF1"/>
    <w:rsid w:val="00732F31"/>
    <w:rsid w:val="00732FC2"/>
    <w:rsid w:val="0073309D"/>
    <w:rsid w:val="00733762"/>
    <w:rsid w:val="00733783"/>
    <w:rsid w:val="0073387D"/>
    <w:rsid w:val="007342C8"/>
    <w:rsid w:val="00734419"/>
    <w:rsid w:val="00734453"/>
    <w:rsid w:val="00734DD7"/>
    <w:rsid w:val="007357EC"/>
    <w:rsid w:val="0073593D"/>
    <w:rsid w:val="00735DA1"/>
    <w:rsid w:val="00736380"/>
    <w:rsid w:val="0073662F"/>
    <w:rsid w:val="00736682"/>
    <w:rsid w:val="0073673D"/>
    <w:rsid w:val="00736AC6"/>
    <w:rsid w:val="00736D9C"/>
    <w:rsid w:val="007373D0"/>
    <w:rsid w:val="007373DA"/>
    <w:rsid w:val="0073762E"/>
    <w:rsid w:val="007376BE"/>
    <w:rsid w:val="007376DD"/>
    <w:rsid w:val="00737849"/>
    <w:rsid w:val="00737A7E"/>
    <w:rsid w:val="00737E60"/>
    <w:rsid w:val="00737FC3"/>
    <w:rsid w:val="00740EE9"/>
    <w:rsid w:val="00741095"/>
    <w:rsid w:val="007421C8"/>
    <w:rsid w:val="00742983"/>
    <w:rsid w:val="00742D5E"/>
    <w:rsid w:val="00742E86"/>
    <w:rsid w:val="00742F80"/>
    <w:rsid w:val="007430EC"/>
    <w:rsid w:val="00743425"/>
    <w:rsid w:val="00743A15"/>
    <w:rsid w:val="00743F08"/>
    <w:rsid w:val="00743FDE"/>
    <w:rsid w:val="007442E8"/>
    <w:rsid w:val="00744882"/>
    <w:rsid w:val="00744CF8"/>
    <w:rsid w:val="007450E9"/>
    <w:rsid w:val="00745354"/>
    <w:rsid w:val="0074562D"/>
    <w:rsid w:val="00745667"/>
    <w:rsid w:val="00745BB3"/>
    <w:rsid w:val="00745E85"/>
    <w:rsid w:val="00745F2F"/>
    <w:rsid w:val="00745F34"/>
    <w:rsid w:val="007460E7"/>
    <w:rsid w:val="00746201"/>
    <w:rsid w:val="00747231"/>
    <w:rsid w:val="00747A26"/>
    <w:rsid w:val="00747B55"/>
    <w:rsid w:val="00750EAD"/>
    <w:rsid w:val="00751C9B"/>
    <w:rsid w:val="0075235E"/>
    <w:rsid w:val="007527BF"/>
    <w:rsid w:val="00752D66"/>
    <w:rsid w:val="0075311C"/>
    <w:rsid w:val="00753281"/>
    <w:rsid w:val="0075341A"/>
    <w:rsid w:val="007539C3"/>
    <w:rsid w:val="00753BD1"/>
    <w:rsid w:val="00753D3A"/>
    <w:rsid w:val="00753DAC"/>
    <w:rsid w:val="00753F26"/>
    <w:rsid w:val="007541C6"/>
    <w:rsid w:val="00754ACA"/>
    <w:rsid w:val="00754D3F"/>
    <w:rsid w:val="00754E5F"/>
    <w:rsid w:val="00755F06"/>
    <w:rsid w:val="007561D4"/>
    <w:rsid w:val="00756247"/>
    <w:rsid w:val="0075640A"/>
    <w:rsid w:val="00756F5A"/>
    <w:rsid w:val="007570BB"/>
    <w:rsid w:val="00757207"/>
    <w:rsid w:val="00757F56"/>
    <w:rsid w:val="0076047B"/>
    <w:rsid w:val="00760D38"/>
    <w:rsid w:val="0076116C"/>
    <w:rsid w:val="0076146D"/>
    <w:rsid w:val="007614F4"/>
    <w:rsid w:val="00761789"/>
    <w:rsid w:val="007618A1"/>
    <w:rsid w:val="00761C9D"/>
    <w:rsid w:val="00762E06"/>
    <w:rsid w:val="00763326"/>
    <w:rsid w:val="0076347A"/>
    <w:rsid w:val="0076380A"/>
    <w:rsid w:val="00763982"/>
    <w:rsid w:val="00763A34"/>
    <w:rsid w:val="00763D35"/>
    <w:rsid w:val="0076414A"/>
    <w:rsid w:val="007643E7"/>
    <w:rsid w:val="007645F7"/>
    <w:rsid w:val="00764860"/>
    <w:rsid w:val="0076507F"/>
    <w:rsid w:val="00765547"/>
    <w:rsid w:val="00765938"/>
    <w:rsid w:val="007659DA"/>
    <w:rsid w:val="00765A38"/>
    <w:rsid w:val="00765CF2"/>
    <w:rsid w:val="00765E9A"/>
    <w:rsid w:val="007666F1"/>
    <w:rsid w:val="00766715"/>
    <w:rsid w:val="007667B6"/>
    <w:rsid w:val="007667FA"/>
    <w:rsid w:val="007668F0"/>
    <w:rsid w:val="0076697C"/>
    <w:rsid w:val="00766EFE"/>
    <w:rsid w:val="007670B0"/>
    <w:rsid w:val="0076751B"/>
    <w:rsid w:val="00767BEF"/>
    <w:rsid w:val="00767CBA"/>
    <w:rsid w:val="00767D6E"/>
    <w:rsid w:val="00767DF5"/>
    <w:rsid w:val="00770317"/>
    <w:rsid w:val="00771054"/>
    <w:rsid w:val="0077112A"/>
    <w:rsid w:val="0077167A"/>
    <w:rsid w:val="00771AA2"/>
    <w:rsid w:val="007723A5"/>
    <w:rsid w:val="007724FD"/>
    <w:rsid w:val="007725D3"/>
    <w:rsid w:val="00772649"/>
    <w:rsid w:val="007727FA"/>
    <w:rsid w:val="00772CB1"/>
    <w:rsid w:val="00773653"/>
    <w:rsid w:val="007737E3"/>
    <w:rsid w:val="00773D85"/>
    <w:rsid w:val="00773E79"/>
    <w:rsid w:val="00775342"/>
    <w:rsid w:val="00775A5B"/>
    <w:rsid w:val="00776734"/>
    <w:rsid w:val="00776EB7"/>
    <w:rsid w:val="00776F6E"/>
    <w:rsid w:val="007772A9"/>
    <w:rsid w:val="00777394"/>
    <w:rsid w:val="00777B6A"/>
    <w:rsid w:val="00777FF0"/>
    <w:rsid w:val="00780653"/>
    <w:rsid w:val="00780661"/>
    <w:rsid w:val="00781023"/>
    <w:rsid w:val="00781655"/>
    <w:rsid w:val="00781885"/>
    <w:rsid w:val="007819BA"/>
    <w:rsid w:val="00781D6D"/>
    <w:rsid w:val="007822C5"/>
    <w:rsid w:val="007823CC"/>
    <w:rsid w:val="0078248D"/>
    <w:rsid w:val="00782666"/>
    <w:rsid w:val="007827A9"/>
    <w:rsid w:val="00783174"/>
    <w:rsid w:val="007833CE"/>
    <w:rsid w:val="0078368D"/>
    <w:rsid w:val="00784709"/>
    <w:rsid w:val="00784833"/>
    <w:rsid w:val="00784FD4"/>
    <w:rsid w:val="00785560"/>
    <w:rsid w:val="007857E6"/>
    <w:rsid w:val="00785BE6"/>
    <w:rsid w:val="007860B0"/>
    <w:rsid w:val="00786AF2"/>
    <w:rsid w:val="00786FFD"/>
    <w:rsid w:val="00787605"/>
    <w:rsid w:val="00790047"/>
    <w:rsid w:val="0079028F"/>
    <w:rsid w:val="00790323"/>
    <w:rsid w:val="007906E9"/>
    <w:rsid w:val="0079099E"/>
    <w:rsid w:val="00790A5D"/>
    <w:rsid w:val="0079163C"/>
    <w:rsid w:val="0079194E"/>
    <w:rsid w:val="00791962"/>
    <w:rsid w:val="00791C5D"/>
    <w:rsid w:val="00791DCA"/>
    <w:rsid w:val="0079220C"/>
    <w:rsid w:val="00792528"/>
    <w:rsid w:val="00792843"/>
    <w:rsid w:val="00792D20"/>
    <w:rsid w:val="00792DFC"/>
    <w:rsid w:val="007935A7"/>
    <w:rsid w:val="007936EA"/>
    <w:rsid w:val="0079404A"/>
    <w:rsid w:val="00794891"/>
    <w:rsid w:val="00794E35"/>
    <w:rsid w:val="007955F6"/>
    <w:rsid w:val="00795EE5"/>
    <w:rsid w:val="0079669B"/>
    <w:rsid w:val="007966B3"/>
    <w:rsid w:val="00796B65"/>
    <w:rsid w:val="00796FB7"/>
    <w:rsid w:val="00797124"/>
    <w:rsid w:val="007973E7"/>
    <w:rsid w:val="0079759C"/>
    <w:rsid w:val="00797725"/>
    <w:rsid w:val="007978A3"/>
    <w:rsid w:val="00797BE3"/>
    <w:rsid w:val="00797D24"/>
    <w:rsid w:val="00797E0E"/>
    <w:rsid w:val="007A0676"/>
    <w:rsid w:val="007A1096"/>
    <w:rsid w:val="007A1622"/>
    <w:rsid w:val="007A1C11"/>
    <w:rsid w:val="007A273F"/>
    <w:rsid w:val="007A3803"/>
    <w:rsid w:val="007A4B61"/>
    <w:rsid w:val="007A52B8"/>
    <w:rsid w:val="007A544F"/>
    <w:rsid w:val="007A57CD"/>
    <w:rsid w:val="007A5BD8"/>
    <w:rsid w:val="007A6044"/>
    <w:rsid w:val="007A60EF"/>
    <w:rsid w:val="007A629F"/>
    <w:rsid w:val="007A64C2"/>
    <w:rsid w:val="007A64D4"/>
    <w:rsid w:val="007A6636"/>
    <w:rsid w:val="007A6D55"/>
    <w:rsid w:val="007A6E34"/>
    <w:rsid w:val="007A7472"/>
    <w:rsid w:val="007A7480"/>
    <w:rsid w:val="007A7B51"/>
    <w:rsid w:val="007B085C"/>
    <w:rsid w:val="007B1174"/>
    <w:rsid w:val="007B1882"/>
    <w:rsid w:val="007B19D7"/>
    <w:rsid w:val="007B1CF3"/>
    <w:rsid w:val="007B1DA6"/>
    <w:rsid w:val="007B24F9"/>
    <w:rsid w:val="007B27D4"/>
    <w:rsid w:val="007B2B83"/>
    <w:rsid w:val="007B3033"/>
    <w:rsid w:val="007B336C"/>
    <w:rsid w:val="007B343E"/>
    <w:rsid w:val="007B34D4"/>
    <w:rsid w:val="007B38A4"/>
    <w:rsid w:val="007B3A6C"/>
    <w:rsid w:val="007B3BC2"/>
    <w:rsid w:val="007B407E"/>
    <w:rsid w:val="007B4202"/>
    <w:rsid w:val="007B437E"/>
    <w:rsid w:val="007B4607"/>
    <w:rsid w:val="007B49EE"/>
    <w:rsid w:val="007B49FB"/>
    <w:rsid w:val="007B4CF3"/>
    <w:rsid w:val="007B5158"/>
    <w:rsid w:val="007B57E3"/>
    <w:rsid w:val="007B5A37"/>
    <w:rsid w:val="007B6255"/>
    <w:rsid w:val="007B6368"/>
    <w:rsid w:val="007B6690"/>
    <w:rsid w:val="007B67CC"/>
    <w:rsid w:val="007B7071"/>
    <w:rsid w:val="007B72C6"/>
    <w:rsid w:val="007B7355"/>
    <w:rsid w:val="007B783C"/>
    <w:rsid w:val="007B7BBE"/>
    <w:rsid w:val="007B7D20"/>
    <w:rsid w:val="007C0766"/>
    <w:rsid w:val="007C0A83"/>
    <w:rsid w:val="007C0E30"/>
    <w:rsid w:val="007C0EC9"/>
    <w:rsid w:val="007C1273"/>
    <w:rsid w:val="007C1440"/>
    <w:rsid w:val="007C16A9"/>
    <w:rsid w:val="007C1E75"/>
    <w:rsid w:val="007C1F39"/>
    <w:rsid w:val="007C234B"/>
    <w:rsid w:val="007C23A1"/>
    <w:rsid w:val="007C2402"/>
    <w:rsid w:val="007C2676"/>
    <w:rsid w:val="007C2C1A"/>
    <w:rsid w:val="007C315F"/>
    <w:rsid w:val="007C3654"/>
    <w:rsid w:val="007C3A0D"/>
    <w:rsid w:val="007C3B39"/>
    <w:rsid w:val="007C4B7B"/>
    <w:rsid w:val="007C522B"/>
    <w:rsid w:val="007C532F"/>
    <w:rsid w:val="007C54BC"/>
    <w:rsid w:val="007C59D5"/>
    <w:rsid w:val="007C5F1B"/>
    <w:rsid w:val="007C5F5B"/>
    <w:rsid w:val="007C609E"/>
    <w:rsid w:val="007C615F"/>
    <w:rsid w:val="007C61D4"/>
    <w:rsid w:val="007C6DA4"/>
    <w:rsid w:val="007C7C07"/>
    <w:rsid w:val="007D02B1"/>
    <w:rsid w:val="007D07A5"/>
    <w:rsid w:val="007D0854"/>
    <w:rsid w:val="007D0924"/>
    <w:rsid w:val="007D1385"/>
    <w:rsid w:val="007D206E"/>
    <w:rsid w:val="007D2420"/>
    <w:rsid w:val="007D35C0"/>
    <w:rsid w:val="007D3D05"/>
    <w:rsid w:val="007D3F1A"/>
    <w:rsid w:val="007D3F24"/>
    <w:rsid w:val="007D40EA"/>
    <w:rsid w:val="007D426B"/>
    <w:rsid w:val="007D449A"/>
    <w:rsid w:val="007D4692"/>
    <w:rsid w:val="007D48F3"/>
    <w:rsid w:val="007D4B39"/>
    <w:rsid w:val="007D4DF9"/>
    <w:rsid w:val="007D51BD"/>
    <w:rsid w:val="007D58CE"/>
    <w:rsid w:val="007D5B4F"/>
    <w:rsid w:val="007D5EC7"/>
    <w:rsid w:val="007D5EDD"/>
    <w:rsid w:val="007D652C"/>
    <w:rsid w:val="007D656C"/>
    <w:rsid w:val="007D694B"/>
    <w:rsid w:val="007D698F"/>
    <w:rsid w:val="007D6F76"/>
    <w:rsid w:val="007D6F7F"/>
    <w:rsid w:val="007D7725"/>
    <w:rsid w:val="007D7773"/>
    <w:rsid w:val="007D789D"/>
    <w:rsid w:val="007D7A73"/>
    <w:rsid w:val="007D7D4E"/>
    <w:rsid w:val="007E02B0"/>
    <w:rsid w:val="007E0509"/>
    <w:rsid w:val="007E0D83"/>
    <w:rsid w:val="007E1251"/>
    <w:rsid w:val="007E252E"/>
    <w:rsid w:val="007E26E3"/>
    <w:rsid w:val="007E2A3E"/>
    <w:rsid w:val="007E2AD9"/>
    <w:rsid w:val="007E3389"/>
    <w:rsid w:val="007E382A"/>
    <w:rsid w:val="007E3DE7"/>
    <w:rsid w:val="007E4757"/>
    <w:rsid w:val="007E4C86"/>
    <w:rsid w:val="007E5233"/>
    <w:rsid w:val="007E5AAC"/>
    <w:rsid w:val="007E6228"/>
    <w:rsid w:val="007E63ED"/>
    <w:rsid w:val="007E64D5"/>
    <w:rsid w:val="007E653F"/>
    <w:rsid w:val="007E67D0"/>
    <w:rsid w:val="007E699B"/>
    <w:rsid w:val="007E6DE6"/>
    <w:rsid w:val="007E719A"/>
    <w:rsid w:val="007E747B"/>
    <w:rsid w:val="007F0432"/>
    <w:rsid w:val="007F0641"/>
    <w:rsid w:val="007F06BE"/>
    <w:rsid w:val="007F0779"/>
    <w:rsid w:val="007F0AFE"/>
    <w:rsid w:val="007F1134"/>
    <w:rsid w:val="007F17F3"/>
    <w:rsid w:val="007F196A"/>
    <w:rsid w:val="007F243C"/>
    <w:rsid w:val="007F249D"/>
    <w:rsid w:val="007F275B"/>
    <w:rsid w:val="007F3248"/>
    <w:rsid w:val="007F34E2"/>
    <w:rsid w:val="007F3557"/>
    <w:rsid w:val="007F3CB4"/>
    <w:rsid w:val="007F3E54"/>
    <w:rsid w:val="007F41B2"/>
    <w:rsid w:val="007F440D"/>
    <w:rsid w:val="007F4493"/>
    <w:rsid w:val="007F520F"/>
    <w:rsid w:val="007F56A3"/>
    <w:rsid w:val="007F5C20"/>
    <w:rsid w:val="007F5C5B"/>
    <w:rsid w:val="007F6550"/>
    <w:rsid w:val="007F7750"/>
    <w:rsid w:val="007F7924"/>
    <w:rsid w:val="007F79EC"/>
    <w:rsid w:val="008008E5"/>
    <w:rsid w:val="00800A31"/>
    <w:rsid w:val="00801370"/>
    <w:rsid w:val="0080190B"/>
    <w:rsid w:val="00802FC9"/>
    <w:rsid w:val="008039F9"/>
    <w:rsid w:val="00803D9D"/>
    <w:rsid w:val="00803EB3"/>
    <w:rsid w:val="008044C0"/>
    <w:rsid w:val="00804538"/>
    <w:rsid w:val="00804614"/>
    <w:rsid w:val="00804AE1"/>
    <w:rsid w:val="00804BDE"/>
    <w:rsid w:val="00805020"/>
    <w:rsid w:val="008057D4"/>
    <w:rsid w:val="00805E92"/>
    <w:rsid w:val="00806308"/>
    <w:rsid w:val="00806559"/>
    <w:rsid w:val="008069E2"/>
    <w:rsid w:val="00806B12"/>
    <w:rsid w:val="00806E96"/>
    <w:rsid w:val="0080702D"/>
    <w:rsid w:val="008070C6"/>
    <w:rsid w:val="008073BE"/>
    <w:rsid w:val="00807C65"/>
    <w:rsid w:val="00807ED4"/>
    <w:rsid w:val="00810344"/>
    <w:rsid w:val="0081046E"/>
    <w:rsid w:val="008104D8"/>
    <w:rsid w:val="008106D8"/>
    <w:rsid w:val="00810701"/>
    <w:rsid w:val="00810EFC"/>
    <w:rsid w:val="0081124E"/>
    <w:rsid w:val="00811DA4"/>
    <w:rsid w:val="00812450"/>
    <w:rsid w:val="0081295E"/>
    <w:rsid w:val="00812B9B"/>
    <w:rsid w:val="00812E1C"/>
    <w:rsid w:val="00813725"/>
    <w:rsid w:val="00813B2D"/>
    <w:rsid w:val="00813C75"/>
    <w:rsid w:val="00813FB2"/>
    <w:rsid w:val="0081423B"/>
    <w:rsid w:val="00814C74"/>
    <w:rsid w:val="00814CE7"/>
    <w:rsid w:val="008152FF"/>
    <w:rsid w:val="0081558E"/>
    <w:rsid w:val="00815F27"/>
    <w:rsid w:val="00816219"/>
    <w:rsid w:val="00816630"/>
    <w:rsid w:val="00816954"/>
    <w:rsid w:val="00820A7F"/>
    <w:rsid w:val="00820DD9"/>
    <w:rsid w:val="00821346"/>
    <w:rsid w:val="00821403"/>
    <w:rsid w:val="00821741"/>
    <w:rsid w:val="00821C5E"/>
    <w:rsid w:val="00821EAD"/>
    <w:rsid w:val="0082229E"/>
    <w:rsid w:val="00822786"/>
    <w:rsid w:val="00822880"/>
    <w:rsid w:val="00822BAB"/>
    <w:rsid w:val="00822EA8"/>
    <w:rsid w:val="00823204"/>
    <w:rsid w:val="008234A3"/>
    <w:rsid w:val="008248AD"/>
    <w:rsid w:val="00824BF6"/>
    <w:rsid w:val="00824E39"/>
    <w:rsid w:val="00825D24"/>
    <w:rsid w:val="00826232"/>
    <w:rsid w:val="00826570"/>
    <w:rsid w:val="00826926"/>
    <w:rsid w:val="00826E4A"/>
    <w:rsid w:val="00827068"/>
    <w:rsid w:val="00827712"/>
    <w:rsid w:val="00827799"/>
    <w:rsid w:val="008278FA"/>
    <w:rsid w:val="00827A43"/>
    <w:rsid w:val="00827CFD"/>
    <w:rsid w:val="00827D28"/>
    <w:rsid w:val="00827EC8"/>
    <w:rsid w:val="0083031B"/>
    <w:rsid w:val="00831091"/>
    <w:rsid w:val="008317B5"/>
    <w:rsid w:val="008317C4"/>
    <w:rsid w:val="00831891"/>
    <w:rsid w:val="008324E4"/>
    <w:rsid w:val="008324EF"/>
    <w:rsid w:val="008329F2"/>
    <w:rsid w:val="00832EA1"/>
    <w:rsid w:val="008332F2"/>
    <w:rsid w:val="00833479"/>
    <w:rsid w:val="0083365C"/>
    <w:rsid w:val="00833A29"/>
    <w:rsid w:val="00834021"/>
    <w:rsid w:val="00834AA0"/>
    <w:rsid w:val="00834D15"/>
    <w:rsid w:val="00836949"/>
    <w:rsid w:val="008373E8"/>
    <w:rsid w:val="00837835"/>
    <w:rsid w:val="00837E74"/>
    <w:rsid w:val="00837ED4"/>
    <w:rsid w:val="008401F0"/>
    <w:rsid w:val="00840798"/>
    <w:rsid w:val="008408F1"/>
    <w:rsid w:val="00840B53"/>
    <w:rsid w:val="00841607"/>
    <w:rsid w:val="0084185E"/>
    <w:rsid w:val="00841BE0"/>
    <w:rsid w:val="008422B5"/>
    <w:rsid w:val="00842348"/>
    <w:rsid w:val="008423EE"/>
    <w:rsid w:val="008424E5"/>
    <w:rsid w:val="0084298E"/>
    <w:rsid w:val="00842E26"/>
    <w:rsid w:val="00843079"/>
    <w:rsid w:val="00843FE6"/>
    <w:rsid w:val="00844A80"/>
    <w:rsid w:val="00844BAE"/>
    <w:rsid w:val="00844D05"/>
    <w:rsid w:val="00844EDE"/>
    <w:rsid w:val="008450F6"/>
    <w:rsid w:val="0084518A"/>
    <w:rsid w:val="008455D5"/>
    <w:rsid w:val="008457B9"/>
    <w:rsid w:val="008459FF"/>
    <w:rsid w:val="00845D7E"/>
    <w:rsid w:val="00845E14"/>
    <w:rsid w:val="0084672F"/>
    <w:rsid w:val="008467BC"/>
    <w:rsid w:val="0084698A"/>
    <w:rsid w:val="00847263"/>
    <w:rsid w:val="008476D7"/>
    <w:rsid w:val="00847BA3"/>
    <w:rsid w:val="00847BC4"/>
    <w:rsid w:val="00850DC9"/>
    <w:rsid w:val="00850EC5"/>
    <w:rsid w:val="00850F91"/>
    <w:rsid w:val="00851B3A"/>
    <w:rsid w:val="008521BB"/>
    <w:rsid w:val="008522F5"/>
    <w:rsid w:val="00852B25"/>
    <w:rsid w:val="00853008"/>
    <w:rsid w:val="0085302E"/>
    <w:rsid w:val="0085324C"/>
    <w:rsid w:val="008535A8"/>
    <w:rsid w:val="00854273"/>
    <w:rsid w:val="00854675"/>
    <w:rsid w:val="00854B5E"/>
    <w:rsid w:val="00854BCA"/>
    <w:rsid w:val="0085524A"/>
    <w:rsid w:val="00855251"/>
    <w:rsid w:val="00855269"/>
    <w:rsid w:val="00855798"/>
    <w:rsid w:val="00855988"/>
    <w:rsid w:val="00855CD5"/>
    <w:rsid w:val="008562FA"/>
    <w:rsid w:val="00856693"/>
    <w:rsid w:val="00856822"/>
    <w:rsid w:val="00856984"/>
    <w:rsid w:val="00856B1C"/>
    <w:rsid w:val="00857459"/>
    <w:rsid w:val="00857516"/>
    <w:rsid w:val="00860461"/>
    <w:rsid w:val="00860790"/>
    <w:rsid w:val="00860A9B"/>
    <w:rsid w:val="00860E2C"/>
    <w:rsid w:val="00860F6D"/>
    <w:rsid w:val="0086113B"/>
    <w:rsid w:val="00861DD6"/>
    <w:rsid w:val="008622DC"/>
    <w:rsid w:val="008627DA"/>
    <w:rsid w:val="008632A4"/>
    <w:rsid w:val="0086364B"/>
    <w:rsid w:val="00863AEC"/>
    <w:rsid w:val="00863BC4"/>
    <w:rsid w:val="00863C9C"/>
    <w:rsid w:val="00863E7E"/>
    <w:rsid w:val="00864111"/>
    <w:rsid w:val="00864205"/>
    <w:rsid w:val="008642EF"/>
    <w:rsid w:val="008647BA"/>
    <w:rsid w:val="00864DEA"/>
    <w:rsid w:val="00865909"/>
    <w:rsid w:val="0086592B"/>
    <w:rsid w:val="00865A30"/>
    <w:rsid w:val="00865B90"/>
    <w:rsid w:val="0086607D"/>
    <w:rsid w:val="008662D1"/>
    <w:rsid w:val="00866770"/>
    <w:rsid w:val="00866B85"/>
    <w:rsid w:val="00866E16"/>
    <w:rsid w:val="00867886"/>
    <w:rsid w:val="0086795A"/>
    <w:rsid w:val="00870BA9"/>
    <w:rsid w:val="00871058"/>
    <w:rsid w:val="008714D6"/>
    <w:rsid w:val="0087194B"/>
    <w:rsid w:val="00871DD9"/>
    <w:rsid w:val="0087289A"/>
    <w:rsid w:val="00872BEC"/>
    <w:rsid w:val="00873568"/>
    <w:rsid w:val="008738FA"/>
    <w:rsid w:val="008746F2"/>
    <w:rsid w:val="00874731"/>
    <w:rsid w:val="00874894"/>
    <w:rsid w:val="00874E97"/>
    <w:rsid w:val="0087566A"/>
    <w:rsid w:val="00875A81"/>
    <w:rsid w:val="00875C56"/>
    <w:rsid w:val="0087618B"/>
    <w:rsid w:val="008761CA"/>
    <w:rsid w:val="008769B6"/>
    <w:rsid w:val="008770F9"/>
    <w:rsid w:val="0087777E"/>
    <w:rsid w:val="00877B20"/>
    <w:rsid w:val="00877F04"/>
    <w:rsid w:val="00877F4C"/>
    <w:rsid w:val="00877FED"/>
    <w:rsid w:val="0088009B"/>
    <w:rsid w:val="00880391"/>
    <w:rsid w:val="0088049B"/>
    <w:rsid w:val="00880FD4"/>
    <w:rsid w:val="00881261"/>
    <w:rsid w:val="008813C5"/>
    <w:rsid w:val="008813D8"/>
    <w:rsid w:val="00881665"/>
    <w:rsid w:val="008819BC"/>
    <w:rsid w:val="00881BAE"/>
    <w:rsid w:val="00881EB8"/>
    <w:rsid w:val="008836CB"/>
    <w:rsid w:val="00883A42"/>
    <w:rsid w:val="00883FA0"/>
    <w:rsid w:val="0088411D"/>
    <w:rsid w:val="00884501"/>
    <w:rsid w:val="00884B52"/>
    <w:rsid w:val="00884CD3"/>
    <w:rsid w:val="00885464"/>
    <w:rsid w:val="00885877"/>
    <w:rsid w:val="00885C1B"/>
    <w:rsid w:val="008860FA"/>
    <w:rsid w:val="0088613A"/>
    <w:rsid w:val="0088619E"/>
    <w:rsid w:val="0088626E"/>
    <w:rsid w:val="00886867"/>
    <w:rsid w:val="00886D0F"/>
    <w:rsid w:val="00886FE9"/>
    <w:rsid w:val="008874BC"/>
    <w:rsid w:val="008876F8"/>
    <w:rsid w:val="00887D6E"/>
    <w:rsid w:val="00887E8A"/>
    <w:rsid w:val="00890676"/>
    <w:rsid w:val="008909AA"/>
    <w:rsid w:val="0089114B"/>
    <w:rsid w:val="00891250"/>
    <w:rsid w:val="00891906"/>
    <w:rsid w:val="00891AED"/>
    <w:rsid w:val="00892603"/>
    <w:rsid w:val="008932B5"/>
    <w:rsid w:val="00893ED5"/>
    <w:rsid w:val="0089414B"/>
    <w:rsid w:val="008942DE"/>
    <w:rsid w:val="00894639"/>
    <w:rsid w:val="0089470D"/>
    <w:rsid w:val="00894E64"/>
    <w:rsid w:val="00894FBA"/>
    <w:rsid w:val="00895AAB"/>
    <w:rsid w:val="00895ADD"/>
    <w:rsid w:val="008A08CC"/>
    <w:rsid w:val="008A141B"/>
    <w:rsid w:val="008A14C6"/>
    <w:rsid w:val="008A15DD"/>
    <w:rsid w:val="008A1981"/>
    <w:rsid w:val="008A1C36"/>
    <w:rsid w:val="008A24D3"/>
    <w:rsid w:val="008A26A5"/>
    <w:rsid w:val="008A26CC"/>
    <w:rsid w:val="008A3520"/>
    <w:rsid w:val="008A35E6"/>
    <w:rsid w:val="008A392E"/>
    <w:rsid w:val="008A3C4A"/>
    <w:rsid w:val="008A4A8B"/>
    <w:rsid w:val="008A4AB3"/>
    <w:rsid w:val="008A50E8"/>
    <w:rsid w:val="008A52E2"/>
    <w:rsid w:val="008A53DA"/>
    <w:rsid w:val="008A5987"/>
    <w:rsid w:val="008A5E73"/>
    <w:rsid w:val="008A60BC"/>
    <w:rsid w:val="008A6275"/>
    <w:rsid w:val="008A68CA"/>
    <w:rsid w:val="008B02F3"/>
    <w:rsid w:val="008B0702"/>
    <w:rsid w:val="008B0F36"/>
    <w:rsid w:val="008B1287"/>
    <w:rsid w:val="008B1297"/>
    <w:rsid w:val="008B1380"/>
    <w:rsid w:val="008B14D8"/>
    <w:rsid w:val="008B3B61"/>
    <w:rsid w:val="008B4748"/>
    <w:rsid w:val="008B49A7"/>
    <w:rsid w:val="008B4C15"/>
    <w:rsid w:val="008B5B11"/>
    <w:rsid w:val="008B5BA0"/>
    <w:rsid w:val="008B604E"/>
    <w:rsid w:val="008B625E"/>
    <w:rsid w:val="008B62E7"/>
    <w:rsid w:val="008B633D"/>
    <w:rsid w:val="008B6652"/>
    <w:rsid w:val="008B6919"/>
    <w:rsid w:val="008B6D59"/>
    <w:rsid w:val="008B6EE2"/>
    <w:rsid w:val="008B76F2"/>
    <w:rsid w:val="008B7779"/>
    <w:rsid w:val="008B7ABA"/>
    <w:rsid w:val="008B7E6D"/>
    <w:rsid w:val="008C01A4"/>
    <w:rsid w:val="008C0573"/>
    <w:rsid w:val="008C05FC"/>
    <w:rsid w:val="008C06A1"/>
    <w:rsid w:val="008C120E"/>
    <w:rsid w:val="008C1271"/>
    <w:rsid w:val="008C14BD"/>
    <w:rsid w:val="008C15B5"/>
    <w:rsid w:val="008C1B02"/>
    <w:rsid w:val="008C1D95"/>
    <w:rsid w:val="008C2099"/>
    <w:rsid w:val="008C29D0"/>
    <w:rsid w:val="008C2A58"/>
    <w:rsid w:val="008C2FA3"/>
    <w:rsid w:val="008C33C6"/>
    <w:rsid w:val="008C37C0"/>
    <w:rsid w:val="008C38B9"/>
    <w:rsid w:val="008C4546"/>
    <w:rsid w:val="008C4598"/>
    <w:rsid w:val="008C544B"/>
    <w:rsid w:val="008C5872"/>
    <w:rsid w:val="008C59C1"/>
    <w:rsid w:val="008C5C78"/>
    <w:rsid w:val="008C5C93"/>
    <w:rsid w:val="008C5DFE"/>
    <w:rsid w:val="008C663A"/>
    <w:rsid w:val="008C663C"/>
    <w:rsid w:val="008C6756"/>
    <w:rsid w:val="008C6AA8"/>
    <w:rsid w:val="008C6AF9"/>
    <w:rsid w:val="008C6E9D"/>
    <w:rsid w:val="008C73ED"/>
    <w:rsid w:val="008C79D5"/>
    <w:rsid w:val="008C7F25"/>
    <w:rsid w:val="008D05CB"/>
    <w:rsid w:val="008D0D22"/>
    <w:rsid w:val="008D1A11"/>
    <w:rsid w:val="008D1A1C"/>
    <w:rsid w:val="008D1AEB"/>
    <w:rsid w:val="008D1D2A"/>
    <w:rsid w:val="008D202A"/>
    <w:rsid w:val="008D2DC1"/>
    <w:rsid w:val="008D2E61"/>
    <w:rsid w:val="008D2FAA"/>
    <w:rsid w:val="008D3222"/>
    <w:rsid w:val="008D3527"/>
    <w:rsid w:val="008D372C"/>
    <w:rsid w:val="008D3C24"/>
    <w:rsid w:val="008D4429"/>
    <w:rsid w:val="008D4534"/>
    <w:rsid w:val="008D4C31"/>
    <w:rsid w:val="008D4FDB"/>
    <w:rsid w:val="008D5252"/>
    <w:rsid w:val="008D5477"/>
    <w:rsid w:val="008D5683"/>
    <w:rsid w:val="008D5A52"/>
    <w:rsid w:val="008D635A"/>
    <w:rsid w:val="008D72FA"/>
    <w:rsid w:val="008E0424"/>
    <w:rsid w:val="008E06C4"/>
    <w:rsid w:val="008E0FAC"/>
    <w:rsid w:val="008E107E"/>
    <w:rsid w:val="008E16FD"/>
    <w:rsid w:val="008E1E51"/>
    <w:rsid w:val="008E2286"/>
    <w:rsid w:val="008E2F54"/>
    <w:rsid w:val="008E31C5"/>
    <w:rsid w:val="008E330F"/>
    <w:rsid w:val="008E41D2"/>
    <w:rsid w:val="008E4744"/>
    <w:rsid w:val="008E4A1D"/>
    <w:rsid w:val="008E4D97"/>
    <w:rsid w:val="008E538E"/>
    <w:rsid w:val="008E57A8"/>
    <w:rsid w:val="008E59E7"/>
    <w:rsid w:val="008E5D08"/>
    <w:rsid w:val="008E5F3F"/>
    <w:rsid w:val="008E62EF"/>
    <w:rsid w:val="008E64E1"/>
    <w:rsid w:val="008E6FE4"/>
    <w:rsid w:val="008E7CB6"/>
    <w:rsid w:val="008F01D4"/>
    <w:rsid w:val="008F02D6"/>
    <w:rsid w:val="008F04C9"/>
    <w:rsid w:val="008F0541"/>
    <w:rsid w:val="008F0909"/>
    <w:rsid w:val="008F0F15"/>
    <w:rsid w:val="008F0FF2"/>
    <w:rsid w:val="008F14A9"/>
    <w:rsid w:val="008F23E8"/>
    <w:rsid w:val="008F2852"/>
    <w:rsid w:val="008F2ACB"/>
    <w:rsid w:val="008F2DF5"/>
    <w:rsid w:val="008F2EC3"/>
    <w:rsid w:val="008F3A04"/>
    <w:rsid w:val="008F3B2C"/>
    <w:rsid w:val="008F3B46"/>
    <w:rsid w:val="008F3DC1"/>
    <w:rsid w:val="008F447C"/>
    <w:rsid w:val="008F45A1"/>
    <w:rsid w:val="008F4625"/>
    <w:rsid w:val="008F4671"/>
    <w:rsid w:val="008F6787"/>
    <w:rsid w:val="008F6978"/>
    <w:rsid w:val="008F6ECE"/>
    <w:rsid w:val="008F705C"/>
    <w:rsid w:val="008F7D8B"/>
    <w:rsid w:val="00900598"/>
    <w:rsid w:val="00900648"/>
    <w:rsid w:val="00900BD8"/>
    <w:rsid w:val="00900DD7"/>
    <w:rsid w:val="0090110E"/>
    <w:rsid w:val="00901561"/>
    <w:rsid w:val="009016E7"/>
    <w:rsid w:val="0090185C"/>
    <w:rsid w:val="00901A69"/>
    <w:rsid w:val="00901AA5"/>
    <w:rsid w:val="00901B99"/>
    <w:rsid w:val="00901EF7"/>
    <w:rsid w:val="00901F52"/>
    <w:rsid w:val="009020E9"/>
    <w:rsid w:val="0090225C"/>
    <w:rsid w:val="009022C8"/>
    <w:rsid w:val="00902CAE"/>
    <w:rsid w:val="009036A7"/>
    <w:rsid w:val="0090370B"/>
    <w:rsid w:val="00903B26"/>
    <w:rsid w:val="00903C2B"/>
    <w:rsid w:val="009043EF"/>
    <w:rsid w:val="009045BF"/>
    <w:rsid w:val="00904C25"/>
    <w:rsid w:val="00905047"/>
    <w:rsid w:val="00905437"/>
    <w:rsid w:val="0090553F"/>
    <w:rsid w:val="00905556"/>
    <w:rsid w:val="00905A51"/>
    <w:rsid w:val="00905BED"/>
    <w:rsid w:val="00905FA4"/>
    <w:rsid w:val="00906231"/>
    <w:rsid w:val="00907023"/>
    <w:rsid w:val="009071E3"/>
    <w:rsid w:val="00907664"/>
    <w:rsid w:val="009076EF"/>
    <w:rsid w:val="00907902"/>
    <w:rsid w:val="00910166"/>
    <w:rsid w:val="0091024A"/>
    <w:rsid w:val="00910D07"/>
    <w:rsid w:val="0091168C"/>
    <w:rsid w:val="0091181E"/>
    <w:rsid w:val="00911B34"/>
    <w:rsid w:val="00911B9E"/>
    <w:rsid w:val="009125E7"/>
    <w:rsid w:val="00912CEF"/>
    <w:rsid w:val="00913754"/>
    <w:rsid w:val="00913846"/>
    <w:rsid w:val="009138CB"/>
    <w:rsid w:val="00913BBC"/>
    <w:rsid w:val="00913D60"/>
    <w:rsid w:val="00913ECB"/>
    <w:rsid w:val="00914AB2"/>
    <w:rsid w:val="00914B2F"/>
    <w:rsid w:val="00914E0C"/>
    <w:rsid w:val="0091582F"/>
    <w:rsid w:val="0091601C"/>
    <w:rsid w:val="0091603E"/>
    <w:rsid w:val="00916184"/>
    <w:rsid w:val="0091642C"/>
    <w:rsid w:val="00916D75"/>
    <w:rsid w:val="00916F44"/>
    <w:rsid w:val="00917AAA"/>
    <w:rsid w:val="00917D50"/>
    <w:rsid w:val="00917EB2"/>
    <w:rsid w:val="00917F7D"/>
    <w:rsid w:val="00920379"/>
    <w:rsid w:val="0092071F"/>
    <w:rsid w:val="009213F5"/>
    <w:rsid w:val="009214D8"/>
    <w:rsid w:val="00922A6B"/>
    <w:rsid w:val="00922C99"/>
    <w:rsid w:val="00922E7D"/>
    <w:rsid w:val="00922FED"/>
    <w:rsid w:val="00924054"/>
    <w:rsid w:val="0092417B"/>
    <w:rsid w:val="0092431D"/>
    <w:rsid w:val="00924D32"/>
    <w:rsid w:val="00924DD7"/>
    <w:rsid w:val="00924FC6"/>
    <w:rsid w:val="0092558C"/>
    <w:rsid w:val="009255B8"/>
    <w:rsid w:val="009256D6"/>
    <w:rsid w:val="00925787"/>
    <w:rsid w:val="00925808"/>
    <w:rsid w:val="00925B7A"/>
    <w:rsid w:val="00926285"/>
    <w:rsid w:val="00926594"/>
    <w:rsid w:val="00926B46"/>
    <w:rsid w:val="00926F36"/>
    <w:rsid w:val="009270B3"/>
    <w:rsid w:val="009272CD"/>
    <w:rsid w:val="00927AA3"/>
    <w:rsid w:val="00927E42"/>
    <w:rsid w:val="0093027F"/>
    <w:rsid w:val="00930911"/>
    <w:rsid w:val="00930AFA"/>
    <w:rsid w:val="00930B95"/>
    <w:rsid w:val="00930BF8"/>
    <w:rsid w:val="009312D3"/>
    <w:rsid w:val="009315BB"/>
    <w:rsid w:val="00931BCB"/>
    <w:rsid w:val="0093221D"/>
    <w:rsid w:val="0093247B"/>
    <w:rsid w:val="00932527"/>
    <w:rsid w:val="0093282D"/>
    <w:rsid w:val="00932850"/>
    <w:rsid w:val="00932A46"/>
    <w:rsid w:val="00932BAD"/>
    <w:rsid w:val="0093327D"/>
    <w:rsid w:val="009338FB"/>
    <w:rsid w:val="00933F4A"/>
    <w:rsid w:val="00934094"/>
    <w:rsid w:val="00934302"/>
    <w:rsid w:val="009343AF"/>
    <w:rsid w:val="0093452F"/>
    <w:rsid w:val="00934569"/>
    <w:rsid w:val="009349A2"/>
    <w:rsid w:val="00934C67"/>
    <w:rsid w:val="0093515A"/>
    <w:rsid w:val="0093531B"/>
    <w:rsid w:val="00935506"/>
    <w:rsid w:val="00935D45"/>
    <w:rsid w:val="00935F07"/>
    <w:rsid w:val="009366C5"/>
    <w:rsid w:val="00937571"/>
    <w:rsid w:val="00937D1A"/>
    <w:rsid w:val="009408FF"/>
    <w:rsid w:val="00940932"/>
    <w:rsid w:val="009409CA"/>
    <w:rsid w:val="00940B6D"/>
    <w:rsid w:val="00941B17"/>
    <w:rsid w:val="00941C0F"/>
    <w:rsid w:val="00942616"/>
    <w:rsid w:val="009434B4"/>
    <w:rsid w:val="00943E2B"/>
    <w:rsid w:val="0094449F"/>
    <w:rsid w:val="009453D4"/>
    <w:rsid w:val="009457D0"/>
    <w:rsid w:val="009460C6"/>
    <w:rsid w:val="0094622B"/>
    <w:rsid w:val="009465D7"/>
    <w:rsid w:val="00946FB3"/>
    <w:rsid w:val="00947859"/>
    <w:rsid w:val="00947CF4"/>
    <w:rsid w:val="00947EC7"/>
    <w:rsid w:val="00950642"/>
    <w:rsid w:val="009506E4"/>
    <w:rsid w:val="00950B50"/>
    <w:rsid w:val="00950E57"/>
    <w:rsid w:val="0095154A"/>
    <w:rsid w:val="00951DC4"/>
    <w:rsid w:val="009529ED"/>
    <w:rsid w:val="00953877"/>
    <w:rsid w:val="00953FAD"/>
    <w:rsid w:val="00954471"/>
    <w:rsid w:val="0095490F"/>
    <w:rsid w:val="00954CF6"/>
    <w:rsid w:val="00954D1C"/>
    <w:rsid w:val="00955078"/>
    <w:rsid w:val="00955634"/>
    <w:rsid w:val="009557DB"/>
    <w:rsid w:val="00955C1A"/>
    <w:rsid w:val="0095605E"/>
    <w:rsid w:val="009567E0"/>
    <w:rsid w:val="00956D1A"/>
    <w:rsid w:val="00956D70"/>
    <w:rsid w:val="00956E31"/>
    <w:rsid w:val="009577F1"/>
    <w:rsid w:val="00957A2A"/>
    <w:rsid w:val="0096075B"/>
    <w:rsid w:val="009607E1"/>
    <w:rsid w:val="00960B7F"/>
    <w:rsid w:val="00960E01"/>
    <w:rsid w:val="0096125C"/>
    <w:rsid w:val="0096196A"/>
    <w:rsid w:val="00961980"/>
    <w:rsid w:val="00961D49"/>
    <w:rsid w:val="0096221D"/>
    <w:rsid w:val="009623D2"/>
    <w:rsid w:val="00962960"/>
    <w:rsid w:val="0096296F"/>
    <w:rsid w:val="0096315B"/>
    <w:rsid w:val="00963647"/>
    <w:rsid w:val="00963B3E"/>
    <w:rsid w:val="009641C4"/>
    <w:rsid w:val="009643B7"/>
    <w:rsid w:val="00964C5C"/>
    <w:rsid w:val="00964D72"/>
    <w:rsid w:val="009656FF"/>
    <w:rsid w:val="0096570A"/>
    <w:rsid w:val="00965AE3"/>
    <w:rsid w:val="00965F84"/>
    <w:rsid w:val="0096644E"/>
    <w:rsid w:val="00966740"/>
    <w:rsid w:val="00966F7C"/>
    <w:rsid w:val="00967470"/>
    <w:rsid w:val="009677B5"/>
    <w:rsid w:val="00967A72"/>
    <w:rsid w:val="00967ABA"/>
    <w:rsid w:val="0097006B"/>
    <w:rsid w:val="0097040D"/>
    <w:rsid w:val="009705D9"/>
    <w:rsid w:val="0097077F"/>
    <w:rsid w:val="00970A26"/>
    <w:rsid w:val="00970A9E"/>
    <w:rsid w:val="00970D32"/>
    <w:rsid w:val="009710B8"/>
    <w:rsid w:val="00971379"/>
    <w:rsid w:val="009713FB"/>
    <w:rsid w:val="0097190C"/>
    <w:rsid w:val="00971957"/>
    <w:rsid w:val="009723CB"/>
    <w:rsid w:val="009723F6"/>
    <w:rsid w:val="009724A6"/>
    <w:rsid w:val="00972659"/>
    <w:rsid w:val="00972708"/>
    <w:rsid w:val="0097305E"/>
    <w:rsid w:val="0097313E"/>
    <w:rsid w:val="0097355D"/>
    <w:rsid w:val="0097424E"/>
    <w:rsid w:val="009747BD"/>
    <w:rsid w:val="00974D5C"/>
    <w:rsid w:val="00974ED9"/>
    <w:rsid w:val="00975154"/>
    <w:rsid w:val="00975D2C"/>
    <w:rsid w:val="009763F4"/>
    <w:rsid w:val="00976496"/>
    <w:rsid w:val="00976ED4"/>
    <w:rsid w:val="009776B0"/>
    <w:rsid w:val="009804A9"/>
    <w:rsid w:val="00980D5F"/>
    <w:rsid w:val="00980DA1"/>
    <w:rsid w:val="009810D2"/>
    <w:rsid w:val="00981210"/>
    <w:rsid w:val="00981CDA"/>
    <w:rsid w:val="009820DA"/>
    <w:rsid w:val="00982954"/>
    <w:rsid w:val="00982A43"/>
    <w:rsid w:val="00982CE7"/>
    <w:rsid w:val="00983023"/>
    <w:rsid w:val="009839AC"/>
    <w:rsid w:val="009839FC"/>
    <w:rsid w:val="00983B3A"/>
    <w:rsid w:val="00983BE8"/>
    <w:rsid w:val="00984127"/>
    <w:rsid w:val="0098417B"/>
    <w:rsid w:val="009845C2"/>
    <w:rsid w:val="0098487F"/>
    <w:rsid w:val="00984D18"/>
    <w:rsid w:val="00984D9D"/>
    <w:rsid w:val="009854D7"/>
    <w:rsid w:val="0098587C"/>
    <w:rsid w:val="00985B18"/>
    <w:rsid w:val="00986239"/>
    <w:rsid w:val="00986E51"/>
    <w:rsid w:val="00986F89"/>
    <w:rsid w:val="0098707A"/>
    <w:rsid w:val="00987635"/>
    <w:rsid w:val="009877BE"/>
    <w:rsid w:val="00987864"/>
    <w:rsid w:val="00987960"/>
    <w:rsid w:val="00990205"/>
    <w:rsid w:val="0099027E"/>
    <w:rsid w:val="0099053C"/>
    <w:rsid w:val="00990F23"/>
    <w:rsid w:val="009913C5"/>
    <w:rsid w:val="00991439"/>
    <w:rsid w:val="009915D7"/>
    <w:rsid w:val="009920B8"/>
    <w:rsid w:val="00992171"/>
    <w:rsid w:val="00992697"/>
    <w:rsid w:val="00992976"/>
    <w:rsid w:val="00992DA2"/>
    <w:rsid w:val="0099309A"/>
    <w:rsid w:val="00993333"/>
    <w:rsid w:val="00993B4F"/>
    <w:rsid w:val="009946C8"/>
    <w:rsid w:val="00994B7C"/>
    <w:rsid w:val="00995080"/>
    <w:rsid w:val="009953B4"/>
    <w:rsid w:val="0099589F"/>
    <w:rsid w:val="0099594F"/>
    <w:rsid w:val="00995B52"/>
    <w:rsid w:val="00995E73"/>
    <w:rsid w:val="00996B29"/>
    <w:rsid w:val="00996CE3"/>
    <w:rsid w:val="00996DD8"/>
    <w:rsid w:val="009977E5"/>
    <w:rsid w:val="009979A6"/>
    <w:rsid w:val="00997A7C"/>
    <w:rsid w:val="00997F09"/>
    <w:rsid w:val="009A00D1"/>
    <w:rsid w:val="009A09EA"/>
    <w:rsid w:val="009A0FF4"/>
    <w:rsid w:val="009A1EBC"/>
    <w:rsid w:val="009A25D2"/>
    <w:rsid w:val="009A261A"/>
    <w:rsid w:val="009A3203"/>
    <w:rsid w:val="009A43F3"/>
    <w:rsid w:val="009A4D8A"/>
    <w:rsid w:val="009A4DC2"/>
    <w:rsid w:val="009A5556"/>
    <w:rsid w:val="009A55CA"/>
    <w:rsid w:val="009A5B11"/>
    <w:rsid w:val="009A5DDA"/>
    <w:rsid w:val="009A60D4"/>
    <w:rsid w:val="009A6279"/>
    <w:rsid w:val="009A655D"/>
    <w:rsid w:val="009A6A87"/>
    <w:rsid w:val="009A70A4"/>
    <w:rsid w:val="009A7811"/>
    <w:rsid w:val="009B0337"/>
    <w:rsid w:val="009B03F4"/>
    <w:rsid w:val="009B09DF"/>
    <w:rsid w:val="009B0AA5"/>
    <w:rsid w:val="009B0B4D"/>
    <w:rsid w:val="009B0CF6"/>
    <w:rsid w:val="009B0F6D"/>
    <w:rsid w:val="009B1259"/>
    <w:rsid w:val="009B180C"/>
    <w:rsid w:val="009B1B26"/>
    <w:rsid w:val="009B29C6"/>
    <w:rsid w:val="009B29CB"/>
    <w:rsid w:val="009B29D6"/>
    <w:rsid w:val="009B325B"/>
    <w:rsid w:val="009B3846"/>
    <w:rsid w:val="009B3F2E"/>
    <w:rsid w:val="009B3F84"/>
    <w:rsid w:val="009B4018"/>
    <w:rsid w:val="009B46B3"/>
    <w:rsid w:val="009B4A0F"/>
    <w:rsid w:val="009B4AB2"/>
    <w:rsid w:val="009B4E32"/>
    <w:rsid w:val="009B4E9C"/>
    <w:rsid w:val="009B561C"/>
    <w:rsid w:val="009B57FF"/>
    <w:rsid w:val="009B5D7E"/>
    <w:rsid w:val="009B63FF"/>
    <w:rsid w:val="009B6BEC"/>
    <w:rsid w:val="009B6D33"/>
    <w:rsid w:val="009B6FC7"/>
    <w:rsid w:val="009B7090"/>
    <w:rsid w:val="009B72C7"/>
    <w:rsid w:val="009B7319"/>
    <w:rsid w:val="009B7387"/>
    <w:rsid w:val="009B7737"/>
    <w:rsid w:val="009B79E5"/>
    <w:rsid w:val="009B79F7"/>
    <w:rsid w:val="009B7F0D"/>
    <w:rsid w:val="009C044D"/>
    <w:rsid w:val="009C07C5"/>
    <w:rsid w:val="009C0D4B"/>
    <w:rsid w:val="009C0FB6"/>
    <w:rsid w:val="009C18A6"/>
    <w:rsid w:val="009C20CF"/>
    <w:rsid w:val="009C2279"/>
    <w:rsid w:val="009C2479"/>
    <w:rsid w:val="009C2FD2"/>
    <w:rsid w:val="009C3941"/>
    <w:rsid w:val="009C395E"/>
    <w:rsid w:val="009C40E3"/>
    <w:rsid w:val="009C416C"/>
    <w:rsid w:val="009C487F"/>
    <w:rsid w:val="009C5054"/>
    <w:rsid w:val="009C50AD"/>
    <w:rsid w:val="009C5999"/>
    <w:rsid w:val="009C64A1"/>
    <w:rsid w:val="009C6501"/>
    <w:rsid w:val="009C65B6"/>
    <w:rsid w:val="009C676D"/>
    <w:rsid w:val="009C6821"/>
    <w:rsid w:val="009C75D0"/>
    <w:rsid w:val="009C7687"/>
    <w:rsid w:val="009C7BDF"/>
    <w:rsid w:val="009D02DC"/>
    <w:rsid w:val="009D040F"/>
    <w:rsid w:val="009D053E"/>
    <w:rsid w:val="009D054F"/>
    <w:rsid w:val="009D08D4"/>
    <w:rsid w:val="009D092B"/>
    <w:rsid w:val="009D1014"/>
    <w:rsid w:val="009D1446"/>
    <w:rsid w:val="009D1D41"/>
    <w:rsid w:val="009D2045"/>
    <w:rsid w:val="009D2A90"/>
    <w:rsid w:val="009D2DBB"/>
    <w:rsid w:val="009D31F0"/>
    <w:rsid w:val="009D32D7"/>
    <w:rsid w:val="009D3774"/>
    <w:rsid w:val="009D4055"/>
    <w:rsid w:val="009D41B0"/>
    <w:rsid w:val="009D51B8"/>
    <w:rsid w:val="009D53EC"/>
    <w:rsid w:val="009D5533"/>
    <w:rsid w:val="009D5D01"/>
    <w:rsid w:val="009D6632"/>
    <w:rsid w:val="009D6721"/>
    <w:rsid w:val="009D6BBD"/>
    <w:rsid w:val="009D6CAB"/>
    <w:rsid w:val="009D7395"/>
    <w:rsid w:val="009D7D8F"/>
    <w:rsid w:val="009D7F87"/>
    <w:rsid w:val="009E00E6"/>
    <w:rsid w:val="009E0270"/>
    <w:rsid w:val="009E05EE"/>
    <w:rsid w:val="009E0687"/>
    <w:rsid w:val="009E06A2"/>
    <w:rsid w:val="009E0910"/>
    <w:rsid w:val="009E0A21"/>
    <w:rsid w:val="009E1150"/>
    <w:rsid w:val="009E133B"/>
    <w:rsid w:val="009E15A6"/>
    <w:rsid w:val="009E15A9"/>
    <w:rsid w:val="009E1817"/>
    <w:rsid w:val="009E2665"/>
    <w:rsid w:val="009E2CB3"/>
    <w:rsid w:val="009E2D9A"/>
    <w:rsid w:val="009E423C"/>
    <w:rsid w:val="009E47CA"/>
    <w:rsid w:val="009E4B87"/>
    <w:rsid w:val="009E4E0F"/>
    <w:rsid w:val="009E4F97"/>
    <w:rsid w:val="009E55C6"/>
    <w:rsid w:val="009E5AB5"/>
    <w:rsid w:val="009E5B22"/>
    <w:rsid w:val="009E5BA4"/>
    <w:rsid w:val="009E5DA9"/>
    <w:rsid w:val="009E647C"/>
    <w:rsid w:val="009E6846"/>
    <w:rsid w:val="009E6AE8"/>
    <w:rsid w:val="009E6B62"/>
    <w:rsid w:val="009E6CA4"/>
    <w:rsid w:val="009E6DE3"/>
    <w:rsid w:val="009E7129"/>
    <w:rsid w:val="009E752D"/>
    <w:rsid w:val="009E7544"/>
    <w:rsid w:val="009E7638"/>
    <w:rsid w:val="009E795A"/>
    <w:rsid w:val="009E7B20"/>
    <w:rsid w:val="009E7C02"/>
    <w:rsid w:val="009E7D18"/>
    <w:rsid w:val="009E7EC3"/>
    <w:rsid w:val="009F0889"/>
    <w:rsid w:val="009F0B79"/>
    <w:rsid w:val="009F0C15"/>
    <w:rsid w:val="009F0E28"/>
    <w:rsid w:val="009F1256"/>
    <w:rsid w:val="009F13D0"/>
    <w:rsid w:val="009F15BA"/>
    <w:rsid w:val="009F184E"/>
    <w:rsid w:val="009F28E4"/>
    <w:rsid w:val="009F2F3C"/>
    <w:rsid w:val="009F38E2"/>
    <w:rsid w:val="009F3B3A"/>
    <w:rsid w:val="009F3B8E"/>
    <w:rsid w:val="009F3ED7"/>
    <w:rsid w:val="009F4218"/>
    <w:rsid w:val="009F4A73"/>
    <w:rsid w:val="009F4AC1"/>
    <w:rsid w:val="009F4B43"/>
    <w:rsid w:val="009F51F2"/>
    <w:rsid w:val="009F6524"/>
    <w:rsid w:val="009F660C"/>
    <w:rsid w:val="009F7BE3"/>
    <w:rsid w:val="009F7DB3"/>
    <w:rsid w:val="009F7FBC"/>
    <w:rsid w:val="00A001B9"/>
    <w:rsid w:val="00A004EC"/>
    <w:rsid w:val="00A006E7"/>
    <w:rsid w:val="00A00970"/>
    <w:rsid w:val="00A00D73"/>
    <w:rsid w:val="00A0101F"/>
    <w:rsid w:val="00A01649"/>
    <w:rsid w:val="00A017EA"/>
    <w:rsid w:val="00A01D96"/>
    <w:rsid w:val="00A01E37"/>
    <w:rsid w:val="00A02332"/>
    <w:rsid w:val="00A02347"/>
    <w:rsid w:val="00A0241D"/>
    <w:rsid w:val="00A027CA"/>
    <w:rsid w:val="00A03AB7"/>
    <w:rsid w:val="00A03AE6"/>
    <w:rsid w:val="00A040B1"/>
    <w:rsid w:val="00A0422D"/>
    <w:rsid w:val="00A0426B"/>
    <w:rsid w:val="00A042F7"/>
    <w:rsid w:val="00A044AB"/>
    <w:rsid w:val="00A04A18"/>
    <w:rsid w:val="00A04D2A"/>
    <w:rsid w:val="00A04D60"/>
    <w:rsid w:val="00A04D9A"/>
    <w:rsid w:val="00A04FDB"/>
    <w:rsid w:val="00A04FF6"/>
    <w:rsid w:val="00A053AB"/>
    <w:rsid w:val="00A0568A"/>
    <w:rsid w:val="00A05A29"/>
    <w:rsid w:val="00A05AEB"/>
    <w:rsid w:val="00A064BC"/>
    <w:rsid w:val="00A06608"/>
    <w:rsid w:val="00A06B19"/>
    <w:rsid w:val="00A10299"/>
    <w:rsid w:val="00A107F3"/>
    <w:rsid w:val="00A10F3D"/>
    <w:rsid w:val="00A11681"/>
    <w:rsid w:val="00A11ABE"/>
    <w:rsid w:val="00A11C15"/>
    <w:rsid w:val="00A11F4C"/>
    <w:rsid w:val="00A1210D"/>
    <w:rsid w:val="00A1215D"/>
    <w:rsid w:val="00A12376"/>
    <w:rsid w:val="00A124F9"/>
    <w:rsid w:val="00A134F4"/>
    <w:rsid w:val="00A136C0"/>
    <w:rsid w:val="00A14170"/>
    <w:rsid w:val="00A14551"/>
    <w:rsid w:val="00A1473D"/>
    <w:rsid w:val="00A14B07"/>
    <w:rsid w:val="00A150B4"/>
    <w:rsid w:val="00A15439"/>
    <w:rsid w:val="00A15504"/>
    <w:rsid w:val="00A1628B"/>
    <w:rsid w:val="00A16611"/>
    <w:rsid w:val="00A16700"/>
    <w:rsid w:val="00A1675A"/>
    <w:rsid w:val="00A16C25"/>
    <w:rsid w:val="00A16CA4"/>
    <w:rsid w:val="00A17488"/>
    <w:rsid w:val="00A17547"/>
    <w:rsid w:val="00A17756"/>
    <w:rsid w:val="00A17B30"/>
    <w:rsid w:val="00A20461"/>
    <w:rsid w:val="00A20F2D"/>
    <w:rsid w:val="00A21F53"/>
    <w:rsid w:val="00A2202F"/>
    <w:rsid w:val="00A224A4"/>
    <w:rsid w:val="00A22868"/>
    <w:rsid w:val="00A22B39"/>
    <w:rsid w:val="00A22E6C"/>
    <w:rsid w:val="00A23147"/>
    <w:rsid w:val="00A2335E"/>
    <w:rsid w:val="00A23614"/>
    <w:rsid w:val="00A2370B"/>
    <w:rsid w:val="00A23F00"/>
    <w:rsid w:val="00A23F15"/>
    <w:rsid w:val="00A24515"/>
    <w:rsid w:val="00A2527F"/>
    <w:rsid w:val="00A2559A"/>
    <w:rsid w:val="00A258D3"/>
    <w:rsid w:val="00A25C20"/>
    <w:rsid w:val="00A26295"/>
    <w:rsid w:val="00A2644E"/>
    <w:rsid w:val="00A2693C"/>
    <w:rsid w:val="00A26960"/>
    <w:rsid w:val="00A26A56"/>
    <w:rsid w:val="00A26F20"/>
    <w:rsid w:val="00A26F47"/>
    <w:rsid w:val="00A279C7"/>
    <w:rsid w:val="00A279DE"/>
    <w:rsid w:val="00A30876"/>
    <w:rsid w:val="00A308C6"/>
    <w:rsid w:val="00A316A1"/>
    <w:rsid w:val="00A317F4"/>
    <w:rsid w:val="00A319B9"/>
    <w:rsid w:val="00A319FE"/>
    <w:rsid w:val="00A31A48"/>
    <w:rsid w:val="00A31B62"/>
    <w:rsid w:val="00A31C27"/>
    <w:rsid w:val="00A3235C"/>
    <w:rsid w:val="00A3274A"/>
    <w:rsid w:val="00A32E2C"/>
    <w:rsid w:val="00A33693"/>
    <w:rsid w:val="00A33BC8"/>
    <w:rsid w:val="00A33C90"/>
    <w:rsid w:val="00A33CAB"/>
    <w:rsid w:val="00A34367"/>
    <w:rsid w:val="00A34721"/>
    <w:rsid w:val="00A349AE"/>
    <w:rsid w:val="00A35C5C"/>
    <w:rsid w:val="00A3628C"/>
    <w:rsid w:val="00A362DD"/>
    <w:rsid w:val="00A36621"/>
    <w:rsid w:val="00A368AB"/>
    <w:rsid w:val="00A36AB0"/>
    <w:rsid w:val="00A36ACA"/>
    <w:rsid w:val="00A36C35"/>
    <w:rsid w:val="00A36E07"/>
    <w:rsid w:val="00A36E7D"/>
    <w:rsid w:val="00A37A19"/>
    <w:rsid w:val="00A400B4"/>
    <w:rsid w:val="00A40D62"/>
    <w:rsid w:val="00A41AF8"/>
    <w:rsid w:val="00A41B15"/>
    <w:rsid w:val="00A41B79"/>
    <w:rsid w:val="00A42167"/>
    <w:rsid w:val="00A423EA"/>
    <w:rsid w:val="00A42481"/>
    <w:rsid w:val="00A42A0A"/>
    <w:rsid w:val="00A42E84"/>
    <w:rsid w:val="00A42FF1"/>
    <w:rsid w:val="00A435CF"/>
    <w:rsid w:val="00A43A1E"/>
    <w:rsid w:val="00A44005"/>
    <w:rsid w:val="00A442B9"/>
    <w:rsid w:val="00A442DC"/>
    <w:rsid w:val="00A443E9"/>
    <w:rsid w:val="00A44552"/>
    <w:rsid w:val="00A44CFD"/>
    <w:rsid w:val="00A455FC"/>
    <w:rsid w:val="00A459A0"/>
    <w:rsid w:val="00A45F86"/>
    <w:rsid w:val="00A46189"/>
    <w:rsid w:val="00A46328"/>
    <w:rsid w:val="00A4671E"/>
    <w:rsid w:val="00A46A3F"/>
    <w:rsid w:val="00A47FCE"/>
    <w:rsid w:val="00A502E0"/>
    <w:rsid w:val="00A505F3"/>
    <w:rsid w:val="00A506A9"/>
    <w:rsid w:val="00A50EE5"/>
    <w:rsid w:val="00A5111F"/>
    <w:rsid w:val="00A518A0"/>
    <w:rsid w:val="00A51DEF"/>
    <w:rsid w:val="00A51E7A"/>
    <w:rsid w:val="00A520DC"/>
    <w:rsid w:val="00A52172"/>
    <w:rsid w:val="00A5252E"/>
    <w:rsid w:val="00A52936"/>
    <w:rsid w:val="00A52AEF"/>
    <w:rsid w:val="00A530BB"/>
    <w:rsid w:val="00A53699"/>
    <w:rsid w:val="00A53824"/>
    <w:rsid w:val="00A53877"/>
    <w:rsid w:val="00A5399D"/>
    <w:rsid w:val="00A545E5"/>
    <w:rsid w:val="00A54BCB"/>
    <w:rsid w:val="00A55547"/>
    <w:rsid w:val="00A5622C"/>
    <w:rsid w:val="00A5635A"/>
    <w:rsid w:val="00A57978"/>
    <w:rsid w:val="00A57BE7"/>
    <w:rsid w:val="00A57C63"/>
    <w:rsid w:val="00A60230"/>
    <w:rsid w:val="00A61117"/>
    <w:rsid w:val="00A61637"/>
    <w:rsid w:val="00A61B26"/>
    <w:rsid w:val="00A61FBB"/>
    <w:rsid w:val="00A61FDD"/>
    <w:rsid w:val="00A62156"/>
    <w:rsid w:val="00A62302"/>
    <w:rsid w:val="00A6290C"/>
    <w:rsid w:val="00A62B4E"/>
    <w:rsid w:val="00A62BBD"/>
    <w:rsid w:val="00A62BD0"/>
    <w:rsid w:val="00A62C1B"/>
    <w:rsid w:val="00A631AE"/>
    <w:rsid w:val="00A6330E"/>
    <w:rsid w:val="00A63681"/>
    <w:rsid w:val="00A63923"/>
    <w:rsid w:val="00A63956"/>
    <w:rsid w:val="00A63A16"/>
    <w:rsid w:val="00A63A33"/>
    <w:rsid w:val="00A63CA3"/>
    <w:rsid w:val="00A63D78"/>
    <w:rsid w:val="00A63FC9"/>
    <w:rsid w:val="00A64BFC"/>
    <w:rsid w:val="00A64D18"/>
    <w:rsid w:val="00A64F57"/>
    <w:rsid w:val="00A65461"/>
    <w:rsid w:val="00A65C35"/>
    <w:rsid w:val="00A66206"/>
    <w:rsid w:val="00A66C69"/>
    <w:rsid w:val="00A66F05"/>
    <w:rsid w:val="00A67038"/>
    <w:rsid w:val="00A673EF"/>
    <w:rsid w:val="00A676AB"/>
    <w:rsid w:val="00A6779D"/>
    <w:rsid w:val="00A677E6"/>
    <w:rsid w:val="00A67C53"/>
    <w:rsid w:val="00A67E82"/>
    <w:rsid w:val="00A7033B"/>
    <w:rsid w:val="00A70610"/>
    <w:rsid w:val="00A70999"/>
    <w:rsid w:val="00A70AF6"/>
    <w:rsid w:val="00A71550"/>
    <w:rsid w:val="00A716F6"/>
    <w:rsid w:val="00A71992"/>
    <w:rsid w:val="00A72B09"/>
    <w:rsid w:val="00A72E82"/>
    <w:rsid w:val="00A72E8D"/>
    <w:rsid w:val="00A732CF"/>
    <w:rsid w:val="00A73647"/>
    <w:rsid w:val="00A73794"/>
    <w:rsid w:val="00A73926"/>
    <w:rsid w:val="00A73C1D"/>
    <w:rsid w:val="00A73C35"/>
    <w:rsid w:val="00A74522"/>
    <w:rsid w:val="00A748B0"/>
    <w:rsid w:val="00A74B92"/>
    <w:rsid w:val="00A7511B"/>
    <w:rsid w:val="00A75228"/>
    <w:rsid w:val="00A7558B"/>
    <w:rsid w:val="00A75691"/>
    <w:rsid w:val="00A757B0"/>
    <w:rsid w:val="00A75DC2"/>
    <w:rsid w:val="00A75EFC"/>
    <w:rsid w:val="00A7618F"/>
    <w:rsid w:val="00A76258"/>
    <w:rsid w:val="00A7653D"/>
    <w:rsid w:val="00A76845"/>
    <w:rsid w:val="00A76B90"/>
    <w:rsid w:val="00A76B97"/>
    <w:rsid w:val="00A76BDE"/>
    <w:rsid w:val="00A76D1A"/>
    <w:rsid w:val="00A77300"/>
    <w:rsid w:val="00A7740C"/>
    <w:rsid w:val="00A77461"/>
    <w:rsid w:val="00A776D6"/>
    <w:rsid w:val="00A77C86"/>
    <w:rsid w:val="00A77E2E"/>
    <w:rsid w:val="00A80982"/>
    <w:rsid w:val="00A809E9"/>
    <w:rsid w:val="00A80B66"/>
    <w:rsid w:val="00A811DC"/>
    <w:rsid w:val="00A818F8"/>
    <w:rsid w:val="00A82399"/>
    <w:rsid w:val="00A83E90"/>
    <w:rsid w:val="00A83EAB"/>
    <w:rsid w:val="00A83EF1"/>
    <w:rsid w:val="00A83FA4"/>
    <w:rsid w:val="00A840A7"/>
    <w:rsid w:val="00A84340"/>
    <w:rsid w:val="00A84866"/>
    <w:rsid w:val="00A848BB"/>
    <w:rsid w:val="00A84AE7"/>
    <w:rsid w:val="00A85A6C"/>
    <w:rsid w:val="00A8607E"/>
    <w:rsid w:val="00A86506"/>
    <w:rsid w:val="00A86C8A"/>
    <w:rsid w:val="00A86C94"/>
    <w:rsid w:val="00A86FEB"/>
    <w:rsid w:val="00A87105"/>
    <w:rsid w:val="00A871F2"/>
    <w:rsid w:val="00A873D9"/>
    <w:rsid w:val="00A87CA3"/>
    <w:rsid w:val="00A87E4E"/>
    <w:rsid w:val="00A87FD9"/>
    <w:rsid w:val="00A90033"/>
    <w:rsid w:val="00A9027F"/>
    <w:rsid w:val="00A90331"/>
    <w:rsid w:val="00A905DB"/>
    <w:rsid w:val="00A907CF"/>
    <w:rsid w:val="00A9085F"/>
    <w:rsid w:val="00A90A1B"/>
    <w:rsid w:val="00A90A9E"/>
    <w:rsid w:val="00A90DE2"/>
    <w:rsid w:val="00A9129A"/>
    <w:rsid w:val="00A9180E"/>
    <w:rsid w:val="00A919E3"/>
    <w:rsid w:val="00A91DC3"/>
    <w:rsid w:val="00A91E4E"/>
    <w:rsid w:val="00A92529"/>
    <w:rsid w:val="00A92608"/>
    <w:rsid w:val="00A9397A"/>
    <w:rsid w:val="00A943EE"/>
    <w:rsid w:val="00A9447E"/>
    <w:rsid w:val="00A94B60"/>
    <w:rsid w:val="00A94CCD"/>
    <w:rsid w:val="00A95456"/>
    <w:rsid w:val="00A958D3"/>
    <w:rsid w:val="00A95E2C"/>
    <w:rsid w:val="00A95E66"/>
    <w:rsid w:val="00A95EB4"/>
    <w:rsid w:val="00A9626C"/>
    <w:rsid w:val="00A967EA"/>
    <w:rsid w:val="00A9686D"/>
    <w:rsid w:val="00A96DA6"/>
    <w:rsid w:val="00A96DFE"/>
    <w:rsid w:val="00A9734F"/>
    <w:rsid w:val="00A9743F"/>
    <w:rsid w:val="00A97EE6"/>
    <w:rsid w:val="00AA02A7"/>
    <w:rsid w:val="00AA02F4"/>
    <w:rsid w:val="00AA0866"/>
    <w:rsid w:val="00AA08CC"/>
    <w:rsid w:val="00AA0A53"/>
    <w:rsid w:val="00AA1D7C"/>
    <w:rsid w:val="00AA2C05"/>
    <w:rsid w:val="00AA2C28"/>
    <w:rsid w:val="00AA3278"/>
    <w:rsid w:val="00AA36C1"/>
    <w:rsid w:val="00AA3A5E"/>
    <w:rsid w:val="00AA3BAC"/>
    <w:rsid w:val="00AA4FCA"/>
    <w:rsid w:val="00AA5117"/>
    <w:rsid w:val="00AA512A"/>
    <w:rsid w:val="00AA51D5"/>
    <w:rsid w:val="00AA524F"/>
    <w:rsid w:val="00AA5800"/>
    <w:rsid w:val="00AA6025"/>
    <w:rsid w:val="00AA66C8"/>
    <w:rsid w:val="00AA67B8"/>
    <w:rsid w:val="00AA68E2"/>
    <w:rsid w:val="00AA6ABD"/>
    <w:rsid w:val="00AA6D95"/>
    <w:rsid w:val="00AA6F9E"/>
    <w:rsid w:val="00AA6FAA"/>
    <w:rsid w:val="00AA7276"/>
    <w:rsid w:val="00AA7786"/>
    <w:rsid w:val="00AA7FAB"/>
    <w:rsid w:val="00AB0229"/>
    <w:rsid w:val="00AB02D7"/>
    <w:rsid w:val="00AB0366"/>
    <w:rsid w:val="00AB0744"/>
    <w:rsid w:val="00AB1256"/>
    <w:rsid w:val="00AB1952"/>
    <w:rsid w:val="00AB1CFC"/>
    <w:rsid w:val="00AB2115"/>
    <w:rsid w:val="00AB28ED"/>
    <w:rsid w:val="00AB344E"/>
    <w:rsid w:val="00AB41E4"/>
    <w:rsid w:val="00AB476B"/>
    <w:rsid w:val="00AB50BB"/>
    <w:rsid w:val="00AB51F9"/>
    <w:rsid w:val="00AB5F3F"/>
    <w:rsid w:val="00AB5FB3"/>
    <w:rsid w:val="00AB622B"/>
    <w:rsid w:val="00AB6D32"/>
    <w:rsid w:val="00AB6F29"/>
    <w:rsid w:val="00AB78E2"/>
    <w:rsid w:val="00AB7CCD"/>
    <w:rsid w:val="00AC017F"/>
    <w:rsid w:val="00AC060B"/>
    <w:rsid w:val="00AC0DD7"/>
    <w:rsid w:val="00AC0E50"/>
    <w:rsid w:val="00AC0E99"/>
    <w:rsid w:val="00AC16E9"/>
    <w:rsid w:val="00AC188E"/>
    <w:rsid w:val="00AC1FB7"/>
    <w:rsid w:val="00AC2440"/>
    <w:rsid w:val="00AC25F9"/>
    <w:rsid w:val="00AC3A06"/>
    <w:rsid w:val="00AC3AA0"/>
    <w:rsid w:val="00AC4198"/>
    <w:rsid w:val="00AC4555"/>
    <w:rsid w:val="00AC4F7A"/>
    <w:rsid w:val="00AC533B"/>
    <w:rsid w:val="00AC5B12"/>
    <w:rsid w:val="00AC5B3C"/>
    <w:rsid w:val="00AC6018"/>
    <w:rsid w:val="00AC6300"/>
    <w:rsid w:val="00AC6E1E"/>
    <w:rsid w:val="00AC7DD5"/>
    <w:rsid w:val="00AD0060"/>
    <w:rsid w:val="00AD006F"/>
    <w:rsid w:val="00AD008E"/>
    <w:rsid w:val="00AD0CCC"/>
    <w:rsid w:val="00AD1101"/>
    <w:rsid w:val="00AD14CC"/>
    <w:rsid w:val="00AD2020"/>
    <w:rsid w:val="00AD22EF"/>
    <w:rsid w:val="00AD245A"/>
    <w:rsid w:val="00AD31EC"/>
    <w:rsid w:val="00AD3B77"/>
    <w:rsid w:val="00AD3D94"/>
    <w:rsid w:val="00AD450F"/>
    <w:rsid w:val="00AD4E24"/>
    <w:rsid w:val="00AD615A"/>
    <w:rsid w:val="00AD67CB"/>
    <w:rsid w:val="00AD6DF8"/>
    <w:rsid w:val="00AD6FD2"/>
    <w:rsid w:val="00AD73C6"/>
    <w:rsid w:val="00AD77C5"/>
    <w:rsid w:val="00AE01A4"/>
    <w:rsid w:val="00AE08B4"/>
    <w:rsid w:val="00AE0D8C"/>
    <w:rsid w:val="00AE1002"/>
    <w:rsid w:val="00AE1E61"/>
    <w:rsid w:val="00AE2240"/>
    <w:rsid w:val="00AE277B"/>
    <w:rsid w:val="00AE2E56"/>
    <w:rsid w:val="00AE2F12"/>
    <w:rsid w:val="00AE2F3F"/>
    <w:rsid w:val="00AE2F57"/>
    <w:rsid w:val="00AE32B7"/>
    <w:rsid w:val="00AE3686"/>
    <w:rsid w:val="00AE3A96"/>
    <w:rsid w:val="00AE3B72"/>
    <w:rsid w:val="00AE40DD"/>
    <w:rsid w:val="00AE4FF4"/>
    <w:rsid w:val="00AE5486"/>
    <w:rsid w:val="00AE5D3E"/>
    <w:rsid w:val="00AE603E"/>
    <w:rsid w:val="00AE6242"/>
    <w:rsid w:val="00AE638D"/>
    <w:rsid w:val="00AE6816"/>
    <w:rsid w:val="00AE6DEF"/>
    <w:rsid w:val="00AE720C"/>
    <w:rsid w:val="00AE72E5"/>
    <w:rsid w:val="00AE74A9"/>
    <w:rsid w:val="00AE774F"/>
    <w:rsid w:val="00AE777B"/>
    <w:rsid w:val="00AE7A0B"/>
    <w:rsid w:val="00AF039D"/>
    <w:rsid w:val="00AF0478"/>
    <w:rsid w:val="00AF076E"/>
    <w:rsid w:val="00AF0EF1"/>
    <w:rsid w:val="00AF13D8"/>
    <w:rsid w:val="00AF1731"/>
    <w:rsid w:val="00AF265F"/>
    <w:rsid w:val="00AF2961"/>
    <w:rsid w:val="00AF3791"/>
    <w:rsid w:val="00AF3DE0"/>
    <w:rsid w:val="00AF3E09"/>
    <w:rsid w:val="00AF4266"/>
    <w:rsid w:val="00AF4854"/>
    <w:rsid w:val="00AF4890"/>
    <w:rsid w:val="00AF4D66"/>
    <w:rsid w:val="00AF5129"/>
    <w:rsid w:val="00AF5891"/>
    <w:rsid w:val="00AF68D1"/>
    <w:rsid w:val="00AF6A90"/>
    <w:rsid w:val="00AF7BA3"/>
    <w:rsid w:val="00AF7F31"/>
    <w:rsid w:val="00B00119"/>
    <w:rsid w:val="00B0017C"/>
    <w:rsid w:val="00B00197"/>
    <w:rsid w:val="00B003BD"/>
    <w:rsid w:val="00B00795"/>
    <w:rsid w:val="00B007AA"/>
    <w:rsid w:val="00B00C38"/>
    <w:rsid w:val="00B011CE"/>
    <w:rsid w:val="00B019F6"/>
    <w:rsid w:val="00B01B37"/>
    <w:rsid w:val="00B02437"/>
    <w:rsid w:val="00B028AB"/>
    <w:rsid w:val="00B02A26"/>
    <w:rsid w:val="00B02BE9"/>
    <w:rsid w:val="00B0315F"/>
    <w:rsid w:val="00B032EC"/>
    <w:rsid w:val="00B035D5"/>
    <w:rsid w:val="00B03739"/>
    <w:rsid w:val="00B0444E"/>
    <w:rsid w:val="00B04519"/>
    <w:rsid w:val="00B046D8"/>
    <w:rsid w:val="00B04A28"/>
    <w:rsid w:val="00B04E69"/>
    <w:rsid w:val="00B05036"/>
    <w:rsid w:val="00B0531F"/>
    <w:rsid w:val="00B0639A"/>
    <w:rsid w:val="00B064AA"/>
    <w:rsid w:val="00B067B0"/>
    <w:rsid w:val="00B069EF"/>
    <w:rsid w:val="00B06BCE"/>
    <w:rsid w:val="00B06CCC"/>
    <w:rsid w:val="00B06EF1"/>
    <w:rsid w:val="00B075D6"/>
    <w:rsid w:val="00B07F14"/>
    <w:rsid w:val="00B07F99"/>
    <w:rsid w:val="00B102C1"/>
    <w:rsid w:val="00B106E8"/>
    <w:rsid w:val="00B108B7"/>
    <w:rsid w:val="00B10966"/>
    <w:rsid w:val="00B10999"/>
    <w:rsid w:val="00B12E6F"/>
    <w:rsid w:val="00B12FA5"/>
    <w:rsid w:val="00B132C5"/>
    <w:rsid w:val="00B13812"/>
    <w:rsid w:val="00B13B3D"/>
    <w:rsid w:val="00B13C1F"/>
    <w:rsid w:val="00B14168"/>
    <w:rsid w:val="00B1457D"/>
    <w:rsid w:val="00B1487D"/>
    <w:rsid w:val="00B14BA4"/>
    <w:rsid w:val="00B14BB2"/>
    <w:rsid w:val="00B14D4F"/>
    <w:rsid w:val="00B14E8F"/>
    <w:rsid w:val="00B14ECF"/>
    <w:rsid w:val="00B14F2F"/>
    <w:rsid w:val="00B15B08"/>
    <w:rsid w:val="00B15B64"/>
    <w:rsid w:val="00B16106"/>
    <w:rsid w:val="00B16344"/>
    <w:rsid w:val="00B16E72"/>
    <w:rsid w:val="00B170B9"/>
    <w:rsid w:val="00B1755B"/>
    <w:rsid w:val="00B17BF7"/>
    <w:rsid w:val="00B17DCB"/>
    <w:rsid w:val="00B17E92"/>
    <w:rsid w:val="00B20747"/>
    <w:rsid w:val="00B208F4"/>
    <w:rsid w:val="00B20AFA"/>
    <w:rsid w:val="00B20EDE"/>
    <w:rsid w:val="00B21251"/>
    <w:rsid w:val="00B212F5"/>
    <w:rsid w:val="00B21382"/>
    <w:rsid w:val="00B2148B"/>
    <w:rsid w:val="00B21A03"/>
    <w:rsid w:val="00B21E4D"/>
    <w:rsid w:val="00B22013"/>
    <w:rsid w:val="00B22142"/>
    <w:rsid w:val="00B22184"/>
    <w:rsid w:val="00B22481"/>
    <w:rsid w:val="00B229B6"/>
    <w:rsid w:val="00B22B17"/>
    <w:rsid w:val="00B22C07"/>
    <w:rsid w:val="00B23134"/>
    <w:rsid w:val="00B24032"/>
    <w:rsid w:val="00B241D7"/>
    <w:rsid w:val="00B24330"/>
    <w:rsid w:val="00B244A5"/>
    <w:rsid w:val="00B24587"/>
    <w:rsid w:val="00B24E92"/>
    <w:rsid w:val="00B25179"/>
    <w:rsid w:val="00B255AC"/>
    <w:rsid w:val="00B25902"/>
    <w:rsid w:val="00B25E4C"/>
    <w:rsid w:val="00B25F00"/>
    <w:rsid w:val="00B262F2"/>
    <w:rsid w:val="00B2630A"/>
    <w:rsid w:val="00B26382"/>
    <w:rsid w:val="00B26488"/>
    <w:rsid w:val="00B26687"/>
    <w:rsid w:val="00B2674A"/>
    <w:rsid w:val="00B27769"/>
    <w:rsid w:val="00B27E94"/>
    <w:rsid w:val="00B308D2"/>
    <w:rsid w:val="00B30BB5"/>
    <w:rsid w:val="00B31330"/>
    <w:rsid w:val="00B315AC"/>
    <w:rsid w:val="00B315F5"/>
    <w:rsid w:val="00B3163C"/>
    <w:rsid w:val="00B31693"/>
    <w:rsid w:val="00B31A3D"/>
    <w:rsid w:val="00B31DD7"/>
    <w:rsid w:val="00B31EA2"/>
    <w:rsid w:val="00B32156"/>
    <w:rsid w:val="00B3229E"/>
    <w:rsid w:val="00B32447"/>
    <w:rsid w:val="00B32473"/>
    <w:rsid w:val="00B32945"/>
    <w:rsid w:val="00B32C7E"/>
    <w:rsid w:val="00B32F15"/>
    <w:rsid w:val="00B3381F"/>
    <w:rsid w:val="00B33E12"/>
    <w:rsid w:val="00B33F08"/>
    <w:rsid w:val="00B34078"/>
    <w:rsid w:val="00B34390"/>
    <w:rsid w:val="00B34792"/>
    <w:rsid w:val="00B357B3"/>
    <w:rsid w:val="00B357F8"/>
    <w:rsid w:val="00B36057"/>
    <w:rsid w:val="00B36DA7"/>
    <w:rsid w:val="00B3789F"/>
    <w:rsid w:val="00B37C3A"/>
    <w:rsid w:val="00B37D92"/>
    <w:rsid w:val="00B37DA1"/>
    <w:rsid w:val="00B4006E"/>
    <w:rsid w:val="00B400D4"/>
    <w:rsid w:val="00B40C11"/>
    <w:rsid w:val="00B41074"/>
    <w:rsid w:val="00B41416"/>
    <w:rsid w:val="00B41434"/>
    <w:rsid w:val="00B4149A"/>
    <w:rsid w:val="00B414F1"/>
    <w:rsid w:val="00B41838"/>
    <w:rsid w:val="00B41880"/>
    <w:rsid w:val="00B41C8B"/>
    <w:rsid w:val="00B425A6"/>
    <w:rsid w:val="00B42726"/>
    <w:rsid w:val="00B431E0"/>
    <w:rsid w:val="00B43E1F"/>
    <w:rsid w:val="00B43FED"/>
    <w:rsid w:val="00B4494D"/>
    <w:rsid w:val="00B45CE5"/>
    <w:rsid w:val="00B45DDB"/>
    <w:rsid w:val="00B45EE2"/>
    <w:rsid w:val="00B46087"/>
    <w:rsid w:val="00B4608C"/>
    <w:rsid w:val="00B46131"/>
    <w:rsid w:val="00B4698C"/>
    <w:rsid w:val="00B500CA"/>
    <w:rsid w:val="00B50118"/>
    <w:rsid w:val="00B507B0"/>
    <w:rsid w:val="00B51169"/>
    <w:rsid w:val="00B5189F"/>
    <w:rsid w:val="00B5243A"/>
    <w:rsid w:val="00B5287E"/>
    <w:rsid w:val="00B5332A"/>
    <w:rsid w:val="00B548CD"/>
    <w:rsid w:val="00B54993"/>
    <w:rsid w:val="00B54BFA"/>
    <w:rsid w:val="00B55488"/>
    <w:rsid w:val="00B55C06"/>
    <w:rsid w:val="00B55C94"/>
    <w:rsid w:val="00B5629C"/>
    <w:rsid w:val="00B56663"/>
    <w:rsid w:val="00B5687C"/>
    <w:rsid w:val="00B56F66"/>
    <w:rsid w:val="00B57025"/>
    <w:rsid w:val="00B5716A"/>
    <w:rsid w:val="00B5746F"/>
    <w:rsid w:val="00B57803"/>
    <w:rsid w:val="00B57841"/>
    <w:rsid w:val="00B602EF"/>
    <w:rsid w:val="00B60533"/>
    <w:rsid w:val="00B60F1F"/>
    <w:rsid w:val="00B61490"/>
    <w:rsid w:val="00B617EA"/>
    <w:rsid w:val="00B63621"/>
    <w:rsid w:val="00B63BC6"/>
    <w:rsid w:val="00B63CFB"/>
    <w:rsid w:val="00B63D8C"/>
    <w:rsid w:val="00B64A98"/>
    <w:rsid w:val="00B64C47"/>
    <w:rsid w:val="00B64C80"/>
    <w:rsid w:val="00B6587E"/>
    <w:rsid w:val="00B6601D"/>
    <w:rsid w:val="00B66053"/>
    <w:rsid w:val="00B6630B"/>
    <w:rsid w:val="00B669D0"/>
    <w:rsid w:val="00B66B47"/>
    <w:rsid w:val="00B67009"/>
    <w:rsid w:val="00B67954"/>
    <w:rsid w:val="00B67AEF"/>
    <w:rsid w:val="00B7004B"/>
    <w:rsid w:val="00B70117"/>
    <w:rsid w:val="00B7069F"/>
    <w:rsid w:val="00B71782"/>
    <w:rsid w:val="00B71A25"/>
    <w:rsid w:val="00B71A5D"/>
    <w:rsid w:val="00B72ADD"/>
    <w:rsid w:val="00B73AFE"/>
    <w:rsid w:val="00B73E89"/>
    <w:rsid w:val="00B73FE5"/>
    <w:rsid w:val="00B7439F"/>
    <w:rsid w:val="00B74504"/>
    <w:rsid w:val="00B7460E"/>
    <w:rsid w:val="00B74B6C"/>
    <w:rsid w:val="00B74C0A"/>
    <w:rsid w:val="00B74E9E"/>
    <w:rsid w:val="00B75014"/>
    <w:rsid w:val="00B751D8"/>
    <w:rsid w:val="00B75D2D"/>
    <w:rsid w:val="00B75EC4"/>
    <w:rsid w:val="00B75EF7"/>
    <w:rsid w:val="00B75F93"/>
    <w:rsid w:val="00B762F4"/>
    <w:rsid w:val="00B7731B"/>
    <w:rsid w:val="00B77AAF"/>
    <w:rsid w:val="00B77C9A"/>
    <w:rsid w:val="00B77CC3"/>
    <w:rsid w:val="00B77CD2"/>
    <w:rsid w:val="00B807CC"/>
    <w:rsid w:val="00B80B29"/>
    <w:rsid w:val="00B8119F"/>
    <w:rsid w:val="00B81697"/>
    <w:rsid w:val="00B81D33"/>
    <w:rsid w:val="00B81D3F"/>
    <w:rsid w:val="00B81EC9"/>
    <w:rsid w:val="00B820DA"/>
    <w:rsid w:val="00B82AD3"/>
    <w:rsid w:val="00B83994"/>
    <w:rsid w:val="00B83BA7"/>
    <w:rsid w:val="00B844F4"/>
    <w:rsid w:val="00B84E73"/>
    <w:rsid w:val="00B8544A"/>
    <w:rsid w:val="00B857E7"/>
    <w:rsid w:val="00B85F53"/>
    <w:rsid w:val="00B861A4"/>
    <w:rsid w:val="00B865BA"/>
    <w:rsid w:val="00B865EE"/>
    <w:rsid w:val="00B86A78"/>
    <w:rsid w:val="00B86BA4"/>
    <w:rsid w:val="00B86EF6"/>
    <w:rsid w:val="00B87538"/>
    <w:rsid w:val="00B87571"/>
    <w:rsid w:val="00B87B1E"/>
    <w:rsid w:val="00B90258"/>
    <w:rsid w:val="00B90AE9"/>
    <w:rsid w:val="00B91712"/>
    <w:rsid w:val="00B92096"/>
    <w:rsid w:val="00B92099"/>
    <w:rsid w:val="00B9223F"/>
    <w:rsid w:val="00B92644"/>
    <w:rsid w:val="00B93236"/>
    <w:rsid w:val="00B93458"/>
    <w:rsid w:val="00B937A5"/>
    <w:rsid w:val="00B93DA6"/>
    <w:rsid w:val="00B956C7"/>
    <w:rsid w:val="00B95D18"/>
    <w:rsid w:val="00B967CF"/>
    <w:rsid w:val="00B96EE1"/>
    <w:rsid w:val="00B9747D"/>
    <w:rsid w:val="00B976B7"/>
    <w:rsid w:val="00B97DBF"/>
    <w:rsid w:val="00B97DFB"/>
    <w:rsid w:val="00B97EA6"/>
    <w:rsid w:val="00BA0436"/>
    <w:rsid w:val="00BA0561"/>
    <w:rsid w:val="00BA120A"/>
    <w:rsid w:val="00BA17DA"/>
    <w:rsid w:val="00BA19BB"/>
    <w:rsid w:val="00BA1F03"/>
    <w:rsid w:val="00BA2044"/>
    <w:rsid w:val="00BA23D1"/>
    <w:rsid w:val="00BA276E"/>
    <w:rsid w:val="00BA2A47"/>
    <w:rsid w:val="00BA32F8"/>
    <w:rsid w:val="00BA3A78"/>
    <w:rsid w:val="00BA44D8"/>
    <w:rsid w:val="00BA461B"/>
    <w:rsid w:val="00BA46C5"/>
    <w:rsid w:val="00BA4E0A"/>
    <w:rsid w:val="00BA4EB9"/>
    <w:rsid w:val="00BA511B"/>
    <w:rsid w:val="00BA5892"/>
    <w:rsid w:val="00BA5D1C"/>
    <w:rsid w:val="00BA5F37"/>
    <w:rsid w:val="00BA62A1"/>
    <w:rsid w:val="00BA694A"/>
    <w:rsid w:val="00BA6E78"/>
    <w:rsid w:val="00BA70B3"/>
    <w:rsid w:val="00BA7452"/>
    <w:rsid w:val="00BA74AB"/>
    <w:rsid w:val="00BB0319"/>
    <w:rsid w:val="00BB1183"/>
    <w:rsid w:val="00BB20CB"/>
    <w:rsid w:val="00BB20E4"/>
    <w:rsid w:val="00BB219C"/>
    <w:rsid w:val="00BB2620"/>
    <w:rsid w:val="00BB3128"/>
    <w:rsid w:val="00BB3CC2"/>
    <w:rsid w:val="00BB40A2"/>
    <w:rsid w:val="00BB41D3"/>
    <w:rsid w:val="00BB4357"/>
    <w:rsid w:val="00BB49B0"/>
    <w:rsid w:val="00BB4A28"/>
    <w:rsid w:val="00BB4D73"/>
    <w:rsid w:val="00BB4E71"/>
    <w:rsid w:val="00BB4FD9"/>
    <w:rsid w:val="00BB531A"/>
    <w:rsid w:val="00BB5888"/>
    <w:rsid w:val="00BB5BE5"/>
    <w:rsid w:val="00BB6020"/>
    <w:rsid w:val="00BB6A40"/>
    <w:rsid w:val="00BB6AC8"/>
    <w:rsid w:val="00BB714C"/>
    <w:rsid w:val="00BB7629"/>
    <w:rsid w:val="00BB7747"/>
    <w:rsid w:val="00BB7868"/>
    <w:rsid w:val="00BB7E84"/>
    <w:rsid w:val="00BB7EDB"/>
    <w:rsid w:val="00BB7F5C"/>
    <w:rsid w:val="00BC05DF"/>
    <w:rsid w:val="00BC09DE"/>
    <w:rsid w:val="00BC10DA"/>
    <w:rsid w:val="00BC123B"/>
    <w:rsid w:val="00BC149A"/>
    <w:rsid w:val="00BC1863"/>
    <w:rsid w:val="00BC2574"/>
    <w:rsid w:val="00BC297C"/>
    <w:rsid w:val="00BC31C0"/>
    <w:rsid w:val="00BC371F"/>
    <w:rsid w:val="00BC37E2"/>
    <w:rsid w:val="00BC456E"/>
    <w:rsid w:val="00BC45A8"/>
    <w:rsid w:val="00BC47FF"/>
    <w:rsid w:val="00BC5511"/>
    <w:rsid w:val="00BC58F6"/>
    <w:rsid w:val="00BC5C3F"/>
    <w:rsid w:val="00BC5C87"/>
    <w:rsid w:val="00BC5D23"/>
    <w:rsid w:val="00BC6139"/>
    <w:rsid w:val="00BC6992"/>
    <w:rsid w:val="00BC6D45"/>
    <w:rsid w:val="00BC6E82"/>
    <w:rsid w:val="00BC7A24"/>
    <w:rsid w:val="00BC7C51"/>
    <w:rsid w:val="00BD054B"/>
    <w:rsid w:val="00BD058F"/>
    <w:rsid w:val="00BD0DDE"/>
    <w:rsid w:val="00BD0F0B"/>
    <w:rsid w:val="00BD188D"/>
    <w:rsid w:val="00BD1D9A"/>
    <w:rsid w:val="00BD24F2"/>
    <w:rsid w:val="00BD31C5"/>
    <w:rsid w:val="00BD3380"/>
    <w:rsid w:val="00BD3547"/>
    <w:rsid w:val="00BD371A"/>
    <w:rsid w:val="00BD3766"/>
    <w:rsid w:val="00BD3C5E"/>
    <w:rsid w:val="00BD3FDD"/>
    <w:rsid w:val="00BD47A9"/>
    <w:rsid w:val="00BD527B"/>
    <w:rsid w:val="00BD5630"/>
    <w:rsid w:val="00BD5811"/>
    <w:rsid w:val="00BD5981"/>
    <w:rsid w:val="00BD61C7"/>
    <w:rsid w:val="00BD640C"/>
    <w:rsid w:val="00BD6838"/>
    <w:rsid w:val="00BD70B0"/>
    <w:rsid w:val="00BD7BC9"/>
    <w:rsid w:val="00BE0152"/>
    <w:rsid w:val="00BE036F"/>
    <w:rsid w:val="00BE0840"/>
    <w:rsid w:val="00BE0885"/>
    <w:rsid w:val="00BE0EFE"/>
    <w:rsid w:val="00BE1C92"/>
    <w:rsid w:val="00BE22D2"/>
    <w:rsid w:val="00BE289D"/>
    <w:rsid w:val="00BE301D"/>
    <w:rsid w:val="00BE3139"/>
    <w:rsid w:val="00BE3227"/>
    <w:rsid w:val="00BE34EE"/>
    <w:rsid w:val="00BE35BF"/>
    <w:rsid w:val="00BE382B"/>
    <w:rsid w:val="00BE415D"/>
    <w:rsid w:val="00BE43F8"/>
    <w:rsid w:val="00BE455B"/>
    <w:rsid w:val="00BE4815"/>
    <w:rsid w:val="00BE4B43"/>
    <w:rsid w:val="00BE4B5D"/>
    <w:rsid w:val="00BE5177"/>
    <w:rsid w:val="00BE52E0"/>
    <w:rsid w:val="00BE54C5"/>
    <w:rsid w:val="00BE57DE"/>
    <w:rsid w:val="00BE65FC"/>
    <w:rsid w:val="00BE66C7"/>
    <w:rsid w:val="00BE6B39"/>
    <w:rsid w:val="00BE7141"/>
    <w:rsid w:val="00BE7148"/>
    <w:rsid w:val="00BE72B1"/>
    <w:rsid w:val="00BE77F6"/>
    <w:rsid w:val="00BE7DC8"/>
    <w:rsid w:val="00BF0212"/>
    <w:rsid w:val="00BF06AC"/>
    <w:rsid w:val="00BF0792"/>
    <w:rsid w:val="00BF0C28"/>
    <w:rsid w:val="00BF126D"/>
    <w:rsid w:val="00BF1472"/>
    <w:rsid w:val="00BF1475"/>
    <w:rsid w:val="00BF14F6"/>
    <w:rsid w:val="00BF1522"/>
    <w:rsid w:val="00BF21FF"/>
    <w:rsid w:val="00BF253C"/>
    <w:rsid w:val="00BF2632"/>
    <w:rsid w:val="00BF2AF0"/>
    <w:rsid w:val="00BF32DD"/>
    <w:rsid w:val="00BF3479"/>
    <w:rsid w:val="00BF4271"/>
    <w:rsid w:val="00BF4F3D"/>
    <w:rsid w:val="00BF57DD"/>
    <w:rsid w:val="00BF5BA3"/>
    <w:rsid w:val="00BF5DB9"/>
    <w:rsid w:val="00BF607C"/>
    <w:rsid w:val="00BF6495"/>
    <w:rsid w:val="00BF688B"/>
    <w:rsid w:val="00BF6DEE"/>
    <w:rsid w:val="00BF75EB"/>
    <w:rsid w:val="00BF7B76"/>
    <w:rsid w:val="00C0020C"/>
    <w:rsid w:val="00C005F8"/>
    <w:rsid w:val="00C00B33"/>
    <w:rsid w:val="00C00CFE"/>
    <w:rsid w:val="00C01314"/>
    <w:rsid w:val="00C015AB"/>
    <w:rsid w:val="00C016E0"/>
    <w:rsid w:val="00C01B4B"/>
    <w:rsid w:val="00C01B5C"/>
    <w:rsid w:val="00C0262C"/>
    <w:rsid w:val="00C027ED"/>
    <w:rsid w:val="00C029B5"/>
    <w:rsid w:val="00C03594"/>
    <w:rsid w:val="00C03D78"/>
    <w:rsid w:val="00C03FC3"/>
    <w:rsid w:val="00C03FCA"/>
    <w:rsid w:val="00C04887"/>
    <w:rsid w:val="00C04E5B"/>
    <w:rsid w:val="00C05350"/>
    <w:rsid w:val="00C0541D"/>
    <w:rsid w:val="00C0574B"/>
    <w:rsid w:val="00C05C8A"/>
    <w:rsid w:val="00C06373"/>
    <w:rsid w:val="00C06948"/>
    <w:rsid w:val="00C06AAD"/>
    <w:rsid w:val="00C07964"/>
    <w:rsid w:val="00C11366"/>
    <w:rsid w:val="00C11534"/>
    <w:rsid w:val="00C117CC"/>
    <w:rsid w:val="00C117DD"/>
    <w:rsid w:val="00C11D01"/>
    <w:rsid w:val="00C12972"/>
    <w:rsid w:val="00C12CFE"/>
    <w:rsid w:val="00C12DC6"/>
    <w:rsid w:val="00C13589"/>
    <w:rsid w:val="00C138BF"/>
    <w:rsid w:val="00C13A40"/>
    <w:rsid w:val="00C13D81"/>
    <w:rsid w:val="00C14245"/>
    <w:rsid w:val="00C1432C"/>
    <w:rsid w:val="00C14A19"/>
    <w:rsid w:val="00C150E0"/>
    <w:rsid w:val="00C156FA"/>
    <w:rsid w:val="00C15AB9"/>
    <w:rsid w:val="00C15B97"/>
    <w:rsid w:val="00C160B7"/>
    <w:rsid w:val="00C169EB"/>
    <w:rsid w:val="00C17662"/>
    <w:rsid w:val="00C209E7"/>
    <w:rsid w:val="00C20B19"/>
    <w:rsid w:val="00C20B8C"/>
    <w:rsid w:val="00C20BCE"/>
    <w:rsid w:val="00C20CD6"/>
    <w:rsid w:val="00C217D5"/>
    <w:rsid w:val="00C217DE"/>
    <w:rsid w:val="00C21863"/>
    <w:rsid w:val="00C2232F"/>
    <w:rsid w:val="00C22428"/>
    <w:rsid w:val="00C233E6"/>
    <w:rsid w:val="00C23CE1"/>
    <w:rsid w:val="00C24033"/>
    <w:rsid w:val="00C240AC"/>
    <w:rsid w:val="00C244D8"/>
    <w:rsid w:val="00C244E9"/>
    <w:rsid w:val="00C2532F"/>
    <w:rsid w:val="00C2582E"/>
    <w:rsid w:val="00C25F61"/>
    <w:rsid w:val="00C26075"/>
    <w:rsid w:val="00C260AC"/>
    <w:rsid w:val="00C269E4"/>
    <w:rsid w:val="00C26A8C"/>
    <w:rsid w:val="00C26EEC"/>
    <w:rsid w:val="00C26F86"/>
    <w:rsid w:val="00C2721B"/>
    <w:rsid w:val="00C307B8"/>
    <w:rsid w:val="00C3115B"/>
    <w:rsid w:val="00C312D2"/>
    <w:rsid w:val="00C31A9C"/>
    <w:rsid w:val="00C3256D"/>
    <w:rsid w:val="00C32E77"/>
    <w:rsid w:val="00C32EAC"/>
    <w:rsid w:val="00C33678"/>
    <w:rsid w:val="00C33752"/>
    <w:rsid w:val="00C34198"/>
    <w:rsid w:val="00C346D9"/>
    <w:rsid w:val="00C349A3"/>
    <w:rsid w:val="00C35025"/>
    <w:rsid w:val="00C351A0"/>
    <w:rsid w:val="00C3561F"/>
    <w:rsid w:val="00C356B6"/>
    <w:rsid w:val="00C35E2E"/>
    <w:rsid w:val="00C35F68"/>
    <w:rsid w:val="00C36D9F"/>
    <w:rsid w:val="00C36E1A"/>
    <w:rsid w:val="00C36E7C"/>
    <w:rsid w:val="00C37070"/>
    <w:rsid w:val="00C3773A"/>
    <w:rsid w:val="00C377D7"/>
    <w:rsid w:val="00C37CB5"/>
    <w:rsid w:val="00C4047A"/>
    <w:rsid w:val="00C40BD5"/>
    <w:rsid w:val="00C40F85"/>
    <w:rsid w:val="00C4121D"/>
    <w:rsid w:val="00C414BC"/>
    <w:rsid w:val="00C414CE"/>
    <w:rsid w:val="00C42425"/>
    <w:rsid w:val="00C4288F"/>
    <w:rsid w:val="00C42AC4"/>
    <w:rsid w:val="00C42C99"/>
    <w:rsid w:val="00C42CFE"/>
    <w:rsid w:val="00C42FF9"/>
    <w:rsid w:val="00C4313F"/>
    <w:rsid w:val="00C4325B"/>
    <w:rsid w:val="00C436CA"/>
    <w:rsid w:val="00C43B81"/>
    <w:rsid w:val="00C4492C"/>
    <w:rsid w:val="00C455B0"/>
    <w:rsid w:val="00C463C0"/>
    <w:rsid w:val="00C46A24"/>
    <w:rsid w:val="00C47049"/>
    <w:rsid w:val="00C47192"/>
    <w:rsid w:val="00C47977"/>
    <w:rsid w:val="00C479E2"/>
    <w:rsid w:val="00C500D4"/>
    <w:rsid w:val="00C50251"/>
    <w:rsid w:val="00C504AB"/>
    <w:rsid w:val="00C506E7"/>
    <w:rsid w:val="00C5129E"/>
    <w:rsid w:val="00C51AA5"/>
    <w:rsid w:val="00C51C88"/>
    <w:rsid w:val="00C524DE"/>
    <w:rsid w:val="00C5253C"/>
    <w:rsid w:val="00C525AD"/>
    <w:rsid w:val="00C529C8"/>
    <w:rsid w:val="00C52E19"/>
    <w:rsid w:val="00C530ED"/>
    <w:rsid w:val="00C53185"/>
    <w:rsid w:val="00C53CC2"/>
    <w:rsid w:val="00C53D1B"/>
    <w:rsid w:val="00C548C8"/>
    <w:rsid w:val="00C55076"/>
    <w:rsid w:val="00C55398"/>
    <w:rsid w:val="00C5540A"/>
    <w:rsid w:val="00C554CF"/>
    <w:rsid w:val="00C55531"/>
    <w:rsid w:val="00C557A9"/>
    <w:rsid w:val="00C55D86"/>
    <w:rsid w:val="00C55DA0"/>
    <w:rsid w:val="00C55E3C"/>
    <w:rsid w:val="00C5619A"/>
    <w:rsid w:val="00C561A3"/>
    <w:rsid w:val="00C569E3"/>
    <w:rsid w:val="00C56D9E"/>
    <w:rsid w:val="00C570C0"/>
    <w:rsid w:val="00C60F09"/>
    <w:rsid w:val="00C61054"/>
    <w:rsid w:val="00C61DD8"/>
    <w:rsid w:val="00C61F84"/>
    <w:rsid w:val="00C62024"/>
    <w:rsid w:val="00C62748"/>
    <w:rsid w:val="00C62BA4"/>
    <w:rsid w:val="00C63198"/>
    <w:rsid w:val="00C631B9"/>
    <w:rsid w:val="00C63A99"/>
    <w:rsid w:val="00C63BDD"/>
    <w:rsid w:val="00C63E2A"/>
    <w:rsid w:val="00C64013"/>
    <w:rsid w:val="00C6425B"/>
    <w:rsid w:val="00C644E6"/>
    <w:rsid w:val="00C646D0"/>
    <w:rsid w:val="00C64E66"/>
    <w:rsid w:val="00C64E9A"/>
    <w:rsid w:val="00C65676"/>
    <w:rsid w:val="00C656AF"/>
    <w:rsid w:val="00C65802"/>
    <w:rsid w:val="00C6582D"/>
    <w:rsid w:val="00C65D76"/>
    <w:rsid w:val="00C66524"/>
    <w:rsid w:val="00C6756D"/>
    <w:rsid w:val="00C678F7"/>
    <w:rsid w:val="00C67AC8"/>
    <w:rsid w:val="00C704BC"/>
    <w:rsid w:val="00C704FA"/>
    <w:rsid w:val="00C706BA"/>
    <w:rsid w:val="00C712F4"/>
    <w:rsid w:val="00C7171E"/>
    <w:rsid w:val="00C7189C"/>
    <w:rsid w:val="00C71A9B"/>
    <w:rsid w:val="00C722D7"/>
    <w:rsid w:val="00C72769"/>
    <w:rsid w:val="00C73057"/>
    <w:rsid w:val="00C736FC"/>
    <w:rsid w:val="00C73C77"/>
    <w:rsid w:val="00C73F19"/>
    <w:rsid w:val="00C741C6"/>
    <w:rsid w:val="00C74969"/>
    <w:rsid w:val="00C7498C"/>
    <w:rsid w:val="00C74D7A"/>
    <w:rsid w:val="00C74E25"/>
    <w:rsid w:val="00C7541F"/>
    <w:rsid w:val="00C75663"/>
    <w:rsid w:val="00C7590D"/>
    <w:rsid w:val="00C75C1F"/>
    <w:rsid w:val="00C75C24"/>
    <w:rsid w:val="00C75C56"/>
    <w:rsid w:val="00C75D51"/>
    <w:rsid w:val="00C7693A"/>
    <w:rsid w:val="00C76F92"/>
    <w:rsid w:val="00C77042"/>
    <w:rsid w:val="00C77A5D"/>
    <w:rsid w:val="00C77CAD"/>
    <w:rsid w:val="00C80429"/>
    <w:rsid w:val="00C80863"/>
    <w:rsid w:val="00C80A23"/>
    <w:rsid w:val="00C80B99"/>
    <w:rsid w:val="00C80C24"/>
    <w:rsid w:val="00C81285"/>
    <w:rsid w:val="00C815FB"/>
    <w:rsid w:val="00C81C76"/>
    <w:rsid w:val="00C81DEA"/>
    <w:rsid w:val="00C81F28"/>
    <w:rsid w:val="00C827FC"/>
    <w:rsid w:val="00C82A3D"/>
    <w:rsid w:val="00C82C8D"/>
    <w:rsid w:val="00C83578"/>
    <w:rsid w:val="00C839D8"/>
    <w:rsid w:val="00C83AA8"/>
    <w:rsid w:val="00C83F6B"/>
    <w:rsid w:val="00C84065"/>
    <w:rsid w:val="00C84369"/>
    <w:rsid w:val="00C84622"/>
    <w:rsid w:val="00C858E7"/>
    <w:rsid w:val="00C85BE0"/>
    <w:rsid w:val="00C86128"/>
    <w:rsid w:val="00C864C7"/>
    <w:rsid w:val="00C8710A"/>
    <w:rsid w:val="00C87355"/>
    <w:rsid w:val="00C87902"/>
    <w:rsid w:val="00C87A88"/>
    <w:rsid w:val="00C87CCB"/>
    <w:rsid w:val="00C87CE4"/>
    <w:rsid w:val="00C87E00"/>
    <w:rsid w:val="00C909E2"/>
    <w:rsid w:val="00C90B5B"/>
    <w:rsid w:val="00C90DC7"/>
    <w:rsid w:val="00C91074"/>
    <w:rsid w:val="00C910C4"/>
    <w:rsid w:val="00C91748"/>
    <w:rsid w:val="00C9185C"/>
    <w:rsid w:val="00C91CA6"/>
    <w:rsid w:val="00C91D0B"/>
    <w:rsid w:val="00C91D22"/>
    <w:rsid w:val="00C91DD0"/>
    <w:rsid w:val="00C9207E"/>
    <w:rsid w:val="00C92213"/>
    <w:rsid w:val="00C92A4C"/>
    <w:rsid w:val="00C93726"/>
    <w:rsid w:val="00C93B11"/>
    <w:rsid w:val="00C93B56"/>
    <w:rsid w:val="00C93C1D"/>
    <w:rsid w:val="00C93EC1"/>
    <w:rsid w:val="00C94353"/>
    <w:rsid w:val="00C94391"/>
    <w:rsid w:val="00C9461B"/>
    <w:rsid w:val="00C9470A"/>
    <w:rsid w:val="00C9519B"/>
    <w:rsid w:val="00C9536C"/>
    <w:rsid w:val="00C9574F"/>
    <w:rsid w:val="00C9585C"/>
    <w:rsid w:val="00C95BBB"/>
    <w:rsid w:val="00C95C90"/>
    <w:rsid w:val="00C95E68"/>
    <w:rsid w:val="00C967B6"/>
    <w:rsid w:val="00C96EB8"/>
    <w:rsid w:val="00C970FB"/>
    <w:rsid w:val="00C97186"/>
    <w:rsid w:val="00C97300"/>
    <w:rsid w:val="00C97332"/>
    <w:rsid w:val="00C9788D"/>
    <w:rsid w:val="00C97BE5"/>
    <w:rsid w:val="00CA009B"/>
    <w:rsid w:val="00CA03A9"/>
    <w:rsid w:val="00CA0900"/>
    <w:rsid w:val="00CA0B8C"/>
    <w:rsid w:val="00CA0C5F"/>
    <w:rsid w:val="00CA0F84"/>
    <w:rsid w:val="00CA17A8"/>
    <w:rsid w:val="00CA1BAC"/>
    <w:rsid w:val="00CA1BCA"/>
    <w:rsid w:val="00CA1D51"/>
    <w:rsid w:val="00CA1D7C"/>
    <w:rsid w:val="00CA212E"/>
    <w:rsid w:val="00CA2264"/>
    <w:rsid w:val="00CA242F"/>
    <w:rsid w:val="00CA2AF9"/>
    <w:rsid w:val="00CA302F"/>
    <w:rsid w:val="00CA3928"/>
    <w:rsid w:val="00CA3991"/>
    <w:rsid w:val="00CA3B01"/>
    <w:rsid w:val="00CA401D"/>
    <w:rsid w:val="00CA4363"/>
    <w:rsid w:val="00CA451F"/>
    <w:rsid w:val="00CA46FE"/>
    <w:rsid w:val="00CA4B15"/>
    <w:rsid w:val="00CA5107"/>
    <w:rsid w:val="00CA51FF"/>
    <w:rsid w:val="00CA5960"/>
    <w:rsid w:val="00CA6001"/>
    <w:rsid w:val="00CA643C"/>
    <w:rsid w:val="00CA6F0E"/>
    <w:rsid w:val="00CA70B3"/>
    <w:rsid w:val="00CA7133"/>
    <w:rsid w:val="00CA7397"/>
    <w:rsid w:val="00CB0344"/>
    <w:rsid w:val="00CB0838"/>
    <w:rsid w:val="00CB0B28"/>
    <w:rsid w:val="00CB0C7F"/>
    <w:rsid w:val="00CB0E17"/>
    <w:rsid w:val="00CB179F"/>
    <w:rsid w:val="00CB1EF2"/>
    <w:rsid w:val="00CB1FB0"/>
    <w:rsid w:val="00CB1FC0"/>
    <w:rsid w:val="00CB206C"/>
    <w:rsid w:val="00CB21D2"/>
    <w:rsid w:val="00CB24A0"/>
    <w:rsid w:val="00CB2CF6"/>
    <w:rsid w:val="00CB2E8D"/>
    <w:rsid w:val="00CB3190"/>
    <w:rsid w:val="00CB37E8"/>
    <w:rsid w:val="00CB39A1"/>
    <w:rsid w:val="00CB45BF"/>
    <w:rsid w:val="00CB4D93"/>
    <w:rsid w:val="00CB519A"/>
    <w:rsid w:val="00CB51A5"/>
    <w:rsid w:val="00CB5729"/>
    <w:rsid w:val="00CB5BB2"/>
    <w:rsid w:val="00CB6249"/>
    <w:rsid w:val="00CB633D"/>
    <w:rsid w:val="00CB6649"/>
    <w:rsid w:val="00CB67B1"/>
    <w:rsid w:val="00CB6F73"/>
    <w:rsid w:val="00CB6FCE"/>
    <w:rsid w:val="00CB7A0A"/>
    <w:rsid w:val="00CB7BDF"/>
    <w:rsid w:val="00CB7C0C"/>
    <w:rsid w:val="00CC028E"/>
    <w:rsid w:val="00CC03EB"/>
    <w:rsid w:val="00CC044E"/>
    <w:rsid w:val="00CC0AC4"/>
    <w:rsid w:val="00CC0CD3"/>
    <w:rsid w:val="00CC0FE0"/>
    <w:rsid w:val="00CC1056"/>
    <w:rsid w:val="00CC1360"/>
    <w:rsid w:val="00CC1AB1"/>
    <w:rsid w:val="00CC1E23"/>
    <w:rsid w:val="00CC1F8C"/>
    <w:rsid w:val="00CC2254"/>
    <w:rsid w:val="00CC2984"/>
    <w:rsid w:val="00CC3254"/>
    <w:rsid w:val="00CC34E6"/>
    <w:rsid w:val="00CC3F48"/>
    <w:rsid w:val="00CC448C"/>
    <w:rsid w:val="00CC4C87"/>
    <w:rsid w:val="00CC4E8C"/>
    <w:rsid w:val="00CC4FC7"/>
    <w:rsid w:val="00CC4FF8"/>
    <w:rsid w:val="00CC502E"/>
    <w:rsid w:val="00CC52AD"/>
    <w:rsid w:val="00CC5319"/>
    <w:rsid w:val="00CC54BD"/>
    <w:rsid w:val="00CC57A1"/>
    <w:rsid w:val="00CC5AAF"/>
    <w:rsid w:val="00CC5BB7"/>
    <w:rsid w:val="00CC5DB8"/>
    <w:rsid w:val="00CC636E"/>
    <w:rsid w:val="00CC639F"/>
    <w:rsid w:val="00CC6545"/>
    <w:rsid w:val="00CC68A0"/>
    <w:rsid w:val="00CC7361"/>
    <w:rsid w:val="00CC7B5B"/>
    <w:rsid w:val="00CD02E2"/>
    <w:rsid w:val="00CD071F"/>
    <w:rsid w:val="00CD077E"/>
    <w:rsid w:val="00CD0923"/>
    <w:rsid w:val="00CD0B04"/>
    <w:rsid w:val="00CD0C4C"/>
    <w:rsid w:val="00CD10FC"/>
    <w:rsid w:val="00CD162B"/>
    <w:rsid w:val="00CD1A2B"/>
    <w:rsid w:val="00CD2023"/>
    <w:rsid w:val="00CD245D"/>
    <w:rsid w:val="00CD2E42"/>
    <w:rsid w:val="00CD2FF1"/>
    <w:rsid w:val="00CD3168"/>
    <w:rsid w:val="00CD320E"/>
    <w:rsid w:val="00CD3286"/>
    <w:rsid w:val="00CD3375"/>
    <w:rsid w:val="00CD3B98"/>
    <w:rsid w:val="00CD4111"/>
    <w:rsid w:val="00CD449A"/>
    <w:rsid w:val="00CD4995"/>
    <w:rsid w:val="00CD4CE1"/>
    <w:rsid w:val="00CD507A"/>
    <w:rsid w:val="00CD52D6"/>
    <w:rsid w:val="00CD5692"/>
    <w:rsid w:val="00CD6055"/>
    <w:rsid w:val="00CD608A"/>
    <w:rsid w:val="00CD6739"/>
    <w:rsid w:val="00CD67F5"/>
    <w:rsid w:val="00CD6FC3"/>
    <w:rsid w:val="00CD718F"/>
    <w:rsid w:val="00CD723B"/>
    <w:rsid w:val="00CD78E6"/>
    <w:rsid w:val="00CE0668"/>
    <w:rsid w:val="00CE06FB"/>
    <w:rsid w:val="00CE07B4"/>
    <w:rsid w:val="00CE0F04"/>
    <w:rsid w:val="00CE103C"/>
    <w:rsid w:val="00CE158C"/>
    <w:rsid w:val="00CE18A6"/>
    <w:rsid w:val="00CE1C7C"/>
    <w:rsid w:val="00CE1FC2"/>
    <w:rsid w:val="00CE2083"/>
    <w:rsid w:val="00CE2C2C"/>
    <w:rsid w:val="00CE2D0A"/>
    <w:rsid w:val="00CE300A"/>
    <w:rsid w:val="00CE3428"/>
    <w:rsid w:val="00CE36CD"/>
    <w:rsid w:val="00CE3AA8"/>
    <w:rsid w:val="00CE44EA"/>
    <w:rsid w:val="00CE4980"/>
    <w:rsid w:val="00CE4F25"/>
    <w:rsid w:val="00CE5511"/>
    <w:rsid w:val="00CE59A8"/>
    <w:rsid w:val="00CE5B4E"/>
    <w:rsid w:val="00CE5C0A"/>
    <w:rsid w:val="00CE5D54"/>
    <w:rsid w:val="00CE6201"/>
    <w:rsid w:val="00CE6252"/>
    <w:rsid w:val="00CE6321"/>
    <w:rsid w:val="00CE6608"/>
    <w:rsid w:val="00CE6C3F"/>
    <w:rsid w:val="00CE6EB0"/>
    <w:rsid w:val="00CE72BA"/>
    <w:rsid w:val="00CE78A2"/>
    <w:rsid w:val="00CF00CD"/>
    <w:rsid w:val="00CF0247"/>
    <w:rsid w:val="00CF02E3"/>
    <w:rsid w:val="00CF0494"/>
    <w:rsid w:val="00CF078F"/>
    <w:rsid w:val="00CF09B1"/>
    <w:rsid w:val="00CF0BE5"/>
    <w:rsid w:val="00CF0C7A"/>
    <w:rsid w:val="00CF1D13"/>
    <w:rsid w:val="00CF1FD9"/>
    <w:rsid w:val="00CF226A"/>
    <w:rsid w:val="00CF238A"/>
    <w:rsid w:val="00CF3370"/>
    <w:rsid w:val="00CF365A"/>
    <w:rsid w:val="00CF3EAC"/>
    <w:rsid w:val="00CF3F6F"/>
    <w:rsid w:val="00CF41E7"/>
    <w:rsid w:val="00CF4612"/>
    <w:rsid w:val="00CF4651"/>
    <w:rsid w:val="00CF4739"/>
    <w:rsid w:val="00CF4934"/>
    <w:rsid w:val="00CF4D68"/>
    <w:rsid w:val="00CF503E"/>
    <w:rsid w:val="00CF6300"/>
    <w:rsid w:val="00CF65FA"/>
    <w:rsid w:val="00CF6612"/>
    <w:rsid w:val="00CF69F7"/>
    <w:rsid w:val="00CF6A2E"/>
    <w:rsid w:val="00CF6E6E"/>
    <w:rsid w:val="00CF72C1"/>
    <w:rsid w:val="00CF72CE"/>
    <w:rsid w:val="00CF7BB9"/>
    <w:rsid w:val="00D0099C"/>
    <w:rsid w:val="00D00AA3"/>
    <w:rsid w:val="00D00BCD"/>
    <w:rsid w:val="00D00E39"/>
    <w:rsid w:val="00D01266"/>
    <w:rsid w:val="00D01320"/>
    <w:rsid w:val="00D0142B"/>
    <w:rsid w:val="00D0160A"/>
    <w:rsid w:val="00D01847"/>
    <w:rsid w:val="00D01D53"/>
    <w:rsid w:val="00D0213C"/>
    <w:rsid w:val="00D02707"/>
    <w:rsid w:val="00D02C4B"/>
    <w:rsid w:val="00D02D02"/>
    <w:rsid w:val="00D02D8D"/>
    <w:rsid w:val="00D0342F"/>
    <w:rsid w:val="00D0346C"/>
    <w:rsid w:val="00D034EA"/>
    <w:rsid w:val="00D04762"/>
    <w:rsid w:val="00D0599C"/>
    <w:rsid w:val="00D06617"/>
    <w:rsid w:val="00D066C1"/>
    <w:rsid w:val="00D067A4"/>
    <w:rsid w:val="00D06E04"/>
    <w:rsid w:val="00D0730D"/>
    <w:rsid w:val="00D0745D"/>
    <w:rsid w:val="00D07739"/>
    <w:rsid w:val="00D07893"/>
    <w:rsid w:val="00D07C7C"/>
    <w:rsid w:val="00D10137"/>
    <w:rsid w:val="00D102A4"/>
    <w:rsid w:val="00D1042C"/>
    <w:rsid w:val="00D1046D"/>
    <w:rsid w:val="00D10B74"/>
    <w:rsid w:val="00D10F22"/>
    <w:rsid w:val="00D113B3"/>
    <w:rsid w:val="00D116FA"/>
    <w:rsid w:val="00D11EC6"/>
    <w:rsid w:val="00D12236"/>
    <w:rsid w:val="00D12927"/>
    <w:rsid w:val="00D12A34"/>
    <w:rsid w:val="00D1351B"/>
    <w:rsid w:val="00D13729"/>
    <w:rsid w:val="00D1472C"/>
    <w:rsid w:val="00D15CDD"/>
    <w:rsid w:val="00D15F42"/>
    <w:rsid w:val="00D160DD"/>
    <w:rsid w:val="00D167C6"/>
    <w:rsid w:val="00D16DA2"/>
    <w:rsid w:val="00D1764E"/>
    <w:rsid w:val="00D17664"/>
    <w:rsid w:val="00D1785F"/>
    <w:rsid w:val="00D179B9"/>
    <w:rsid w:val="00D17E69"/>
    <w:rsid w:val="00D2012B"/>
    <w:rsid w:val="00D20702"/>
    <w:rsid w:val="00D2081B"/>
    <w:rsid w:val="00D208E1"/>
    <w:rsid w:val="00D20CD2"/>
    <w:rsid w:val="00D20CDF"/>
    <w:rsid w:val="00D21109"/>
    <w:rsid w:val="00D21401"/>
    <w:rsid w:val="00D21748"/>
    <w:rsid w:val="00D21D83"/>
    <w:rsid w:val="00D22274"/>
    <w:rsid w:val="00D23173"/>
    <w:rsid w:val="00D247CD"/>
    <w:rsid w:val="00D24C2E"/>
    <w:rsid w:val="00D250B6"/>
    <w:rsid w:val="00D25325"/>
    <w:rsid w:val="00D262EF"/>
    <w:rsid w:val="00D269B0"/>
    <w:rsid w:val="00D278C7"/>
    <w:rsid w:val="00D27AD3"/>
    <w:rsid w:val="00D27B0A"/>
    <w:rsid w:val="00D27FCD"/>
    <w:rsid w:val="00D31320"/>
    <w:rsid w:val="00D316F8"/>
    <w:rsid w:val="00D31986"/>
    <w:rsid w:val="00D32137"/>
    <w:rsid w:val="00D326B6"/>
    <w:rsid w:val="00D3282D"/>
    <w:rsid w:val="00D32C86"/>
    <w:rsid w:val="00D337B7"/>
    <w:rsid w:val="00D33EA9"/>
    <w:rsid w:val="00D34388"/>
    <w:rsid w:val="00D34514"/>
    <w:rsid w:val="00D346FC"/>
    <w:rsid w:val="00D3470A"/>
    <w:rsid w:val="00D3470D"/>
    <w:rsid w:val="00D34C36"/>
    <w:rsid w:val="00D35873"/>
    <w:rsid w:val="00D35B9D"/>
    <w:rsid w:val="00D35C2A"/>
    <w:rsid w:val="00D35C6A"/>
    <w:rsid w:val="00D35FA2"/>
    <w:rsid w:val="00D36749"/>
    <w:rsid w:val="00D3697F"/>
    <w:rsid w:val="00D376ED"/>
    <w:rsid w:val="00D37D25"/>
    <w:rsid w:val="00D37F55"/>
    <w:rsid w:val="00D40299"/>
    <w:rsid w:val="00D414FA"/>
    <w:rsid w:val="00D4181B"/>
    <w:rsid w:val="00D41833"/>
    <w:rsid w:val="00D41D65"/>
    <w:rsid w:val="00D42175"/>
    <w:rsid w:val="00D42A58"/>
    <w:rsid w:val="00D4386C"/>
    <w:rsid w:val="00D4418D"/>
    <w:rsid w:val="00D4434C"/>
    <w:rsid w:val="00D4441A"/>
    <w:rsid w:val="00D4455E"/>
    <w:rsid w:val="00D44613"/>
    <w:rsid w:val="00D446F2"/>
    <w:rsid w:val="00D44ABA"/>
    <w:rsid w:val="00D44B11"/>
    <w:rsid w:val="00D4526D"/>
    <w:rsid w:val="00D457A0"/>
    <w:rsid w:val="00D45E04"/>
    <w:rsid w:val="00D4635D"/>
    <w:rsid w:val="00D464D8"/>
    <w:rsid w:val="00D46A55"/>
    <w:rsid w:val="00D4775B"/>
    <w:rsid w:val="00D4776D"/>
    <w:rsid w:val="00D47AB8"/>
    <w:rsid w:val="00D47C21"/>
    <w:rsid w:val="00D50274"/>
    <w:rsid w:val="00D50956"/>
    <w:rsid w:val="00D50A84"/>
    <w:rsid w:val="00D50D4E"/>
    <w:rsid w:val="00D510B8"/>
    <w:rsid w:val="00D511AF"/>
    <w:rsid w:val="00D51249"/>
    <w:rsid w:val="00D5124E"/>
    <w:rsid w:val="00D5132A"/>
    <w:rsid w:val="00D51771"/>
    <w:rsid w:val="00D5188F"/>
    <w:rsid w:val="00D52023"/>
    <w:rsid w:val="00D5223C"/>
    <w:rsid w:val="00D5286C"/>
    <w:rsid w:val="00D52C44"/>
    <w:rsid w:val="00D52FD7"/>
    <w:rsid w:val="00D53F61"/>
    <w:rsid w:val="00D545A9"/>
    <w:rsid w:val="00D5462B"/>
    <w:rsid w:val="00D549D1"/>
    <w:rsid w:val="00D55AC4"/>
    <w:rsid w:val="00D55E40"/>
    <w:rsid w:val="00D560D9"/>
    <w:rsid w:val="00D564CF"/>
    <w:rsid w:val="00D56502"/>
    <w:rsid w:val="00D569CA"/>
    <w:rsid w:val="00D56ABB"/>
    <w:rsid w:val="00D56C4E"/>
    <w:rsid w:val="00D5712F"/>
    <w:rsid w:val="00D575ED"/>
    <w:rsid w:val="00D57EF5"/>
    <w:rsid w:val="00D60092"/>
    <w:rsid w:val="00D602FC"/>
    <w:rsid w:val="00D6048B"/>
    <w:rsid w:val="00D606FB"/>
    <w:rsid w:val="00D60D9B"/>
    <w:rsid w:val="00D611E0"/>
    <w:rsid w:val="00D61CE8"/>
    <w:rsid w:val="00D630CD"/>
    <w:rsid w:val="00D632EE"/>
    <w:rsid w:val="00D633F5"/>
    <w:rsid w:val="00D634AA"/>
    <w:rsid w:val="00D64239"/>
    <w:rsid w:val="00D64C78"/>
    <w:rsid w:val="00D64EB5"/>
    <w:rsid w:val="00D650EA"/>
    <w:rsid w:val="00D651F2"/>
    <w:rsid w:val="00D65226"/>
    <w:rsid w:val="00D6534C"/>
    <w:rsid w:val="00D66943"/>
    <w:rsid w:val="00D66997"/>
    <w:rsid w:val="00D66D77"/>
    <w:rsid w:val="00D671D1"/>
    <w:rsid w:val="00D6728B"/>
    <w:rsid w:val="00D67D25"/>
    <w:rsid w:val="00D70255"/>
    <w:rsid w:val="00D7060B"/>
    <w:rsid w:val="00D708A1"/>
    <w:rsid w:val="00D70FE1"/>
    <w:rsid w:val="00D71B97"/>
    <w:rsid w:val="00D727AA"/>
    <w:rsid w:val="00D72836"/>
    <w:rsid w:val="00D72D63"/>
    <w:rsid w:val="00D72D7C"/>
    <w:rsid w:val="00D7317C"/>
    <w:rsid w:val="00D73460"/>
    <w:rsid w:val="00D7366F"/>
    <w:rsid w:val="00D73C10"/>
    <w:rsid w:val="00D73C50"/>
    <w:rsid w:val="00D73D05"/>
    <w:rsid w:val="00D73FD5"/>
    <w:rsid w:val="00D74355"/>
    <w:rsid w:val="00D74668"/>
    <w:rsid w:val="00D7488A"/>
    <w:rsid w:val="00D74BC2"/>
    <w:rsid w:val="00D752E2"/>
    <w:rsid w:val="00D75693"/>
    <w:rsid w:val="00D75DA5"/>
    <w:rsid w:val="00D75FFD"/>
    <w:rsid w:val="00D76D43"/>
    <w:rsid w:val="00D77E32"/>
    <w:rsid w:val="00D802BF"/>
    <w:rsid w:val="00D8054D"/>
    <w:rsid w:val="00D805BC"/>
    <w:rsid w:val="00D80825"/>
    <w:rsid w:val="00D80B8D"/>
    <w:rsid w:val="00D80B90"/>
    <w:rsid w:val="00D80C59"/>
    <w:rsid w:val="00D80FB7"/>
    <w:rsid w:val="00D818A7"/>
    <w:rsid w:val="00D81DB7"/>
    <w:rsid w:val="00D820AC"/>
    <w:rsid w:val="00D82154"/>
    <w:rsid w:val="00D821CC"/>
    <w:rsid w:val="00D82752"/>
    <w:rsid w:val="00D82859"/>
    <w:rsid w:val="00D828F1"/>
    <w:rsid w:val="00D83511"/>
    <w:rsid w:val="00D83C28"/>
    <w:rsid w:val="00D84477"/>
    <w:rsid w:val="00D8457F"/>
    <w:rsid w:val="00D848B6"/>
    <w:rsid w:val="00D84ADD"/>
    <w:rsid w:val="00D84D1E"/>
    <w:rsid w:val="00D850B7"/>
    <w:rsid w:val="00D85A1A"/>
    <w:rsid w:val="00D864DE"/>
    <w:rsid w:val="00D869CF"/>
    <w:rsid w:val="00D86AF7"/>
    <w:rsid w:val="00D86BBB"/>
    <w:rsid w:val="00D86CC1"/>
    <w:rsid w:val="00D8704C"/>
    <w:rsid w:val="00D872CB"/>
    <w:rsid w:val="00D8767F"/>
    <w:rsid w:val="00D90108"/>
    <w:rsid w:val="00D907C4"/>
    <w:rsid w:val="00D907D5"/>
    <w:rsid w:val="00D9082D"/>
    <w:rsid w:val="00D90A62"/>
    <w:rsid w:val="00D90C29"/>
    <w:rsid w:val="00D916C3"/>
    <w:rsid w:val="00D9230D"/>
    <w:rsid w:val="00D93371"/>
    <w:rsid w:val="00D93946"/>
    <w:rsid w:val="00D93AF2"/>
    <w:rsid w:val="00D93B25"/>
    <w:rsid w:val="00D93C50"/>
    <w:rsid w:val="00D93EA4"/>
    <w:rsid w:val="00D93FEE"/>
    <w:rsid w:val="00D94307"/>
    <w:rsid w:val="00D9444B"/>
    <w:rsid w:val="00D94494"/>
    <w:rsid w:val="00D945A7"/>
    <w:rsid w:val="00D958E0"/>
    <w:rsid w:val="00D95EC9"/>
    <w:rsid w:val="00D96051"/>
    <w:rsid w:val="00D967C2"/>
    <w:rsid w:val="00D968D6"/>
    <w:rsid w:val="00D96E2F"/>
    <w:rsid w:val="00D96EE9"/>
    <w:rsid w:val="00D97186"/>
    <w:rsid w:val="00D97630"/>
    <w:rsid w:val="00DA0017"/>
    <w:rsid w:val="00DA00DB"/>
    <w:rsid w:val="00DA0BF2"/>
    <w:rsid w:val="00DA16E2"/>
    <w:rsid w:val="00DA18C3"/>
    <w:rsid w:val="00DA1B36"/>
    <w:rsid w:val="00DA1D1E"/>
    <w:rsid w:val="00DA2090"/>
    <w:rsid w:val="00DA2692"/>
    <w:rsid w:val="00DA3366"/>
    <w:rsid w:val="00DA33F0"/>
    <w:rsid w:val="00DA350E"/>
    <w:rsid w:val="00DA3C7F"/>
    <w:rsid w:val="00DA412C"/>
    <w:rsid w:val="00DA451D"/>
    <w:rsid w:val="00DA4571"/>
    <w:rsid w:val="00DA473E"/>
    <w:rsid w:val="00DA51D8"/>
    <w:rsid w:val="00DA5282"/>
    <w:rsid w:val="00DA5BAE"/>
    <w:rsid w:val="00DA5F74"/>
    <w:rsid w:val="00DA654D"/>
    <w:rsid w:val="00DA6896"/>
    <w:rsid w:val="00DA7049"/>
    <w:rsid w:val="00DA755D"/>
    <w:rsid w:val="00DA7603"/>
    <w:rsid w:val="00DA761D"/>
    <w:rsid w:val="00DA78F8"/>
    <w:rsid w:val="00DA7AA0"/>
    <w:rsid w:val="00DA7E71"/>
    <w:rsid w:val="00DA7F61"/>
    <w:rsid w:val="00DB0109"/>
    <w:rsid w:val="00DB037B"/>
    <w:rsid w:val="00DB0465"/>
    <w:rsid w:val="00DB055A"/>
    <w:rsid w:val="00DB0732"/>
    <w:rsid w:val="00DB0BE2"/>
    <w:rsid w:val="00DB10CE"/>
    <w:rsid w:val="00DB1162"/>
    <w:rsid w:val="00DB13B5"/>
    <w:rsid w:val="00DB1960"/>
    <w:rsid w:val="00DB2769"/>
    <w:rsid w:val="00DB2E31"/>
    <w:rsid w:val="00DB3000"/>
    <w:rsid w:val="00DB3057"/>
    <w:rsid w:val="00DB33C9"/>
    <w:rsid w:val="00DB33F5"/>
    <w:rsid w:val="00DB3632"/>
    <w:rsid w:val="00DB37C1"/>
    <w:rsid w:val="00DB3A07"/>
    <w:rsid w:val="00DB40F2"/>
    <w:rsid w:val="00DB4112"/>
    <w:rsid w:val="00DB41BE"/>
    <w:rsid w:val="00DB4536"/>
    <w:rsid w:val="00DB48D3"/>
    <w:rsid w:val="00DB490B"/>
    <w:rsid w:val="00DB4DB0"/>
    <w:rsid w:val="00DB52B3"/>
    <w:rsid w:val="00DB585E"/>
    <w:rsid w:val="00DB5CF4"/>
    <w:rsid w:val="00DB5E5F"/>
    <w:rsid w:val="00DB631E"/>
    <w:rsid w:val="00DB66C9"/>
    <w:rsid w:val="00DB695B"/>
    <w:rsid w:val="00DB6A2F"/>
    <w:rsid w:val="00DB6EA9"/>
    <w:rsid w:val="00DB7840"/>
    <w:rsid w:val="00DC0168"/>
    <w:rsid w:val="00DC01F4"/>
    <w:rsid w:val="00DC05DA"/>
    <w:rsid w:val="00DC114C"/>
    <w:rsid w:val="00DC1338"/>
    <w:rsid w:val="00DC1D98"/>
    <w:rsid w:val="00DC2920"/>
    <w:rsid w:val="00DC2BBF"/>
    <w:rsid w:val="00DC2DC9"/>
    <w:rsid w:val="00DC2E15"/>
    <w:rsid w:val="00DC2E46"/>
    <w:rsid w:val="00DC2E94"/>
    <w:rsid w:val="00DC37CE"/>
    <w:rsid w:val="00DC3FA8"/>
    <w:rsid w:val="00DC44F1"/>
    <w:rsid w:val="00DC4B3E"/>
    <w:rsid w:val="00DC4C8B"/>
    <w:rsid w:val="00DC4CD6"/>
    <w:rsid w:val="00DC5254"/>
    <w:rsid w:val="00DC5D33"/>
    <w:rsid w:val="00DC5EED"/>
    <w:rsid w:val="00DC6190"/>
    <w:rsid w:val="00DC6276"/>
    <w:rsid w:val="00DC62BF"/>
    <w:rsid w:val="00DC6318"/>
    <w:rsid w:val="00DC6773"/>
    <w:rsid w:val="00DC6CBD"/>
    <w:rsid w:val="00DC6DB5"/>
    <w:rsid w:val="00DC6F33"/>
    <w:rsid w:val="00DC77C0"/>
    <w:rsid w:val="00DC7ED0"/>
    <w:rsid w:val="00DD05F4"/>
    <w:rsid w:val="00DD060D"/>
    <w:rsid w:val="00DD0646"/>
    <w:rsid w:val="00DD06FF"/>
    <w:rsid w:val="00DD0A29"/>
    <w:rsid w:val="00DD13D5"/>
    <w:rsid w:val="00DD187D"/>
    <w:rsid w:val="00DD1C2C"/>
    <w:rsid w:val="00DD23F3"/>
    <w:rsid w:val="00DD245B"/>
    <w:rsid w:val="00DD2E70"/>
    <w:rsid w:val="00DD300A"/>
    <w:rsid w:val="00DD3281"/>
    <w:rsid w:val="00DD3411"/>
    <w:rsid w:val="00DD3F9A"/>
    <w:rsid w:val="00DD419A"/>
    <w:rsid w:val="00DD4297"/>
    <w:rsid w:val="00DD52D3"/>
    <w:rsid w:val="00DD555E"/>
    <w:rsid w:val="00DD56A6"/>
    <w:rsid w:val="00DD56FA"/>
    <w:rsid w:val="00DD5739"/>
    <w:rsid w:val="00DD594A"/>
    <w:rsid w:val="00DD5A93"/>
    <w:rsid w:val="00DD5DC4"/>
    <w:rsid w:val="00DD6443"/>
    <w:rsid w:val="00DD6C86"/>
    <w:rsid w:val="00DD6CDD"/>
    <w:rsid w:val="00DD6F8B"/>
    <w:rsid w:val="00DD701F"/>
    <w:rsid w:val="00DD723E"/>
    <w:rsid w:val="00DD74B7"/>
    <w:rsid w:val="00DD7855"/>
    <w:rsid w:val="00DE0309"/>
    <w:rsid w:val="00DE0670"/>
    <w:rsid w:val="00DE09DA"/>
    <w:rsid w:val="00DE0DD9"/>
    <w:rsid w:val="00DE21DA"/>
    <w:rsid w:val="00DE237B"/>
    <w:rsid w:val="00DE24E8"/>
    <w:rsid w:val="00DE32B4"/>
    <w:rsid w:val="00DE36A4"/>
    <w:rsid w:val="00DE3971"/>
    <w:rsid w:val="00DE3DDA"/>
    <w:rsid w:val="00DE404D"/>
    <w:rsid w:val="00DE41D9"/>
    <w:rsid w:val="00DE4838"/>
    <w:rsid w:val="00DE4B60"/>
    <w:rsid w:val="00DE4CDD"/>
    <w:rsid w:val="00DE4EE2"/>
    <w:rsid w:val="00DE58B4"/>
    <w:rsid w:val="00DE5C78"/>
    <w:rsid w:val="00DE5CC2"/>
    <w:rsid w:val="00DE6191"/>
    <w:rsid w:val="00DE720C"/>
    <w:rsid w:val="00DE788D"/>
    <w:rsid w:val="00DE796E"/>
    <w:rsid w:val="00DE7996"/>
    <w:rsid w:val="00DF0431"/>
    <w:rsid w:val="00DF146F"/>
    <w:rsid w:val="00DF1875"/>
    <w:rsid w:val="00DF1D31"/>
    <w:rsid w:val="00DF1E01"/>
    <w:rsid w:val="00DF25C4"/>
    <w:rsid w:val="00DF2D90"/>
    <w:rsid w:val="00DF2F0C"/>
    <w:rsid w:val="00DF3CD7"/>
    <w:rsid w:val="00DF3CE8"/>
    <w:rsid w:val="00DF4078"/>
    <w:rsid w:val="00DF4D11"/>
    <w:rsid w:val="00DF50B3"/>
    <w:rsid w:val="00DF53CD"/>
    <w:rsid w:val="00DF562D"/>
    <w:rsid w:val="00DF56B5"/>
    <w:rsid w:val="00DF5B44"/>
    <w:rsid w:val="00DF667E"/>
    <w:rsid w:val="00DF6890"/>
    <w:rsid w:val="00DF739D"/>
    <w:rsid w:val="00DF7E6D"/>
    <w:rsid w:val="00E000DA"/>
    <w:rsid w:val="00E001FE"/>
    <w:rsid w:val="00E00BB8"/>
    <w:rsid w:val="00E00FD4"/>
    <w:rsid w:val="00E013FB"/>
    <w:rsid w:val="00E01431"/>
    <w:rsid w:val="00E01C69"/>
    <w:rsid w:val="00E01D42"/>
    <w:rsid w:val="00E02E23"/>
    <w:rsid w:val="00E039B4"/>
    <w:rsid w:val="00E040EC"/>
    <w:rsid w:val="00E045F4"/>
    <w:rsid w:val="00E04AB0"/>
    <w:rsid w:val="00E04C42"/>
    <w:rsid w:val="00E04D07"/>
    <w:rsid w:val="00E04DB0"/>
    <w:rsid w:val="00E04E9F"/>
    <w:rsid w:val="00E054A1"/>
    <w:rsid w:val="00E0557F"/>
    <w:rsid w:val="00E056B6"/>
    <w:rsid w:val="00E057BC"/>
    <w:rsid w:val="00E0593E"/>
    <w:rsid w:val="00E05A99"/>
    <w:rsid w:val="00E05EA6"/>
    <w:rsid w:val="00E06325"/>
    <w:rsid w:val="00E063B9"/>
    <w:rsid w:val="00E06B43"/>
    <w:rsid w:val="00E071E5"/>
    <w:rsid w:val="00E07370"/>
    <w:rsid w:val="00E0747A"/>
    <w:rsid w:val="00E07708"/>
    <w:rsid w:val="00E07F07"/>
    <w:rsid w:val="00E10284"/>
    <w:rsid w:val="00E112B2"/>
    <w:rsid w:val="00E11A9D"/>
    <w:rsid w:val="00E12186"/>
    <w:rsid w:val="00E127F2"/>
    <w:rsid w:val="00E12B71"/>
    <w:rsid w:val="00E12CA2"/>
    <w:rsid w:val="00E12D72"/>
    <w:rsid w:val="00E12E30"/>
    <w:rsid w:val="00E1352C"/>
    <w:rsid w:val="00E135D4"/>
    <w:rsid w:val="00E13B9D"/>
    <w:rsid w:val="00E13EFE"/>
    <w:rsid w:val="00E14A3E"/>
    <w:rsid w:val="00E14BA9"/>
    <w:rsid w:val="00E15035"/>
    <w:rsid w:val="00E15149"/>
    <w:rsid w:val="00E15724"/>
    <w:rsid w:val="00E15B8A"/>
    <w:rsid w:val="00E15DE1"/>
    <w:rsid w:val="00E16147"/>
    <w:rsid w:val="00E16299"/>
    <w:rsid w:val="00E1745E"/>
    <w:rsid w:val="00E17522"/>
    <w:rsid w:val="00E175F1"/>
    <w:rsid w:val="00E177A6"/>
    <w:rsid w:val="00E177F5"/>
    <w:rsid w:val="00E17991"/>
    <w:rsid w:val="00E17E0B"/>
    <w:rsid w:val="00E20207"/>
    <w:rsid w:val="00E20365"/>
    <w:rsid w:val="00E2093C"/>
    <w:rsid w:val="00E20A9F"/>
    <w:rsid w:val="00E20BE0"/>
    <w:rsid w:val="00E2222F"/>
    <w:rsid w:val="00E2237F"/>
    <w:rsid w:val="00E2239A"/>
    <w:rsid w:val="00E226AD"/>
    <w:rsid w:val="00E22E66"/>
    <w:rsid w:val="00E23730"/>
    <w:rsid w:val="00E23992"/>
    <w:rsid w:val="00E241EF"/>
    <w:rsid w:val="00E24FF0"/>
    <w:rsid w:val="00E252A8"/>
    <w:rsid w:val="00E2593E"/>
    <w:rsid w:val="00E2602D"/>
    <w:rsid w:val="00E264E6"/>
    <w:rsid w:val="00E26552"/>
    <w:rsid w:val="00E266F0"/>
    <w:rsid w:val="00E26C47"/>
    <w:rsid w:val="00E26C96"/>
    <w:rsid w:val="00E26D78"/>
    <w:rsid w:val="00E2721E"/>
    <w:rsid w:val="00E27430"/>
    <w:rsid w:val="00E2744E"/>
    <w:rsid w:val="00E275B0"/>
    <w:rsid w:val="00E2762B"/>
    <w:rsid w:val="00E27691"/>
    <w:rsid w:val="00E30D3D"/>
    <w:rsid w:val="00E32C56"/>
    <w:rsid w:val="00E330BD"/>
    <w:rsid w:val="00E33555"/>
    <w:rsid w:val="00E33621"/>
    <w:rsid w:val="00E33745"/>
    <w:rsid w:val="00E33BE2"/>
    <w:rsid w:val="00E34898"/>
    <w:rsid w:val="00E34F71"/>
    <w:rsid w:val="00E358B0"/>
    <w:rsid w:val="00E359F0"/>
    <w:rsid w:val="00E371A9"/>
    <w:rsid w:val="00E37386"/>
    <w:rsid w:val="00E37524"/>
    <w:rsid w:val="00E376B0"/>
    <w:rsid w:val="00E377CD"/>
    <w:rsid w:val="00E3796F"/>
    <w:rsid w:val="00E379E6"/>
    <w:rsid w:val="00E37D4F"/>
    <w:rsid w:val="00E37E3C"/>
    <w:rsid w:val="00E37F0A"/>
    <w:rsid w:val="00E37F6A"/>
    <w:rsid w:val="00E404FD"/>
    <w:rsid w:val="00E406C9"/>
    <w:rsid w:val="00E4072C"/>
    <w:rsid w:val="00E4076E"/>
    <w:rsid w:val="00E40EF4"/>
    <w:rsid w:val="00E411A7"/>
    <w:rsid w:val="00E4166C"/>
    <w:rsid w:val="00E4190B"/>
    <w:rsid w:val="00E42221"/>
    <w:rsid w:val="00E425DA"/>
    <w:rsid w:val="00E425DC"/>
    <w:rsid w:val="00E42941"/>
    <w:rsid w:val="00E42E04"/>
    <w:rsid w:val="00E42EB7"/>
    <w:rsid w:val="00E42EE8"/>
    <w:rsid w:val="00E44683"/>
    <w:rsid w:val="00E44835"/>
    <w:rsid w:val="00E451F4"/>
    <w:rsid w:val="00E4546D"/>
    <w:rsid w:val="00E454E2"/>
    <w:rsid w:val="00E45B61"/>
    <w:rsid w:val="00E4626E"/>
    <w:rsid w:val="00E46ABB"/>
    <w:rsid w:val="00E46B91"/>
    <w:rsid w:val="00E46C99"/>
    <w:rsid w:val="00E476DD"/>
    <w:rsid w:val="00E503C9"/>
    <w:rsid w:val="00E50445"/>
    <w:rsid w:val="00E504C9"/>
    <w:rsid w:val="00E50E48"/>
    <w:rsid w:val="00E51360"/>
    <w:rsid w:val="00E51452"/>
    <w:rsid w:val="00E51A97"/>
    <w:rsid w:val="00E51DA3"/>
    <w:rsid w:val="00E51DF6"/>
    <w:rsid w:val="00E52060"/>
    <w:rsid w:val="00E520B8"/>
    <w:rsid w:val="00E52329"/>
    <w:rsid w:val="00E52330"/>
    <w:rsid w:val="00E52638"/>
    <w:rsid w:val="00E529C1"/>
    <w:rsid w:val="00E52B74"/>
    <w:rsid w:val="00E53000"/>
    <w:rsid w:val="00E53331"/>
    <w:rsid w:val="00E53987"/>
    <w:rsid w:val="00E542FD"/>
    <w:rsid w:val="00E54450"/>
    <w:rsid w:val="00E54731"/>
    <w:rsid w:val="00E54AD4"/>
    <w:rsid w:val="00E54DCB"/>
    <w:rsid w:val="00E54FE5"/>
    <w:rsid w:val="00E550F6"/>
    <w:rsid w:val="00E55D9B"/>
    <w:rsid w:val="00E57305"/>
    <w:rsid w:val="00E577E4"/>
    <w:rsid w:val="00E57E99"/>
    <w:rsid w:val="00E60AC3"/>
    <w:rsid w:val="00E60B46"/>
    <w:rsid w:val="00E60CA0"/>
    <w:rsid w:val="00E60E04"/>
    <w:rsid w:val="00E61C9B"/>
    <w:rsid w:val="00E62501"/>
    <w:rsid w:val="00E6280E"/>
    <w:rsid w:val="00E62882"/>
    <w:rsid w:val="00E62947"/>
    <w:rsid w:val="00E62A5C"/>
    <w:rsid w:val="00E62E89"/>
    <w:rsid w:val="00E631F3"/>
    <w:rsid w:val="00E63B1F"/>
    <w:rsid w:val="00E640E3"/>
    <w:rsid w:val="00E6456D"/>
    <w:rsid w:val="00E6460A"/>
    <w:rsid w:val="00E650DB"/>
    <w:rsid w:val="00E654AF"/>
    <w:rsid w:val="00E6550C"/>
    <w:rsid w:val="00E657A9"/>
    <w:rsid w:val="00E65CEB"/>
    <w:rsid w:val="00E65EE2"/>
    <w:rsid w:val="00E66070"/>
    <w:rsid w:val="00E6660D"/>
    <w:rsid w:val="00E66827"/>
    <w:rsid w:val="00E67230"/>
    <w:rsid w:val="00E67422"/>
    <w:rsid w:val="00E67797"/>
    <w:rsid w:val="00E67A09"/>
    <w:rsid w:val="00E67F34"/>
    <w:rsid w:val="00E714DA"/>
    <w:rsid w:val="00E716C2"/>
    <w:rsid w:val="00E71784"/>
    <w:rsid w:val="00E719EC"/>
    <w:rsid w:val="00E72029"/>
    <w:rsid w:val="00E720FA"/>
    <w:rsid w:val="00E725E4"/>
    <w:rsid w:val="00E72613"/>
    <w:rsid w:val="00E72901"/>
    <w:rsid w:val="00E73197"/>
    <w:rsid w:val="00E731F0"/>
    <w:rsid w:val="00E733A5"/>
    <w:rsid w:val="00E73978"/>
    <w:rsid w:val="00E73C3E"/>
    <w:rsid w:val="00E7482E"/>
    <w:rsid w:val="00E74C36"/>
    <w:rsid w:val="00E74EF2"/>
    <w:rsid w:val="00E74FE7"/>
    <w:rsid w:val="00E7566A"/>
    <w:rsid w:val="00E75EAD"/>
    <w:rsid w:val="00E764A1"/>
    <w:rsid w:val="00E772E0"/>
    <w:rsid w:val="00E77B78"/>
    <w:rsid w:val="00E801A1"/>
    <w:rsid w:val="00E8055D"/>
    <w:rsid w:val="00E80601"/>
    <w:rsid w:val="00E80611"/>
    <w:rsid w:val="00E808DF"/>
    <w:rsid w:val="00E809DA"/>
    <w:rsid w:val="00E80A00"/>
    <w:rsid w:val="00E810F7"/>
    <w:rsid w:val="00E81276"/>
    <w:rsid w:val="00E81355"/>
    <w:rsid w:val="00E8170A"/>
    <w:rsid w:val="00E818EA"/>
    <w:rsid w:val="00E81DE7"/>
    <w:rsid w:val="00E82288"/>
    <w:rsid w:val="00E82DFB"/>
    <w:rsid w:val="00E82FBD"/>
    <w:rsid w:val="00E83BB4"/>
    <w:rsid w:val="00E83C40"/>
    <w:rsid w:val="00E83F87"/>
    <w:rsid w:val="00E84302"/>
    <w:rsid w:val="00E846BC"/>
    <w:rsid w:val="00E84FAF"/>
    <w:rsid w:val="00E8501E"/>
    <w:rsid w:val="00E851EA"/>
    <w:rsid w:val="00E85702"/>
    <w:rsid w:val="00E85D95"/>
    <w:rsid w:val="00E85DC4"/>
    <w:rsid w:val="00E85EAB"/>
    <w:rsid w:val="00E866F5"/>
    <w:rsid w:val="00E868DF"/>
    <w:rsid w:val="00E86EAD"/>
    <w:rsid w:val="00E873CE"/>
    <w:rsid w:val="00E873D7"/>
    <w:rsid w:val="00E87435"/>
    <w:rsid w:val="00E877FC"/>
    <w:rsid w:val="00E87E59"/>
    <w:rsid w:val="00E902F1"/>
    <w:rsid w:val="00E90D06"/>
    <w:rsid w:val="00E91513"/>
    <w:rsid w:val="00E91E17"/>
    <w:rsid w:val="00E91EEC"/>
    <w:rsid w:val="00E9260D"/>
    <w:rsid w:val="00E92714"/>
    <w:rsid w:val="00E92903"/>
    <w:rsid w:val="00E93105"/>
    <w:rsid w:val="00E937ED"/>
    <w:rsid w:val="00E93846"/>
    <w:rsid w:val="00E93A19"/>
    <w:rsid w:val="00E93C6E"/>
    <w:rsid w:val="00E9409A"/>
    <w:rsid w:val="00E94840"/>
    <w:rsid w:val="00E94A6A"/>
    <w:rsid w:val="00E94D55"/>
    <w:rsid w:val="00E95144"/>
    <w:rsid w:val="00E9518B"/>
    <w:rsid w:val="00E95502"/>
    <w:rsid w:val="00E955A5"/>
    <w:rsid w:val="00E95CBF"/>
    <w:rsid w:val="00E96123"/>
    <w:rsid w:val="00E97C69"/>
    <w:rsid w:val="00EA0134"/>
    <w:rsid w:val="00EA0856"/>
    <w:rsid w:val="00EA0CE8"/>
    <w:rsid w:val="00EA0DF1"/>
    <w:rsid w:val="00EA11D3"/>
    <w:rsid w:val="00EA1236"/>
    <w:rsid w:val="00EA1627"/>
    <w:rsid w:val="00EA1B07"/>
    <w:rsid w:val="00EA22D7"/>
    <w:rsid w:val="00EA2556"/>
    <w:rsid w:val="00EA2562"/>
    <w:rsid w:val="00EA2F7B"/>
    <w:rsid w:val="00EA2F8E"/>
    <w:rsid w:val="00EA3616"/>
    <w:rsid w:val="00EA3A3F"/>
    <w:rsid w:val="00EA3CA7"/>
    <w:rsid w:val="00EA49F1"/>
    <w:rsid w:val="00EA4DBD"/>
    <w:rsid w:val="00EA4FF1"/>
    <w:rsid w:val="00EA512E"/>
    <w:rsid w:val="00EA5205"/>
    <w:rsid w:val="00EA54D8"/>
    <w:rsid w:val="00EA5B8C"/>
    <w:rsid w:val="00EA5F78"/>
    <w:rsid w:val="00EA66B7"/>
    <w:rsid w:val="00EA6AD1"/>
    <w:rsid w:val="00EA7422"/>
    <w:rsid w:val="00EB02CC"/>
    <w:rsid w:val="00EB073E"/>
    <w:rsid w:val="00EB0A18"/>
    <w:rsid w:val="00EB0EEE"/>
    <w:rsid w:val="00EB0EF3"/>
    <w:rsid w:val="00EB15DE"/>
    <w:rsid w:val="00EB1BB8"/>
    <w:rsid w:val="00EB1D15"/>
    <w:rsid w:val="00EB233A"/>
    <w:rsid w:val="00EB2512"/>
    <w:rsid w:val="00EB29AF"/>
    <w:rsid w:val="00EB31DD"/>
    <w:rsid w:val="00EB3A1B"/>
    <w:rsid w:val="00EB3B22"/>
    <w:rsid w:val="00EB3E99"/>
    <w:rsid w:val="00EB3FAF"/>
    <w:rsid w:val="00EB4050"/>
    <w:rsid w:val="00EB463F"/>
    <w:rsid w:val="00EB4F94"/>
    <w:rsid w:val="00EB5F1F"/>
    <w:rsid w:val="00EB6D00"/>
    <w:rsid w:val="00EB6F52"/>
    <w:rsid w:val="00EB7028"/>
    <w:rsid w:val="00EB73C4"/>
    <w:rsid w:val="00EB765C"/>
    <w:rsid w:val="00EB78CD"/>
    <w:rsid w:val="00EB7DC5"/>
    <w:rsid w:val="00EC004D"/>
    <w:rsid w:val="00EC00D6"/>
    <w:rsid w:val="00EC014B"/>
    <w:rsid w:val="00EC0802"/>
    <w:rsid w:val="00EC0887"/>
    <w:rsid w:val="00EC09F8"/>
    <w:rsid w:val="00EC0C85"/>
    <w:rsid w:val="00EC0E3D"/>
    <w:rsid w:val="00EC21DF"/>
    <w:rsid w:val="00EC2453"/>
    <w:rsid w:val="00EC255C"/>
    <w:rsid w:val="00EC2B4F"/>
    <w:rsid w:val="00EC2DEC"/>
    <w:rsid w:val="00EC2E00"/>
    <w:rsid w:val="00EC31A9"/>
    <w:rsid w:val="00EC359E"/>
    <w:rsid w:val="00EC3A7A"/>
    <w:rsid w:val="00EC3B5C"/>
    <w:rsid w:val="00EC42DD"/>
    <w:rsid w:val="00EC43AA"/>
    <w:rsid w:val="00EC48E7"/>
    <w:rsid w:val="00EC4D12"/>
    <w:rsid w:val="00EC4D71"/>
    <w:rsid w:val="00EC52F3"/>
    <w:rsid w:val="00EC6506"/>
    <w:rsid w:val="00EC656A"/>
    <w:rsid w:val="00EC699D"/>
    <w:rsid w:val="00EC6F86"/>
    <w:rsid w:val="00EC708D"/>
    <w:rsid w:val="00EC79C4"/>
    <w:rsid w:val="00EC7A7A"/>
    <w:rsid w:val="00EC7BC6"/>
    <w:rsid w:val="00ED0230"/>
    <w:rsid w:val="00ED026C"/>
    <w:rsid w:val="00ED0C12"/>
    <w:rsid w:val="00ED0F0D"/>
    <w:rsid w:val="00ED13B8"/>
    <w:rsid w:val="00ED145B"/>
    <w:rsid w:val="00ED17B8"/>
    <w:rsid w:val="00ED1F7F"/>
    <w:rsid w:val="00ED2138"/>
    <w:rsid w:val="00ED28EC"/>
    <w:rsid w:val="00ED2BF4"/>
    <w:rsid w:val="00ED2D9B"/>
    <w:rsid w:val="00ED3262"/>
    <w:rsid w:val="00ED3771"/>
    <w:rsid w:val="00ED3D4D"/>
    <w:rsid w:val="00ED3DE4"/>
    <w:rsid w:val="00ED405E"/>
    <w:rsid w:val="00ED44F5"/>
    <w:rsid w:val="00ED4C0E"/>
    <w:rsid w:val="00ED4E29"/>
    <w:rsid w:val="00ED6037"/>
    <w:rsid w:val="00ED60FE"/>
    <w:rsid w:val="00ED6333"/>
    <w:rsid w:val="00ED6A18"/>
    <w:rsid w:val="00ED6ABC"/>
    <w:rsid w:val="00ED7396"/>
    <w:rsid w:val="00ED7492"/>
    <w:rsid w:val="00ED7E5A"/>
    <w:rsid w:val="00EE01B5"/>
    <w:rsid w:val="00EE024A"/>
    <w:rsid w:val="00EE06CB"/>
    <w:rsid w:val="00EE08AE"/>
    <w:rsid w:val="00EE0A43"/>
    <w:rsid w:val="00EE0C4F"/>
    <w:rsid w:val="00EE0FE5"/>
    <w:rsid w:val="00EE1BBE"/>
    <w:rsid w:val="00EE31B5"/>
    <w:rsid w:val="00EE3727"/>
    <w:rsid w:val="00EE40EE"/>
    <w:rsid w:val="00EE416F"/>
    <w:rsid w:val="00EE468D"/>
    <w:rsid w:val="00EE486B"/>
    <w:rsid w:val="00EE4C15"/>
    <w:rsid w:val="00EE4F94"/>
    <w:rsid w:val="00EE56C3"/>
    <w:rsid w:val="00EE5DA3"/>
    <w:rsid w:val="00EE60B1"/>
    <w:rsid w:val="00EE62F2"/>
    <w:rsid w:val="00EE6358"/>
    <w:rsid w:val="00EE673C"/>
    <w:rsid w:val="00EE68CA"/>
    <w:rsid w:val="00EE7C01"/>
    <w:rsid w:val="00EE7E19"/>
    <w:rsid w:val="00EE7FEB"/>
    <w:rsid w:val="00EF0434"/>
    <w:rsid w:val="00EF09BD"/>
    <w:rsid w:val="00EF09BE"/>
    <w:rsid w:val="00EF1B56"/>
    <w:rsid w:val="00EF1CC9"/>
    <w:rsid w:val="00EF1E6A"/>
    <w:rsid w:val="00EF2057"/>
    <w:rsid w:val="00EF3422"/>
    <w:rsid w:val="00EF371F"/>
    <w:rsid w:val="00EF3D3E"/>
    <w:rsid w:val="00EF3DBF"/>
    <w:rsid w:val="00EF3FBA"/>
    <w:rsid w:val="00EF41AC"/>
    <w:rsid w:val="00EF420C"/>
    <w:rsid w:val="00EF4387"/>
    <w:rsid w:val="00EF4903"/>
    <w:rsid w:val="00EF4C2C"/>
    <w:rsid w:val="00EF4E1C"/>
    <w:rsid w:val="00EF50DF"/>
    <w:rsid w:val="00EF50F2"/>
    <w:rsid w:val="00EF59B3"/>
    <w:rsid w:val="00EF64B5"/>
    <w:rsid w:val="00EF687C"/>
    <w:rsid w:val="00EF6B79"/>
    <w:rsid w:val="00EF6D5E"/>
    <w:rsid w:val="00EF6DD4"/>
    <w:rsid w:val="00EF6EBE"/>
    <w:rsid w:val="00EF732A"/>
    <w:rsid w:val="00F00026"/>
    <w:rsid w:val="00F00413"/>
    <w:rsid w:val="00F00566"/>
    <w:rsid w:val="00F00AD0"/>
    <w:rsid w:val="00F00B3D"/>
    <w:rsid w:val="00F00C98"/>
    <w:rsid w:val="00F00FFE"/>
    <w:rsid w:val="00F01BE5"/>
    <w:rsid w:val="00F02238"/>
    <w:rsid w:val="00F02633"/>
    <w:rsid w:val="00F02CBC"/>
    <w:rsid w:val="00F030FB"/>
    <w:rsid w:val="00F031AB"/>
    <w:rsid w:val="00F03747"/>
    <w:rsid w:val="00F0379B"/>
    <w:rsid w:val="00F0391B"/>
    <w:rsid w:val="00F041EC"/>
    <w:rsid w:val="00F04FA3"/>
    <w:rsid w:val="00F05092"/>
    <w:rsid w:val="00F05569"/>
    <w:rsid w:val="00F05BA0"/>
    <w:rsid w:val="00F06375"/>
    <w:rsid w:val="00F069F8"/>
    <w:rsid w:val="00F06AFD"/>
    <w:rsid w:val="00F06C7E"/>
    <w:rsid w:val="00F06C92"/>
    <w:rsid w:val="00F07005"/>
    <w:rsid w:val="00F07A5F"/>
    <w:rsid w:val="00F07F79"/>
    <w:rsid w:val="00F1010E"/>
    <w:rsid w:val="00F103DD"/>
    <w:rsid w:val="00F10832"/>
    <w:rsid w:val="00F10A67"/>
    <w:rsid w:val="00F113EE"/>
    <w:rsid w:val="00F11A30"/>
    <w:rsid w:val="00F11C20"/>
    <w:rsid w:val="00F11FE0"/>
    <w:rsid w:val="00F12473"/>
    <w:rsid w:val="00F1340D"/>
    <w:rsid w:val="00F13744"/>
    <w:rsid w:val="00F1387A"/>
    <w:rsid w:val="00F138DC"/>
    <w:rsid w:val="00F139D5"/>
    <w:rsid w:val="00F139E5"/>
    <w:rsid w:val="00F13ADA"/>
    <w:rsid w:val="00F13D94"/>
    <w:rsid w:val="00F13E33"/>
    <w:rsid w:val="00F14289"/>
    <w:rsid w:val="00F14C4B"/>
    <w:rsid w:val="00F15039"/>
    <w:rsid w:val="00F154E6"/>
    <w:rsid w:val="00F15845"/>
    <w:rsid w:val="00F158B2"/>
    <w:rsid w:val="00F15940"/>
    <w:rsid w:val="00F15AB8"/>
    <w:rsid w:val="00F15E27"/>
    <w:rsid w:val="00F15E4B"/>
    <w:rsid w:val="00F16324"/>
    <w:rsid w:val="00F163D3"/>
    <w:rsid w:val="00F1642A"/>
    <w:rsid w:val="00F16655"/>
    <w:rsid w:val="00F167A2"/>
    <w:rsid w:val="00F16B36"/>
    <w:rsid w:val="00F170A6"/>
    <w:rsid w:val="00F1798C"/>
    <w:rsid w:val="00F17AE3"/>
    <w:rsid w:val="00F17D81"/>
    <w:rsid w:val="00F17DBB"/>
    <w:rsid w:val="00F2002F"/>
    <w:rsid w:val="00F203B2"/>
    <w:rsid w:val="00F20424"/>
    <w:rsid w:val="00F204BB"/>
    <w:rsid w:val="00F204C1"/>
    <w:rsid w:val="00F20741"/>
    <w:rsid w:val="00F2124C"/>
    <w:rsid w:val="00F212FA"/>
    <w:rsid w:val="00F21424"/>
    <w:rsid w:val="00F21470"/>
    <w:rsid w:val="00F216DC"/>
    <w:rsid w:val="00F21E25"/>
    <w:rsid w:val="00F22841"/>
    <w:rsid w:val="00F22CCE"/>
    <w:rsid w:val="00F22F4A"/>
    <w:rsid w:val="00F2321F"/>
    <w:rsid w:val="00F23455"/>
    <w:rsid w:val="00F23950"/>
    <w:rsid w:val="00F23F08"/>
    <w:rsid w:val="00F246FD"/>
    <w:rsid w:val="00F24ACE"/>
    <w:rsid w:val="00F24BEB"/>
    <w:rsid w:val="00F24FEC"/>
    <w:rsid w:val="00F25357"/>
    <w:rsid w:val="00F2561A"/>
    <w:rsid w:val="00F25AFD"/>
    <w:rsid w:val="00F25B30"/>
    <w:rsid w:val="00F25C5C"/>
    <w:rsid w:val="00F2614C"/>
    <w:rsid w:val="00F2616F"/>
    <w:rsid w:val="00F26198"/>
    <w:rsid w:val="00F2622D"/>
    <w:rsid w:val="00F2635C"/>
    <w:rsid w:val="00F2665C"/>
    <w:rsid w:val="00F26814"/>
    <w:rsid w:val="00F26ABA"/>
    <w:rsid w:val="00F2740A"/>
    <w:rsid w:val="00F278BB"/>
    <w:rsid w:val="00F27D6D"/>
    <w:rsid w:val="00F30033"/>
    <w:rsid w:val="00F30046"/>
    <w:rsid w:val="00F309A3"/>
    <w:rsid w:val="00F311CE"/>
    <w:rsid w:val="00F3123D"/>
    <w:rsid w:val="00F31414"/>
    <w:rsid w:val="00F31517"/>
    <w:rsid w:val="00F31B21"/>
    <w:rsid w:val="00F31D1D"/>
    <w:rsid w:val="00F31D26"/>
    <w:rsid w:val="00F3279C"/>
    <w:rsid w:val="00F327A0"/>
    <w:rsid w:val="00F32951"/>
    <w:rsid w:val="00F32AD7"/>
    <w:rsid w:val="00F32C1F"/>
    <w:rsid w:val="00F331C2"/>
    <w:rsid w:val="00F3376F"/>
    <w:rsid w:val="00F338F6"/>
    <w:rsid w:val="00F33EA7"/>
    <w:rsid w:val="00F35080"/>
    <w:rsid w:val="00F35853"/>
    <w:rsid w:val="00F36383"/>
    <w:rsid w:val="00F36841"/>
    <w:rsid w:val="00F372EA"/>
    <w:rsid w:val="00F3739B"/>
    <w:rsid w:val="00F3779B"/>
    <w:rsid w:val="00F377BB"/>
    <w:rsid w:val="00F378C8"/>
    <w:rsid w:val="00F378E7"/>
    <w:rsid w:val="00F37A17"/>
    <w:rsid w:val="00F40090"/>
    <w:rsid w:val="00F40218"/>
    <w:rsid w:val="00F40C5F"/>
    <w:rsid w:val="00F40E38"/>
    <w:rsid w:val="00F40FB2"/>
    <w:rsid w:val="00F4237F"/>
    <w:rsid w:val="00F425FE"/>
    <w:rsid w:val="00F4340B"/>
    <w:rsid w:val="00F4348F"/>
    <w:rsid w:val="00F4363A"/>
    <w:rsid w:val="00F439D4"/>
    <w:rsid w:val="00F43A3B"/>
    <w:rsid w:val="00F43DBB"/>
    <w:rsid w:val="00F44085"/>
    <w:rsid w:val="00F44326"/>
    <w:rsid w:val="00F446FF"/>
    <w:rsid w:val="00F44955"/>
    <w:rsid w:val="00F44D8B"/>
    <w:rsid w:val="00F45163"/>
    <w:rsid w:val="00F460A5"/>
    <w:rsid w:val="00F46B7D"/>
    <w:rsid w:val="00F46BDF"/>
    <w:rsid w:val="00F47B35"/>
    <w:rsid w:val="00F47F58"/>
    <w:rsid w:val="00F505D8"/>
    <w:rsid w:val="00F51057"/>
    <w:rsid w:val="00F5105D"/>
    <w:rsid w:val="00F5112D"/>
    <w:rsid w:val="00F51434"/>
    <w:rsid w:val="00F516CC"/>
    <w:rsid w:val="00F51A43"/>
    <w:rsid w:val="00F51E28"/>
    <w:rsid w:val="00F5247E"/>
    <w:rsid w:val="00F52757"/>
    <w:rsid w:val="00F52847"/>
    <w:rsid w:val="00F52A28"/>
    <w:rsid w:val="00F52BD7"/>
    <w:rsid w:val="00F5310F"/>
    <w:rsid w:val="00F53111"/>
    <w:rsid w:val="00F53385"/>
    <w:rsid w:val="00F535DE"/>
    <w:rsid w:val="00F53E16"/>
    <w:rsid w:val="00F53E40"/>
    <w:rsid w:val="00F53E8C"/>
    <w:rsid w:val="00F54683"/>
    <w:rsid w:val="00F546D6"/>
    <w:rsid w:val="00F54A27"/>
    <w:rsid w:val="00F54C6A"/>
    <w:rsid w:val="00F54CA2"/>
    <w:rsid w:val="00F54EDE"/>
    <w:rsid w:val="00F54F30"/>
    <w:rsid w:val="00F55074"/>
    <w:rsid w:val="00F552CE"/>
    <w:rsid w:val="00F553E5"/>
    <w:rsid w:val="00F55863"/>
    <w:rsid w:val="00F5597E"/>
    <w:rsid w:val="00F55BE0"/>
    <w:rsid w:val="00F5635C"/>
    <w:rsid w:val="00F56AF1"/>
    <w:rsid w:val="00F56B42"/>
    <w:rsid w:val="00F573CF"/>
    <w:rsid w:val="00F57612"/>
    <w:rsid w:val="00F577DF"/>
    <w:rsid w:val="00F5785E"/>
    <w:rsid w:val="00F57877"/>
    <w:rsid w:val="00F57916"/>
    <w:rsid w:val="00F57B55"/>
    <w:rsid w:val="00F57BF3"/>
    <w:rsid w:val="00F6071A"/>
    <w:rsid w:val="00F60738"/>
    <w:rsid w:val="00F60E47"/>
    <w:rsid w:val="00F61FAB"/>
    <w:rsid w:val="00F62873"/>
    <w:rsid w:val="00F628A6"/>
    <w:rsid w:val="00F634FA"/>
    <w:rsid w:val="00F6378C"/>
    <w:rsid w:val="00F63DBC"/>
    <w:rsid w:val="00F63FDF"/>
    <w:rsid w:val="00F641B0"/>
    <w:rsid w:val="00F64B9B"/>
    <w:rsid w:val="00F64EF7"/>
    <w:rsid w:val="00F65476"/>
    <w:rsid w:val="00F65B76"/>
    <w:rsid w:val="00F66001"/>
    <w:rsid w:val="00F66812"/>
    <w:rsid w:val="00F669B4"/>
    <w:rsid w:val="00F66E02"/>
    <w:rsid w:val="00F66F55"/>
    <w:rsid w:val="00F67029"/>
    <w:rsid w:val="00F674A7"/>
    <w:rsid w:val="00F67657"/>
    <w:rsid w:val="00F6776E"/>
    <w:rsid w:val="00F67C32"/>
    <w:rsid w:val="00F709CF"/>
    <w:rsid w:val="00F70AD7"/>
    <w:rsid w:val="00F7241A"/>
    <w:rsid w:val="00F73DA3"/>
    <w:rsid w:val="00F74489"/>
    <w:rsid w:val="00F747BB"/>
    <w:rsid w:val="00F74A51"/>
    <w:rsid w:val="00F74C33"/>
    <w:rsid w:val="00F75000"/>
    <w:rsid w:val="00F75751"/>
    <w:rsid w:val="00F75785"/>
    <w:rsid w:val="00F75978"/>
    <w:rsid w:val="00F75C28"/>
    <w:rsid w:val="00F760E4"/>
    <w:rsid w:val="00F767BB"/>
    <w:rsid w:val="00F76DBB"/>
    <w:rsid w:val="00F77E6C"/>
    <w:rsid w:val="00F810AA"/>
    <w:rsid w:val="00F8138A"/>
    <w:rsid w:val="00F8154D"/>
    <w:rsid w:val="00F818F4"/>
    <w:rsid w:val="00F81EA4"/>
    <w:rsid w:val="00F81F40"/>
    <w:rsid w:val="00F81FBF"/>
    <w:rsid w:val="00F820BE"/>
    <w:rsid w:val="00F8215E"/>
    <w:rsid w:val="00F822D0"/>
    <w:rsid w:val="00F822EE"/>
    <w:rsid w:val="00F8304C"/>
    <w:rsid w:val="00F831FD"/>
    <w:rsid w:val="00F83CB0"/>
    <w:rsid w:val="00F8433B"/>
    <w:rsid w:val="00F84540"/>
    <w:rsid w:val="00F84AED"/>
    <w:rsid w:val="00F84D6C"/>
    <w:rsid w:val="00F84E28"/>
    <w:rsid w:val="00F85B34"/>
    <w:rsid w:val="00F864AB"/>
    <w:rsid w:val="00F866BD"/>
    <w:rsid w:val="00F86B10"/>
    <w:rsid w:val="00F87184"/>
    <w:rsid w:val="00F8731C"/>
    <w:rsid w:val="00F87531"/>
    <w:rsid w:val="00F8762A"/>
    <w:rsid w:val="00F87833"/>
    <w:rsid w:val="00F878B8"/>
    <w:rsid w:val="00F87CB1"/>
    <w:rsid w:val="00F90189"/>
    <w:rsid w:val="00F90447"/>
    <w:rsid w:val="00F90AC7"/>
    <w:rsid w:val="00F90FDB"/>
    <w:rsid w:val="00F91724"/>
    <w:rsid w:val="00F919F3"/>
    <w:rsid w:val="00F91BC1"/>
    <w:rsid w:val="00F91C59"/>
    <w:rsid w:val="00F922D0"/>
    <w:rsid w:val="00F9243C"/>
    <w:rsid w:val="00F9257B"/>
    <w:rsid w:val="00F926AC"/>
    <w:rsid w:val="00F92759"/>
    <w:rsid w:val="00F92C69"/>
    <w:rsid w:val="00F930FD"/>
    <w:rsid w:val="00F931FB"/>
    <w:rsid w:val="00F93E11"/>
    <w:rsid w:val="00F94001"/>
    <w:rsid w:val="00F94136"/>
    <w:rsid w:val="00F9447B"/>
    <w:rsid w:val="00F946D0"/>
    <w:rsid w:val="00F94940"/>
    <w:rsid w:val="00F94B56"/>
    <w:rsid w:val="00F95133"/>
    <w:rsid w:val="00F955FB"/>
    <w:rsid w:val="00F95B31"/>
    <w:rsid w:val="00F95BFA"/>
    <w:rsid w:val="00F95E11"/>
    <w:rsid w:val="00F95E3A"/>
    <w:rsid w:val="00F968B2"/>
    <w:rsid w:val="00F96AB0"/>
    <w:rsid w:val="00F96F5D"/>
    <w:rsid w:val="00F97308"/>
    <w:rsid w:val="00F9745B"/>
    <w:rsid w:val="00F97533"/>
    <w:rsid w:val="00F978C4"/>
    <w:rsid w:val="00FA08DE"/>
    <w:rsid w:val="00FA13AA"/>
    <w:rsid w:val="00FA1AD3"/>
    <w:rsid w:val="00FA24B6"/>
    <w:rsid w:val="00FA278F"/>
    <w:rsid w:val="00FA29A6"/>
    <w:rsid w:val="00FA2ADB"/>
    <w:rsid w:val="00FA2B73"/>
    <w:rsid w:val="00FA2FC2"/>
    <w:rsid w:val="00FA3098"/>
    <w:rsid w:val="00FA31D2"/>
    <w:rsid w:val="00FA3AA2"/>
    <w:rsid w:val="00FA439F"/>
    <w:rsid w:val="00FA4870"/>
    <w:rsid w:val="00FA4D19"/>
    <w:rsid w:val="00FA4E39"/>
    <w:rsid w:val="00FA4E6E"/>
    <w:rsid w:val="00FA5211"/>
    <w:rsid w:val="00FA54D5"/>
    <w:rsid w:val="00FA59C5"/>
    <w:rsid w:val="00FA5C1B"/>
    <w:rsid w:val="00FA5E0C"/>
    <w:rsid w:val="00FA615A"/>
    <w:rsid w:val="00FA6B2F"/>
    <w:rsid w:val="00FA6E8E"/>
    <w:rsid w:val="00FA7655"/>
    <w:rsid w:val="00FA79E0"/>
    <w:rsid w:val="00FA79F1"/>
    <w:rsid w:val="00FA7BE7"/>
    <w:rsid w:val="00FA7C3D"/>
    <w:rsid w:val="00FA7E51"/>
    <w:rsid w:val="00FB0175"/>
    <w:rsid w:val="00FB065D"/>
    <w:rsid w:val="00FB069D"/>
    <w:rsid w:val="00FB06C5"/>
    <w:rsid w:val="00FB0797"/>
    <w:rsid w:val="00FB0871"/>
    <w:rsid w:val="00FB089C"/>
    <w:rsid w:val="00FB0B44"/>
    <w:rsid w:val="00FB0E8E"/>
    <w:rsid w:val="00FB14E8"/>
    <w:rsid w:val="00FB173B"/>
    <w:rsid w:val="00FB1CE5"/>
    <w:rsid w:val="00FB2060"/>
    <w:rsid w:val="00FB2241"/>
    <w:rsid w:val="00FB2A01"/>
    <w:rsid w:val="00FB2FEA"/>
    <w:rsid w:val="00FB32E5"/>
    <w:rsid w:val="00FB4C3E"/>
    <w:rsid w:val="00FB4D7D"/>
    <w:rsid w:val="00FB542E"/>
    <w:rsid w:val="00FB5D5F"/>
    <w:rsid w:val="00FB5E3E"/>
    <w:rsid w:val="00FB5FE9"/>
    <w:rsid w:val="00FB62A3"/>
    <w:rsid w:val="00FB62C2"/>
    <w:rsid w:val="00FB6573"/>
    <w:rsid w:val="00FB6D1D"/>
    <w:rsid w:val="00FB7007"/>
    <w:rsid w:val="00FB70CB"/>
    <w:rsid w:val="00FB73C7"/>
    <w:rsid w:val="00FB7AE6"/>
    <w:rsid w:val="00FB7B81"/>
    <w:rsid w:val="00FB7E89"/>
    <w:rsid w:val="00FC0243"/>
    <w:rsid w:val="00FC1AF9"/>
    <w:rsid w:val="00FC1C58"/>
    <w:rsid w:val="00FC2633"/>
    <w:rsid w:val="00FC29F6"/>
    <w:rsid w:val="00FC31C3"/>
    <w:rsid w:val="00FC4BEA"/>
    <w:rsid w:val="00FC53FE"/>
    <w:rsid w:val="00FC5607"/>
    <w:rsid w:val="00FC59BE"/>
    <w:rsid w:val="00FC5C78"/>
    <w:rsid w:val="00FC5CE2"/>
    <w:rsid w:val="00FC5F8F"/>
    <w:rsid w:val="00FC641F"/>
    <w:rsid w:val="00FC6EAC"/>
    <w:rsid w:val="00FC737E"/>
    <w:rsid w:val="00FC7467"/>
    <w:rsid w:val="00FC758A"/>
    <w:rsid w:val="00FC7B8F"/>
    <w:rsid w:val="00FD077E"/>
    <w:rsid w:val="00FD0C97"/>
    <w:rsid w:val="00FD0D53"/>
    <w:rsid w:val="00FD12A5"/>
    <w:rsid w:val="00FD20EF"/>
    <w:rsid w:val="00FD2751"/>
    <w:rsid w:val="00FD29F9"/>
    <w:rsid w:val="00FD2D5D"/>
    <w:rsid w:val="00FD30EF"/>
    <w:rsid w:val="00FD3496"/>
    <w:rsid w:val="00FD3C4F"/>
    <w:rsid w:val="00FD3DC3"/>
    <w:rsid w:val="00FD3E66"/>
    <w:rsid w:val="00FD3F61"/>
    <w:rsid w:val="00FD4EB0"/>
    <w:rsid w:val="00FD519D"/>
    <w:rsid w:val="00FD5CC1"/>
    <w:rsid w:val="00FD63DB"/>
    <w:rsid w:val="00FD6794"/>
    <w:rsid w:val="00FD702A"/>
    <w:rsid w:val="00FD721E"/>
    <w:rsid w:val="00FD795E"/>
    <w:rsid w:val="00FD7BC4"/>
    <w:rsid w:val="00FD7EE5"/>
    <w:rsid w:val="00FE0448"/>
    <w:rsid w:val="00FE07F4"/>
    <w:rsid w:val="00FE0904"/>
    <w:rsid w:val="00FE0A02"/>
    <w:rsid w:val="00FE0A42"/>
    <w:rsid w:val="00FE0E55"/>
    <w:rsid w:val="00FE2260"/>
    <w:rsid w:val="00FE2306"/>
    <w:rsid w:val="00FE2390"/>
    <w:rsid w:val="00FE2F82"/>
    <w:rsid w:val="00FE3AD9"/>
    <w:rsid w:val="00FE450F"/>
    <w:rsid w:val="00FE4575"/>
    <w:rsid w:val="00FE48A3"/>
    <w:rsid w:val="00FE4EFF"/>
    <w:rsid w:val="00FE51C5"/>
    <w:rsid w:val="00FE6034"/>
    <w:rsid w:val="00FE6AB7"/>
    <w:rsid w:val="00FE72E1"/>
    <w:rsid w:val="00FE7381"/>
    <w:rsid w:val="00FE73AF"/>
    <w:rsid w:val="00FE74A7"/>
    <w:rsid w:val="00FE7579"/>
    <w:rsid w:val="00FE77DA"/>
    <w:rsid w:val="00FF01EF"/>
    <w:rsid w:val="00FF032B"/>
    <w:rsid w:val="00FF035D"/>
    <w:rsid w:val="00FF04CC"/>
    <w:rsid w:val="00FF0674"/>
    <w:rsid w:val="00FF06C2"/>
    <w:rsid w:val="00FF0B19"/>
    <w:rsid w:val="00FF0E2A"/>
    <w:rsid w:val="00FF1243"/>
    <w:rsid w:val="00FF1622"/>
    <w:rsid w:val="00FF27E4"/>
    <w:rsid w:val="00FF28EB"/>
    <w:rsid w:val="00FF2C4E"/>
    <w:rsid w:val="00FF31B4"/>
    <w:rsid w:val="00FF3350"/>
    <w:rsid w:val="00FF35B1"/>
    <w:rsid w:val="00FF3734"/>
    <w:rsid w:val="00FF37E2"/>
    <w:rsid w:val="00FF3ACA"/>
    <w:rsid w:val="00FF4050"/>
    <w:rsid w:val="00FF40C6"/>
    <w:rsid w:val="00FF416D"/>
    <w:rsid w:val="00FF4355"/>
    <w:rsid w:val="00FF46E0"/>
    <w:rsid w:val="00FF6170"/>
    <w:rsid w:val="00FF6288"/>
    <w:rsid w:val="00FF64B5"/>
    <w:rsid w:val="00FF6D89"/>
    <w:rsid w:val="00FF7226"/>
    <w:rsid w:val="00FF731D"/>
    <w:rsid w:val="00FF73AF"/>
    <w:rsid w:val="00FF79C3"/>
    <w:rsid w:val="00FF7B36"/>
    <w:rsid w:val="00FF7C3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A783CA7-C4CC-4A27-8FD7-73A4611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3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D3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952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1069"/>
    <w:pPr>
      <w:keepNext/>
      <w:jc w:val="center"/>
      <w:outlineLvl w:val="3"/>
    </w:pPr>
    <w:rPr>
      <w:color w:val="FF0000"/>
      <w:sz w:val="36"/>
      <w:szCs w:val="20"/>
    </w:rPr>
  </w:style>
  <w:style w:type="paragraph" w:styleId="Titolo5">
    <w:name w:val="heading 5"/>
    <w:basedOn w:val="Normale"/>
    <w:next w:val="Normale"/>
    <w:qFormat/>
    <w:rsid w:val="00011069"/>
    <w:pPr>
      <w:keepNext/>
      <w:jc w:val="center"/>
      <w:outlineLvl w:val="4"/>
    </w:pPr>
    <w:rPr>
      <w:sz w:val="36"/>
      <w:szCs w:val="20"/>
    </w:rPr>
  </w:style>
  <w:style w:type="paragraph" w:styleId="Titolo7">
    <w:name w:val="heading 7"/>
    <w:basedOn w:val="Normale"/>
    <w:next w:val="Normale"/>
    <w:link w:val="Titolo7Carattere"/>
    <w:unhideWhenUsed/>
    <w:qFormat/>
    <w:rsid w:val="00B431E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1069"/>
    <w:pPr>
      <w:jc w:val="center"/>
    </w:pPr>
    <w:rPr>
      <w:b/>
      <w:sz w:val="40"/>
      <w:szCs w:val="20"/>
    </w:rPr>
  </w:style>
  <w:style w:type="character" w:styleId="Collegamentoipertestuale">
    <w:name w:val="Hyperlink"/>
    <w:uiPriority w:val="99"/>
    <w:rsid w:val="0025106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22142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uiPriority w:val="99"/>
    <w:rsid w:val="00B20EDE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semiHidden/>
    <w:rsid w:val="00E67F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B67AEF"/>
    <w:rPr>
      <w:i w:val="0"/>
      <w:iCs w:val="0"/>
      <w:shd w:val="clear" w:color="auto" w:fill="FFFF00"/>
    </w:rPr>
  </w:style>
  <w:style w:type="character" w:styleId="Enfasigrassetto">
    <w:name w:val="Strong"/>
    <w:uiPriority w:val="22"/>
    <w:qFormat/>
    <w:rsid w:val="002669A7"/>
    <w:rPr>
      <w:b/>
      <w:bCs/>
    </w:rPr>
  </w:style>
  <w:style w:type="paragraph" w:styleId="Corpotesto">
    <w:name w:val="Body Text"/>
    <w:basedOn w:val="Normale"/>
    <w:rsid w:val="00595262"/>
    <w:pPr>
      <w:jc w:val="both"/>
    </w:pPr>
  </w:style>
  <w:style w:type="paragraph" w:styleId="Rientrocorpodeltesto">
    <w:name w:val="Body Text Indent"/>
    <w:basedOn w:val="Normale"/>
    <w:rsid w:val="007645F7"/>
    <w:pPr>
      <w:spacing w:after="120"/>
      <w:ind w:left="283"/>
    </w:pPr>
  </w:style>
  <w:style w:type="paragraph" w:styleId="Corpodeltesto2">
    <w:name w:val="Body Text 2"/>
    <w:basedOn w:val="Normale"/>
    <w:rsid w:val="005D30BF"/>
    <w:pPr>
      <w:spacing w:after="120" w:line="480" w:lineRule="auto"/>
    </w:pPr>
  </w:style>
  <w:style w:type="paragraph" w:customStyle="1" w:styleId="titoloritaglio">
    <w:name w:val="titoloritaglio"/>
    <w:basedOn w:val="Normale"/>
    <w:rsid w:val="00204242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9B0B4D"/>
    <w:pPr>
      <w:numPr>
        <w:numId w:val="8"/>
      </w:numPr>
    </w:pPr>
  </w:style>
  <w:style w:type="character" w:customStyle="1" w:styleId="docsottotitolo">
    <w:name w:val="docsottotitolo"/>
    <w:basedOn w:val="Carpredefinitoparagrafo"/>
    <w:rsid w:val="00BE3227"/>
  </w:style>
  <w:style w:type="character" w:customStyle="1" w:styleId="doctesto">
    <w:name w:val="doctesto"/>
    <w:basedOn w:val="Carpredefinitoparagrafo"/>
    <w:rsid w:val="00BE3227"/>
  </w:style>
  <w:style w:type="paragraph" w:customStyle="1" w:styleId="style1">
    <w:name w:val="style1"/>
    <w:basedOn w:val="Normale"/>
    <w:rsid w:val="009C0FB6"/>
    <w:pPr>
      <w:spacing w:before="100" w:beforeAutospacing="1" w:after="100" w:afterAutospacing="1"/>
    </w:pPr>
    <w:rPr>
      <w:color w:val="000000"/>
    </w:rPr>
  </w:style>
  <w:style w:type="paragraph" w:customStyle="1" w:styleId="style4">
    <w:name w:val="style4"/>
    <w:basedOn w:val="Normale"/>
    <w:rsid w:val="009C0FB6"/>
    <w:pPr>
      <w:spacing w:before="100" w:beforeAutospacing="1" w:after="100" w:afterAutospacing="1"/>
    </w:pPr>
    <w:rPr>
      <w:b/>
      <w:bCs/>
      <w:i/>
      <w:iCs/>
      <w:color w:val="000000"/>
    </w:rPr>
  </w:style>
  <w:style w:type="character" w:customStyle="1" w:styleId="style11">
    <w:name w:val="style11"/>
    <w:rsid w:val="009C0FB6"/>
    <w:rPr>
      <w:rFonts w:ascii="Times New Roman" w:hAnsi="Times New Roman" w:cs="Times New Roman" w:hint="default"/>
    </w:rPr>
  </w:style>
  <w:style w:type="character" w:customStyle="1" w:styleId="style21">
    <w:name w:val="style21"/>
    <w:rsid w:val="009C0FB6"/>
    <w:rPr>
      <w:rFonts w:ascii="Times New Roman" w:hAnsi="Times New Roman" w:cs="Times New Roman" w:hint="default"/>
      <w:i/>
      <w:iCs/>
    </w:rPr>
  </w:style>
  <w:style w:type="paragraph" w:styleId="Nessunaspaziatura">
    <w:name w:val="No Spacing"/>
    <w:uiPriority w:val="1"/>
    <w:qFormat/>
    <w:rsid w:val="000555D4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D75D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5DA5"/>
    <w:rPr>
      <w:sz w:val="24"/>
      <w:szCs w:val="24"/>
    </w:rPr>
  </w:style>
  <w:style w:type="character" w:customStyle="1" w:styleId="IntestazioneCarattere">
    <w:name w:val="Intestazione Carattere"/>
    <w:link w:val="Intestazione"/>
    <w:rsid w:val="002E1C5A"/>
    <w:rPr>
      <w:sz w:val="24"/>
    </w:rPr>
  </w:style>
  <w:style w:type="paragraph" w:customStyle="1" w:styleId="Default">
    <w:name w:val="Default"/>
    <w:rsid w:val="00967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4BA4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B14BA4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B14BA4"/>
    <w:rPr>
      <w:vertAlign w:val="superscript"/>
    </w:rPr>
  </w:style>
  <w:style w:type="paragraph" w:customStyle="1" w:styleId="ritagliotesto">
    <w:name w:val="ritaglio_testo"/>
    <w:basedOn w:val="Normale"/>
    <w:rsid w:val="0016515D"/>
    <w:pPr>
      <w:spacing w:before="100" w:beforeAutospacing="1" w:after="100" w:afterAutospacing="1"/>
    </w:pPr>
    <w:rPr>
      <w:rFonts w:eastAsia="Times New Roman"/>
      <w:color w:val="000000"/>
    </w:rPr>
  </w:style>
  <w:style w:type="character" w:customStyle="1" w:styleId="evidencesearchterm1">
    <w:name w:val="evidencesearchterm1"/>
    <w:rsid w:val="0016515D"/>
    <w:rPr>
      <w:b/>
      <w:bCs/>
      <w:color w:val="FF0000"/>
    </w:rPr>
  </w:style>
  <w:style w:type="character" w:customStyle="1" w:styleId="Titolo7Carattere">
    <w:name w:val="Titolo 7 Carattere"/>
    <w:link w:val="Titolo7"/>
    <w:rsid w:val="00B431E0"/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 9"/>
    <w:basedOn w:val="Normale"/>
    <w:uiPriority w:val="99"/>
    <w:rsid w:val="002B2C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haracterStyle2">
    <w:name w:val="Character Style 2"/>
    <w:rsid w:val="0037301C"/>
    <w:rPr>
      <w:sz w:val="24"/>
    </w:rPr>
  </w:style>
  <w:style w:type="character" w:customStyle="1" w:styleId="Menzionenonrisolta">
    <w:name w:val="Menzione non risolta"/>
    <w:uiPriority w:val="99"/>
    <w:semiHidden/>
    <w:unhideWhenUsed/>
    <w:rsid w:val="0037301C"/>
    <w:rPr>
      <w:color w:val="605E5C"/>
      <w:shd w:val="clear" w:color="auto" w:fill="E1DFDD"/>
    </w:rPr>
  </w:style>
  <w:style w:type="paragraph" w:customStyle="1" w:styleId="Style10">
    <w:name w:val="Style 1"/>
    <w:rsid w:val="00CA3991"/>
    <w:pPr>
      <w:widowControl w:val="0"/>
      <w:autoSpaceDE w:val="0"/>
      <w:autoSpaceDN w:val="0"/>
    </w:pPr>
    <w:rPr>
      <w:rFonts w:eastAsia="Times New Roman" w:cs="Tunga"/>
      <w:lang w:bidi="kn-IN"/>
    </w:rPr>
  </w:style>
  <w:style w:type="paragraph" w:customStyle="1" w:styleId="Style40">
    <w:name w:val="Style 4"/>
    <w:rsid w:val="00CA3991"/>
    <w:pPr>
      <w:widowControl w:val="0"/>
      <w:autoSpaceDE w:val="0"/>
      <w:autoSpaceDN w:val="0"/>
      <w:spacing w:line="400" w:lineRule="auto"/>
      <w:ind w:right="144"/>
    </w:pPr>
    <w:rPr>
      <w:rFonts w:ascii="Lucida Console" w:eastAsia="Times New Roman" w:hAnsi="Lucida Console" w:cs="Lucida Console"/>
      <w:spacing w:val="20"/>
      <w:lang w:bidi="kn-IN"/>
    </w:rPr>
  </w:style>
  <w:style w:type="character" w:customStyle="1" w:styleId="CharacterStyle5">
    <w:name w:val="Character Style 5"/>
    <w:uiPriority w:val="99"/>
    <w:rsid w:val="008B625E"/>
    <w:rPr>
      <w:sz w:val="24"/>
    </w:rPr>
  </w:style>
  <w:style w:type="paragraph" w:styleId="Paragrafoelenco">
    <w:name w:val="List Paragraph"/>
    <w:basedOn w:val="Normale"/>
    <w:uiPriority w:val="34"/>
    <w:qFormat/>
    <w:rsid w:val="007310DC"/>
    <w:pPr>
      <w:ind w:left="720"/>
      <w:contextualSpacing/>
    </w:pPr>
  </w:style>
  <w:style w:type="paragraph" w:customStyle="1" w:styleId="Style16">
    <w:name w:val="Style 16"/>
    <w:basedOn w:val="Normale"/>
    <w:uiPriority w:val="99"/>
    <w:rsid w:val="00EA6AD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 5"/>
    <w:basedOn w:val="Normale"/>
    <w:uiPriority w:val="99"/>
    <w:rsid w:val="009B29C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5">
    <w:name w:val="Style 25"/>
    <w:basedOn w:val="Normale"/>
    <w:uiPriority w:val="99"/>
    <w:rsid w:val="009B29C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9">
    <w:name w:val="Style 19"/>
    <w:basedOn w:val="Normale"/>
    <w:uiPriority w:val="99"/>
    <w:rsid w:val="003728F1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4">
    <w:name w:val="Style 14"/>
    <w:basedOn w:val="Normale"/>
    <w:uiPriority w:val="99"/>
    <w:rsid w:val="008D5252"/>
    <w:pPr>
      <w:widowControl w:val="0"/>
      <w:autoSpaceDE w:val="0"/>
      <w:autoSpaceDN w:val="0"/>
      <w:spacing w:before="252"/>
      <w:ind w:left="72" w:right="72" w:firstLine="288"/>
      <w:jc w:val="both"/>
    </w:pPr>
    <w:rPr>
      <w:rFonts w:eastAsia="Times New Roman"/>
    </w:rPr>
  </w:style>
  <w:style w:type="character" w:customStyle="1" w:styleId="CharacterStyle4">
    <w:name w:val="Character Style 4"/>
    <w:uiPriority w:val="99"/>
    <w:rsid w:val="008D5252"/>
    <w:rPr>
      <w:sz w:val="24"/>
    </w:rPr>
  </w:style>
  <w:style w:type="character" w:customStyle="1" w:styleId="A52">
    <w:name w:val="A5+2"/>
    <w:uiPriority w:val="99"/>
    <w:rsid w:val="009F0B79"/>
    <w:rPr>
      <w:rFonts w:cs="Requiem Text"/>
      <w:color w:val="000000"/>
      <w:sz w:val="29"/>
      <w:szCs w:val="29"/>
    </w:rPr>
  </w:style>
  <w:style w:type="character" w:customStyle="1" w:styleId="A142">
    <w:name w:val="A14+2"/>
    <w:uiPriority w:val="99"/>
    <w:rsid w:val="009F0B79"/>
    <w:rPr>
      <w:rFonts w:ascii="Apple Symbols" w:hAnsi="Apple Symbols" w:cs="Apple Symbols"/>
      <w:color w:val="000000"/>
      <w:sz w:val="34"/>
      <w:szCs w:val="34"/>
    </w:rPr>
  </w:style>
  <w:style w:type="character" w:customStyle="1" w:styleId="A152">
    <w:name w:val="A15+2"/>
    <w:uiPriority w:val="99"/>
    <w:rsid w:val="009F0B79"/>
    <w:rPr>
      <w:rFonts w:ascii="Apple Symbols" w:hAnsi="Apple Symbols" w:cs="Apple Symbols"/>
      <w:color w:val="000000"/>
      <w:sz w:val="28"/>
      <w:szCs w:val="28"/>
    </w:rPr>
  </w:style>
  <w:style w:type="character" w:customStyle="1" w:styleId="A93">
    <w:name w:val="A9+3"/>
    <w:uiPriority w:val="99"/>
    <w:rsid w:val="009F0B79"/>
    <w:rPr>
      <w:rFonts w:cs="Requiem Text"/>
      <w:color w:val="000000"/>
      <w:sz w:val="29"/>
      <w:szCs w:val="29"/>
    </w:rPr>
  </w:style>
  <w:style w:type="character" w:customStyle="1" w:styleId="A133">
    <w:name w:val="A13+3"/>
    <w:uiPriority w:val="99"/>
    <w:rsid w:val="009F0B79"/>
    <w:rPr>
      <w:rFonts w:ascii="Apple Symbols" w:hAnsi="Apple Symbols" w:cs="Apple Symbols"/>
      <w:color w:val="000000"/>
      <w:sz w:val="34"/>
      <w:szCs w:val="34"/>
    </w:rPr>
  </w:style>
  <w:style w:type="character" w:customStyle="1" w:styleId="A143">
    <w:name w:val="A14+3"/>
    <w:uiPriority w:val="99"/>
    <w:rsid w:val="009F0B79"/>
    <w:rPr>
      <w:rFonts w:ascii="Apple Symbols" w:hAnsi="Apple Symbols" w:cs="Apple Symbols"/>
      <w:color w:val="000000"/>
      <w:sz w:val="28"/>
      <w:szCs w:val="28"/>
    </w:rPr>
  </w:style>
  <w:style w:type="character" w:customStyle="1" w:styleId="title-1-color">
    <w:name w:val="title-1-color"/>
    <w:basedOn w:val="Carpredefinitoparagrafo"/>
    <w:rsid w:val="00FA6E8E"/>
  </w:style>
  <w:style w:type="character" w:customStyle="1" w:styleId="color-text">
    <w:name w:val="color-text"/>
    <w:basedOn w:val="Carpredefinitoparagrafo"/>
    <w:rsid w:val="00FA6E8E"/>
  </w:style>
  <w:style w:type="paragraph" w:customStyle="1" w:styleId="Pa02">
    <w:name w:val="Pa0+2"/>
    <w:basedOn w:val="Default"/>
    <w:next w:val="Default"/>
    <w:uiPriority w:val="99"/>
    <w:rsid w:val="001F35F0"/>
    <w:pPr>
      <w:spacing w:line="181" w:lineRule="atLeast"/>
    </w:pPr>
    <w:rPr>
      <w:rFonts w:ascii="Requiem Text" w:hAnsi="Requiem Text" w:cs="Times New Roman"/>
      <w:color w:val="auto"/>
    </w:rPr>
  </w:style>
  <w:style w:type="character" w:customStyle="1" w:styleId="A132">
    <w:name w:val="A13+2"/>
    <w:uiPriority w:val="99"/>
    <w:rsid w:val="001F35F0"/>
    <w:rPr>
      <w:rFonts w:cs="Requiem Text"/>
      <w:color w:val="000000"/>
      <w:sz w:val="36"/>
      <w:szCs w:val="36"/>
    </w:rPr>
  </w:style>
  <w:style w:type="character" w:customStyle="1" w:styleId="A42">
    <w:name w:val="A4+2"/>
    <w:uiPriority w:val="99"/>
    <w:rsid w:val="001F35F0"/>
    <w:rPr>
      <w:rFonts w:cs="Requiem Text"/>
      <w:i/>
      <w:iCs/>
      <w:color w:val="000000"/>
      <w:sz w:val="26"/>
      <w:szCs w:val="26"/>
    </w:rPr>
  </w:style>
  <w:style w:type="paragraph" w:customStyle="1" w:styleId="Pa12">
    <w:name w:val="Pa1+2"/>
    <w:basedOn w:val="Default"/>
    <w:next w:val="Default"/>
    <w:uiPriority w:val="99"/>
    <w:rsid w:val="001F35F0"/>
    <w:pPr>
      <w:spacing w:line="181" w:lineRule="atLeast"/>
    </w:pPr>
    <w:rPr>
      <w:rFonts w:ascii="Requiem Text" w:hAnsi="Requiem Text" w:cs="Times New Roman"/>
      <w:color w:val="auto"/>
    </w:rPr>
  </w:style>
  <w:style w:type="character" w:customStyle="1" w:styleId="A11">
    <w:name w:val="A1+1"/>
    <w:uiPriority w:val="99"/>
    <w:rsid w:val="001F35F0"/>
    <w:rPr>
      <w:rFonts w:cs="Requiem Text"/>
      <w:color w:val="000000"/>
      <w:sz w:val="22"/>
      <w:szCs w:val="22"/>
    </w:rPr>
  </w:style>
  <w:style w:type="character" w:customStyle="1" w:styleId="A172">
    <w:name w:val="A17+2"/>
    <w:uiPriority w:val="99"/>
    <w:rsid w:val="001F35F0"/>
    <w:rPr>
      <w:rFonts w:cs="Requiem Tex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16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726164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317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6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7000203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866">
      <w:bodyDiv w:val="1"/>
      <w:marLeft w:val="170"/>
      <w:marRight w:val="1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77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3906344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6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86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441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8583030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61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9805804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46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02939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198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8570502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7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559149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68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3934156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47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2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618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37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2337332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801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6646385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82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56234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09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7420580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70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18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0515149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4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1019713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3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9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8031189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46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0205154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882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74221035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26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0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923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202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1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4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2135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30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9645265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47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75501615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0463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6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5354706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18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40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98751381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648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923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483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717">
          <w:marLeft w:val="0"/>
          <w:marRight w:val="0"/>
          <w:marTop w:val="0"/>
          <w:marBottom w:val="10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7194025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29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5104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7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3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95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047285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618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8157456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124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34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3624938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36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071159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066F-142B-4A0D-AAC5-DC4D62BE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avvisi</Template>
  <TotalTime>220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AVVISI PARROCCHIA SANTA MARIA ASSUNTA MEZZOCORONA</vt:lpstr>
    </vt:vector>
  </TitlesOfParts>
  <Company/>
  <LinksUpToDate>false</LinksUpToDate>
  <CharactersWithSpaces>9264</CharactersWithSpaces>
  <SharedDoc>false</SharedDoc>
  <HLinks>
    <vt:vector size="12" baseType="variant">
      <vt:variant>
        <vt:i4>3276816</vt:i4>
      </vt:variant>
      <vt:variant>
        <vt:i4>3</vt:i4>
      </vt:variant>
      <vt:variant>
        <vt:i4>0</vt:i4>
      </vt:variant>
      <vt:variant>
        <vt:i4>5</vt:i4>
      </vt:variant>
      <vt:variant>
        <vt:lpwstr>mailto:mezzocorona@parrocchietn.it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http://www.mezzocorona.diocesitn.it/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AVVISI PARROCCHIA SANTA MARIA ASSUNTA MEZZOCORONA</dc:title>
  <dc:subject/>
  <dc:creator>agostino.valentini</dc:creator>
  <cp:keywords/>
  <cp:lastModifiedBy>Account Microsoft</cp:lastModifiedBy>
  <cp:revision>20</cp:revision>
  <cp:lastPrinted>2023-06-02T07:18:00Z</cp:lastPrinted>
  <dcterms:created xsi:type="dcterms:W3CDTF">2023-05-19T09:34:00Z</dcterms:created>
  <dcterms:modified xsi:type="dcterms:W3CDTF">2023-06-02T07:26:00Z</dcterms:modified>
</cp:coreProperties>
</file>