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91" w:rsidRPr="00C47977" w:rsidRDefault="003273D8" w:rsidP="001B2CB9">
      <w:pPr>
        <w:jc w:val="center"/>
        <w:rPr>
          <w:rFonts w:ascii="Berlin Sans FB Demi" w:hAnsi="Berlin Sans FB Demi" w:cs="Arial"/>
          <w:b/>
          <w:sz w:val="32"/>
          <w:szCs w:val="32"/>
        </w:rPr>
      </w:pPr>
      <w:r w:rsidRPr="00C47977">
        <w:rPr>
          <w:rFonts w:ascii="Berlin Sans FB Demi" w:hAnsi="Berlin Sans FB Demi" w:cs="Arial"/>
          <w:b/>
          <w:noProof/>
          <w:sz w:val="32"/>
          <w:szCs w:val="32"/>
        </w:rPr>
        <w:drawing>
          <wp:anchor distT="0" distB="0" distL="114300" distR="114300" simplePos="0" relativeHeight="251657728" behindDoc="0" locked="0" layoutInCell="1" allowOverlap="1">
            <wp:simplePos x="0" y="0"/>
            <wp:positionH relativeFrom="column">
              <wp:posOffset>16510</wp:posOffset>
            </wp:positionH>
            <wp:positionV relativeFrom="paragraph">
              <wp:posOffset>-40005</wp:posOffset>
            </wp:positionV>
            <wp:extent cx="730250" cy="1157605"/>
            <wp:effectExtent l="0" t="0" r="0" b="0"/>
            <wp:wrapSquare wrapText="bothSides"/>
            <wp:docPr id="4" name="Immagine 4" descr="logo parrocc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arrocch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854" w:rsidRPr="00C47977">
        <w:rPr>
          <w:rFonts w:ascii="Berlin Sans FB Demi" w:hAnsi="Berlin Sans FB Demi" w:cs="Arial"/>
          <w:b/>
          <w:sz w:val="32"/>
          <w:szCs w:val="32"/>
        </w:rPr>
        <w:t>PARRO</w:t>
      </w:r>
      <w:r w:rsidR="00101191" w:rsidRPr="00C47977">
        <w:rPr>
          <w:rFonts w:ascii="Berlin Sans FB Demi" w:hAnsi="Berlin Sans FB Demi" w:cs="Arial"/>
          <w:b/>
          <w:sz w:val="32"/>
          <w:szCs w:val="32"/>
        </w:rPr>
        <w:t>CCHIA</w:t>
      </w:r>
      <w:r w:rsidR="00E93105" w:rsidRPr="00C47977">
        <w:rPr>
          <w:rFonts w:ascii="Berlin Sans FB Demi" w:hAnsi="Berlin Sans FB Demi" w:cs="Arial"/>
          <w:b/>
          <w:sz w:val="32"/>
          <w:szCs w:val="32"/>
        </w:rPr>
        <w:t xml:space="preserve"> </w:t>
      </w:r>
      <w:r w:rsidR="00101191" w:rsidRPr="00C47977">
        <w:rPr>
          <w:rFonts w:ascii="Berlin Sans FB Demi" w:hAnsi="Berlin Sans FB Demi" w:cs="Arial"/>
          <w:b/>
          <w:sz w:val="32"/>
          <w:szCs w:val="32"/>
        </w:rPr>
        <w:t>SANTA MARIA ASSUNTA</w:t>
      </w:r>
    </w:p>
    <w:p w:rsidR="00101191" w:rsidRPr="00C47977" w:rsidRDefault="00101191" w:rsidP="001B2CB9">
      <w:pPr>
        <w:jc w:val="center"/>
        <w:rPr>
          <w:rFonts w:ascii="Berlin Sans FB Demi" w:hAnsi="Berlin Sans FB Demi" w:cs="Arial"/>
          <w:b/>
          <w:sz w:val="32"/>
          <w:szCs w:val="32"/>
        </w:rPr>
      </w:pPr>
      <w:r w:rsidRPr="00C47977">
        <w:rPr>
          <w:rFonts w:ascii="Berlin Sans FB Demi" w:hAnsi="Berlin Sans FB Demi" w:cs="Arial"/>
          <w:b/>
          <w:sz w:val="32"/>
          <w:szCs w:val="32"/>
        </w:rPr>
        <w:t>MEZZOCORONA</w:t>
      </w:r>
    </w:p>
    <w:p w:rsidR="00101191" w:rsidRPr="00C47977" w:rsidRDefault="00101191" w:rsidP="001B2CB9">
      <w:pPr>
        <w:jc w:val="center"/>
        <w:rPr>
          <w:rFonts w:ascii="Arial" w:hAnsi="Arial" w:cs="Arial"/>
          <w:b/>
        </w:rPr>
      </w:pPr>
      <w:r w:rsidRPr="00C47977">
        <w:rPr>
          <w:rFonts w:ascii="Arial" w:hAnsi="Arial" w:cs="Arial"/>
          <w:b/>
        </w:rPr>
        <w:t xml:space="preserve">Piazza della </w:t>
      </w:r>
      <w:r w:rsidR="00CE103C">
        <w:rPr>
          <w:rFonts w:ascii="Arial" w:hAnsi="Arial" w:cs="Arial"/>
          <w:b/>
        </w:rPr>
        <w:t>c</w:t>
      </w:r>
      <w:r w:rsidRPr="00C47977">
        <w:rPr>
          <w:rFonts w:ascii="Arial" w:hAnsi="Arial" w:cs="Arial"/>
          <w:b/>
        </w:rPr>
        <w:t>hiesa</w:t>
      </w:r>
      <w:r w:rsidR="00243242">
        <w:rPr>
          <w:rFonts w:ascii="Arial" w:hAnsi="Arial" w:cs="Arial"/>
          <w:b/>
        </w:rPr>
        <w:t>,</w:t>
      </w:r>
      <w:r w:rsidRPr="00C47977">
        <w:rPr>
          <w:rFonts w:ascii="Arial" w:hAnsi="Arial" w:cs="Arial"/>
          <w:b/>
        </w:rPr>
        <w:t xml:space="preserve"> 21</w:t>
      </w:r>
      <w:r w:rsidR="006E1E9C" w:rsidRPr="00C47977">
        <w:rPr>
          <w:rFonts w:ascii="Arial" w:hAnsi="Arial" w:cs="Arial"/>
          <w:b/>
        </w:rPr>
        <w:t xml:space="preserve"> </w:t>
      </w:r>
      <w:r w:rsidR="00021385" w:rsidRPr="00C47977">
        <w:rPr>
          <w:rFonts w:ascii="Arial" w:hAnsi="Arial" w:cs="Arial"/>
          <w:b/>
        </w:rPr>
        <w:t>-</w:t>
      </w:r>
      <w:r w:rsidR="006E1E9C" w:rsidRPr="00C47977">
        <w:rPr>
          <w:rFonts w:ascii="Arial" w:hAnsi="Arial" w:cs="Arial"/>
          <w:b/>
        </w:rPr>
        <w:t xml:space="preserve"> </w:t>
      </w:r>
      <w:r w:rsidR="00926594" w:rsidRPr="00C47977">
        <w:rPr>
          <w:rFonts w:ascii="Arial" w:hAnsi="Arial" w:cs="Arial"/>
          <w:b/>
        </w:rPr>
        <w:t>telefono:</w:t>
      </w:r>
      <w:r w:rsidRPr="00C47977">
        <w:rPr>
          <w:rFonts w:ascii="Arial" w:hAnsi="Arial" w:cs="Arial"/>
          <w:b/>
        </w:rPr>
        <w:t xml:space="preserve"> 0461</w:t>
      </w:r>
      <w:r w:rsidR="00CE103C">
        <w:rPr>
          <w:rFonts w:ascii="Arial" w:hAnsi="Arial" w:cs="Arial"/>
          <w:b/>
        </w:rPr>
        <w:t xml:space="preserve"> </w:t>
      </w:r>
      <w:r w:rsidRPr="00C47977">
        <w:rPr>
          <w:rFonts w:ascii="Arial" w:hAnsi="Arial" w:cs="Arial"/>
          <w:b/>
        </w:rPr>
        <w:t>60</w:t>
      </w:r>
      <w:r w:rsidR="00CE103C">
        <w:rPr>
          <w:rFonts w:ascii="Arial" w:hAnsi="Arial" w:cs="Arial"/>
          <w:b/>
        </w:rPr>
        <w:t xml:space="preserve"> </w:t>
      </w:r>
      <w:r w:rsidRPr="00C47977">
        <w:rPr>
          <w:rFonts w:ascii="Arial" w:hAnsi="Arial" w:cs="Arial"/>
          <w:b/>
        </w:rPr>
        <w:t>37</w:t>
      </w:r>
      <w:r w:rsidR="00CE103C">
        <w:rPr>
          <w:rFonts w:ascii="Arial" w:hAnsi="Arial" w:cs="Arial"/>
          <w:b/>
        </w:rPr>
        <w:t xml:space="preserve"> </w:t>
      </w:r>
      <w:r w:rsidRPr="00C47977">
        <w:rPr>
          <w:rFonts w:ascii="Arial" w:hAnsi="Arial" w:cs="Arial"/>
          <w:b/>
        </w:rPr>
        <w:t>81</w:t>
      </w:r>
    </w:p>
    <w:p w:rsidR="00494F16" w:rsidRDefault="00206EBA" w:rsidP="001B2CB9">
      <w:pPr>
        <w:jc w:val="center"/>
        <w:rPr>
          <w:rFonts w:ascii="Arial" w:hAnsi="Arial" w:cs="Arial"/>
          <w:b/>
        </w:rPr>
      </w:pPr>
      <w:r w:rsidRPr="00C47977">
        <w:rPr>
          <w:rFonts w:ascii="Arial" w:hAnsi="Arial" w:cs="Arial"/>
          <w:b/>
        </w:rPr>
        <w:t xml:space="preserve">sito internet: </w:t>
      </w:r>
      <w:hyperlink r:id="rId9" w:history="1">
        <w:r w:rsidR="0037301C" w:rsidRPr="00507D85">
          <w:rPr>
            <w:rStyle w:val="Collegamentoipertestuale"/>
            <w:rFonts w:ascii="Arial" w:hAnsi="Arial" w:cs="Arial"/>
            <w:b/>
          </w:rPr>
          <w:t>www.mezzocorona.diocesitn.it</w:t>
        </w:r>
      </w:hyperlink>
    </w:p>
    <w:p w:rsidR="00101191" w:rsidRDefault="00101191" w:rsidP="001B2CB9">
      <w:pPr>
        <w:jc w:val="center"/>
        <w:rPr>
          <w:rFonts w:ascii="Arial" w:hAnsi="Arial" w:cs="Arial"/>
          <w:b/>
        </w:rPr>
      </w:pPr>
      <w:r w:rsidRPr="00C47977">
        <w:rPr>
          <w:rFonts w:ascii="Arial" w:hAnsi="Arial" w:cs="Arial"/>
          <w:b/>
        </w:rPr>
        <w:t>e-mail:</w:t>
      </w:r>
      <w:r w:rsidR="00206EBA" w:rsidRPr="00C47977">
        <w:rPr>
          <w:rFonts w:ascii="Arial" w:hAnsi="Arial" w:cs="Arial"/>
          <w:b/>
        </w:rPr>
        <w:t xml:space="preserve"> </w:t>
      </w:r>
      <w:hyperlink r:id="rId10" w:history="1">
        <w:r w:rsidR="0037301C" w:rsidRPr="00507D85">
          <w:rPr>
            <w:rStyle w:val="Collegamentoipertestuale"/>
            <w:rFonts w:ascii="Arial" w:hAnsi="Arial" w:cs="Arial"/>
            <w:b/>
          </w:rPr>
          <w:t>mezzocorona@parrocchietn.it</w:t>
        </w:r>
      </w:hyperlink>
    </w:p>
    <w:p w:rsidR="00E93105" w:rsidRPr="00732FC2" w:rsidRDefault="00E93105" w:rsidP="001B2CB9">
      <w:pPr>
        <w:rPr>
          <w:sz w:val="6"/>
          <w:szCs w:val="6"/>
        </w:rPr>
      </w:pPr>
    </w:p>
    <w:p w:rsidR="00E057BC" w:rsidRPr="00F31414" w:rsidRDefault="0057497F" w:rsidP="00E057BC">
      <w:pPr>
        <w:ind w:left="2124"/>
        <w:rPr>
          <w:rFonts w:ascii="Arial" w:hAnsi="Arial" w:cs="Arial"/>
          <w:b/>
          <w:sz w:val="16"/>
          <w:szCs w:val="16"/>
        </w:rPr>
      </w:pPr>
      <w:r>
        <w:rPr>
          <w:rFonts w:ascii="Arial" w:hAnsi="Arial" w:cs="Arial"/>
          <w:b/>
          <w:sz w:val="22"/>
          <w:szCs w:val="22"/>
        </w:rPr>
        <w:t xml:space="preserve">    </w:t>
      </w:r>
    </w:p>
    <w:p w:rsidR="003A6336" w:rsidRPr="003A6336" w:rsidRDefault="003A6336" w:rsidP="00E057BC">
      <w:pPr>
        <w:ind w:left="2124"/>
        <w:rPr>
          <w:rFonts w:ascii="Arial" w:hAnsi="Arial" w:cs="Arial"/>
          <w:b/>
          <w:sz w:val="6"/>
          <w:szCs w:val="6"/>
        </w:rPr>
      </w:pPr>
    </w:p>
    <w:p w:rsidR="009E6AE8" w:rsidRPr="00E057BC" w:rsidRDefault="00B06CCC" w:rsidP="00E057BC">
      <w:pPr>
        <w:ind w:firstLine="708"/>
        <w:rPr>
          <w:rFonts w:ascii="Arial" w:hAnsi="Arial" w:cs="Arial"/>
          <w:b/>
          <w:sz w:val="16"/>
          <w:szCs w:val="16"/>
        </w:rPr>
      </w:pPr>
      <w:r>
        <w:rPr>
          <w:rFonts w:ascii="Arial" w:hAnsi="Arial" w:cs="Arial"/>
          <w:b/>
          <w:sz w:val="22"/>
          <w:szCs w:val="22"/>
        </w:rPr>
        <w:t xml:space="preserve">domenica </w:t>
      </w:r>
      <w:r w:rsidR="001B58F8">
        <w:rPr>
          <w:rFonts w:ascii="Arial" w:hAnsi="Arial" w:cs="Arial"/>
          <w:b/>
          <w:sz w:val="22"/>
          <w:szCs w:val="22"/>
        </w:rPr>
        <w:t>16</w:t>
      </w:r>
      <w:r>
        <w:rPr>
          <w:rFonts w:ascii="Arial" w:hAnsi="Arial" w:cs="Arial"/>
          <w:b/>
          <w:sz w:val="22"/>
          <w:szCs w:val="22"/>
        </w:rPr>
        <w:t xml:space="preserve"> </w:t>
      </w:r>
      <w:r w:rsidR="003E12A5">
        <w:rPr>
          <w:rFonts w:ascii="Arial" w:hAnsi="Arial" w:cs="Arial"/>
          <w:b/>
          <w:sz w:val="22"/>
          <w:szCs w:val="22"/>
        </w:rPr>
        <w:t>ot</w:t>
      </w:r>
      <w:r>
        <w:rPr>
          <w:rFonts w:ascii="Arial" w:hAnsi="Arial" w:cs="Arial"/>
          <w:b/>
          <w:sz w:val="22"/>
          <w:szCs w:val="22"/>
        </w:rPr>
        <w:t>t</w:t>
      </w:r>
      <w:r w:rsidR="003E12A5">
        <w:rPr>
          <w:rFonts w:ascii="Arial" w:hAnsi="Arial" w:cs="Arial"/>
          <w:b/>
          <w:sz w:val="22"/>
          <w:szCs w:val="22"/>
        </w:rPr>
        <w:t>o</w:t>
      </w:r>
      <w:r>
        <w:rPr>
          <w:rFonts w:ascii="Arial" w:hAnsi="Arial" w:cs="Arial"/>
          <w:b/>
          <w:sz w:val="22"/>
          <w:szCs w:val="22"/>
        </w:rPr>
        <w:t>bre 2022</w:t>
      </w:r>
      <w:r w:rsidR="00A017EA">
        <w:rPr>
          <w:rFonts w:ascii="Arial" w:hAnsi="Arial" w:cs="Arial"/>
          <w:b/>
          <w:sz w:val="22"/>
          <w:szCs w:val="22"/>
        </w:rPr>
        <w:t xml:space="preserve"> </w:t>
      </w:r>
      <w:r w:rsidR="00E057BC">
        <w:rPr>
          <w:rFonts w:ascii="Arial" w:hAnsi="Arial" w:cs="Arial"/>
          <w:b/>
          <w:sz w:val="22"/>
          <w:szCs w:val="22"/>
        </w:rPr>
        <w:t>–</w:t>
      </w:r>
      <w:r w:rsidR="00671AD5">
        <w:rPr>
          <w:rFonts w:ascii="Arial" w:hAnsi="Arial" w:cs="Arial"/>
          <w:b/>
          <w:sz w:val="22"/>
          <w:szCs w:val="22"/>
        </w:rPr>
        <w:t xml:space="preserve"> </w:t>
      </w:r>
      <w:r>
        <w:rPr>
          <w:rFonts w:ascii="Arial" w:hAnsi="Arial" w:cs="Arial"/>
          <w:b/>
          <w:sz w:val="22"/>
          <w:szCs w:val="22"/>
        </w:rPr>
        <w:t>XX</w:t>
      </w:r>
      <w:r w:rsidR="003E12A5">
        <w:rPr>
          <w:rFonts w:ascii="Arial" w:hAnsi="Arial" w:cs="Arial"/>
          <w:b/>
          <w:sz w:val="22"/>
          <w:szCs w:val="22"/>
        </w:rPr>
        <w:t>I</w:t>
      </w:r>
      <w:r w:rsidR="001B58F8">
        <w:rPr>
          <w:rFonts w:ascii="Arial" w:hAnsi="Arial" w:cs="Arial"/>
          <w:b/>
          <w:sz w:val="22"/>
          <w:szCs w:val="22"/>
        </w:rPr>
        <w:t>X</w:t>
      </w:r>
      <w:r>
        <w:rPr>
          <w:rFonts w:ascii="Arial" w:hAnsi="Arial" w:cs="Arial"/>
          <w:b/>
          <w:sz w:val="22"/>
          <w:szCs w:val="22"/>
        </w:rPr>
        <w:t xml:space="preserve"> del tempo ordinario - C</w:t>
      </w:r>
    </w:p>
    <w:p w:rsidR="00914E0C" w:rsidRDefault="00914E0C" w:rsidP="00E97C69">
      <w:pPr>
        <w:jc w:val="center"/>
        <w:rPr>
          <w:b/>
          <w:bCs/>
          <w:i/>
          <w:iCs/>
          <w:sz w:val="8"/>
          <w:szCs w:val="8"/>
        </w:rPr>
      </w:pPr>
    </w:p>
    <w:p w:rsidR="001B58F8" w:rsidRDefault="001B58F8" w:rsidP="001B58F8">
      <w:pPr>
        <w:jc w:val="center"/>
        <w:rPr>
          <w:b/>
          <w:bCs/>
          <w:i/>
          <w:iCs/>
        </w:rPr>
      </w:pPr>
      <w:r>
        <w:rPr>
          <w:b/>
          <w:bCs/>
          <w:i/>
          <w:iCs/>
        </w:rPr>
        <w:t xml:space="preserve">LA FEDE SULLA TERRA </w:t>
      </w:r>
    </w:p>
    <w:p w:rsidR="00850DE1" w:rsidRPr="00850DE1" w:rsidRDefault="00850DE1" w:rsidP="001B58F8">
      <w:pPr>
        <w:jc w:val="center"/>
        <w:rPr>
          <w:b/>
          <w:bCs/>
          <w:i/>
          <w:iCs/>
          <w:sz w:val="8"/>
          <w:szCs w:val="8"/>
        </w:rPr>
      </w:pPr>
    </w:p>
    <w:p w:rsidR="001B58F8" w:rsidRDefault="001B58F8" w:rsidP="00B74C0A">
      <w:pPr>
        <w:ind w:firstLine="708"/>
        <w:jc w:val="both"/>
      </w:pPr>
      <w:r>
        <w:t>Ci sono interrogativi che nascono in questi tempi e che la vita ci ripropone continuamente. Che cos’è la fede? Dove può portarci la fede, se essa è veramente “credere in Dio” e se di fede si tratta realmente? Gesù stesso nella pagina del Vangelo di questa domenica si interroga se ci sarà la fede sulla terra al suo ritorno nell’ultimo giorno: “Ma il Figlio dell’uomo, quando verrà, troverà la fede sulla terra?”. È una domanda fondamentale che non può non risuonare oggi per noi in questa domenica prima della Giornata Missionaria Mondiale. Come si riconosce la fede? Il brano del Vangelo ce ne offre una risposta, dicendo che un’espressione che rivela la fede è certamente la preghiera. Ma non da sola; non basta una preghiera isolata. Già nella I lettura, dall’antico libro dell’Esodo ci viene ricordato che alla preghiera fa seguito un cambiamento della vita e della storia. Come a dire: una vita che si fa preghiera e una preghiera che cambia la vita. Come già nelle pagine dell'Antico Testamento, così anche nella vita di Gesù, dalla preghiera scaturisce la salvezza, perché proprio là dove c’è atteggiamento di fede in Dio, Dio può operare, può compiere i segni del suo amore. Ma l’interrogativo si fa personale: nella nostra vita c'è preghiera come espressione di fede? Questa nostra fede, la nostra preghiera, cosa producono? La fede e la carità vanno di pari passo; l’evangelizzazione è sempre un annuncio rivolto al mondo e insieme una carità declinata nei vari termini di solidarietà, di condivisione e di progresso</w:t>
      </w:r>
      <w:r w:rsidR="00717E56">
        <w:t xml:space="preserve"> </w:t>
      </w:r>
      <w:r>
        <w:t>comune. Cioè una fede che si fa storia, che cambia la storia, perché fa cambiare anzitutto noi stessi e la nostra vita personale, familiare e comunitaria. Una fede che nasce dalla Parola,</w:t>
      </w:r>
      <w:r w:rsidR="00B74C0A">
        <w:t xml:space="preserve"> come ci ricorda San Paolo</w:t>
      </w:r>
      <w:r>
        <w:t>; una fede, cioè, che nasce dall</w:t>
      </w:r>
      <w:r w:rsidR="00B74C0A">
        <w:t>’</w:t>
      </w:r>
      <w:r>
        <w:t>ascolto.</w:t>
      </w:r>
      <w:r w:rsidR="00B74C0A">
        <w:t xml:space="preserve"> S</w:t>
      </w:r>
      <w:r>
        <w:t xml:space="preserve">aper ascoltare la </w:t>
      </w:r>
      <w:r w:rsidR="00B74C0A">
        <w:t>p</w:t>
      </w:r>
      <w:r>
        <w:t>arola di Dio</w:t>
      </w:r>
      <w:r w:rsidR="00B74C0A">
        <w:t>: u</w:t>
      </w:r>
      <w:r>
        <w:t>na preghiera che è continua comunione con Dio, stare davanti a lui, stare con lui, come faceva Gesù</w:t>
      </w:r>
      <w:r w:rsidR="00B74C0A">
        <w:t>.</w:t>
      </w:r>
    </w:p>
    <w:p w:rsidR="00F62873" w:rsidRPr="00EF687C" w:rsidRDefault="00F62873" w:rsidP="00EF687C">
      <w:pPr>
        <w:ind w:left="4956" w:firstLine="708"/>
        <w:jc w:val="both"/>
        <w:rPr>
          <w:bCs/>
          <w:iCs/>
        </w:rPr>
      </w:pPr>
      <w:r w:rsidRPr="000742DB">
        <w:rPr>
          <w:i/>
          <w:sz w:val="22"/>
          <w:szCs w:val="22"/>
        </w:rPr>
        <w:t>don Giulio</w:t>
      </w:r>
    </w:p>
    <w:p w:rsidR="00671AD5" w:rsidRDefault="00671AD5" w:rsidP="00A017EA">
      <w:pPr>
        <w:ind w:right="-251"/>
        <w:jc w:val="both"/>
        <w:rPr>
          <w:rFonts w:ascii="Calibri" w:hAnsi="Calibri" w:cs="Calibri"/>
          <w:b/>
          <w:sz w:val="20"/>
          <w:szCs w:val="20"/>
        </w:rPr>
      </w:pPr>
      <w:r>
        <w:rPr>
          <w:rFonts w:ascii="Calibri" w:hAnsi="Calibri" w:cs="Calibri"/>
          <w:b/>
          <w:sz w:val="26"/>
          <w:szCs w:val="26"/>
        </w:rPr>
        <w:lastRenderedPageBreak/>
        <w:t>CE</w:t>
      </w:r>
      <w:r w:rsidRPr="00884501">
        <w:rPr>
          <w:rFonts w:ascii="Calibri" w:hAnsi="Calibri" w:cs="Calibri"/>
          <w:b/>
          <w:sz w:val="26"/>
          <w:szCs w:val="26"/>
        </w:rPr>
        <w:t>LEBRAZIONI LITURGICHE DELLA SETTIMANA</w:t>
      </w:r>
      <w:r>
        <w:rPr>
          <w:rFonts w:ascii="Calibri" w:hAnsi="Calibri" w:cs="Calibri"/>
          <w:b/>
          <w:sz w:val="26"/>
          <w:szCs w:val="26"/>
        </w:rPr>
        <w:t xml:space="preserve"> </w:t>
      </w:r>
      <w:r>
        <w:rPr>
          <w:rFonts w:ascii="Calibri" w:hAnsi="Calibri" w:cs="Calibri"/>
          <w:b/>
          <w:sz w:val="20"/>
          <w:szCs w:val="20"/>
        </w:rPr>
        <w:t>–</w:t>
      </w:r>
      <w:r w:rsidRPr="00C87A88">
        <w:rPr>
          <w:rFonts w:ascii="Calibri" w:hAnsi="Calibri" w:cs="Calibri"/>
          <w:b/>
          <w:sz w:val="20"/>
          <w:szCs w:val="20"/>
        </w:rPr>
        <w:t xml:space="preserve"> </w:t>
      </w:r>
      <w:r w:rsidRPr="00A26295">
        <w:rPr>
          <w:rFonts w:ascii="Calibri" w:hAnsi="Calibri" w:cs="Calibri"/>
          <w:b/>
          <w:sz w:val="20"/>
          <w:szCs w:val="20"/>
        </w:rPr>
        <w:t>dal</w:t>
      </w:r>
      <w:r w:rsidR="008D5252">
        <w:rPr>
          <w:rFonts w:ascii="Calibri" w:hAnsi="Calibri" w:cs="Calibri"/>
          <w:b/>
          <w:sz w:val="20"/>
          <w:szCs w:val="20"/>
        </w:rPr>
        <w:t xml:space="preserve"> </w:t>
      </w:r>
      <w:r w:rsidR="001709F8">
        <w:rPr>
          <w:rFonts w:ascii="Calibri" w:hAnsi="Calibri" w:cs="Calibri"/>
          <w:b/>
          <w:sz w:val="20"/>
          <w:szCs w:val="20"/>
        </w:rPr>
        <w:t>16</w:t>
      </w:r>
      <w:r>
        <w:rPr>
          <w:rFonts w:ascii="Calibri" w:hAnsi="Calibri" w:cs="Calibri"/>
          <w:b/>
          <w:sz w:val="20"/>
          <w:szCs w:val="20"/>
        </w:rPr>
        <w:t>/</w:t>
      </w:r>
      <w:r w:rsidR="000742DB">
        <w:rPr>
          <w:rFonts w:ascii="Calibri" w:hAnsi="Calibri" w:cs="Calibri"/>
          <w:b/>
          <w:sz w:val="20"/>
          <w:szCs w:val="20"/>
        </w:rPr>
        <w:t>1</w:t>
      </w:r>
      <w:r>
        <w:rPr>
          <w:rFonts w:ascii="Calibri" w:hAnsi="Calibri" w:cs="Calibri"/>
          <w:b/>
          <w:sz w:val="20"/>
          <w:szCs w:val="20"/>
        </w:rPr>
        <w:t>0 al</w:t>
      </w:r>
      <w:r w:rsidR="002D4507">
        <w:rPr>
          <w:rFonts w:ascii="Calibri" w:hAnsi="Calibri" w:cs="Calibri"/>
          <w:b/>
          <w:sz w:val="20"/>
          <w:szCs w:val="20"/>
        </w:rPr>
        <w:t xml:space="preserve"> </w:t>
      </w:r>
      <w:r w:rsidR="001709F8">
        <w:rPr>
          <w:rFonts w:ascii="Calibri" w:hAnsi="Calibri" w:cs="Calibri"/>
          <w:b/>
          <w:sz w:val="20"/>
          <w:szCs w:val="20"/>
        </w:rPr>
        <w:t>23</w:t>
      </w:r>
      <w:r w:rsidR="008D5252">
        <w:rPr>
          <w:rFonts w:ascii="Calibri" w:hAnsi="Calibri" w:cs="Calibri"/>
          <w:b/>
          <w:sz w:val="20"/>
          <w:szCs w:val="20"/>
        </w:rPr>
        <w:t>/</w:t>
      </w:r>
      <w:r w:rsidR="001D5313">
        <w:rPr>
          <w:rFonts w:ascii="Calibri" w:hAnsi="Calibri" w:cs="Calibri"/>
          <w:b/>
          <w:sz w:val="20"/>
          <w:szCs w:val="20"/>
        </w:rPr>
        <w:t>1</w:t>
      </w:r>
      <w:r>
        <w:rPr>
          <w:rFonts w:ascii="Calibri" w:hAnsi="Calibri" w:cs="Calibri"/>
          <w:b/>
          <w:sz w:val="20"/>
          <w:szCs w:val="20"/>
        </w:rPr>
        <w:t>0/2022</w:t>
      </w:r>
    </w:p>
    <w:p w:rsidR="00671AD5" w:rsidRPr="00176BA1" w:rsidRDefault="00671AD5" w:rsidP="00671AD5">
      <w:pPr>
        <w:ind w:right="-251"/>
        <w:rPr>
          <w:rFonts w:ascii="Calibri" w:hAnsi="Calibri" w:cs="Calibri"/>
          <w:b/>
          <w:sz w:val="8"/>
          <w:szCs w:val="8"/>
        </w:rPr>
      </w:pPr>
    </w:p>
    <w:tbl>
      <w:tblPr>
        <w:tblW w:w="74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1209"/>
        <w:gridCol w:w="4461"/>
      </w:tblGrid>
      <w:tr w:rsidR="00671AD5" w:rsidRPr="00B807CC" w:rsidTr="00E62947">
        <w:tc>
          <w:tcPr>
            <w:tcW w:w="1768" w:type="dxa"/>
            <w:tcBorders>
              <w:top w:val="single" w:sz="4" w:space="0" w:color="auto"/>
              <w:left w:val="single" w:sz="4" w:space="0" w:color="auto"/>
              <w:bottom w:val="single" w:sz="4" w:space="0" w:color="auto"/>
              <w:right w:val="single" w:sz="4" w:space="0" w:color="auto"/>
            </w:tcBorders>
            <w:shd w:val="clear" w:color="auto" w:fill="auto"/>
          </w:tcPr>
          <w:p w:rsidR="00671AD5" w:rsidRPr="00C67AC8" w:rsidRDefault="00671AD5" w:rsidP="00496239">
            <w:pPr>
              <w:rPr>
                <w:rFonts w:ascii="Arial" w:hAnsi="Arial" w:cs="Arial"/>
                <w:b/>
              </w:rPr>
            </w:pPr>
            <w:r w:rsidRPr="00C67AC8">
              <w:rPr>
                <w:rFonts w:ascii="Arial" w:hAnsi="Arial" w:cs="Arial"/>
                <w:b/>
              </w:rPr>
              <w:t>giorno</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71AD5" w:rsidRPr="00C67AC8" w:rsidRDefault="00671AD5" w:rsidP="00496239">
            <w:pPr>
              <w:jc w:val="center"/>
              <w:rPr>
                <w:rFonts w:ascii="Arial" w:hAnsi="Arial" w:cs="Arial"/>
                <w:b/>
              </w:rPr>
            </w:pPr>
            <w:r w:rsidRPr="00C67AC8">
              <w:rPr>
                <w:rFonts w:ascii="Arial" w:hAnsi="Arial" w:cs="Arial"/>
                <w:b/>
              </w:rPr>
              <w:t>ora</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671AD5" w:rsidRPr="00C67AC8" w:rsidRDefault="00671AD5" w:rsidP="00496239">
            <w:pPr>
              <w:rPr>
                <w:rFonts w:ascii="Arial" w:hAnsi="Arial" w:cs="Arial"/>
                <w:b/>
              </w:rPr>
            </w:pPr>
            <w:r w:rsidRPr="00C67AC8">
              <w:rPr>
                <w:rFonts w:ascii="Arial" w:hAnsi="Arial" w:cs="Arial"/>
                <w:b/>
              </w:rPr>
              <w:t>oggetto e luogo della celebrazione</w:t>
            </w:r>
          </w:p>
        </w:tc>
      </w:tr>
      <w:tr w:rsidR="00671AD5" w:rsidRPr="00B807CC" w:rsidTr="00E62947">
        <w:tc>
          <w:tcPr>
            <w:tcW w:w="1768" w:type="dxa"/>
            <w:tcBorders>
              <w:top w:val="single" w:sz="4" w:space="0" w:color="auto"/>
              <w:left w:val="single" w:sz="4" w:space="0" w:color="auto"/>
              <w:bottom w:val="single" w:sz="4" w:space="0" w:color="auto"/>
              <w:right w:val="single" w:sz="4" w:space="0" w:color="auto"/>
            </w:tcBorders>
            <w:shd w:val="clear" w:color="auto" w:fill="auto"/>
          </w:tcPr>
          <w:p w:rsidR="003728F1" w:rsidRDefault="00B820DA" w:rsidP="003728F1">
            <w:pPr>
              <w:rPr>
                <w:rFonts w:ascii="Arial" w:hAnsi="Arial" w:cs="Arial"/>
                <w:b/>
                <w:sz w:val="22"/>
                <w:szCs w:val="22"/>
              </w:rPr>
            </w:pPr>
            <w:r w:rsidRPr="00DC5EED">
              <w:rPr>
                <w:rFonts w:ascii="Arial" w:hAnsi="Arial" w:cs="Arial"/>
                <w:b/>
                <w:sz w:val="22"/>
                <w:szCs w:val="22"/>
              </w:rPr>
              <w:t xml:space="preserve">DOMENICA </w:t>
            </w:r>
            <w:r w:rsidR="00B74C0A">
              <w:rPr>
                <w:rFonts w:ascii="Arial" w:hAnsi="Arial" w:cs="Arial"/>
                <w:b/>
                <w:sz w:val="22"/>
                <w:szCs w:val="22"/>
              </w:rPr>
              <w:t>16</w:t>
            </w:r>
            <w:r w:rsidR="003728F1">
              <w:rPr>
                <w:rFonts w:ascii="Arial" w:hAnsi="Arial" w:cs="Arial"/>
                <w:b/>
                <w:sz w:val="22"/>
                <w:szCs w:val="22"/>
              </w:rPr>
              <w:t xml:space="preserve"> </w:t>
            </w:r>
          </w:p>
          <w:p w:rsidR="00FF0674" w:rsidRPr="00DC5EED" w:rsidRDefault="000742DB" w:rsidP="00B74C0A">
            <w:pPr>
              <w:rPr>
                <w:rFonts w:ascii="Arial" w:hAnsi="Arial" w:cs="Arial"/>
                <w:b/>
                <w:sz w:val="22"/>
                <w:szCs w:val="22"/>
              </w:rPr>
            </w:pPr>
            <w:r>
              <w:rPr>
                <w:rFonts w:ascii="Arial" w:hAnsi="Arial" w:cs="Arial"/>
                <w:b/>
                <w:sz w:val="22"/>
                <w:szCs w:val="22"/>
              </w:rPr>
              <w:t>O</w:t>
            </w:r>
            <w:r w:rsidR="003728F1">
              <w:rPr>
                <w:rFonts w:ascii="Arial" w:hAnsi="Arial" w:cs="Arial"/>
                <w:b/>
                <w:sz w:val="22"/>
                <w:szCs w:val="22"/>
              </w:rPr>
              <w:t>tt</w:t>
            </w:r>
            <w:r>
              <w:rPr>
                <w:rFonts w:ascii="Arial" w:hAnsi="Arial" w:cs="Arial"/>
                <w:b/>
                <w:sz w:val="22"/>
                <w:szCs w:val="22"/>
              </w:rPr>
              <w:t>o</w:t>
            </w:r>
            <w:r w:rsidR="003728F1">
              <w:rPr>
                <w:rFonts w:ascii="Arial" w:hAnsi="Arial" w:cs="Arial"/>
                <w:b/>
                <w:sz w:val="22"/>
                <w:szCs w:val="22"/>
              </w:rPr>
              <w:t>bre</w:t>
            </w:r>
            <w:r>
              <w:rPr>
                <w:rFonts w:ascii="Arial" w:hAnsi="Arial" w:cs="Arial"/>
                <w:b/>
                <w:sz w:val="22"/>
                <w:szCs w:val="22"/>
              </w:rPr>
              <w:t xml:space="preserve"> - </w:t>
            </w:r>
            <w:r w:rsidR="000A14FE">
              <w:rPr>
                <w:rFonts w:ascii="Arial" w:hAnsi="Arial" w:cs="Arial"/>
                <w:b/>
                <w:sz w:val="22"/>
                <w:szCs w:val="22"/>
              </w:rPr>
              <w:t>XX</w:t>
            </w:r>
            <w:r w:rsidR="001D5313">
              <w:rPr>
                <w:rFonts w:ascii="Arial" w:hAnsi="Arial" w:cs="Arial"/>
                <w:b/>
                <w:sz w:val="22"/>
                <w:szCs w:val="22"/>
              </w:rPr>
              <w:t>I</w:t>
            </w:r>
            <w:r w:rsidR="00B74C0A">
              <w:rPr>
                <w:rFonts w:ascii="Arial" w:hAnsi="Arial" w:cs="Arial"/>
                <w:b/>
                <w:sz w:val="22"/>
                <w:szCs w:val="22"/>
              </w:rPr>
              <w:t>X</w:t>
            </w:r>
            <w:r w:rsidR="000A14FE">
              <w:rPr>
                <w:rFonts w:ascii="Arial" w:hAnsi="Arial" w:cs="Arial"/>
                <w:b/>
                <w:sz w:val="22"/>
                <w:szCs w:val="22"/>
              </w:rPr>
              <w:t xml:space="preserve"> t</w:t>
            </w:r>
            <w:r>
              <w:rPr>
                <w:rFonts w:ascii="Arial" w:hAnsi="Arial" w:cs="Arial"/>
                <w:b/>
                <w:sz w:val="22"/>
                <w:szCs w:val="22"/>
              </w:rPr>
              <w:t>empo</w:t>
            </w:r>
            <w:r w:rsidR="000A14FE">
              <w:rPr>
                <w:rFonts w:ascii="Arial" w:hAnsi="Arial" w:cs="Arial"/>
                <w:b/>
                <w:sz w:val="22"/>
                <w:szCs w:val="22"/>
              </w:rPr>
              <w:t xml:space="preserve"> ordin</w:t>
            </w:r>
            <w:r w:rsidR="00C86128">
              <w:rPr>
                <w:rFonts w:ascii="Arial" w:hAnsi="Arial" w:cs="Arial"/>
                <w:b/>
                <w:sz w:val="22"/>
                <w:szCs w:val="22"/>
              </w:rPr>
              <w:t>ar</w:t>
            </w:r>
            <w:r w:rsidR="000A14FE">
              <w:rPr>
                <w:rFonts w:ascii="Arial" w:hAnsi="Arial" w:cs="Arial"/>
                <w:b/>
                <w:sz w:val="22"/>
                <w:szCs w:val="22"/>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71AD5" w:rsidRPr="00DC5EED" w:rsidRDefault="00671AD5" w:rsidP="00496239">
            <w:pPr>
              <w:jc w:val="center"/>
              <w:rPr>
                <w:rFonts w:ascii="Arial" w:hAnsi="Arial" w:cs="Arial"/>
                <w:b/>
                <w:sz w:val="22"/>
                <w:szCs w:val="22"/>
              </w:rPr>
            </w:pPr>
            <w:r w:rsidRPr="00DC5EED">
              <w:rPr>
                <w:rFonts w:ascii="Arial" w:hAnsi="Arial" w:cs="Arial"/>
                <w:b/>
                <w:sz w:val="22"/>
                <w:szCs w:val="22"/>
              </w:rPr>
              <w:t>09.00</w:t>
            </w:r>
          </w:p>
          <w:p w:rsidR="00671AD5" w:rsidRPr="00DC5EED" w:rsidRDefault="00671AD5" w:rsidP="00DC5EED">
            <w:pPr>
              <w:jc w:val="center"/>
              <w:rPr>
                <w:rFonts w:ascii="Arial" w:hAnsi="Arial" w:cs="Arial"/>
                <w:b/>
                <w:sz w:val="22"/>
                <w:szCs w:val="22"/>
              </w:rPr>
            </w:pPr>
            <w:r w:rsidRPr="00DC5EED">
              <w:rPr>
                <w:rFonts w:ascii="Arial" w:hAnsi="Arial" w:cs="Arial"/>
                <w:b/>
                <w:sz w:val="22"/>
                <w:szCs w:val="22"/>
              </w:rPr>
              <w:t>19.30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A16700" w:rsidRPr="0090225C" w:rsidRDefault="00671AD5" w:rsidP="00A017EA">
            <w:pPr>
              <w:rPr>
                <w:rFonts w:ascii="Arial" w:hAnsi="Arial" w:cs="Arial"/>
                <w:b/>
                <w:sz w:val="22"/>
                <w:szCs w:val="22"/>
              </w:rPr>
            </w:pPr>
            <w:r w:rsidRPr="0090225C">
              <w:rPr>
                <w:rFonts w:ascii="Arial" w:hAnsi="Arial" w:cs="Arial"/>
                <w:b/>
                <w:sz w:val="22"/>
                <w:szCs w:val="22"/>
              </w:rPr>
              <w:t xml:space="preserve">Santa Messa nella chiesa parrocchiale </w:t>
            </w:r>
          </w:p>
          <w:p w:rsidR="00671AD5" w:rsidRPr="0090225C" w:rsidRDefault="00671AD5" w:rsidP="00496239">
            <w:pPr>
              <w:rPr>
                <w:rFonts w:ascii="Arial" w:hAnsi="Arial" w:cs="Arial"/>
                <w:b/>
                <w:bCs/>
                <w:sz w:val="22"/>
                <w:szCs w:val="22"/>
              </w:rPr>
            </w:pPr>
            <w:r w:rsidRPr="0090225C">
              <w:rPr>
                <w:rFonts w:ascii="Arial" w:hAnsi="Arial" w:cs="Arial"/>
                <w:b/>
                <w:sz w:val="22"/>
                <w:szCs w:val="22"/>
              </w:rPr>
              <w:t>Santa Messa nella chiesa parrocchiale</w:t>
            </w:r>
          </w:p>
        </w:tc>
      </w:tr>
      <w:tr w:rsidR="00671AD5" w:rsidRPr="00B807CC" w:rsidTr="00E62947">
        <w:trPr>
          <w:trHeight w:val="70"/>
        </w:trPr>
        <w:tc>
          <w:tcPr>
            <w:tcW w:w="1768" w:type="dxa"/>
            <w:tcBorders>
              <w:top w:val="single" w:sz="4" w:space="0" w:color="auto"/>
              <w:left w:val="single" w:sz="4" w:space="0" w:color="auto"/>
              <w:bottom w:val="single" w:sz="4" w:space="0" w:color="auto"/>
              <w:right w:val="single" w:sz="4" w:space="0" w:color="auto"/>
            </w:tcBorders>
            <w:shd w:val="clear" w:color="auto" w:fill="auto"/>
          </w:tcPr>
          <w:p w:rsidR="003728F1" w:rsidRDefault="00671AD5" w:rsidP="003728F1">
            <w:pPr>
              <w:rPr>
                <w:rFonts w:ascii="Arial" w:hAnsi="Arial" w:cs="Arial"/>
                <w:b/>
                <w:sz w:val="22"/>
                <w:szCs w:val="22"/>
              </w:rPr>
            </w:pPr>
            <w:r w:rsidRPr="00DC5EED">
              <w:rPr>
                <w:rFonts w:ascii="Arial" w:hAnsi="Arial" w:cs="Arial"/>
                <w:b/>
                <w:sz w:val="22"/>
                <w:szCs w:val="22"/>
              </w:rPr>
              <w:t xml:space="preserve">LUNEDÌ </w:t>
            </w:r>
            <w:r w:rsidR="009D2045">
              <w:rPr>
                <w:rFonts w:ascii="Arial" w:hAnsi="Arial" w:cs="Arial"/>
                <w:b/>
                <w:sz w:val="22"/>
                <w:szCs w:val="22"/>
              </w:rPr>
              <w:t>1</w:t>
            </w:r>
            <w:r w:rsidR="00B74C0A">
              <w:rPr>
                <w:rFonts w:ascii="Arial" w:hAnsi="Arial" w:cs="Arial"/>
                <w:b/>
                <w:sz w:val="22"/>
                <w:szCs w:val="22"/>
              </w:rPr>
              <w:t>7</w:t>
            </w:r>
          </w:p>
          <w:p w:rsidR="00671AD5" w:rsidRPr="00DC5EED" w:rsidRDefault="000742DB" w:rsidP="000742DB">
            <w:pPr>
              <w:rPr>
                <w:rFonts w:ascii="Arial" w:hAnsi="Arial" w:cs="Arial"/>
                <w:b/>
                <w:sz w:val="22"/>
                <w:szCs w:val="22"/>
              </w:rPr>
            </w:pPr>
            <w:r>
              <w:rPr>
                <w:rFonts w:ascii="Arial" w:hAnsi="Arial" w:cs="Arial"/>
                <w:b/>
                <w:sz w:val="22"/>
                <w:szCs w:val="22"/>
              </w:rPr>
              <w:t>Otto</w:t>
            </w:r>
            <w:r w:rsidR="003728F1">
              <w:rPr>
                <w:rFonts w:ascii="Arial" w:hAnsi="Arial" w:cs="Arial"/>
                <w:b/>
                <w:sz w:val="22"/>
                <w:szCs w:val="22"/>
              </w:rPr>
              <w:t>bre</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F447C" w:rsidRDefault="00E4190B" w:rsidP="00DC5EED">
            <w:pPr>
              <w:jc w:val="center"/>
              <w:rPr>
                <w:rFonts w:ascii="Arial" w:hAnsi="Arial" w:cs="Arial"/>
                <w:b/>
                <w:sz w:val="22"/>
                <w:szCs w:val="22"/>
              </w:rPr>
            </w:pPr>
            <w:r w:rsidRPr="00DC5EED">
              <w:rPr>
                <w:rFonts w:ascii="Arial" w:hAnsi="Arial" w:cs="Arial"/>
                <w:b/>
                <w:sz w:val="22"/>
                <w:szCs w:val="22"/>
              </w:rPr>
              <w:t>08.30</w:t>
            </w:r>
          </w:p>
          <w:p w:rsidR="003728F1" w:rsidRPr="00DC5EED" w:rsidRDefault="002D4507" w:rsidP="00DC5EED">
            <w:pPr>
              <w:jc w:val="center"/>
              <w:rPr>
                <w:rFonts w:ascii="Arial" w:hAnsi="Arial" w:cs="Arial"/>
                <w:b/>
                <w:sz w:val="22"/>
                <w:szCs w:val="22"/>
              </w:rPr>
            </w:pPr>
            <w:r>
              <w:rPr>
                <w:rFonts w:ascii="Arial" w:hAnsi="Arial" w:cs="Arial"/>
                <w:b/>
                <w:sz w:val="22"/>
                <w:szCs w:val="22"/>
              </w:rPr>
              <w:t>16.00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DC5EED" w:rsidRPr="0090225C" w:rsidRDefault="0090225C" w:rsidP="00DC5EED">
            <w:pPr>
              <w:rPr>
                <w:rFonts w:ascii="Arial" w:hAnsi="Arial" w:cs="Arial"/>
                <w:sz w:val="22"/>
                <w:szCs w:val="22"/>
              </w:rPr>
            </w:pPr>
            <w:r w:rsidRPr="0090225C">
              <w:rPr>
                <w:rFonts w:ascii="Arial" w:hAnsi="Arial" w:cs="Arial"/>
                <w:sz w:val="22"/>
                <w:szCs w:val="22"/>
              </w:rPr>
              <w:t xml:space="preserve">Santa Messa </w:t>
            </w:r>
            <w:r w:rsidR="00E4190B" w:rsidRPr="0090225C">
              <w:rPr>
                <w:rFonts w:ascii="Arial" w:hAnsi="Arial" w:cs="Arial"/>
                <w:sz w:val="22"/>
                <w:szCs w:val="22"/>
              </w:rPr>
              <w:t>nella cappella di San Gottardo</w:t>
            </w:r>
          </w:p>
          <w:p w:rsidR="00DC5EED" w:rsidRPr="0090225C" w:rsidRDefault="008D5252" w:rsidP="0090225C">
            <w:pPr>
              <w:rPr>
                <w:rFonts w:ascii="Arial" w:hAnsi="Arial" w:cs="Arial"/>
                <w:sz w:val="22"/>
                <w:szCs w:val="22"/>
              </w:rPr>
            </w:pPr>
            <w:r>
              <w:rPr>
                <w:rFonts w:ascii="Arial" w:hAnsi="Arial" w:cs="Arial"/>
                <w:sz w:val="22"/>
                <w:szCs w:val="22"/>
              </w:rPr>
              <w:t>Santa Messa nella casa di riposo</w:t>
            </w:r>
          </w:p>
        </w:tc>
      </w:tr>
      <w:tr w:rsidR="00671AD5" w:rsidRPr="00B807CC" w:rsidTr="00E62947">
        <w:trPr>
          <w:trHeight w:val="267"/>
        </w:trPr>
        <w:tc>
          <w:tcPr>
            <w:tcW w:w="1768" w:type="dxa"/>
            <w:tcBorders>
              <w:top w:val="single" w:sz="4" w:space="0" w:color="auto"/>
              <w:left w:val="single" w:sz="4" w:space="0" w:color="auto"/>
              <w:bottom w:val="single" w:sz="4" w:space="0" w:color="auto"/>
              <w:right w:val="single" w:sz="4" w:space="0" w:color="auto"/>
            </w:tcBorders>
            <w:shd w:val="clear" w:color="auto" w:fill="auto"/>
          </w:tcPr>
          <w:p w:rsidR="00671AD5" w:rsidRPr="00DC5EED" w:rsidRDefault="00671AD5" w:rsidP="00B74C0A">
            <w:pPr>
              <w:rPr>
                <w:rFonts w:ascii="Arial" w:hAnsi="Arial" w:cs="Arial"/>
                <w:b/>
                <w:sz w:val="22"/>
                <w:szCs w:val="22"/>
              </w:rPr>
            </w:pPr>
            <w:r w:rsidRPr="00DC5EED">
              <w:rPr>
                <w:rFonts w:ascii="Arial" w:hAnsi="Arial" w:cs="Arial"/>
                <w:b/>
                <w:sz w:val="22"/>
                <w:szCs w:val="22"/>
              </w:rPr>
              <w:t xml:space="preserve">MARTEDÌ </w:t>
            </w:r>
            <w:r w:rsidR="009D2045">
              <w:rPr>
                <w:rFonts w:ascii="Arial" w:hAnsi="Arial" w:cs="Arial"/>
                <w:b/>
                <w:sz w:val="22"/>
                <w:szCs w:val="22"/>
              </w:rPr>
              <w:t>1</w:t>
            </w:r>
            <w:r w:rsidR="00B74C0A">
              <w:rPr>
                <w:rFonts w:ascii="Arial" w:hAnsi="Arial" w:cs="Arial"/>
                <w:b/>
                <w:sz w:val="22"/>
                <w:szCs w:val="22"/>
              </w:rPr>
              <w:t>8</w:t>
            </w:r>
            <w:r w:rsidR="001E73CF">
              <w:rPr>
                <w:rFonts w:ascii="Arial" w:hAnsi="Arial" w:cs="Arial"/>
                <w:b/>
                <w:sz w:val="22"/>
                <w:szCs w:val="22"/>
              </w:rPr>
              <w:t>.</w:t>
            </w:r>
            <w:r w:rsidR="000742DB">
              <w:rPr>
                <w:rFonts w:ascii="Arial" w:hAnsi="Arial" w:cs="Arial"/>
                <w:b/>
                <w:sz w:val="22"/>
                <w:szCs w:val="22"/>
              </w:rPr>
              <w:t>1</w:t>
            </w:r>
            <w:r w:rsidR="001E73CF">
              <w:rPr>
                <w:rFonts w:ascii="Arial" w:hAnsi="Arial" w:cs="Arial"/>
                <w:b/>
                <w:sz w:val="22"/>
                <w:szCs w:val="22"/>
              </w:rPr>
              <w:t>0</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987960" w:rsidRPr="00DC5EED" w:rsidRDefault="00671AD5" w:rsidP="001E73CF">
            <w:pPr>
              <w:jc w:val="center"/>
              <w:rPr>
                <w:rFonts w:ascii="Arial" w:hAnsi="Arial" w:cs="Arial"/>
                <w:b/>
                <w:sz w:val="22"/>
                <w:szCs w:val="22"/>
              </w:rPr>
            </w:pPr>
            <w:r w:rsidRPr="00DC5EED">
              <w:rPr>
                <w:rFonts w:ascii="Arial" w:hAnsi="Arial" w:cs="Arial"/>
                <w:b/>
                <w:sz w:val="22"/>
                <w:szCs w:val="22"/>
              </w:rPr>
              <w:t>08.30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987960" w:rsidRPr="001E73CF" w:rsidRDefault="0090225C" w:rsidP="004E0BE3">
            <w:pPr>
              <w:rPr>
                <w:rFonts w:ascii="Arial" w:hAnsi="Arial" w:cs="Arial"/>
                <w:sz w:val="22"/>
                <w:szCs w:val="22"/>
              </w:rPr>
            </w:pPr>
            <w:r w:rsidRPr="0090225C">
              <w:rPr>
                <w:rFonts w:ascii="Arial" w:hAnsi="Arial" w:cs="Arial"/>
                <w:sz w:val="22"/>
                <w:szCs w:val="22"/>
              </w:rPr>
              <w:t xml:space="preserve">Santa Messa </w:t>
            </w:r>
            <w:r w:rsidR="00E62947" w:rsidRPr="0090225C">
              <w:rPr>
                <w:rFonts w:ascii="Arial" w:hAnsi="Arial" w:cs="Arial"/>
                <w:sz w:val="22"/>
                <w:szCs w:val="22"/>
              </w:rPr>
              <w:t>nella cappella di San Gottardo</w:t>
            </w:r>
          </w:p>
        </w:tc>
      </w:tr>
      <w:tr w:rsidR="00671AD5" w:rsidRPr="00B807CC" w:rsidTr="00E62947">
        <w:tc>
          <w:tcPr>
            <w:tcW w:w="1768" w:type="dxa"/>
            <w:tcBorders>
              <w:top w:val="single" w:sz="4" w:space="0" w:color="auto"/>
              <w:left w:val="single" w:sz="4" w:space="0" w:color="auto"/>
              <w:bottom w:val="single" w:sz="4" w:space="0" w:color="auto"/>
              <w:right w:val="single" w:sz="4" w:space="0" w:color="auto"/>
            </w:tcBorders>
            <w:shd w:val="clear" w:color="auto" w:fill="auto"/>
          </w:tcPr>
          <w:p w:rsidR="00B820DA" w:rsidRPr="00DC5EED" w:rsidRDefault="00671AD5" w:rsidP="005D7AFF">
            <w:pPr>
              <w:rPr>
                <w:rFonts w:ascii="Arial" w:hAnsi="Arial" w:cs="Arial"/>
                <w:b/>
                <w:sz w:val="22"/>
                <w:szCs w:val="22"/>
              </w:rPr>
            </w:pPr>
            <w:r w:rsidRPr="00DC5EED">
              <w:rPr>
                <w:rFonts w:ascii="Arial" w:hAnsi="Arial" w:cs="Arial"/>
                <w:b/>
                <w:sz w:val="22"/>
                <w:szCs w:val="22"/>
              </w:rPr>
              <w:t>MERCOLEDÌ</w:t>
            </w:r>
            <w:r w:rsidR="00E62947">
              <w:rPr>
                <w:rFonts w:ascii="Arial" w:hAnsi="Arial" w:cs="Arial"/>
                <w:b/>
                <w:sz w:val="22"/>
                <w:szCs w:val="22"/>
              </w:rPr>
              <w:t xml:space="preserve"> </w:t>
            </w:r>
            <w:r w:rsidR="009D2045">
              <w:rPr>
                <w:rFonts w:ascii="Arial" w:hAnsi="Arial" w:cs="Arial"/>
                <w:b/>
                <w:sz w:val="22"/>
                <w:szCs w:val="22"/>
              </w:rPr>
              <w:t>1</w:t>
            </w:r>
            <w:r w:rsidR="00B74C0A">
              <w:rPr>
                <w:rFonts w:ascii="Arial" w:hAnsi="Arial" w:cs="Arial"/>
                <w:b/>
                <w:sz w:val="22"/>
                <w:szCs w:val="22"/>
              </w:rPr>
              <w:t>9</w:t>
            </w:r>
            <w:r w:rsidR="00B820DA" w:rsidRPr="00DC5EED">
              <w:rPr>
                <w:rFonts w:ascii="Arial" w:hAnsi="Arial" w:cs="Arial"/>
                <w:b/>
                <w:sz w:val="22"/>
                <w:szCs w:val="22"/>
              </w:rPr>
              <w:t xml:space="preserve"> </w:t>
            </w:r>
          </w:p>
          <w:p w:rsidR="00671AD5" w:rsidRPr="00DC5EED" w:rsidRDefault="000742DB" w:rsidP="000742DB">
            <w:pPr>
              <w:rPr>
                <w:rFonts w:ascii="Arial" w:hAnsi="Arial" w:cs="Arial"/>
                <w:b/>
                <w:sz w:val="22"/>
                <w:szCs w:val="22"/>
              </w:rPr>
            </w:pPr>
            <w:r>
              <w:rPr>
                <w:rFonts w:ascii="Arial" w:hAnsi="Arial" w:cs="Arial"/>
                <w:b/>
                <w:sz w:val="22"/>
                <w:szCs w:val="22"/>
              </w:rPr>
              <w:t>Otto</w:t>
            </w:r>
            <w:r w:rsidR="00E62947">
              <w:rPr>
                <w:rFonts w:ascii="Arial" w:hAnsi="Arial" w:cs="Arial"/>
                <w:b/>
                <w:sz w:val="22"/>
                <w:szCs w:val="22"/>
              </w:rPr>
              <w:t>bre</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71AD5" w:rsidRPr="00DC5EED" w:rsidRDefault="00671AD5" w:rsidP="0090225C">
            <w:pPr>
              <w:jc w:val="center"/>
              <w:rPr>
                <w:rFonts w:ascii="Arial" w:hAnsi="Arial" w:cs="Arial"/>
                <w:b/>
                <w:sz w:val="22"/>
                <w:szCs w:val="22"/>
              </w:rPr>
            </w:pPr>
            <w:r w:rsidRPr="00DC5EED">
              <w:rPr>
                <w:rFonts w:ascii="Arial" w:hAnsi="Arial" w:cs="Arial"/>
                <w:b/>
                <w:sz w:val="22"/>
                <w:szCs w:val="22"/>
              </w:rPr>
              <w:t>08.30</w:t>
            </w:r>
          </w:p>
          <w:p w:rsidR="00671AD5" w:rsidRPr="00DC5EED" w:rsidRDefault="005F4A57" w:rsidP="0090225C">
            <w:pPr>
              <w:jc w:val="center"/>
              <w:rPr>
                <w:rFonts w:ascii="Arial" w:hAnsi="Arial" w:cs="Arial"/>
                <w:b/>
                <w:sz w:val="22"/>
                <w:szCs w:val="22"/>
              </w:rPr>
            </w:pPr>
            <w:r>
              <w:rPr>
                <w:rFonts w:ascii="Arial" w:hAnsi="Arial" w:cs="Arial"/>
                <w:b/>
                <w:sz w:val="22"/>
                <w:szCs w:val="22"/>
              </w:rPr>
              <w:t>2</w:t>
            </w:r>
            <w:r w:rsidR="00671AD5" w:rsidRPr="00DC5EED">
              <w:rPr>
                <w:rFonts w:ascii="Arial" w:hAnsi="Arial" w:cs="Arial"/>
                <w:b/>
                <w:sz w:val="22"/>
                <w:szCs w:val="22"/>
              </w:rPr>
              <w:t>0.00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E62947" w:rsidRPr="0090225C" w:rsidRDefault="0090225C" w:rsidP="005D7AFF">
            <w:pPr>
              <w:rPr>
                <w:rFonts w:ascii="Arial" w:hAnsi="Arial" w:cs="Arial"/>
                <w:sz w:val="22"/>
                <w:szCs w:val="22"/>
              </w:rPr>
            </w:pPr>
            <w:r w:rsidRPr="0090225C">
              <w:rPr>
                <w:rFonts w:ascii="Arial" w:hAnsi="Arial" w:cs="Arial"/>
                <w:sz w:val="22"/>
                <w:szCs w:val="22"/>
              </w:rPr>
              <w:t xml:space="preserve">Santa Messa </w:t>
            </w:r>
            <w:r w:rsidR="00E62947" w:rsidRPr="0090225C">
              <w:rPr>
                <w:rFonts w:ascii="Arial" w:hAnsi="Arial" w:cs="Arial"/>
                <w:sz w:val="22"/>
                <w:szCs w:val="22"/>
              </w:rPr>
              <w:t>nella cappella di San Gottardo</w:t>
            </w:r>
          </w:p>
          <w:p w:rsidR="005D7AFF" w:rsidRPr="0090225C" w:rsidRDefault="00A017EA" w:rsidP="005F4A57">
            <w:pPr>
              <w:rPr>
                <w:rFonts w:ascii="Arial" w:hAnsi="Arial" w:cs="Arial"/>
                <w:i/>
                <w:sz w:val="22"/>
                <w:szCs w:val="22"/>
              </w:rPr>
            </w:pPr>
            <w:r w:rsidRPr="0090225C">
              <w:rPr>
                <w:rFonts w:ascii="Arial" w:hAnsi="Arial" w:cs="Arial"/>
                <w:sz w:val="22"/>
                <w:szCs w:val="22"/>
              </w:rPr>
              <w:t xml:space="preserve">Santa Messa nella chiesa parrocchiale </w:t>
            </w:r>
          </w:p>
        </w:tc>
      </w:tr>
      <w:tr w:rsidR="00671AD5" w:rsidRPr="00B807CC" w:rsidTr="001E73CF">
        <w:trPr>
          <w:trHeight w:val="178"/>
        </w:trPr>
        <w:tc>
          <w:tcPr>
            <w:tcW w:w="1768" w:type="dxa"/>
            <w:tcBorders>
              <w:top w:val="single" w:sz="4" w:space="0" w:color="auto"/>
              <w:left w:val="single" w:sz="4" w:space="0" w:color="auto"/>
              <w:bottom w:val="single" w:sz="4" w:space="0" w:color="auto"/>
              <w:right w:val="single" w:sz="4" w:space="0" w:color="auto"/>
            </w:tcBorders>
            <w:shd w:val="clear" w:color="auto" w:fill="auto"/>
          </w:tcPr>
          <w:p w:rsidR="00671AD5" w:rsidRPr="00DC5EED" w:rsidRDefault="00671AD5" w:rsidP="00B74C0A">
            <w:pPr>
              <w:rPr>
                <w:rFonts w:ascii="Arial" w:hAnsi="Arial" w:cs="Arial"/>
                <w:b/>
                <w:sz w:val="22"/>
                <w:szCs w:val="22"/>
              </w:rPr>
            </w:pPr>
            <w:r w:rsidRPr="00DC5EED">
              <w:rPr>
                <w:rFonts w:ascii="Arial" w:hAnsi="Arial" w:cs="Arial"/>
                <w:b/>
                <w:sz w:val="22"/>
                <w:szCs w:val="22"/>
              </w:rPr>
              <w:t xml:space="preserve">GIOVEDÌ </w:t>
            </w:r>
            <w:r w:rsidR="00B74C0A">
              <w:rPr>
                <w:rFonts w:ascii="Arial" w:hAnsi="Arial" w:cs="Arial"/>
                <w:b/>
                <w:sz w:val="22"/>
                <w:szCs w:val="22"/>
              </w:rPr>
              <w:t>20</w:t>
            </w:r>
            <w:r w:rsidR="001E73CF">
              <w:rPr>
                <w:rFonts w:ascii="Arial" w:hAnsi="Arial" w:cs="Arial"/>
                <w:b/>
                <w:sz w:val="22"/>
                <w:szCs w:val="22"/>
              </w:rPr>
              <w:t>.</w:t>
            </w:r>
            <w:r w:rsidR="000742DB">
              <w:rPr>
                <w:rFonts w:ascii="Arial" w:hAnsi="Arial" w:cs="Arial"/>
                <w:b/>
                <w:sz w:val="22"/>
                <w:szCs w:val="22"/>
              </w:rPr>
              <w:t>1</w:t>
            </w:r>
            <w:r w:rsidR="001E73CF">
              <w:rPr>
                <w:rFonts w:ascii="Arial" w:hAnsi="Arial" w:cs="Arial"/>
                <w:b/>
                <w:sz w:val="22"/>
                <w:szCs w:val="22"/>
              </w:rPr>
              <w:t>0</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C46A24" w:rsidRPr="00DC5EED" w:rsidRDefault="00671AD5" w:rsidP="001E73CF">
            <w:pPr>
              <w:jc w:val="center"/>
              <w:rPr>
                <w:rFonts w:ascii="Arial" w:hAnsi="Arial" w:cs="Arial"/>
                <w:b/>
                <w:sz w:val="22"/>
                <w:szCs w:val="22"/>
              </w:rPr>
            </w:pPr>
            <w:r w:rsidRPr="00DC5EED">
              <w:rPr>
                <w:rFonts w:ascii="Arial" w:hAnsi="Arial" w:cs="Arial"/>
                <w:b/>
                <w:sz w:val="22"/>
                <w:szCs w:val="22"/>
              </w:rPr>
              <w:t>08.30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671AD5" w:rsidRPr="001E73CF" w:rsidRDefault="0090225C" w:rsidP="005D7AFF">
            <w:pPr>
              <w:rPr>
                <w:rFonts w:ascii="Arial" w:hAnsi="Arial" w:cs="Arial"/>
                <w:sz w:val="22"/>
                <w:szCs w:val="22"/>
              </w:rPr>
            </w:pPr>
            <w:r w:rsidRPr="0090225C">
              <w:rPr>
                <w:rFonts w:ascii="Arial" w:hAnsi="Arial" w:cs="Arial"/>
                <w:sz w:val="22"/>
                <w:szCs w:val="22"/>
              </w:rPr>
              <w:t>Santa Messa</w:t>
            </w:r>
            <w:r w:rsidR="002D4507" w:rsidRPr="0090225C">
              <w:rPr>
                <w:rFonts w:ascii="Arial" w:hAnsi="Arial" w:cs="Arial"/>
                <w:sz w:val="22"/>
                <w:szCs w:val="22"/>
              </w:rPr>
              <w:t xml:space="preserve"> </w:t>
            </w:r>
            <w:r w:rsidR="00E62947" w:rsidRPr="0090225C">
              <w:rPr>
                <w:rFonts w:ascii="Arial" w:hAnsi="Arial" w:cs="Arial"/>
                <w:sz w:val="22"/>
                <w:szCs w:val="22"/>
              </w:rPr>
              <w:t>nella cappella di San Gottardo</w:t>
            </w:r>
          </w:p>
        </w:tc>
      </w:tr>
      <w:tr w:rsidR="00671AD5" w:rsidRPr="00B807CC" w:rsidTr="00E62947">
        <w:tc>
          <w:tcPr>
            <w:tcW w:w="1768" w:type="dxa"/>
            <w:tcBorders>
              <w:top w:val="single" w:sz="4" w:space="0" w:color="auto"/>
              <w:left w:val="single" w:sz="4" w:space="0" w:color="auto"/>
              <w:bottom w:val="single" w:sz="4" w:space="0" w:color="auto"/>
              <w:right w:val="single" w:sz="4" w:space="0" w:color="auto"/>
            </w:tcBorders>
            <w:shd w:val="clear" w:color="auto" w:fill="auto"/>
          </w:tcPr>
          <w:p w:rsidR="00671AD5" w:rsidRPr="00DC5EED" w:rsidRDefault="00671AD5" w:rsidP="00B74C0A">
            <w:pPr>
              <w:rPr>
                <w:rFonts w:ascii="Arial" w:hAnsi="Arial" w:cs="Arial"/>
                <w:b/>
                <w:sz w:val="22"/>
                <w:szCs w:val="22"/>
              </w:rPr>
            </w:pPr>
            <w:r w:rsidRPr="00DC5EED">
              <w:rPr>
                <w:rFonts w:ascii="Arial" w:hAnsi="Arial" w:cs="Arial"/>
                <w:b/>
                <w:sz w:val="22"/>
                <w:szCs w:val="22"/>
              </w:rPr>
              <w:t>VENERDÌ</w:t>
            </w:r>
            <w:r w:rsidR="00E62947">
              <w:rPr>
                <w:rFonts w:ascii="Arial" w:hAnsi="Arial" w:cs="Arial"/>
                <w:b/>
                <w:sz w:val="22"/>
                <w:szCs w:val="22"/>
              </w:rPr>
              <w:t xml:space="preserve"> </w:t>
            </w:r>
            <w:r w:rsidR="00B74C0A">
              <w:rPr>
                <w:rFonts w:ascii="Arial" w:hAnsi="Arial" w:cs="Arial"/>
                <w:b/>
                <w:sz w:val="22"/>
                <w:szCs w:val="22"/>
              </w:rPr>
              <w:t>2</w:t>
            </w:r>
            <w:r w:rsidR="009D2045">
              <w:rPr>
                <w:rFonts w:ascii="Arial" w:hAnsi="Arial" w:cs="Arial"/>
                <w:b/>
                <w:sz w:val="22"/>
                <w:szCs w:val="22"/>
              </w:rPr>
              <w:t>1</w:t>
            </w:r>
            <w:r w:rsidR="001E73CF">
              <w:rPr>
                <w:rFonts w:ascii="Arial" w:hAnsi="Arial" w:cs="Arial"/>
                <w:b/>
                <w:sz w:val="22"/>
                <w:szCs w:val="22"/>
              </w:rPr>
              <w:t>.</w:t>
            </w:r>
            <w:r w:rsidR="000742DB">
              <w:rPr>
                <w:rFonts w:ascii="Arial" w:hAnsi="Arial" w:cs="Arial"/>
                <w:b/>
                <w:sz w:val="22"/>
                <w:szCs w:val="22"/>
              </w:rPr>
              <w:t>1</w:t>
            </w:r>
            <w:r w:rsidR="001E73CF">
              <w:rPr>
                <w:rFonts w:ascii="Arial" w:hAnsi="Arial" w:cs="Arial"/>
                <w:b/>
                <w:sz w:val="22"/>
                <w:szCs w:val="22"/>
              </w:rPr>
              <w:t>0</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71AD5" w:rsidRPr="00DC5EED" w:rsidRDefault="00671AD5" w:rsidP="001E73CF">
            <w:pPr>
              <w:jc w:val="center"/>
              <w:rPr>
                <w:rFonts w:ascii="Arial" w:hAnsi="Arial" w:cs="Arial"/>
                <w:b/>
                <w:sz w:val="22"/>
                <w:szCs w:val="22"/>
              </w:rPr>
            </w:pPr>
            <w:r w:rsidRPr="00DC5EED">
              <w:rPr>
                <w:rFonts w:ascii="Arial" w:hAnsi="Arial" w:cs="Arial"/>
                <w:b/>
                <w:sz w:val="22"/>
                <w:szCs w:val="22"/>
              </w:rPr>
              <w:t>08.30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671AD5" w:rsidRPr="0090225C" w:rsidRDefault="00EE68CA" w:rsidP="0073593D">
            <w:pPr>
              <w:rPr>
                <w:rFonts w:ascii="Arial" w:hAnsi="Arial" w:cs="Arial"/>
                <w:sz w:val="22"/>
                <w:szCs w:val="22"/>
              </w:rPr>
            </w:pPr>
            <w:r w:rsidRPr="0090225C">
              <w:rPr>
                <w:rFonts w:ascii="Arial" w:hAnsi="Arial" w:cs="Arial"/>
                <w:sz w:val="22"/>
                <w:szCs w:val="22"/>
              </w:rPr>
              <w:t>Santa Messa nella cappella di San Gottardo</w:t>
            </w:r>
          </w:p>
        </w:tc>
      </w:tr>
      <w:tr w:rsidR="00671AD5" w:rsidRPr="00B807CC" w:rsidTr="00E62947">
        <w:trPr>
          <w:trHeight w:val="298"/>
        </w:trPr>
        <w:tc>
          <w:tcPr>
            <w:tcW w:w="1768" w:type="dxa"/>
            <w:tcBorders>
              <w:top w:val="single" w:sz="4" w:space="0" w:color="auto"/>
              <w:left w:val="single" w:sz="4" w:space="0" w:color="auto"/>
              <w:bottom w:val="single" w:sz="4" w:space="0" w:color="auto"/>
              <w:right w:val="single" w:sz="4" w:space="0" w:color="auto"/>
            </w:tcBorders>
            <w:shd w:val="clear" w:color="auto" w:fill="auto"/>
          </w:tcPr>
          <w:p w:rsidR="00671AD5" w:rsidRDefault="00671AD5" w:rsidP="00E62947">
            <w:pPr>
              <w:rPr>
                <w:rFonts w:ascii="Arial" w:hAnsi="Arial" w:cs="Arial"/>
                <w:b/>
                <w:sz w:val="22"/>
                <w:szCs w:val="22"/>
              </w:rPr>
            </w:pPr>
            <w:r w:rsidRPr="00DC5EED">
              <w:rPr>
                <w:rFonts w:ascii="Arial" w:hAnsi="Arial" w:cs="Arial"/>
                <w:b/>
                <w:sz w:val="22"/>
                <w:szCs w:val="22"/>
              </w:rPr>
              <w:t xml:space="preserve">SABATO </w:t>
            </w:r>
            <w:r w:rsidR="00B74C0A">
              <w:rPr>
                <w:rFonts w:ascii="Arial" w:hAnsi="Arial" w:cs="Arial"/>
                <w:b/>
                <w:sz w:val="22"/>
                <w:szCs w:val="22"/>
              </w:rPr>
              <w:t>22</w:t>
            </w:r>
          </w:p>
          <w:p w:rsidR="00E62947" w:rsidRPr="00DC5EED" w:rsidRDefault="001D5313" w:rsidP="001D5313">
            <w:pPr>
              <w:rPr>
                <w:rFonts w:ascii="Arial" w:hAnsi="Arial" w:cs="Arial"/>
                <w:b/>
                <w:sz w:val="22"/>
                <w:szCs w:val="22"/>
              </w:rPr>
            </w:pPr>
            <w:r>
              <w:rPr>
                <w:rFonts w:ascii="Arial" w:hAnsi="Arial" w:cs="Arial"/>
                <w:b/>
                <w:sz w:val="22"/>
                <w:szCs w:val="22"/>
              </w:rPr>
              <w:t>Otto</w:t>
            </w:r>
            <w:r w:rsidR="00E62947">
              <w:rPr>
                <w:rFonts w:ascii="Arial" w:hAnsi="Arial" w:cs="Arial"/>
                <w:b/>
                <w:sz w:val="22"/>
                <w:szCs w:val="22"/>
              </w:rPr>
              <w:t>bre</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71AD5" w:rsidRPr="00DC5EED" w:rsidRDefault="00671AD5" w:rsidP="00496239">
            <w:pPr>
              <w:jc w:val="center"/>
              <w:rPr>
                <w:rFonts w:ascii="Arial" w:hAnsi="Arial" w:cs="Arial"/>
                <w:b/>
                <w:sz w:val="22"/>
                <w:szCs w:val="22"/>
              </w:rPr>
            </w:pPr>
            <w:r w:rsidRPr="00DC5EED">
              <w:rPr>
                <w:rFonts w:ascii="Arial" w:hAnsi="Arial" w:cs="Arial"/>
                <w:b/>
                <w:sz w:val="22"/>
                <w:szCs w:val="22"/>
              </w:rPr>
              <w:t>19.30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671AD5" w:rsidRPr="0090225C" w:rsidRDefault="00216954" w:rsidP="00850DE1">
            <w:pPr>
              <w:rPr>
                <w:rFonts w:ascii="Arial" w:hAnsi="Arial" w:cs="Arial"/>
                <w:b/>
                <w:bCs/>
                <w:sz w:val="22"/>
                <w:szCs w:val="22"/>
              </w:rPr>
            </w:pPr>
            <w:r w:rsidRPr="0090225C">
              <w:rPr>
                <w:rFonts w:ascii="Arial" w:hAnsi="Arial" w:cs="Arial"/>
                <w:b/>
                <w:sz w:val="22"/>
                <w:szCs w:val="22"/>
              </w:rPr>
              <w:t xml:space="preserve">Santa Messa festiva </w:t>
            </w:r>
            <w:r w:rsidR="00671AD5" w:rsidRPr="0090225C">
              <w:rPr>
                <w:rFonts w:ascii="Arial" w:hAnsi="Arial" w:cs="Arial"/>
                <w:b/>
                <w:sz w:val="22"/>
                <w:szCs w:val="22"/>
              </w:rPr>
              <w:t>nella chiesa parrocchiale</w:t>
            </w:r>
            <w:r w:rsidR="009D2045">
              <w:rPr>
                <w:rFonts w:ascii="Arial" w:hAnsi="Arial" w:cs="Arial"/>
                <w:b/>
                <w:sz w:val="22"/>
                <w:szCs w:val="22"/>
              </w:rPr>
              <w:t xml:space="preserve"> </w:t>
            </w:r>
            <w:r w:rsidR="00717E56">
              <w:rPr>
                <w:rFonts w:ascii="Arial" w:hAnsi="Arial" w:cs="Arial"/>
                <w:b/>
                <w:sz w:val="22"/>
                <w:szCs w:val="22"/>
              </w:rPr>
              <w:t xml:space="preserve">con i </w:t>
            </w:r>
            <w:r w:rsidR="00850DE1">
              <w:rPr>
                <w:rFonts w:ascii="Arial" w:hAnsi="Arial" w:cs="Arial"/>
                <w:b/>
                <w:sz w:val="22"/>
                <w:szCs w:val="22"/>
              </w:rPr>
              <w:t>bambini di 5ª elementare</w:t>
            </w:r>
          </w:p>
        </w:tc>
      </w:tr>
      <w:tr w:rsidR="00671AD5" w:rsidRPr="00B807CC" w:rsidTr="00E62947">
        <w:trPr>
          <w:trHeight w:val="496"/>
        </w:trPr>
        <w:tc>
          <w:tcPr>
            <w:tcW w:w="1768" w:type="dxa"/>
            <w:tcBorders>
              <w:top w:val="single" w:sz="4" w:space="0" w:color="auto"/>
              <w:left w:val="single" w:sz="4" w:space="0" w:color="auto"/>
              <w:bottom w:val="single" w:sz="4" w:space="0" w:color="auto"/>
              <w:right w:val="single" w:sz="4" w:space="0" w:color="auto"/>
            </w:tcBorders>
            <w:shd w:val="clear" w:color="auto" w:fill="auto"/>
          </w:tcPr>
          <w:p w:rsidR="00E62947" w:rsidRDefault="00671AD5" w:rsidP="00E62947">
            <w:pPr>
              <w:rPr>
                <w:rFonts w:ascii="Arial" w:hAnsi="Arial" w:cs="Arial"/>
                <w:b/>
                <w:sz w:val="22"/>
                <w:szCs w:val="22"/>
              </w:rPr>
            </w:pPr>
            <w:r w:rsidRPr="00DC5EED">
              <w:rPr>
                <w:rFonts w:ascii="Arial" w:hAnsi="Arial" w:cs="Arial"/>
                <w:b/>
                <w:sz w:val="22"/>
                <w:szCs w:val="22"/>
              </w:rPr>
              <w:t xml:space="preserve">DOMENICA </w:t>
            </w:r>
            <w:r w:rsidR="00B74C0A">
              <w:rPr>
                <w:rFonts w:ascii="Arial" w:hAnsi="Arial" w:cs="Arial"/>
                <w:b/>
                <w:sz w:val="22"/>
                <w:szCs w:val="22"/>
              </w:rPr>
              <w:t>23</w:t>
            </w:r>
          </w:p>
          <w:p w:rsidR="001709F8" w:rsidRDefault="001D5313" w:rsidP="00B74C0A">
            <w:pPr>
              <w:rPr>
                <w:rFonts w:ascii="Arial" w:hAnsi="Arial" w:cs="Arial"/>
                <w:b/>
                <w:sz w:val="22"/>
                <w:szCs w:val="22"/>
              </w:rPr>
            </w:pPr>
            <w:r>
              <w:rPr>
                <w:rFonts w:ascii="Arial" w:hAnsi="Arial" w:cs="Arial"/>
                <w:b/>
                <w:sz w:val="22"/>
                <w:szCs w:val="22"/>
              </w:rPr>
              <w:t>Otto</w:t>
            </w:r>
            <w:r w:rsidR="00E62947">
              <w:rPr>
                <w:rFonts w:ascii="Arial" w:hAnsi="Arial" w:cs="Arial"/>
                <w:b/>
                <w:sz w:val="22"/>
                <w:szCs w:val="22"/>
              </w:rPr>
              <w:t>bre</w:t>
            </w:r>
            <w:r w:rsidR="000742DB">
              <w:rPr>
                <w:rFonts w:ascii="Arial" w:hAnsi="Arial" w:cs="Arial"/>
                <w:b/>
                <w:sz w:val="22"/>
                <w:szCs w:val="22"/>
              </w:rPr>
              <w:t xml:space="preserve"> </w:t>
            </w:r>
            <w:r w:rsidR="001709F8">
              <w:rPr>
                <w:rFonts w:ascii="Arial" w:hAnsi="Arial" w:cs="Arial"/>
                <w:b/>
                <w:sz w:val="22"/>
                <w:szCs w:val="22"/>
              </w:rPr>
              <w:t>–</w:t>
            </w:r>
            <w:r w:rsidR="000742DB">
              <w:rPr>
                <w:rFonts w:ascii="Arial" w:hAnsi="Arial" w:cs="Arial"/>
                <w:b/>
                <w:sz w:val="22"/>
                <w:szCs w:val="22"/>
              </w:rPr>
              <w:t xml:space="preserve"> </w:t>
            </w:r>
            <w:r w:rsidR="00E62947">
              <w:rPr>
                <w:rFonts w:ascii="Arial" w:hAnsi="Arial" w:cs="Arial"/>
                <w:b/>
                <w:sz w:val="22"/>
                <w:szCs w:val="22"/>
              </w:rPr>
              <w:t>XX</w:t>
            </w:r>
            <w:r w:rsidR="009D2045">
              <w:rPr>
                <w:rFonts w:ascii="Arial" w:hAnsi="Arial" w:cs="Arial"/>
                <w:b/>
                <w:sz w:val="22"/>
                <w:szCs w:val="22"/>
              </w:rPr>
              <w:t>X</w:t>
            </w:r>
            <w:r w:rsidR="001709F8">
              <w:rPr>
                <w:rFonts w:ascii="Arial" w:hAnsi="Arial" w:cs="Arial"/>
                <w:b/>
                <w:sz w:val="22"/>
                <w:szCs w:val="22"/>
              </w:rPr>
              <w:t xml:space="preserve"> del</w:t>
            </w:r>
            <w:r w:rsidR="00E62947">
              <w:rPr>
                <w:rFonts w:ascii="Arial" w:hAnsi="Arial" w:cs="Arial"/>
                <w:b/>
                <w:sz w:val="22"/>
                <w:szCs w:val="22"/>
              </w:rPr>
              <w:t xml:space="preserve"> t</w:t>
            </w:r>
            <w:r w:rsidR="000742DB">
              <w:rPr>
                <w:rFonts w:ascii="Arial" w:hAnsi="Arial" w:cs="Arial"/>
                <w:b/>
                <w:sz w:val="22"/>
                <w:szCs w:val="22"/>
              </w:rPr>
              <w:t>empo</w:t>
            </w:r>
            <w:r w:rsidR="000A14FE">
              <w:rPr>
                <w:rFonts w:ascii="Arial" w:hAnsi="Arial" w:cs="Arial"/>
                <w:b/>
                <w:sz w:val="22"/>
                <w:szCs w:val="22"/>
              </w:rPr>
              <w:t xml:space="preserve"> </w:t>
            </w:r>
          </w:p>
          <w:p w:rsidR="00671AD5" w:rsidRPr="00DC5EED" w:rsidRDefault="00E62947" w:rsidP="00B74C0A">
            <w:pPr>
              <w:rPr>
                <w:rFonts w:ascii="Arial" w:hAnsi="Arial" w:cs="Arial"/>
                <w:b/>
                <w:sz w:val="22"/>
                <w:szCs w:val="22"/>
              </w:rPr>
            </w:pPr>
            <w:r>
              <w:rPr>
                <w:rFonts w:ascii="Arial" w:hAnsi="Arial" w:cs="Arial"/>
                <w:b/>
                <w:sz w:val="22"/>
                <w:szCs w:val="22"/>
              </w:rPr>
              <w:t>ord</w:t>
            </w:r>
            <w:r w:rsidR="000742DB">
              <w:rPr>
                <w:rFonts w:ascii="Arial" w:hAnsi="Arial" w:cs="Arial"/>
                <w:b/>
                <w:sz w:val="22"/>
                <w:szCs w:val="22"/>
              </w:rPr>
              <w:t>inar</w:t>
            </w:r>
            <w:r w:rsidR="001709F8">
              <w:rPr>
                <w:rFonts w:ascii="Arial" w:hAnsi="Arial" w:cs="Arial"/>
                <w:b/>
                <w:sz w:val="22"/>
                <w:szCs w:val="22"/>
              </w:rPr>
              <w:t>io</w:t>
            </w:r>
            <w:r w:rsidR="000742DB">
              <w:rPr>
                <w:rFonts w:ascii="Arial" w:hAnsi="Arial" w:cs="Arial"/>
                <w:b/>
                <w:sz w:val="22"/>
                <w:szCs w:val="22"/>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B74C0A" w:rsidRDefault="00B74C0A" w:rsidP="00496239">
            <w:pPr>
              <w:jc w:val="center"/>
              <w:rPr>
                <w:rFonts w:ascii="Arial" w:hAnsi="Arial" w:cs="Arial"/>
                <w:b/>
                <w:sz w:val="22"/>
                <w:szCs w:val="22"/>
              </w:rPr>
            </w:pPr>
          </w:p>
          <w:p w:rsidR="00671AD5" w:rsidRPr="00DC5EED" w:rsidRDefault="00671AD5" w:rsidP="00496239">
            <w:pPr>
              <w:jc w:val="center"/>
              <w:rPr>
                <w:rFonts w:ascii="Arial" w:hAnsi="Arial" w:cs="Arial"/>
                <w:b/>
                <w:sz w:val="22"/>
                <w:szCs w:val="22"/>
              </w:rPr>
            </w:pPr>
            <w:r w:rsidRPr="00DC5EED">
              <w:rPr>
                <w:rFonts w:ascii="Arial" w:hAnsi="Arial" w:cs="Arial"/>
                <w:b/>
                <w:sz w:val="22"/>
                <w:szCs w:val="22"/>
              </w:rPr>
              <w:t>09.00</w:t>
            </w:r>
          </w:p>
          <w:p w:rsidR="001709F8" w:rsidRDefault="001709F8" w:rsidP="00496239">
            <w:pPr>
              <w:jc w:val="center"/>
              <w:rPr>
                <w:rFonts w:ascii="Arial" w:hAnsi="Arial" w:cs="Arial"/>
                <w:b/>
                <w:sz w:val="22"/>
                <w:szCs w:val="22"/>
              </w:rPr>
            </w:pPr>
            <w:r>
              <w:rPr>
                <w:rFonts w:ascii="Arial" w:hAnsi="Arial" w:cs="Arial"/>
                <w:b/>
                <w:sz w:val="22"/>
                <w:szCs w:val="22"/>
              </w:rPr>
              <w:t>1</w:t>
            </w:r>
            <w:r w:rsidR="00525B14">
              <w:rPr>
                <w:rFonts w:ascii="Arial" w:hAnsi="Arial" w:cs="Arial"/>
                <w:b/>
                <w:sz w:val="22"/>
                <w:szCs w:val="22"/>
              </w:rPr>
              <w:t>6</w:t>
            </w:r>
            <w:r>
              <w:rPr>
                <w:rFonts w:ascii="Arial" w:hAnsi="Arial" w:cs="Arial"/>
                <w:b/>
                <w:sz w:val="22"/>
                <w:szCs w:val="22"/>
              </w:rPr>
              <w:t>.00</w:t>
            </w:r>
          </w:p>
          <w:p w:rsidR="00671AD5" w:rsidRPr="00DC5EED" w:rsidRDefault="00671AD5" w:rsidP="00496239">
            <w:pPr>
              <w:jc w:val="center"/>
              <w:rPr>
                <w:rFonts w:ascii="Arial" w:hAnsi="Arial" w:cs="Arial"/>
                <w:b/>
                <w:sz w:val="22"/>
                <w:szCs w:val="22"/>
              </w:rPr>
            </w:pPr>
            <w:r w:rsidRPr="00DC5EED">
              <w:rPr>
                <w:rFonts w:ascii="Arial" w:hAnsi="Arial" w:cs="Arial"/>
                <w:b/>
                <w:sz w:val="22"/>
                <w:szCs w:val="22"/>
              </w:rPr>
              <w:t>19.30</w:t>
            </w:r>
          </w:p>
        </w:tc>
        <w:tc>
          <w:tcPr>
            <w:tcW w:w="4461" w:type="dxa"/>
            <w:tcBorders>
              <w:top w:val="single" w:sz="4" w:space="0" w:color="auto"/>
              <w:left w:val="single" w:sz="4" w:space="0" w:color="auto"/>
              <w:bottom w:val="single" w:sz="4" w:space="0" w:color="auto"/>
              <w:right w:val="single" w:sz="4" w:space="0" w:color="auto"/>
            </w:tcBorders>
            <w:shd w:val="clear" w:color="auto" w:fill="auto"/>
          </w:tcPr>
          <w:p w:rsidR="00B74C0A" w:rsidRDefault="00B74C0A" w:rsidP="00496239">
            <w:pPr>
              <w:rPr>
                <w:rFonts w:ascii="Arial" w:hAnsi="Arial" w:cs="Arial"/>
                <w:b/>
                <w:sz w:val="22"/>
                <w:szCs w:val="22"/>
              </w:rPr>
            </w:pPr>
            <w:r>
              <w:rPr>
                <w:rFonts w:ascii="Arial" w:hAnsi="Arial" w:cs="Arial"/>
                <w:b/>
                <w:sz w:val="22"/>
                <w:szCs w:val="22"/>
              </w:rPr>
              <w:t>GIORNATA MISSIONARIA MONDIALE</w:t>
            </w:r>
          </w:p>
          <w:p w:rsidR="001709F8" w:rsidRDefault="00B74C0A" w:rsidP="00496239">
            <w:pPr>
              <w:rPr>
                <w:rFonts w:ascii="Arial" w:hAnsi="Arial" w:cs="Arial"/>
                <w:b/>
                <w:sz w:val="22"/>
                <w:szCs w:val="22"/>
              </w:rPr>
            </w:pPr>
            <w:r>
              <w:rPr>
                <w:rFonts w:ascii="Arial" w:hAnsi="Arial" w:cs="Arial"/>
                <w:b/>
                <w:sz w:val="22"/>
                <w:szCs w:val="22"/>
              </w:rPr>
              <w:t>Sa</w:t>
            </w:r>
            <w:r w:rsidR="00671AD5" w:rsidRPr="0090225C">
              <w:rPr>
                <w:rFonts w:ascii="Arial" w:hAnsi="Arial" w:cs="Arial"/>
                <w:b/>
                <w:sz w:val="22"/>
                <w:szCs w:val="22"/>
              </w:rPr>
              <w:t>nta Messa nella chiesa parrocchiale</w:t>
            </w:r>
          </w:p>
          <w:p w:rsidR="00671AD5" w:rsidRPr="0090225C" w:rsidRDefault="001709F8" w:rsidP="00496239">
            <w:pPr>
              <w:rPr>
                <w:rFonts w:ascii="Arial" w:hAnsi="Arial" w:cs="Arial"/>
                <w:b/>
                <w:sz w:val="22"/>
                <w:szCs w:val="22"/>
              </w:rPr>
            </w:pPr>
            <w:r>
              <w:rPr>
                <w:rFonts w:ascii="Arial" w:hAnsi="Arial" w:cs="Arial"/>
                <w:b/>
                <w:sz w:val="22"/>
                <w:szCs w:val="22"/>
              </w:rPr>
              <w:t>Celebrazione del Battesimo</w:t>
            </w:r>
            <w:r w:rsidR="00671AD5" w:rsidRPr="0090225C">
              <w:rPr>
                <w:rFonts w:ascii="Arial" w:hAnsi="Arial" w:cs="Arial"/>
                <w:b/>
                <w:sz w:val="22"/>
                <w:szCs w:val="22"/>
              </w:rPr>
              <w:t xml:space="preserve"> </w:t>
            </w:r>
          </w:p>
          <w:p w:rsidR="00671AD5" w:rsidRPr="0090225C" w:rsidRDefault="00671AD5" w:rsidP="00496239">
            <w:pPr>
              <w:rPr>
                <w:rFonts w:ascii="Arial" w:hAnsi="Arial" w:cs="Arial"/>
                <w:b/>
                <w:sz w:val="22"/>
                <w:szCs w:val="22"/>
              </w:rPr>
            </w:pPr>
            <w:r w:rsidRPr="0090225C">
              <w:rPr>
                <w:rFonts w:ascii="Arial" w:hAnsi="Arial" w:cs="Arial"/>
                <w:b/>
                <w:sz w:val="22"/>
                <w:szCs w:val="22"/>
              </w:rPr>
              <w:t>Santa Messa nella chiesa parrocchiale</w:t>
            </w:r>
          </w:p>
        </w:tc>
      </w:tr>
    </w:tbl>
    <w:p w:rsidR="00671AD5" w:rsidRDefault="00671AD5" w:rsidP="00671AD5">
      <w:pPr>
        <w:jc w:val="center"/>
        <w:rPr>
          <w:rFonts w:ascii="Calibri" w:hAnsi="Calibri" w:cs="Calibri"/>
          <w:b/>
          <w:sz w:val="6"/>
          <w:szCs w:val="6"/>
        </w:rPr>
      </w:pPr>
    </w:p>
    <w:p w:rsidR="009D2045" w:rsidRPr="009877BE" w:rsidRDefault="009D2045" w:rsidP="00671AD5">
      <w:pPr>
        <w:jc w:val="center"/>
        <w:rPr>
          <w:rFonts w:ascii="Calibri" w:hAnsi="Calibri" w:cs="Calibri"/>
          <w:b/>
          <w:sz w:val="6"/>
          <w:szCs w:val="6"/>
        </w:rPr>
      </w:pPr>
    </w:p>
    <w:p w:rsidR="009D2045" w:rsidRDefault="001D5313" w:rsidP="009D2045">
      <w:pPr>
        <w:pBdr>
          <w:top w:val="double" w:sz="4" w:space="1" w:color="auto"/>
          <w:left w:val="double" w:sz="4" w:space="4" w:color="auto"/>
          <w:bottom w:val="double" w:sz="4" w:space="1" w:color="auto"/>
          <w:right w:val="double" w:sz="4" w:space="4" w:color="auto"/>
        </w:pBdr>
        <w:jc w:val="center"/>
        <w:rPr>
          <w:rFonts w:ascii="Calibri" w:hAnsi="Calibri" w:cs="Calibri"/>
          <w:i/>
          <w:color w:val="222222"/>
          <w:spacing w:val="-8"/>
          <w:shd w:val="clear" w:color="auto" w:fill="FFFFFF"/>
        </w:rPr>
      </w:pPr>
      <w:bookmarkStart w:id="0" w:name="_Hlk87076659"/>
      <w:r w:rsidRPr="009D2045">
        <w:rPr>
          <w:rFonts w:ascii="Calibri" w:hAnsi="Calibri" w:cs="Calibri"/>
          <w:i/>
          <w:color w:val="222222"/>
          <w:spacing w:val="-8"/>
          <w:shd w:val="clear" w:color="auto" w:fill="FFFFFF"/>
        </w:rPr>
        <w:t xml:space="preserve">LUNEDÌ – MARTEDÌ – GIOVEDÌ </w:t>
      </w:r>
      <w:r w:rsidR="00A502E0" w:rsidRPr="009D2045">
        <w:rPr>
          <w:rFonts w:ascii="Calibri" w:hAnsi="Calibri" w:cs="Calibri"/>
          <w:i/>
          <w:color w:val="222222"/>
          <w:spacing w:val="-8"/>
          <w:shd w:val="clear" w:color="auto" w:fill="FFFFFF"/>
        </w:rPr>
        <w:t>–</w:t>
      </w:r>
      <w:r w:rsidRPr="009D2045">
        <w:rPr>
          <w:rFonts w:ascii="Calibri" w:hAnsi="Calibri" w:cs="Calibri"/>
          <w:i/>
          <w:color w:val="222222"/>
          <w:spacing w:val="-8"/>
          <w:shd w:val="clear" w:color="auto" w:fill="FFFFFF"/>
        </w:rPr>
        <w:t xml:space="preserve"> VENERDÌ DEL MESE DI OTTOBRE </w:t>
      </w:r>
    </w:p>
    <w:p w:rsidR="001D5313" w:rsidRPr="009D2045" w:rsidRDefault="001D5313" w:rsidP="009D2045">
      <w:pPr>
        <w:pBdr>
          <w:top w:val="double" w:sz="4" w:space="1" w:color="auto"/>
          <w:left w:val="double" w:sz="4" w:space="4" w:color="auto"/>
          <w:bottom w:val="double" w:sz="4" w:space="1" w:color="auto"/>
          <w:right w:val="double" w:sz="4" w:space="4" w:color="auto"/>
        </w:pBdr>
        <w:jc w:val="center"/>
        <w:rPr>
          <w:rFonts w:ascii="Calibri" w:hAnsi="Calibri" w:cs="Calibri"/>
          <w:i/>
          <w:color w:val="222222"/>
          <w:spacing w:val="-8"/>
          <w:shd w:val="clear" w:color="auto" w:fill="FFFFFF"/>
        </w:rPr>
      </w:pPr>
      <w:r w:rsidRPr="009D2045">
        <w:rPr>
          <w:rFonts w:ascii="Calibri" w:hAnsi="Calibri" w:cs="Calibri"/>
          <w:i/>
          <w:color w:val="222222"/>
          <w:spacing w:val="-8"/>
          <w:shd w:val="clear" w:color="auto" w:fill="FFFFFF"/>
        </w:rPr>
        <w:t>PREGHIAMO IL ROSARIO ALLE ORE 20.00 IN CHIESA</w:t>
      </w:r>
      <w:r w:rsidR="00DA3C7F" w:rsidRPr="009D2045">
        <w:rPr>
          <w:rFonts w:ascii="Calibri" w:hAnsi="Calibri" w:cs="Calibri"/>
          <w:i/>
          <w:color w:val="222222"/>
          <w:spacing w:val="-8"/>
          <w:shd w:val="clear" w:color="auto" w:fill="FFFFFF"/>
        </w:rPr>
        <w:t>.</w:t>
      </w:r>
    </w:p>
    <w:p w:rsidR="009D2045" w:rsidRPr="009D2045" w:rsidRDefault="009D2045" w:rsidP="00016307">
      <w:pPr>
        <w:pStyle w:val="Style9"/>
        <w:kinsoku w:val="0"/>
        <w:autoSpaceDE/>
        <w:autoSpaceDN/>
        <w:adjustRightInd/>
        <w:jc w:val="both"/>
        <w:rPr>
          <w:b/>
          <w:bCs/>
          <w:iCs/>
          <w:spacing w:val="1"/>
          <w:sz w:val="6"/>
          <w:szCs w:val="6"/>
        </w:rPr>
      </w:pPr>
    </w:p>
    <w:p w:rsidR="00016307" w:rsidRDefault="00016307" w:rsidP="00016307">
      <w:pPr>
        <w:pStyle w:val="Style9"/>
        <w:kinsoku w:val="0"/>
        <w:autoSpaceDE/>
        <w:autoSpaceDN/>
        <w:adjustRightInd/>
        <w:jc w:val="both"/>
        <w:rPr>
          <w:b/>
          <w:bCs/>
          <w:i/>
          <w:iCs/>
          <w:spacing w:val="1"/>
          <w:sz w:val="22"/>
          <w:szCs w:val="22"/>
        </w:rPr>
      </w:pPr>
      <w:r w:rsidRPr="009D2045">
        <w:rPr>
          <w:b/>
          <w:bCs/>
          <w:iCs/>
          <w:spacing w:val="1"/>
          <w:sz w:val="22"/>
          <w:szCs w:val="22"/>
        </w:rPr>
        <w:t xml:space="preserve">Lunedì </w:t>
      </w:r>
      <w:r w:rsidR="009D2045" w:rsidRPr="009D2045">
        <w:rPr>
          <w:b/>
          <w:bCs/>
          <w:iCs/>
          <w:spacing w:val="1"/>
          <w:sz w:val="22"/>
          <w:szCs w:val="22"/>
        </w:rPr>
        <w:t>1</w:t>
      </w:r>
      <w:r w:rsidR="00B74C0A">
        <w:rPr>
          <w:b/>
          <w:bCs/>
          <w:iCs/>
          <w:spacing w:val="1"/>
          <w:sz w:val="22"/>
          <w:szCs w:val="22"/>
        </w:rPr>
        <w:t>7</w:t>
      </w:r>
      <w:r w:rsidRPr="009D2045">
        <w:rPr>
          <w:b/>
          <w:bCs/>
          <w:iCs/>
          <w:spacing w:val="1"/>
          <w:sz w:val="22"/>
          <w:szCs w:val="22"/>
        </w:rPr>
        <w:t xml:space="preserve"> </w:t>
      </w:r>
      <w:r w:rsidR="000742DB" w:rsidRPr="009D2045">
        <w:rPr>
          <w:b/>
          <w:bCs/>
          <w:iCs/>
          <w:spacing w:val="1"/>
          <w:sz w:val="22"/>
          <w:szCs w:val="22"/>
        </w:rPr>
        <w:t>o</w:t>
      </w:r>
      <w:r w:rsidRPr="009D2045">
        <w:rPr>
          <w:b/>
          <w:bCs/>
          <w:iCs/>
          <w:spacing w:val="1"/>
          <w:sz w:val="22"/>
          <w:szCs w:val="22"/>
        </w:rPr>
        <w:t>tt</w:t>
      </w:r>
      <w:r w:rsidR="000742DB" w:rsidRPr="009D2045">
        <w:rPr>
          <w:b/>
          <w:bCs/>
          <w:iCs/>
          <w:spacing w:val="1"/>
          <w:sz w:val="22"/>
          <w:szCs w:val="22"/>
        </w:rPr>
        <w:t>o</w:t>
      </w:r>
      <w:r w:rsidRPr="009D2045">
        <w:rPr>
          <w:b/>
          <w:bCs/>
          <w:iCs/>
          <w:spacing w:val="1"/>
          <w:sz w:val="22"/>
          <w:szCs w:val="22"/>
        </w:rPr>
        <w:t xml:space="preserve">bre </w:t>
      </w:r>
      <w:r w:rsidR="00EF687C">
        <w:rPr>
          <w:b/>
          <w:bCs/>
          <w:iCs/>
          <w:spacing w:val="1"/>
          <w:sz w:val="22"/>
          <w:szCs w:val="22"/>
        </w:rPr>
        <w:t xml:space="preserve">ad </w:t>
      </w:r>
      <w:r w:rsidRPr="009D2045">
        <w:rPr>
          <w:b/>
          <w:bCs/>
          <w:iCs/>
          <w:spacing w:val="1"/>
          <w:sz w:val="22"/>
          <w:szCs w:val="22"/>
        </w:rPr>
        <w:t>ore 20.30</w:t>
      </w:r>
      <w:r w:rsidRPr="000742DB">
        <w:rPr>
          <w:bCs/>
          <w:iCs/>
          <w:spacing w:val="1"/>
          <w:sz w:val="22"/>
          <w:szCs w:val="22"/>
        </w:rPr>
        <w:t xml:space="preserve"> in chiesa: </w:t>
      </w:r>
      <w:r w:rsidR="009D2045">
        <w:rPr>
          <w:bCs/>
          <w:iCs/>
          <w:spacing w:val="1"/>
          <w:sz w:val="22"/>
          <w:szCs w:val="22"/>
        </w:rPr>
        <w:t xml:space="preserve">Corso biblico della </w:t>
      </w:r>
      <w:r w:rsidRPr="000742DB">
        <w:rPr>
          <w:b/>
          <w:bCs/>
          <w:i/>
          <w:iCs/>
          <w:spacing w:val="1"/>
          <w:sz w:val="22"/>
          <w:szCs w:val="22"/>
        </w:rPr>
        <w:t>Scuola della Parola</w:t>
      </w:r>
    </w:p>
    <w:p w:rsidR="009D2045" w:rsidRPr="009D2045" w:rsidRDefault="009D2045" w:rsidP="00016307">
      <w:pPr>
        <w:pStyle w:val="Style9"/>
        <w:kinsoku w:val="0"/>
        <w:autoSpaceDE/>
        <w:autoSpaceDN/>
        <w:adjustRightInd/>
        <w:jc w:val="both"/>
        <w:rPr>
          <w:b/>
          <w:bCs/>
          <w:iCs/>
          <w:spacing w:val="1"/>
          <w:sz w:val="6"/>
          <w:szCs w:val="6"/>
        </w:rPr>
      </w:pPr>
    </w:p>
    <w:p w:rsidR="009D2045" w:rsidRDefault="00B74C0A" w:rsidP="00016307">
      <w:pPr>
        <w:pStyle w:val="Style9"/>
        <w:kinsoku w:val="0"/>
        <w:autoSpaceDE/>
        <w:autoSpaceDN/>
        <w:adjustRightInd/>
        <w:jc w:val="both"/>
        <w:rPr>
          <w:b/>
          <w:bCs/>
          <w:i/>
          <w:iCs/>
          <w:spacing w:val="1"/>
          <w:sz w:val="22"/>
          <w:szCs w:val="22"/>
        </w:rPr>
      </w:pPr>
      <w:r>
        <w:rPr>
          <w:b/>
          <w:bCs/>
          <w:iCs/>
          <w:spacing w:val="1"/>
          <w:sz w:val="22"/>
          <w:szCs w:val="22"/>
        </w:rPr>
        <w:t>Vener</w:t>
      </w:r>
      <w:r w:rsidR="009D2045" w:rsidRPr="009D2045">
        <w:rPr>
          <w:b/>
          <w:bCs/>
          <w:iCs/>
          <w:spacing w:val="1"/>
          <w:sz w:val="22"/>
          <w:szCs w:val="22"/>
        </w:rPr>
        <w:t xml:space="preserve">dì </w:t>
      </w:r>
      <w:r>
        <w:rPr>
          <w:b/>
          <w:bCs/>
          <w:iCs/>
          <w:spacing w:val="1"/>
          <w:sz w:val="22"/>
          <w:szCs w:val="22"/>
        </w:rPr>
        <w:t>21</w:t>
      </w:r>
      <w:r w:rsidR="009D2045" w:rsidRPr="009D2045">
        <w:rPr>
          <w:b/>
          <w:bCs/>
          <w:iCs/>
          <w:spacing w:val="1"/>
          <w:sz w:val="22"/>
          <w:szCs w:val="22"/>
        </w:rPr>
        <w:t xml:space="preserve"> ott</w:t>
      </w:r>
      <w:r w:rsidR="009D2045">
        <w:rPr>
          <w:b/>
          <w:bCs/>
          <w:iCs/>
          <w:spacing w:val="1"/>
          <w:sz w:val="22"/>
          <w:szCs w:val="22"/>
        </w:rPr>
        <w:t>o</w:t>
      </w:r>
      <w:r w:rsidR="009D2045" w:rsidRPr="009D2045">
        <w:rPr>
          <w:b/>
          <w:bCs/>
          <w:iCs/>
          <w:spacing w:val="1"/>
          <w:sz w:val="22"/>
          <w:szCs w:val="22"/>
        </w:rPr>
        <w:t xml:space="preserve">bre ad ore </w:t>
      </w:r>
      <w:r>
        <w:rPr>
          <w:b/>
          <w:bCs/>
          <w:iCs/>
          <w:spacing w:val="1"/>
          <w:sz w:val="22"/>
          <w:szCs w:val="22"/>
        </w:rPr>
        <w:t>17.-</w:t>
      </w:r>
      <w:r w:rsidR="009D2045">
        <w:rPr>
          <w:bCs/>
          <w:iCs/>
          <w:spacing w:val="1"/>
          <w:sz w:val="22"/>
          <w:szCs w:val="22"/>
        </w:rPr>
        <w:t xml:space="preserve"> in canonica: </w:t>
      </w:r>
      <w:r>
        <w:rPr>
          <w:bCs/>
          <w:iCs/>
          <w:spacing w:val="1"/>
          <w:sz w:val="22"/>
          <w:szCs w:val="22"/>
        </w:rPr>
        <w:t xml:space="preserve">riprendono gli incontri  mensili del Gruppo di Azione Cattolica; sono incontri di catechesi per adulti sempre aperti a tutti per </w:t>
      </w:r>
      <w:r w:rsidRPr="00DC1D98">
        <w:rPr>
          <w:b/>
          <w:bCs/>
          <w:i/>
          <w:iCs/>
          <w:spacing w:val="1"/>
          <w:sz w:val="22"/>
          <w:szCs w:val="22"/>
        </w:rPr>
        <w:t>ess</w:t>
      </w:r>
      <w:r w:rsidR="00DC1D98" w:rsidRPr="00DC1D98">
        <w:rPr>
          <w:b/>
          <w:bCs/>
          <w:i/>
          <w:iCs/>
          <w:spacing w:val="1"/>
          <w:sz w:val="22"/>
          <w:szCs w:val="22"/>
        </w:rPr>
        <w:t>e</w:t>
      </w:r>
      <w:r w:rsidRPr="00DC1D98">
        <w:rPr>
          <w:b/>
          <w:bCs/>
          <w:i/>
          <w:iCs/>
          <w:spacing w:val="1"/>
          <w:sz w:val="22"/>
          <w:szCs w:val="22"/>
        </w:rPr>
        <w:t>re voce dell</w:t>
      </w:r>
      <w:r w:rsidR="00DC1D98" w:rsidRPr="00DC1D98">
        <w:rPr>
          <w:b/>
          <w:bCs/>
          <w:i/>
          <w:iCs/>
          <w:spacing w:val="1"/>
          <w:sz w:val="22"/>
          <w:szCs w:val="22"/>
        </w:rPr>
        <w:t>a</w:t>
      </w:r>
      <w:r w:rsidRPr="00DC1D98">
        <w:rPr>
          <w:b/>
          <w:bCs/>
          <w:i/>
          <w:iCs/>
          <w:spacing w:val="1"/>
          <w:sz w:val="22"/>
          <w:szCs w:val="22"/>
        </w:rPr>
        <w:t xml:space="preserve"> Parola</w:t>
      </w:r>
      <w:r w:rsidR="00DC1D98" w:rsidRPr="00DC1D98">
        <w:rPr>
          <w:b/>
          <w:bCs/>
          <w:i/>
          <w:iCs/>
          <w:spacing w:val="1"/>
          <w:sz w:val="22"/>
          <w:szCs w:val="22"/>
        </w:rPr>
        <w:t xml:space="preserve"> che illumina</w:t>
      </w:r>
      <w:r w:rsidR="00DC1D98">
        <w:rPr>
          <w:b/>
          <w:bCs/>
          <w:i/>
          <w:iCs/>
          <w:spacing w:val="1"/>
          <w:sz w:val="22"/>
          <w:szCs w:val="22"/>
        </w:rPr>
        <w:t>.</w:t>
      </w:r>
    </w:p>
    <w:p w:rsidR="001709F8" w:rsidRPr="001709F8" w:rsidRDefault="001709F8" w:rsidP="00016307">
      <w:pPr>
        <w:pStyle w:val="Style9"/>
        <w:kinsoku w:val="0"/>
        <w:autoSpaceDE/>
        <w:autoSpaceDN/>
        <w:adjustRightInd/>
        <w:jc w:val="both"/>
        <w:rPr>
          <w:b/>
          <w:bCs/>
          <w:i/>
          <w:iCs/>
          <w:spacing w:val="1"/>
          <w:sz w:val="4"/>
          <w:szCs w:val="4"/>
        </w:rPr>
      </w:pPr>
    </w:p>
    <w:p w:rsidR="001709F8" w:rsidRPr="001709F8" w:rsidRDefault="001709F8" w:rsidP="001709F8">
      <w:pPr>
        <w:pStyle w:val="Style9"/>
        <w:kinsoku w:val="0"/>
        <w:jc w:val="both"/>
        <w:rPr>
          <w:b/>
          <w:bCs/>
          <w:iCs/>
          <w:spacing w:val="1"/>
          <w:sz w:val="22"/>
          <w:szCs w:val="22"/>
        </w:rPr>
      </w:pPr>
      <w:r w:rsidRPr="001709F8">
        <w:rPr>
          <w:b/>
          <w:bCs/>
          <w:iCs/>
          <w:spacing w:val="1"/>
          <w:sz w:val="22"/>
          <w:szCs w:val="22"/>
        </w:rPr>
        <w:t>Sabato 22 ottobre ad</w:t>
      </w:r>
      <w:r>
        <w:rPr>
          <w:b/>
          <w:bCs/>
          <w:iCs/>
          <w:spacing w:val="1"/>
          <w:sz w:val="22"/>
          <w:szCs w:val="22"/>
        </w:rPr>
        <w:t xml:space="preserve"> </w:t>
      </w:r>
      <w:r w:rsidRPr="001709F8">
        <w:rPr>
          <w:b/>
          <w:bCs/>
          <w:iCs/>
          <w:spacing w:val="1"/>
          <w:sz w:val="22"/>
          <w:szCs w:val="22"/>
        </w:rPr>
        <w:t>ore 11.30 in chiesa: benedizione del</w:t>
      </w:r>
      <w:r>
        <w:rPr>
          <w:b/>
          <w:bCs/>
          <w:iCs/>
          <w:spacing w:val="1"/>
          <w:sz w:val="22"/>
          <w:szCs w:val="22"/>
        </w:rPr>
        <w:t>la</w:t>
      </w:r>
      <w:r w:rsidRPr="001709F8">
        <w:rPr>
          <w:b/>
          <w:bCs/>
          <w:iCs/>
          <w:spacing w:val="1"/>
          <w:sz w:val="22"/>
          <w:szCs w:val="22"/>
        </w:rPr>
        <w:t xml:space="preserve"> nuova sede penitenziale off</w:t>
      </w:r>
      <w:r>
        <w:rPr>
          <w:b/>
          <w:bCs/>
          <w:iCs/>
          <w:spacing w:val="1"/>
          <w:sz w:val="22"/>
          <w:szCs w:val="22"/>
        </w:rPr>
        <w:t>e</w:t>
      </w:r>
      <w:r w:rsidRPr="001709F8">
        <w:rPr>
          <w:b/>
          <w:bCs/>
          <w:iCs/>
          <w:spacing w:val="1"/>
          <w:sz w:val="22"/>
          <w:szCs w:val="22"/>
        </w:rPr>
        <w:t>rta da</w:t>
      </w:r>
      <w:r>
        <w:rPr>
          <w:b/>
          <w:bCs/>
          <w:iCs/>
          <w:spacing w:val="1"/>
          <w:sz w:val="22"/>
          <w:szCs w:val="22"/>
        </w:rPr>
        <w:t>lla</w:t>
      </w:r>
      <w:r w:rsidRPr="001709F8">
        <w:rPr>
          <w:b/>
          <w:bCs/>
          <w:iCs/>
          <w:spacing w:val="1"/>
          <w:sz w:val="22"/>
          <w:szCs w:val="22"/>
        </w:rPr>
        <w:t xml:space="preserve"> Società Cooperativa</w:t>
      </w:r>
      <w:r>
        <w:rPr>
          <w:b/>
          <w:bCs/>
          <w:iCs/>
          <w:spacing w:val="1"/>
          <w:sz w:val="22"/>
          <w:szCs w:val="22"/>
        </w:rPr>
        <w:t xml:space="preserve"> </w:t>
      </w:r>
      <w:r w:rsidRPr="001709F8">
        <w:rPr>
          <w:b/>
          <w:bCs/>
          <w:iCs/>
          <w:spacing w:val="1"/>
          <w:sz w:val="22"/>
          <w:szCs w:val="22"/>
        </w:rPr>
        <w:t>MULTISERVIZI</w:t>
      </w:r>
      <w:r>
        <w:rPr>
          <w:b/>
          <w:bCs/>
          <w:iCs/>
          <w:spacing w:val="1"/>
          <w:sz w:val="22"/>
          <w:szCs w:val="22"/>
        </w:rPr>
        <w:t xml:space="preserve"> di </w:t>
      </w:r>
      <w:r w:rsidRPr="001709F8">
        <w:rPr>
          <w:b/>
          <w:bCs/>
          <w:iCs/>
          <w:spacing w:val="1"/>
          <w:sz w:val="22"/>
          <w:szCs w:val="22"/>
        </w:rPr>
        <w:t>Mezzocorona</w:t>
      </w:r>
      <w:r>
        <w:rPr>
          <w:b/>
          <w:bCs/>
          <w:iCs/>
          <w:spacing w:val="1"/>
          <w:sz w:val="22"/>
          <w:szCs w:val="22"/>
        </w:rPr>
        <w:t xml:space="preserve"> i</w:t>
      </w:r>
      <w:r w:rsidRPr="001709F8">
        <w:rPr>
          <w:b/>
          <w:bCs/>
          <w:iCs/>
          <w:spacing w:val="1"/>
          <w:sz w:val="22"/>
          <w:szCs w:val="22"/>
        </w:rPr>
        <w:t>n memoria di RENZO PICHLER</w:t>
      </w:r>
      <w:r>
        <w:rPr>
          <w:b/>
          <w:bCs/>
          <w:iCs/>
          <w:spacing w:val="1"/>
          <w:sz w:val="22"/>
          <w:szCs w:val="22"/>
        </w:rPr>
        <w:t xml:space="preserve">, </w:t>
      </w:r>
      <w:r w:rsidRPr="001709F8">
        <w:rPr>
          <w:b/>
          <w:bCs/>
          <w:iCs/>
          <w:spacing w:val="1"/>
          <w:sz w:val="22"/>
          <w:szCs w:val="22"/>
        </w:rPr>
        <w:t xml:space="preserve">Presidente e </w:t>
      </w:r>
      <w:r>
        <w:rPr>
          <w:b/>
          <w:bCs/>
          <w:iCs/>
          <w:spacing w:val="1"/>
          <w:sz w:val="22"/>
          <w:szCs w:val="22"/>
        </w:rPr>
        <w:t>S</w:t>
      </w:r>
      <w:r w:rsidRPr="001709F8">
        <w:rPr>
          <w:b/>
          <w:bCs/>
          <w:iCs/>
          <w:spacing w:val="1"/>
          <w:sz w:val="22"/>
          <w:szCs w:val="22"/>
        </w:rPr>
        <w:t>ocio fondatore</w:t>
      </w:r>
      <w:r>
        <w:rPr>
          <w:b/>
          <w:bCs/>
          <w:iCs/>
          <w:spacing w:val="1"/>
          <w:sz w:val="22"/>
          <w:szCs w:val="22"/>
        </w:rPr>
        <w:t>.</w:t>
      </w:r>
    </w:p>
    <w:p w:rsidR="001E73CF" w:rsidRPr="000742DB" w:rsidRDefault="001E73CF" w:rsidP="00016307">
      <w:pPr>
        <w:pStyle w:val="Style9"/>
        <w:kinsoku w:val="0"/>
        <w:autoSpaceDE/>
        <w:autoSpaceDN/>
        <w:adjustRightInd/>
        <w:jc w:val="both"/>
        <w:rPr>
          <w:bCs/>
          <w:iCs/>
          <w:spacing w:val="1"/>
          <w:sz w:val="6"/>
          <w:szCs w:val="6"/>
        </w:rPr>
      </w:pPr>
    </w:p>
    <w:p w:rsidR="005F4A57" w:rsidRPr="0073593D" w:rsidRDefault="005F4A57" w:rsidP="00671AD5">
      <w:pPr>
        <w:pStyle w:val="Style9"/>
        <w:kinsoku w:val="0"/>
        <w:autoSpaceDE/>
        <w:autoSpaceDN/>
        <w:adjustRightInd/>
        <w:jc w:val="both"/>
        <w:rPr>
          <w:b/>
          <w:bCs/>
          <w:i/>
          <w:iCs/>
          <w:spacing w:val="1"/>
          <w:sz w:val="6"/>
          <w:szCs w:val="6"/>
        </w:rPr>
      </w:pPr>
    </w:p>
    <w:bookmarkEnd w:id="0"/>
    <w:p w:rsidR="002B5ECE" w:rsidRPr="00804538" w:rsidRDefault="002B5ECE" w:rsidP="00255175">
      <w:pPr>
        <w:pBdr>
          <w:top w:val="double" w:sz="4" w:space="1" w:color="auto"/>
          <w:left w:val="double" w:sz="4" w:space="4" w:color="auto"/>
          <w:bottom w:val="double" w:sz="4" w:space="1" w:color="auto"/>
          <w:right w:val="double" w:sz="4" w:space="4" w:color="auto"/>
        </w:pBdr>
        <w:jc w:val="center"/>
        <w:rPr>
          <w:rFonts w:ascii="Calibri" w:hAnsi="Calibri" w:cs="Calibri"/>
          <w:b/>
        </w:rPr>
      </w:pPr>
      <w:r w:rsidRPr="00804538">
        <w:rPr>
          <w:rFonts w:ascii="Calibri" w:hAnsi="Calibri" w:cs="Calibri"/>
          <w:b/>
        </w:rPr>
        <w:t xml:space="preserve">OFFERTE RACCOLTE </w:t>
      </w:r>
      <w:r w:rsidR="00070229" w:rsidRPr="00804538">
        <w:rPr>
          <w:rFonts w:ascii="Calibri" w:hAnsi="Calibri" w:cs="Calibri"/>
          <w:b/>
        </w:rPr>
        <w:t xml:space="preserve">IN PARROCCHIA </w:t>
      </w:r>
      <w:r w:rsidRPr="00804538">
        <w:rPr>
          <w:rFonts w:ascii="Calibri" w:hAnsi="Calibri" w:cs="Calibri"/>
          <w:b/>
        </w:rPr>
        <w:t>NELL</w:t>
      </w:r>
      <w:r w:rsidR="00804538" w:rsidRPr="00804538">
        <w:rPr>
          <w:rFonts w:ascii="Calibri" w:hAnsi="Calibri" w:cs="Calibri"/>
          <w:b/>
        </w:rPr>
        <w:t xml:space="preserve">E </w:t>
      </w:r>
      <w:r w:rsidRPr="00804538">
        <w:rPr>
          <w:rFonts w:ascii="Calibri" w:hAnsi="Calibri" w:cs="Calibri"/>
          <w:b/>
        </w:rPr>
        <w:t>ULTIM</w:t>
      </w:r>
      <w:r w:rsidR="00804538" w:rsidRPr="00804538">
        <w:rPr>
          <w:rFonts w:ascii="Calibri" w:hAnsi="Calibri" w:cs="Calibri"/>
          <w:b/>
        </w:rPr>
        <w:t>E DUE</w:t>
      </w:r>
      <w:r w:rsidR="00C864C7" w:rsidRPr="00804538">
        <w:rPr>
          <w:rFonts w:ascii="Calibri" w:hAnsi="Calibri" w:cs="Calibri"/>
          <w:b/>
        </w:rPr>
        <w:t xml:space="preserve"> </w:t>
      </w:r>
      <w:r w:rsidRPr="00804538">
        <w:rPr>
          <w:rFonts w:ascii="Calibri" w:hAnsi="Calibri" w:cs="Calibri"/>
          <w:b/>
        </w:rPr>
        <w:t>SETTIMAN</w:t>
      </w:r>
      <w:r w:rsidR="00804538" w:rsidRPr="00804538">
        <w:rPr>
          <w:rFonts w:ascii="Calibri" w:hAnsi="Calibri" w:cs="Calibri"/>
          <w:b/>
        </w:rPr>
        <w:t>E</w:t>
      </w:r>
    </w:p>
    <w:p w:rsidR="00AE5D3E" w:rsidRPr="00AE5D3E" w:rsidRDefault="00AE5D3E" w:rsidP="003E2560">
      <w:pPr>
        <w:jc w:val="both"/>
        <w:rPr>
          <w:sz w:val="10"/>
          <w:szCs w:val="10"/>
        </w:rPr>
      </w:pPr>
    </w:p>
    <w:p w:rsidR="00436EA9" w:rsidRDefault="003E2560" w:rsidP="003E2560">
      <w:pPr>
        <w:jc w:val="both"/>
        <w:rPr>
          <w:b/>
          <w:sz w:val="20"/>
          <w:szCs w:val="20"/>
        </w:rPr>
      </w:pPr>
      <w:r w:rsidRPr="00620389">
        <w:rPr>
          <w:sz w:val="20"/>
          <w:szCs w:val="20"/>
        </w:rPr>
        <w:t>Sante Messe</w:t>
      </w:r>
      <w:r w:rsidR="00AE5D3E" w:rsidRPr="00620389">
        <w:rPr>
          <w:sz w:val="20"/>
          <w:szCs w:val="20"/>
        </w:rPr>
        <w:t xml:space="preserve"> e Funerali</w:t>
      </w:r>
      <w:r w:rsidRPr="00620389">
        <w:rPr>
          <w:sz w:val="20"/>
          <w:szCs w:val="20"/>
        </w:rPr>
        <w:t xml:space="preserve">: </w:t>
      </w:r>
      <w:r w:rsidRPr="00620389">
        <w:rPr>
          <w:b/>
          <w:sz w:val="20"/>
          <w:szCs w:val="20"/>
        </w:rPr>
        <w:t xml:space="preserve">€ </w:t>
      </w:r>
      <w:r w:rsidR="00620389" w:rsidRPr="00620389">
        <w:rPr>
          <w:b/>
          <w:sz w:val="20"/>
          <w:szCs w:val="20"/>
        </w:rPr>
        <w:t>566.76</w:t>
      </w:r>
      <w:r w:rsidRPr="00620389">
        <w:rPr>
          <w:b/>
          <w:sz w:val="20"/>
          <w:szCs w:val="20"/>
        </w:rPr>
        <w:t>;</w:t>
      </w:r>
      <w:r w:rsidRPr="00620389">
        <w:rPr>
          <w:sz w:val="20"/>
          <w:szCs w:val="20"/>
        </w:rPr>
        <w:t xml:space="preserve"> lumini</w:t>
      </w:r>
      <w:r w:rsidR="00A73647" w:rsidRPr="00620389">
        <w:rPr>
          <w:sz w:val="20"/>
          <w:szCs w:val="20"/>
        </w:rPr>
        <w:t xml:space="preserve"> Chiesa</w:t>
      </w:r>
      <w:r w:rsidRPr="00620389">
        <w:rPr>
          <w:sz w:val="20"/>
          <w:szCs w:val="20"/>
        </w:rPr>
        <w:t xml:space="preserve">: </w:t>
      </w:r>
      <w:r w:rsidR="00966740" w:rsidRPr="00620389">
        <w:rPr>
          <w:b/>
          <w:caps/>
          <w:sz w:val="20"/>
          <w:szCs w:val="20"/>
        </w:rPr>
        <w:t xml:space="preserve">€ </w:t>
      </w:r>
      <w:r w:rsidR="00620389" w:rsidRPr="00620389">
        <w:rPr>
          <w:b/>
          <w:caps/>
          <w:sz w:val="20"/>
          <w:szCs w:val="20"/>
        </w:rPr>
        <w:t>114.87</w:t>
      </w:r>
      <w:r w:rsidRPr="00620389">
        <w:rPr>
          <w:sz w:val="20"/>
          <w:szCs w:val="20"/>
        </w:rPr>
        <w:t xml:space="preserve">; riviste: </w:t>
      </w:r>
      <w:r w:rsidR="00E23730" w:rsidRPr="00620389">
        <w:rPr>
          <w:b/>
          <w:sz w:val="20"/>
          <w:szCs w:val="20"/>
        </w:rPr>
        <w:t xml:space="preserve">€ </w:t>
      </w:r>
      <w:r w:rsidR="00620389" w:rsidRPr="00620389">
        <w:rPr>
          <w:b/>
          <w:sz w:val="20"/>
          <w:szCs w:val="20"/>
        </w:rPr>
        <w:t>16.90</w:t>
      </w:r>
      <w:r w:rsidRPr="00620389">
        <w:rPr>
          <w:sz w:val="20"/>
          <w:szCs w:val="20"/>
        </w:rPr>
        <w:t xml:space="preserve">; </w:t>
      </w:r>
      <w:r w:rsidR="00436EA9">
        <w:rPr>
          <w:sz w:val="20"/>
          <w:szCs w:val="20"/>
        </w:rPr>
        <w:t xml:space="preserve">altre </w:t>
      </w:r>
      <w:r w:rsidRPr="00620389">
        <w:rPr>
          <w:sz w:val="20"/>
          <w:szCs w:val="20"/>
        </w:rPr>
        <w:t>cassette in chiesa</w:t>
      </w:r>
      <w:r w:rsidR="00E23730" w:rsidRPr="00620389">
        <w:rPr>
          <w:b/>
          <w:sz w:val="20"/>
          <w:szCs w:val="20"/>
        </w:rPr>
        <w:t xml:space="preserve">: € </w:t>
      </w:r>
      <w:r w:rsidR="00620389" w:rsidRPr="00620389">
        <w:rPr>
          <w:b/>
          <w:sz w:val="20"/>
          <w:szCs w:val="20"/>
        </w:rPr>
        <w:t>35.10</w:t>
      </w:r>
      <w:r w:rsidR="00E23730" w:rsidRPr="00620389">
        <w:rPr>
          <w:b/>
          <w:sz w:val="20"/>
          <w:szCs w:val="20"/>
        </w:rPr>
        <w:t>;</w:t>
      </w:r>
      <w:r w:rsidRPr="00620389">
        <w:rPr>
          <w:sz w:val="20"/>
          <w:szCs w:val="20"/>
        </w:rPr>
        <w:t xml:space="preserve"> per la Grotta</w:t>
      </w:r>
      <w:r w:rsidR="002E4629" w:rsidRPr="00620389">
        <w:rPr>
          <w:sz w:val="20"/>
          <w:szCs w:val="20"/>
        </w:rPr>
        <w:t>:</w:t>
      </w:r>
      <w:r w:rsidRPr="00620389">
        <w:rPr>
          <w:sz w:val="20"/>
          <w:szCs w:val="20"/>
        </w:rPr>
        <w:t xml:space="preserve"> </w:t>
      </w:r>
      <w:r w:rsidR="00E23730" w:rsidRPr="00620389">
        <w:rPr>
          <w:b/>
          <w:sz w:val="20"/>
          <w:szCs w:val="20"/>
        </w:rPr>
        <w:t xml:space="preserve">€ </w:t>
      </w:r>
      <w:r w:rsidR="00620389" w:rsidRPr="00620389">
        <w:rPr>
          <w:b/>
          <w:sz w:val="20"/>
          <w:szCs w:val="20"/>
        </w:rPr>
        <w:t>8.50</w:t>
      </w:r>
      <w:r w:rsidRPr="00620389">
        <w:rPr>
          <w:b/>
          <w:sz w:val="20"/>
          <w:szCs w:val="20"/>
        </w:rPr>
        <w:t>;</w:t>
      </w:r>
      <w:r w:rsidRPr="00620389">
        <w:rPr>
          <w:sz w:val="20"/>
          <w:szCs w:val="20"/>
        </w:rPr>
        <w:t xml:space="preserve"> per le attività Pastorali: </w:t>
      </w:r>
      <w:r w:rsidR="00A22C89" w:rsidRPr="00620389">
        <w:rPr>
          <w:sz w:val="20"/>
          <w:szCs w:val="20"/>
        </w:rPr>
        <w:t xml:space="preserve">da NN </w:t>
      </w:r>
      <w:r w:rsidR="00A22C89" w:rsidRPr="00620389">
        <w:rPr>
          <w:b/>
          <w:sz w:val="20"/>
          <w:szCs w:val="20"/>
        </w:rPr>
        <w:t>€ 50.00</w:t>
      </w:r>
      <w:r w:rsidR="00A22C89" w:rsidRPr="00620389">
        <w:rPr>
          <w:sz w:val="20"/>
          <w:szCs w:val="20"/>
        </w:rPr>
        <w:t xml:space="preserve">; </w:t>
      </w:r>
      <w:r w:rsidR="00A73647" w:rsidRPr="00620389">
        <w:rPr>
          <w:sz w:val="20"/>
          <w:szCs w:val="20"/>
        </w:rPr>
        <w:t xml:space="preserve">per il Battesimo di </w:t>
      </w:r>
      <w:r w:rsidR="00B61CC4" w:rsidRPr="00620389">
        <w:rPr>
          <w:sz w:val="20"/>
          <w:szCs w:val="20"/>
        </w:rPr>
        <w:t>Boz Mathias</w:t>
      </w:r>
      <w:r w:rsidR="00A73647" w:rsidRPr="00620389">
        <w:rPr>
          <w:sz w:val="20"/>
          <w:szCs w:val="20"/>
        </w:rPr>
        <w:t xml:space="preserve">, dai famigliari </w:t>
      </w:r>
      <w:r w:rsidR="00A73647" w:rsidRPr="00620389">
        <w:rPr>
          <w:b/>
          <w:sz w:val="20"/>
          <w:szCs w:val="20"/>
        </w:rPr>
        <w:t xml:space="preserve">€ 50.00; </w:t>
      </w:r>
      <w:r w:rsidR="002E4629" w:rsidRPr="00620389">
        <w:rPr>
          <w:sz w:val="20"/>
          <w:szCs w:val="20"/>
        </w:rPr>
        <w:t>in memoria di Endrizzi Irene</w:t>
      </w:r>
      <w:r w:rsidR="002E4629" w:rsidRPr="00620389">
        <w:rPr>
          <w:b/>
          <w:sz w:val="20"/>
          <w:szCs w:val="20"/>
        </w:rPr>
        <w:t xml:space="preserve"> </w:t>
      </w:r>
    </w:p>
    <w:p w:rsidR="003E2560" w:rsidRPr="00620389" w:rsidRDefault="002E4629" w:rsidP="003E2560">
      <w:pPr>
        <w:jc w:val="both"/>
        <w:rPr>
          <w:b/>
          <w:sz w:val="20"/>
          <w:szCs w:val="20"/>
        </w:rPr>
      </w:pPr>
      <w:r w:rsidRPr="00620389">
        <w:rPr>
          <w:b/>
          <w:sz w:val="20"/>
          <w:szCs w:val="20"/>
        </w:rPr>
        <w:t xml:space="preserve">€ 100.00; </w:t>
      </w:r>
      <w:r w:rsidRPr="00620389">
        <w:rPr>
          <w:sz w:val="20"/>
          <w:szCs w:val="20"/>
        </w:rPr>
        <w:t>in memoria di Weber Berghem Liliana, dai familiari</w:t>
      </w:r>
      <w:r w:rsidRPr="00620389">
        <w:rPr>
          <w:b/>
          <w:sz w:val="20"/>
          <w:szCs w:val="20"/>
        </w:rPr>
        <w:t xml:space="preserve"> € 120.00; </w:t>
      </w:r>
      <w:r w:rsidRPr="00620389">
        <w:rPr>
          <w:sz w:val="20"/>
          <w:szCs w:val="20"/>
        </w:rPr>
        <w:t>da visita del parroco ad anziani e ammalati</w:t>
      </w:r>
      <w:r w:rsidRPr="00620389">
        <w:rPr>
          <w:b/>
          <w:sz w:val="20"/>
          <w:szCs w:val="20"/>
        </w:rPr>
        <w:t xml:space="preserve"> € 70.00; </w:t>
      </w:r>
      <w:r w:rsidR="003E2560" w:rsidRPr="00620389">
        <w:rPr>
          <w:sz w:val="20"/>
          <w:szCs w:val="20"/>
        </w:rPr>
        <w:t>per il Bollettino Parrocchiale</w:t>
      </w:r>
      <w:r w:rsidR="003E2560" w:rsidRPr="00620389">
        <w:rPr>
          <w:b/>
          <w:sz w:val="20"/>
          <w:szCs w:val="20"/>
        </w:rPr>
        <w:t xml:space="preserve"> € </w:t>
      </w:r>
      <w:r w:rsidR="00B61CC4" w:rsidRPr="00620389">
        <w:rPr>
          <w:b/>
          <w:sz w:val="20"/>
          <w:szCs w:val="20"/>
        </w:rPr>
        <w:t>10.00</w:t>
      </w:r>
      <w:r w:rsidR="003E2560" w:rsidRPr="00620389">
        <w:rPr>
          <w:b/>
          <w:sz w:val="20"/>
          <w:szCs w:val="20"/>
        </w:rPr>
        <w:t>;</w:t>
      </w:r>
    </w:p>
    <w:p w:rsidR="001E73CF" w:rsidRDefault="001E73CF" w:rsidP="006A1C8D">
      <w:pPr>
        <w:jc w:val="both"/>
        <w:rPr>
          <w:rFonts w:ascii="Calibri" w:hAnsi="Calibri" w:cs="Calibri"/>
          <w:i/>
          <w:sz w:val="8"/>
          <w:szCs w:val="8"/>
        </w:rPr>
      </w:pPr>
    </w:p>
    <w:p w:rsidR="00620389" w:rsidRDefault="00620389" w:rsidP="006A1C8D">
      <w:pPr>
        <w:jc w:val="both"/>
        <w:rPr>
          <w:rFonts w:ascii="Calibri" w:hAnsi="Calibri" w:cs="Calibri"/>
          <w:i/>
          <w:sz w:val="8"/>
          <w:szCs w:val="8"/>
        </w:rPr>
      </w:pPr>
    </w:p>
    <w:p w:rsidR="00620389" w:rsidRPr="001709F8" w:rsidRDefault="00620389" w:rsidP="006A1C8D">
      <w:pPr>
        <w:jc w:val="both"/>
        <w:rPr>
          <w:rFonts w:ascii="Calibri" w:hAnsi="Calibri" w:cs="Calibri"/>
          <w:i/>
          <w:sz w:val="8"/>
          <w:szCs w:val="8"/>
        </w:rPr>
      </w:pPr>
    </w:p>
    <w:p w:rsidR="00E529C1" w:rsidRPr="00A73647" w:rsidRDefault="00370D16" w:rsidP="006A1C8D">
      <w:pPr>
        <w:jc w:val="both"/>
        <w:rPr>
          <w:rFonts w:ascii="Calibri" w:hAnsi="Calibri" w:cs="Calibri"/>
          <w:b/>
          <w:sz w:val="17"/>
          <w:szCs w:val="17"/>
        </w:rPr>
      </w:pPr>
      <w:r w:rsidRPr="00A73647">
        <w:rPr>
          <w:rFonts w:ascii="Calibri" w:hAnsi="Calibri" w:cs="Calibri"/>
          <w:i/>
          <w:sz w:val="17"/>
          <w:szCs w:val="17"/>
        </w:rPr>
        <w:t>C</w:t>
      </w:r>
      <w:r w:rsidR="00E66827" w:rsidRPr="00A73647">
        <w:rPr>
          <w:rFonts w:ascii="Calibri" w:hAnsi="Calibri" w:cs="Calibri"/>
          <w:i/>
          <w:sz w:val="17"/>
          <w:szCs w:val="17"/>
        </w:rPr>
        <w:t xml:space="preserve">oordinate di riferimento del conto </w:t>
      </w:r>
      <w:r w:rsidR="00342842" w:rsidRPr="00A73647">
        <w:rPr>
          <w:rFonts w:ascii="Calibri" w:hAnsi="Calibri" w:cs="Calibri"/>
          <w:i/>
          <w:sz w:val="17"/>
          <w:szCs w:val="17"/>
        </w:rPr>
        <w:t>intestato alla</w:t>
      </w:r>
      <w:r w:rsidR="00377CBD" w:rsidRPr="00A73647">
        <w:rPr>
          <w:rFonts w:ascii="Calibri" w:hAnsi="Calibri" w:cs="Calibri"/>
          <w:i/>
          <w:sz w:val="17"/>
          <w:szCs w:val="17"/>
        </w:rPr>
        <w:t xml:space="preserve"> </w:t>
      </w:r>
      <w:r w:rsidR="00342842" w:rsidRPr="00A73647">
        <w:rPr>
          <w:rFonts w:ascii="Calibri" w:hAnsi="Calibri" w:cs="Calibri"/>
          <w:i/>
          <w:sz w:val="17"/>
          <w:szCs w:val="17"/>
        </w:rPr>
        <w:t>PARROCCHIA SANTA MARIA ASSUNTA</w:t>
      </w:r>
      <w:r w:rsidR="00906231" w:rsidRPr="00A73647">
        <w:rPr>
          <w:rFonts w:ascii="Calibri" w:hAnsi="Calibri" w:cs="Calibri"/>
          <w:i/>
          <w:sz w:val="17"/>
          <w:szCs w:val="17"/>
        </w:rPr>
        <w:t xml:space="preserve"> </w:t>
      </w:r>
      <w:r w:rsidR="00255175" w:rsidRPr="00A73647">
        <w:rPr>
          <w:rFonts w:ascii="Calibri" w:hAnsi="Calibri" w:cs="Calibri"/>
          <w:i/>
          <w:sz w:val="17"/>
          <w:szCs w:val="17"/>
        </w:rPr>
        <w:t xml:space="preserve">- </w:t>
      </w:r>
      <w:r w:rsidR="00342842" w:rsidRPr="00A73647">
        <w:rPr>
          <w:rFonts w:ascii="Calibri" w:hAnsi="Calibri" w:cs="Calibri"/>
          <w:i/>
          <w:sz w:val="17"/>
          <w:szCs w:val="17"/>
        </w:rPr>
        <w:t xml:space="preserve">MEZZOCORONA </w:t>
      </w:r>
      <w:r w:rsidR="00906231" w:rsidRPr="00A73647">
        <w:rPr>
          <w:rFonts w:ascii="Calibri" w:hAnsi="Calibri" w:cs="Calibri"/>
          <w:i/>
          <w:sz w:val="17"/>
          <w:szCs w:val="17"/>
        </w:rPr>
        <w:t xml:space="preserve">presso la </w:t>
      </w:r>
      <w:r w:rsidR="00342842" w:rsidRPr="00A73647">
        <w:rPr>
          <w:rFonts w:ascii="Calibri" w:hAnsi="Calibri" w:cs="Calibri"/>
          <w:i/>
          <w:sz w:val="17"/>
          <w:szCs w:val="17"/>
        </w:rPr>
        <w:t>filiale di Mezzocorona della</w:t>
      </w:r>
      <w:r w:rsidR="00255175" w:rsidRPr="00A73647">
        <w:rPr>
          <w:rFonts w:ascii="Calibri" w:hAnsi="Calibri" w:cs="Calibri"/>
          <w:i/>
          <w:sz w:val="17"/>
          <w:szCs w:val="17"/>
        </w:rPr>
        <w:t xml:space="preserve"> </w:t>
      </w:r>
      <w:r w:rsidR="00906231" w:rsidRPr="00A73647">
        <w:rPr>
          <w:rFonts w:ascii="Calibri" w:hAnsi="Calibri" w:cs="Calibri"/>
          <w:i/>
          <w:sz w:val="17"/>
          <w:szCs w:val="17"/>
        </w:rPr>
        <w:t>CASSA DI TRENTO</w:t>
      </w:r>
      <w:r w:rsidR="00255175" w:rsidRPr="00A73647">
        <w:rPr>
          <w:rFonts w:ascii="Calibri" w:hAnsi="Calibri" w:cs="Calibri"/>
          <w:i/>
          <w:sz w:val="17"/>
          <w:szCs w:val="17"/>
        </w:rPr>
        <w:t xml:space="preserve"> - </w:t>
      </w:r>
      <w:r w:rsidR="00E66827" w:rsidRPr="00A73647">
        <w:rPr>
          <w:rFonts w:ascii="Calibri" w:hAnsi="Calibri" w:cs="Calibri"/>
          <w:b/>
          <w:sz w:val="17"/>
          <w:szCs w:val="17"/>
        </w:rPr>
        <w:t>IT60P0830435030000078002704</w:t>
      </w:r>
      <w:r w:rsidR="00E529C1" w:rsidRPr="00A73647">
        <w:rPr>
          <w:rFonts w:ascii="Calibri" w:hAnsi="Calibri" w:cs="Calibri"/>
          <w:b/>
          <w:sz w:val="17"/>
          <w:szCs w:val="17"/>
        </w:rPr>
        <w:br w:type="page"/>
      </w:r>
      <w:r w:rsidR="008E24CD">
        <w:rPr>
          <w:rFonts w:ascii="Calibri" w:hAnsi="Calibri" w:cs="Calibri"/>
          <w:b/>
          <w:sz w:val="17"/>
          <w:szCs w:val="17"/>
        </w:rPr>
        <w:lastRenderedPageBreak/>
        <w:tab/>
      </w:r>
    </w:p>
    <w:p w:rsidR="00AA6025" w:rsidRPr="00AE5D3E" w:rsidRDefault="002A7701" w:rsidP="006A1C8D">
      <w:pPr>
        <w:jc w:val="both"/>
        <w:rPr>
          <w:rFonts w:asciiTheme="minorHAnsi" w:hAnsiTheme="minorHAnsi" w:cstheme="minorHAnsi"/>
          <w:sz w:val="22"/>
          <w:szCs w:val="22"/>
        </w:rPr>
      </w:pPr>
      <w:r w:rsidRPr="00AE5D3E">
        <w:rPr>
          <w:rFonts w:asciiTheme="minorHAnsi" w:hAnsiTheme="minorHAnsi" w:cstheme="minorHAnsi"/>
          <w:b/>
          <w:sz w:val="22"/>
          <w:szCs w:val="22"/>
        </w:rPr>
        <w:t>I</w:t>
      </w:r>
      <w:r w:rsidR="00AA6025" w:rsidRPr="00AE5D3E">
        <w:rPr>
          <w:rFonts w:asciiTheme="minorHAnsi" w:hAnsiTheme="minorHAnsi" w:cstheme="minorHAnsi"/>
          <w:b/>
          <w:sz w:val="22"/>
          <w:szCs w:val="22"/>
        </w:rPr>
        <w:t>NTENZIONI RICORDATE NELLA SANTA</w:t>
      </w:r>
      <w:r w:rsidR="0096296F" w:rsidRPr="00AE5D3E">
        <w:rPr>
          <w:rFonts w:asciiTheme="minorHAnsi" w:hAnsiTheme="minorHAnsi" w:cstheme="minorHAnsi"/>
          <w:b/>
          <w:sz w:val="22"/>
          <w:szCs w:val="22"/>
        </w:rPr>
        <w:t xml:space="preserve"> </w:t>
      </w:r>
      <w:r w:rsidR="006F3E52" w:rsidRPr="00AE5D3E">
        <w:rPr>
          <w:rFonts w:asciiTheme="minorHAnsi" w:hAnsiTheme="minorHAnsi" w:cstheme="minorHAnsi"/>
          <w:b/>
          <w:sz w:val="22"/>
          <w:szCs w:val="22"/>
        </w:rPr>
        <w:t>MESSA</w:t>
      </w:r>
      <w:r w:rsidR="00E62947" w:rsidRPr="00AE5D3E">
        <w:rPr>
          <w:rFonts w:asciiTheme="minorHAnsi" w:hAnsiTheme="minorHAnsi" w:cstheme="minorHAnsi"/>
          <w:b/>
          <w:sz w:val="22"/>
          <w:szCs w:val="22"/>
        </w:rPr>
        <w:t xml:space="preserve"> da</w:t>
      </w:r>
      <w:r w:rsidR="002D4507">
        <w:rPr>
          <w:rFonts w:asciiTheme="minorHAnsi" w:hAnsiTheme="minorHAnsi" w:cstheme="minorHAnsi"/>
          <w:b/>
          <w:sz w:val="22"/>
          <w:szCs w:val="22"/>
        </w:rPr>
        <w:t>l</w:t>
      </w:r>
      <w:r w:rsidR="00DD419A">
        <w:rPr>
          <w:rFonts w:asciiTheme="minorHAnsi" w:hAnsiTheme="minorHAnsi" w:cstheme="minorHAnsi"/>
          <w:b/>
          <w:sz w:val="22"/>
          <w:szCs w:val="22"/>
        </w:rPr>
        <w:t xml:space="preserve"> </w:t>
      </w:r>
      <w:r w:rsidR="001709F8">
        <w:rPr>
          <w:rFonts w:asciiTheme="minorHAnsi" w:hAnsiTheme="minorHAnsi" w:cstheme="minorHAnsi"/>
          <w:b/>
          <w:sz w:val="22"/>
          <w:szCs w:val="22"/>
        </w:rPr>
        <w:t>16</w:t>
      </w:r>
      <w:r w:rsidR="00E62947" w:rsidRPr="00AE5D3E">
        <w:rPr>
          <w:rFonts w:asciiTheme="minorHAnsi" w:hAnsiTheme="minorHAnsi" w:cstheme="minorHAnsi"/>
          <w:b/>
          <w:sz w:val="22"/>
          <w:szCs w:val="22"/>
        </w:rPr>
        <w:t>/</w:t>
      </w:r>
      <w:r w:rsidR="001709F8">
        <w:rPr>
          <w:rFonts w:asciiTheme="minorHAnsi" w:hAnsiTheme="minorHAnsi" w:cstheme="minorHAnsi"/>
          <w:b/>
          <w:sz w:val="22"/>
          <w:szCs w:val="22"/>
        </w:rPr>
        <w:t>10</w:t>
      </w:r>
      <w:r w:rsidR="00E62947" w:rsidRPr="00AE5D3E">
        <w:rPr>
          <w:rFonts w:asciiTheme="minorHAnsi" w:hAnsiTheme="minorHAnsi" w:cstheme="minorHAnsi"/>
          <w:b/>
          <w:sz w:val="22"/>
          <w:szCs w:val="22"/>
        </w:rPr>
        <w:t xml:space="preserve"> al</w:t>
      </w:r>
      <w:r w:rsidR="002D4507">
        <w:rPr>
          <w:rFonts w:asciiTheme="minorHAnsi" w:hAnsiTheme="minorHAnsi" w:cstheme="minorHAnsi"/>
          <w:b/>
          <w:sz w:val="22"/>
          <w:szCs w:val="22"/>
        </w:rPr>
        <w:t xml:space="preserve"> </w:t>
      </w:r>
      <w:r w:rsidR="001709F8">
        <w:rPr>
          <w:rFonts w:asciiTheme="minorHAnsi" w:hAnsiTheme="minorHAnsi" w:cstheme="minorHAnsi"/>
          <w:b/>
          <w:sz w:val="22"/>
          <w:szCs w:val="22"/>
        </w:rPr>
        <w:t>23</w:t>
      </w:r>
      <w:r w:rsidR="00E62947" w:rsidRPr="00AE5D3E">
        <w:rPr>
          <w:rFonts w:asciiTheme="minorHAnsi" w:hAnsiTheme="minorHAnsi" w:cstheme="minorHAnsi"/>
          <w:b/>
          <w:sz w:val="22"/>
          <w:szCs w:val="22"/>
        </w:rPr>
        <w:t>/</w:t>
      </w:r>
      <w:r w:rsidR="00A502E0">
        <w:rPr>
          <w:rFonts w:asciiTheme="minorHAnsi" w:hAnsiTheme="minorHAnsi" w:cstheme="minorHAnsi"/>
          <w:b/>
          <w:sz w:val="22"/>
          <w:szCs w:val="22"/>
        </w:rPr>
        <w:t>1</w:t>
      </w:r>
      <w:r w:rsidR="00E62947" w:rsidRPr="00AE5D3E">
        <w:rPr>
          <w:rFonts w:asciiTheme="minorHAnsi" w:hAnsiTheme="minorHAnsi" w:cstheme="minorHAnsi"/>
          <w:b/>
          <w:sz w:val="22"/>
          <w:szCs w:val="22"/>
        </w:rPr>
        <w:t>0/2022</w:t>
      </w:r>
    </w:p>
    <w:p w:rsidR="00F94B56" w:rsidRPr="00342842" w:rsidRDefault="00F94B56" w:rsidP="00342842">
      <w:pPr>
        <w:jc w:val="center"/>
        <w:rPr>
          <w:rFonts w:ascii="Arial" w:hAnsi="Arial" w:cs="Arial"/>
          <w:b/>
          <w:sz w:val="6"/>
          <w:szCs w:val="6"/>
        </w:rPr>
      </w:pP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09"/>
        <w:gridCol w:w="2760"/>
        <w:gridCol w:w="2706"/>
      </w:tblGrid>
      <w:tr w:rsidR="00FB310B" w:rsidRPr="0037197F" w:rsidTr="00D159FA">
        <w:trPr>
          <w:trHeight w:val="924"/>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FB310B" w:rsidRDefault="00FB310B" w:rsidP="00FB310B">
            <w:pPr>
              <w:rPr>
                <w:rFonts w:ascii="Calibri" w:hAnsi="Calibri" w:cs="Calibri"/>
                <w:b/>
                <w:sz w:val="20"/>
                <w:szCs w:val="20"/>
              </w:rPr>
            </w:pPr>
            <w:r w:rsidRPr="002C1C37">
              <w:rPr>
                <w:rFonts w:ascii="Calibri" w:hAnsi="Calibri" w:cs="Calibri"/>
                <w:b/>
                <w:sz w:val="20"/>
                <w:szCs w:val="20"/>
              </w:rPr>
              <w:t>DOMENICA</w:t>
            </w:r>
          </w:p>
          <w:p w:rsidR="00FB310B" w:rsidRPr="002C1C37" w:rsidRDefault="00FB310B" w:rsidP="00FB310B">
            <w:pPr>
              <w:rPr>
                <w:rFonts w:ascii="Calibri" w:hAnsi="Calibri" w:cs="Calibri"/>
                <w:b/>
                <w:sz w:val="20"/>
                <w:szCs w:val="20"/>
              </w:rPr>
            </w:pPr>
            <w:r>
              <w:rPr>
                <w:rFonts w:ascii="Calibri" w:hAnsi="Calibri" w:cs="Calibri"/>
                <w:b/>
                <w:sz w:val="20"/>
                <w:szCs w:val="20"/>
              </w:rPr>
              <w:t>16 ottobre</w:t>
            </w:r>
          </w:p>
          <w:p w:rsidR="00FB310B" w:rsidRPr="002C1C37" w:rsidRDefault="00FB310B" w:rsidP="00FB310B">
            <w:pP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B310B" w:rsidRDefault="00FB310B" w:rsidP="00FB310B">
            <w:pPr>
              <w:jc w:val="center"/>
              <w:rPr>
                <w:rFonts w:ascii="Calibri" w:hAnsi="Calibri" w:cs="Calibri"/>
                <w:sz w:val="20"/>
                <w:szCs w:val="20"/>
              </w:rPr>
            </w:pPr>
            <w:r w:rsidRPr="002C1C37">
              <w:rPr>
                <w:rFonts w:ascii="Calibri" w:hAnsi="Calibri" w:cs="Calibri"/>
                <w:sz w:val="20"/>
                <w:szCs w:val="20"/>
              </w:rPr>
              <w:t>09.00</w:t>
            </w:r>
          </w:p>
          <w:p w:rsidR="00FB310B" w:rsidRPr="0037197F" w:rsidRDefault="00FB310B" w:rsidP="00FB310B">
            <w:pPr>
              <w:jc w:val="center"/>
              <w:rPr>
                <w:rFonts w:ascii="Calibri" w:hAnsi="Calibri" w:cs="Calibri"/>
                <w:sz w:val="10"/>
                <w:szCs w:val="10"/>
              </w:rPr>
            </w:pPr>
            <w:r>
              <w:rPr>
                <w:rFonts w:ascii="Calibri" w:hAnsi="Calibri" w:cs="Calibri"/>
                <w:sz w:val="20"/>
                <w:szCs w:val="20"/>
              </w:rPr>
              <w:t>e</w:t>
            </w:r>
          </w:p>
          <w:p w:rsidR="00FB310B" w:rsidRPr="002C1C37" w:rsidRDefault="00FB310B" w:rsidP="00FB310B">
            <w:pPr>
              <w:jc w:val="center"/>
              <w:rPr>
                <w:rFonts w:ascii="Calibri" w:hAnsi="Calibri" w:cs="Calibri"/>
                <w:sz w:val="20"/>
                <w:szCs w:val="20"/>
              </w:rPr>
            </w:pPr>
            <w:r w:rsidRPr="002C1C37">
              <w:rPr>
                <w:rFonts w:ascii="Calibri" w:hAnsi="Calibri" w:cs="Calibri"/>
                <w:sz w:val="20"/>
                <w:szCs w:val="20"/>
              </w:rPr>
              <w:t>19.30</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FB310B" w:rsidRDefault="00FB310B" w:rsidP="00FB310B">
            <w:pPr>
              <w:rPr>
                <w:b/>
                <w:sz w:val="20"/>
                <w:szCs w:val="20"/>
              </w:rPr>
            </w:pPr>
            <w:r w:rsidRPr="0037197F">
              <w:rPr>
                <w:b/>
                <w:sz w:val="20"/>
                <w:szCs w:val="20"/>
              </w:rPr>
              <w:t>PER LA COMUNITÀ</w:t>
            </w:r>
          </w:p>
          <w:p w:rsidR="00FB310B" w:rsidRDefault="00FB310B" w:rsidP="00FB310B">
            <w:pPr>
              <w:rPr>
                <w:sz w:val="20"/>
                <w:szCs w:val="20"/>
              </w:rPr>
            </w:pPr>
            <w:r w:rsidRPr="00963CF6">
              <w:rPr>
                <w:sz w:val="20"/>
                <w:szCs w:val="20"/>
              </w:rPr>
              <w:t>d.ti Weber Giuseppe, Gisella e Giorgio</w:t>
            </w:r>
          </w:p>
          <w:p w:rsidR="00FB310B" w:rsidRDefault="00FB310B" w:rsidP="00FB310B">
            <w:pPr>
              <w:rPr>
                <w:sz w:val="20"/>
                <w:szCs w:val="20"/>
              </w:rPr>
            </w:pPr>
            <w:r>
              <w:rPr>
                <w:sz w:val="20"/>
                <w:szCs w:val="20"/>
              </w:rPr>
              <w:t>d.ta Eder Giuseppina</w:t>
            </w:r>
          </w:p>
          <w:p w:rsidR="00FB310B" w:rsidRDefault="00FB310B" w:rsidP="00FB310B">
            <w:pPr>
              <w:rPr>
                <w:sz w:val="20"/>
                <w:szCs w:val="20"/>
              </w:rPr>
            </w:pPr>
            <w:r>
              <w:rPr>
                <w:sz w:val="20"/>
                <w:szCs w:val="20"/>
              </w:rPr>
              <w:t>d.ti Eder Francesco e Maria</w:t>
            </w:r>
          </w:p>
          <w:p w:rsidR="00FB310B" w:rsidRPr="0037197F" w:rsidRDefault="00FB310B" w:rsidP="00FB310B">
            <w:pPr>
              <w:rPr>
                <w:sz w:val="20"/>
                <w:szCs w:val="20"/>
              </w:rPr>
            </w:pPr>
            <w:r>
              <w:rPr>
                <w:sz w:val="20"/>
                <w:szCs w:val="20"/>
              </w:rPr>
              <w:t>Per le anime dimenticate del Purgatorio</w:t>
            </w:r>
          </w:p>
        </w:tc>
        <w:tc>
          <w:tcPr>
            <w:tcW w:w="2706" w:type="dxa"/>
            <w:tcBorders>
              <w:top w:val="single" w:sz="4" w:space="0" w:color="auto"/>
              <w:left w:val="single" w:sz="4" w:space="0" w:color="auto"/>
              <w:bottom w:val="single" w:sz="4" w:space="0" w:color="auto"/>
              <w:right w:val="single" w:sz="4" w:space="0" w:color="auto"/>
            </w:tcBorders>
          </w:tcPr>
          <w:p w:rsidR="00FB310B" w:rsidRDefault="00FB310B" w:rsidP="00FB310B">
            <w:pPr>
              <w:rPr>
                <w:sz w:val="20"/>
                <w:szCs w:val="20"/>
              </w:rPr>
            </w:pPr>
            <w:r>
              <w:rPr>
                <w:sz w:val="20"/>
                <w:szCs w:val="20"/>
              </w:rPr>
              <w:t>Sec. intenzione a san Padre Pio</w:t>
            </w:r>
          </w:p>
          <w:p w:rsidR="00FB310B" w:rsidRDefault="00FB310B" w:rsidP="00FB310B">
            <w:pPr>
              <w:rPr>
                <w:sz w:val="20"/>
                <w:szCs w:val="20"/>
              </w:rPr>
            </w:pPr>
            <w:r>
              <w:rPr>
                <w:sz w:val="20"/>
                <w:szCs w:val="20"/>
              </w:rPr>
              <w:t>d.to Weber Erino</w:t>
            </w:r>
          </w:p>
          <w:p w:rsidR="00FB310B" w:rsidRDefault="00FB310B" w:rsidP="00FB310B">
            <w:pPr>
              <w:rPr>
                <w:sz w:val="20"/>
                <w:szCs w:val="20"/>
              </w:rPr>
            </w:pPr>
            <w:r>
              <w:rPr>
                <w:sz w:val="20"/>
                <w:szCs w:val="20"/>
              </w:rPr>
              <w:t>d.to Mazzer Giorgio</w:t>
            </w:r>
          </w:p>
          <w:p w:rsidR="00FB310B" w:rsidRPr="00963CF6" w:rsidRDefault="00FB310B" w:rsidP="00FB310B">
            <w:pPr>
              <w:rPr>
                <w:sz w:val="20"/>
                <w:szCs w:val="20"/>
              </w:rPr>
            </w:pPr>
            <w:r>
              <w:rPr>
                <w:sz w:val="20"/>
                <w:szCs w:val="20"/>
              </w:rPr>
              <w:t>d.ti famiglia Girardi</w:t>
            </w:r>
          </w:p>
          <w:p w:rsidR="00FB310B" w:rsidRPr="0037197F" w:rsidRDefault="00FB310B" w:rsidP="00FB310B">
            <w:pPr>
              <w:rPr>
                <w:sz w:val="20"/>
                <w:szCs w:val="20"/>
              </w:rPr>
            </w:pPr>
          </w:p>
        </w:tc>
      </w:tr>
      <w:tr w:rsidR="00341AA8" w:rsidRPr="0037197F" w:rsidTr="00D159FA">
        <w:trPr>
          <w:trHeight w:val="432"/>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341AA8" w:rsidRDefault="00341AA8" w:rsidP="001B2CB9">
            <w:pPr>
              <w:rPr>
                <w:rFonts w:ascii="Calibri" w:hAnsi="Calibri" w:cs="Calibri"/>
                <w:b/>
                <w:sz w:val="20"/>
                <w:szCs w:val="20"/>
              </w:rPr>
            </w:pPr>
            <w:r w:rsidRPr="002C1C37">
              <w:rPr>
                <w:rFonts w:ascii="Calibri" w:hAnsi="Calibri" w:cs="Calibri"/>
                <w:b/>
                <w:sz w:val="20"/>
                <w:szCs w:val="20"/>
              </w:rPr>
              <w:t>LUNEDÌ</w:t>
            </w:r>
          </w:p>
          <w:p w:rsidR="00341AA8" w:rsidRPr="002C1C37" w:rsidRDefault="00502EA0" w:rsidP="00FB310B">
            <w:pPr>
              <w:rPr>
                <w:rFonts w:ascii="Calibri" w:hAnsi="Calibri" w:cs="Calibri"/>
                <w:b/>
                <w:sz w:val="20"/>
                <w:szCs w:val="20"/>
              </w:rPr>
            </w:pPr>
            <w:r>
              <w:rPr>
                <w:rFonts w:ascii="Calibri" w:hAnsi="Calibri" w:cs="Calibri"/>
                <w:b/>
                <w:sz w:val="20"/>
                <w:szCs w:val="20"/>
              </w:rPr>
              <w:t>1</w:t>
            </w:r>
            <w:r w:rsidR="001709F8">
              <w:rPr>
                <w:rFonts w:ascii="Calibri" w:hAnsi="Calibri" w:cs="Calibri"/>
                <w:b/>
                <w:sz w:val="20"/>
                <w:szCs w:val="20"/>
              </w:rPr>
              <w:t>7</w:t>
            </w:r>
            <w:r w:rsidR="00DA3C7F">
              <w:rPr>
                <w:rFonts w:ascii="Calibri" w:hAnsi="Calibri" w:cs="Calibri"/>
                <w:b/>
                <w:sz w:val="20"/>
                <w:szCs w:val="20"/>
              </w:rPr>
              <w:t xml:space="preserve"> o</w:t>
            </w:r>
            <w:r w:rsidR="0034423B">
              <w:rPr>
                <w:rFonts w:ascii="Calibri" w:hAnsi="Calibri" w:cs="Calibri"/>
                <w:b/>
                <w:sz w:val="20"/>
                <w:szCs w:val="20"/>
              </w:rPr>
              <w:t>tt</w:t>
            </w:r>
            <w:r w:rsidR="00DA3C7F">
              <w:rPr>
                <w:rFonts w:ascii="Calibri" w:hAnsi="Calibri" w:cs="Calibri"/>
                <w:b/>
                <w:sz w:val="20"/>
                <w:szCs w:val="20"/>
              </w:rPr>
              <w:t>o</w:t>
            </w:r>
            <w:r w:rsidR="0034423B">
              <w:rPr>
                <w:rFonts w:ascii="Calibri" w:hAnsi="Calibri" w:cs="Calibri"/>
                <w:b/>
                <w:sz w:val="20"/>
                <w:szCs w:val="20"/>
              </w:rPr>
              <w:t>bre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1AA8" w:rsidRPr="002C1C37" w:rsidRDefault="00341AA8" w:rsidP="00FB310B">
            <w:pPr>
              <w:jc w:val="center"/>
              <w:rPr>
                <w:rFonts w:ascii="Calibri" w:hAnsi="Calibri" w:cs="Calibri"/>
                <w:sz w:val="20"/>
                <w:szCs w:val="20"/>
              </w:rPr>
            </w:pPr>
            <w:r w:rsidRPr="002C1C37">
              <w:rPr>
                <w:rFonts w:ascii="Calibri" w:hAnsi="Calibri" w:cs="Calibri"/>
                <w:sz w:val="20"/>
                <w:szCs w:val="20"/>
              </w:rPr>
              <w:t>08.30</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64F57" w:rsidRDefault="00037400" w:rsidP="0027748C">
            <w:pPr>
              <w:rPr>
                <w:sz w:val="20"/>
                <w:szCs w:val="20"/>
              </w:rPr>
            </w:pPr>
            <w:r>
              <w:rPr>
                <w:sz w:val="20"/>
                <w:szCs w:val="20"/>
              </w:rPr>
              <w:t>d.ta Maines Pedron Luigia</w:t>
            </w:r>
          </w:p>
          <w:p w:rsidR="00037400" w:rsidRDefault="00037400" w:rsidP="0027748C">
            <w:pPr>
              <w:rPr>
                <w:sz w:val="20"/>
                <w:szCs w:val="20"/>
              </w:rPr>
            </w:pPr>
            <w:r>
              <w:rPr>
                <w:sz w:val="20"/>
                <w:szCs w:val="20"/>
              </w:rPr>
              <w:t>d.to Schlagenauf Giovanni</w:t>
            </w:r>
          </w:p>
          <w:p w:rsidR="00037400" w:rsidRDefault="00037400" w:rsidP="0027748C">
            <w:pPr>
              <w:rPr>
                <w:sz w:val="20"/>
                <w:szCs w:val="20"/>
              </w:rPr>
            </w:pPr>
            <w:r>
              <w:rPr>
                <w:sz w:val="20"/>
                <w:szCs w:val="20"/>
              </w:rPr>
              <w:t>d.ta Tarter Rossi Viola</w:t>
            </w:r>
          </w:p>
          <w:p w:rsidR="008E24CD" w:rsidRPr="0037197F" w:rsidRDefault="008E24CD" w:rsidP="0027748C">
            <w:pPr>
              <w:rPr>
                <w:sz w:val="20"/>
                <w:szCs w:val="20"/>
              </w:rPr>
            </w:pPr>
            <w:r>
              <w:rPr>
                <w:sz w:val="20"/>
                <w:szCs w:val="20"/>
              </w:rPr>
              <w:t>d.ti Selber Luigi e Viola</w:t>
            </w:r>
          </w:p>
        </w:tc>
        <w:tc>
          <w:tcPr>
            <w:tcW w:w="2706" w:type="dxa"/>
            <w:tcBorders>
              <w:top w:val="single" w:sz="4" w:space="0" w:color="auto"/>
              <w:left w:val="single" w:sz="4" w:space="0" w:color="auto"/>
              <w:bottom w:val="single" w:sz="4" w:space="0" w:color="auto"/>
              <w:right w:val="single" w:sz="4" w:space="0" w:color="auto"/>
            </w:tcBorders>
          </w:tcPr>
          <w:p w:rsidR="0037197F" w:rsidRPr="0037197F" w:rsidRDefault="0037197F" w:rsidP="0027748C">
            <w:pPr>
              <w:rPr>
                <w:sz w:val="20"/>
                <w:szCs w:val="20"/>
              </w:rPr>
            </w:pPr>
          </w:p>
        </w:tc>
      </w:tr>
      <w:tr w:rsidR="00341AA8" w:rsidRPr="0037197F" w:rsidTr="00D159FA">
        <w:trPr>
          <w:trHeight w:val="383"/>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37197F" w:rsidRPr="002C1C37" w:rsidRDefault="00341AA8" w:rsidP="00FB310B">
            <w:pPr>
              <w:rPr>
                <w:rFonts w:ascii="Calibri" w:hAnsi="Calibri" w:cs="Calibri"/>
                <w:b/>
                <w:sz w:val="20"/>
                <w:szCs w:val="20"/>
              </w:rPr>
            </w:pPr>
            <w:r w:rsidRPr="002C1C37">
              <w:rPr>
                <w:rFonts w:ascii="Calibri" w:hAnsi="Calibri" w:cs="Calibri"/>
                <w:b/>
                <w:sz w:val="20"/>
                <w:szCs w:val="20"/>
              </w:rPr>
              <w:t>MARTEDÌ</w:t>
            </w:r>
            <w:r w:rsidR="00DD419A">
              <w:rPr>
                <w:rFonts w:ascii="Calibri" w:hAnsi="Calibri" w:cs="Calibri"/>
                <w:b/>
                <w:sz w:val="20"/>
                <w:szCs w:val="20"/>
              </w:rPr>
              <w:t xml:space="preserve">      </w:t>
            </w:r>
            <w:r w:rsidR="00502EA0">
              <w:rPr>
                <w:rFonts w:ascii="Calibri" w:hAnsi="Calibri" w:cs="Calibri"/>
                <w:b/>
                <w:sz w:val="20"/>
                <w:szCs w:val="20"/>
              </w:rPr>
              <w:t>1</w:t>
            </w:r>
            <w:r w:rsidR="001709F8">
              <w:rPr>
                <w:rFonts w:ascii="Calibri" w:hAnsi="Calibri" w:cs="Calibri"/>
                <w:b/>
                <w:sz w:val="20"/>
                <w:szCs w:val="20"/>
              </w:rPr>
              <w:t>8</w:t>
            </w:r>
            <w:r w:rsidR="00DA3C7F">
              <w:rPr>
                <w:rFonts w:ascii="Calibri" w:hAnsi="Calibri" w:cs="Calibri"/>
                <w:b/>
                <w:sz w:val="20"/>
                <w:szCs w:val="20"/>
              </w:rPr>
              <w:t xml:space="preserve"> o</w:t>
            </w:r>
            <w:r w:rsidR="0034423B">
              <w:rPr>
                <w:rFonts w:ascii="Calibri" w:hAnsi="Calibri" w:cs="Calibri"/>
                <w:b/>
                <w:sz w:val="20"/>
                <w:szCs w:val="20"/>
              </w:rPr>
              <w:t>tt</w:t>
            </w:r>
            <w:r w:rsidR="00DA3C7F">
              <w:rPr>
                <w:rFonts w:ascii="Calibri" w:hAnsi="Calibri" w:cs="Calibri"/>
                <w:b/>
                <w:sz w:val="20"/>
                <w:szCs w:val="20"/>
              </w:rPr>
              <w:t>o</w:t>
            </w:r>
            <w:r w:rsidR="0034423B">
              <w:rPr>
                <w:rFonts w:ascii="Calibri" w:hAnsi="Calibri" w:cs="Calibri"/>
                <w:b/>
                <w:sz w:val="20"/>
                <w:szCs w:val="20"/>
              </w:rPr>
              <w:t>bre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760" w:rsidRPr="005B7760" w:rsidRDefault="0090225C" w:rsidP="00FB310B">
            <w:pPr>
              <w:jc w:val="center"/>
              <w:rPr>
                <w:rFonts w:ascii="Calibri" w:hAnsi="Calibri" w:cs="Calibri"/>
                <w:sz w:val="10"/>
                <w:szCs w:val="10"/>
              </w:rPr>
            </w:pPr>
            <w:r w:rsidRPr="002C1C37">
              <w:rPr>
                <w:rFonts w:ascii="Calibri" w:hAnsi="Calibri" w:cs="Calibri"/>
                <w:sz w:val="20"/>
                <w:szCs w:val="20"/>
              </w:rPr>
              <w:t>08.30</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64F57" w:rsidRDefault="00037400" w:rsidP="004D52CE">
            <w:pPr>
              <w:rPr>
                <w:sz w:val="20"/>
                <w:szCs w:val="20"/>
              </w:rPr>
            </w:pPr>
            <w:r>
              <w:rPr>
                <w:sz w:val="20"/>
                <w:szCs w:val="20"/>
              </w:rPr>
              <w:t>d.ta Braito Anna ved. Tarter</w:t>
            </w:r>
          </w:p>
          <w:p w:rsidR="00037400" w:rsidRDefault="00037400" w:rsidP="004D52CE">
            <w:pPr>
              <w:rPr>
                <w:sz w:val="20"/>
                <w:szCs w:val="20"/>
              </w:rPr>
            </w:pPr>
            <w:r>
              <w:rPr>
                <w:sz w:val="20"/>
                <w:szCs w:val="20"/>
              </w:rPr>
              <w:t>ann. Lechthaler Endrizzi Emma</w:t>
            </w:r>
          </w:p>
          <w:p w:rsidR="00037400" w:rsidRDefault="00037400" w:rsidP="004D52CE">
            <w:pPr>
              <w:rPr>
                <w:sz w:val="20"/>
                <w:szCs w:val="20"/>
              </w:rPr>
            </w:pPr>
            <w:r>
              <w:rPr>
                <w:sz w:val="20"/>
                <w:szCs w:val="20"/>
              </w:rPr>
              <w:t>ann. Permer Luigi</w:t>
            </w:r>
          </w:p>
          <w:p w:rsidR="00037400" w:rsidRDefault="00037400" w:rsidP="004D52CE">
            <w:pPr>
              <w:rPr>
                <w:sz w:val="20"/>
                <w:szCs w:val="20"/>
              </w:rPr>
            </w:pPr>
            <w:r>
              <w:rPr>
                <w:sz w:val="20"/>
                <w:szCs w:val="20"/>
              </w:rPr>
              <w:t>d.to Menestrina Nino</w:t>
            </w:r>
          </w:p>
          <w:p w:rsidR="00E16B1C" w:rsidRPr="0037197F" w:rsidRDefault="00D159FA" w:rsidP="00D159FA">
            <w:pPr>
              <w:rPr>
                <w:sz w:val="20"/>
                <w:szCs w:val="20"/>
              </w:rPr>
            </w:pPr>
            <w:r>
              <w:rPr>
                <w:sz w:val="20"/>
                <w:szCs w:val="20"/>
              </w:rPr>
              <w:t>Secondo Intenzione Offerente</w:t>
            </w:r>
          </w:p>
        </w:tc>
        <w:tc>
          <w:tcPr>
            <w:tcW w:w="2706" w:type="dxa"/>
            <w:tcBorders>
              <w:top w:val="single" w:sz="4" w:space="0" w:color="auto"/>
              <w:left w:val="single" w:sz="4" w:space="0" w:color="auto"/>
              <w:bottom w:val="single" w:sz="4" w:space="0" w:color="auto"/>
              <w:right w:val="single" w:sz="4" w:space="0" w:color="auto"/>
            </w:tcBorders>
          </w:tcPr>
          <w:p w:rsidR="009214D8" w:rsidRDefault="00D159FA" w:rsidP="00D159FA">
            <w:pPr>
              <w:rPr>
                <w:sz w:val="20"/>
                <w:szCs w:val="20"/>
              </w:rPr>
            </w:pPr>
            <w:r>
              <w:rPr>
                <w:sz w:val="20"/>
                <w:szCs w:val="20"/>
              </w:rPr>
              <w:t>d.ta Luchi Forti Sandra</w:t>
            </w:r>
          </w:p>
          <w:p w:rsidR="003A67CC" w:rsidRDefault="00D159FA" w:rsidP="00D159FA">
            <w:pPr>
              <w:rPr>
                <w:sz w:val="20"/>
                <w:szCs w:val="20"/>
              </w:rPr>
            </w:pPr>
            <w:r>
              <w:rPr>
                <w:sz w:val="20"/>
                <w:szCs w:val="20"/>
              </w:rPr>
              <w:t>ann. Celva Luigi</w:t>
            </w:r>
          </w:p>
          <w:p w:rsidR="003A67CC" w:rsidRPr="0037197F" w:rsidRDefault="003A67CC" w:rsidP="00D159FA">
            <w:pPr>
              <w:rPr>
                <w:sz w:val="20"/>
                <w:szCs w:val="20"/>
              </w:rPr>
            </w:pPr>
            <w:r>
              <w:rPr>
                <w:sz w:val="20"/>
                <w:szCs w:val="20"/>
              </w:rPr>
              <w:t>ann. Carli Francesco</w:t>
            </w:r>
          </w:p>
        </w:tc>
      </w:tr>
      <w:tr w:rsidR="00341AA8" w:rsidRPr="0037197F" w:rsidTr="00D159FA">
        <w:trPr>
          <w:trHeight w:val="416"/>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341AA8" w:rsidRDefault="00341AA8" w:rsidP="001B2CB9">
            <w:pPr>
              <w:rPr>
                <w:rFonts w:ascii="Calibri" w:hAnsi="Calibri" w:cs="Calibri"/>
                <w:b/>
                <w:sz w:val="20"/>
                <w:szCs w:val="20"/>
              </w:rPr>
            </w:pPr>
            <w:r w:rsidRPr="002C1C37">
              <w:rPr>
                <w:rFonts w:ascii="Calibri" w:hAnsi="Calibri" w:cs="Calibri"/>
                <w:b/>
                <w:sz w:val="20"/>
                <w:szCs w:val="20"/>
              </w:rPr>
              <w:t>MERCOLEDÌ</w:t>
            </w:r>
          </w:p>
          <w:p w:rsidR="00341AA8" w:rsidRPr="002C1C37" w:rsidRDefault="00502EA0" w:rsidP="001709F8">
            <w:pPr>
              <w:rPr>
                <w:rFonts w:ascii="Calibri" w:hAnsi="Calibri" w:cs="Calibri"/>
                <w:b/>
                <w:sz w:val="20"/>
                <w:szCs w:val="20"/>
              </w:rPr>
            </w:pPr>
            <w:r>
              <w:rPr>
                <w:rFonts w:ascii="Calibri" w:hAnsi="Calibri" w:cs="Calibri"/>
                <w:b/>
                <w:sz w:val="20"/>
                <w:szCs w:val="20"/>
              </w:rPr>
              <w:t>1</w:t>
            </w:r>
            <w:r w:rsidR="001709F8">
              <w:rPr>
                <w:rFonts w:ascii="Calibri" w:hAnsi="Calibri" w:cs="Calibri"/>
                <w:b/>
                <w:sz w:val="20"/>
                <w:szCs w:val="20"/>
              </w:rPr>
              <w:t>9</w:t>
            </w:r>
            <w:r w:rsidR="005D7AFF">
              <w:rPr>
                <w:rFonts w:ascii="Calibri" w:hAnsi="Calibri" w:cs="Calibri"/>
                <w:b/>
                <w:sz w:val="20"/>
                <w:szCs w:val="20"/>
              </w:rPr>
              <w:t xml:space="preserve"> </w:t>
            </w:r>
            <w:r w:rsidR="00DA3C7F">
              <w:rPr>
                <w:rFonts w:ascii="Calibri" w:hAnsi="Calibri" w:cs="Calibri"/>
                <w:b/>
                <w:sz w:val="20"/>
                <w:szCs w:val="20"/>
              </w:rPr>
              <w:t>o</w:t>
            </w:r>
            <w:r w:rsidR="0034423B">
              <w:rPr>
                <w:rFonts w:ascii="Calibri" w:hAnsi="Calibri" w:cs="Calibri"/>
                <w:b/>
                <w:sz w:val="20"/>
                <w:szCs w:val="20"/>
              </w:rPr>
              <w:t>tt</w:t>
            </w:r>
            <w:r w:rsidR="00DA3C7F">
              <w:rPr>
                <w:rFonts w:ascii="Calibri" w:hAnsi="Calibri" w:cs="Calibri"/>
                <w:b/>
                <w:sz w:val="20"/>
                <w:szCs w:val="20"/>
              </w:rPr>
              <w:t>o</w:t>
            </w:r>
            <w:r w:rsidR="0034423B">
              <w:rPr>
                <w:rFonts w:ascii="Calibri" w:hAnsi="Calibri" w:cs="Calibri"/>
                <w:b/>
                <w:sz w:val="20"/>
                <w:szCs w:val="20"/>
              </w:rPr>
              <w:t>bre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0225C" w:rsidRDefault="0090225C" w:rsidP="0090225C">
            <w:pPr>
              <w:jc w:val="center"/>
              <w:rPr>
                <w:rFonts w:ascii="Calibri" w:hAnsi="Calibri" w:cs="Calibri"/>
                <w:sz w:val="20"/>
                <w:szCs w:val="20"/>
              </w:rPr>
            </w:pPr>
            <w:r w:rsidRPr="002C1C37">
              <w:rPr>
                <w:rFonts w:ascii="Calibri" w:hAnsi="Calibri" w:cs="Calibri"/>
                <w:sz w:val="20"/>
                <w:szCs w:val="20"/>
              </w:rPr>
              <w:t>08.30</w:t>
            </w:r>
          </w:p>
          <w:p w:rsidR="0090225C" w:rsidRPr="002C1C37" w:rsidRDefault="0090225C" w:rsidP="0090225C">
            <w:pPr>
              <w:jc w:val="center"/>
              <w:rPr>
                <w:rFonts w:ascii="Calibri" w:hAnsi="Calibri" w:cs="Calibri"/>
                <w:sz w:val="20"/>
                <w:szCs w:val="20"/>
              </w:rPr>
            </w:pPr>
            <w:r>
              <w:rPr>
                <w:rFonts w:ascii="Calibri" w:hAnsi="Calibri" w:cs="Calibri"/>
                <w:sz w:val="20"/>
                <w:szCs w:val="20"/>
              </w:rPr>
              <w:t>e</w:t>
            </w:r>
          </w:p>
          <w:p w:rsidR="007B3033" w:rsidRPr="002C1C37" w:rsidRDefault="00CF4739" w:rsidP="00FB310B">
            <w:pPr>
              <w:jc w:val="center"/>
              <w:rPr>
                <w:rFonts w:ascii="Calibri" w:hAnsi="Calibri" w:cs="Calibri"/>
                <w:sz w:val="20"/>
                <w:szCs w:val="20"/>
              </w:rPr>
            </w:pPr>
            <w:r>
              <w:rPr>
                <w:rFonts w:ascii="Calibri" w:hAnsi="Calibri" w:cs="Calibri"/>
                <w:sz w:val="20"/>
                <w:szCs w:val="20"/>
              </w:rPr>
              <w:t>20</w:t>
            </w:r>
            <w:r w:rsidR="00453135">
              <w:rPr>
                <w:rFonts w:ascii="Calibri" w:hAnsi="Calibri" w:cs="Calibri"/>
                <w:sz w:val="20"/>
                <w:szCs w:val="20"/>
              </w:rPr>
              <w:t>.</w:t>
            </w:r>
            <w:r>
              <w:rPr>
                <w:rFonts w:ascii="Calibri" w:hAnsi="Calibri" w:cs="Calibri"/>
                <w:sz w:val="20"/>
                <w:szCs w:val="20"/>
              </w:rPr>
              <w:t>0</w:t>
            </w:r>
            <w:r w:rsidR="00453135">
              <w:rPr>
                <w:rFonts w:ascii="Calibri" w:hAnsi="Calibri" w:cs="Calibri"/>
                <w:sz w:val="20"/>
                <w:szCs w:val="20"/>
              </w:rPr>
              <w:t>0</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3647" w:rsidRDefault="00E16B1C" w:rsidP="00B96EE1">
            <w:pPr>
              <w:rPr>
                <w:sz w:val="20"/>
                <w:szCs w:val="20"/>
              </w:rPr>
            </w:pPr>
            <w:r>
              <w:rPr>
                <w:sz w:val="20"/>
                <w:szCs w:val="20"/>
              </w:rPr>
              <w:t>d.ti Luchin Leonardo e Furlan Amalia</w:t>
            </w:r>
          </w:p>
          <w:p w:rsidR="00E16B1C" w:rsidRDefault="00E16B1C" w:rsidP="00B96EE1">
            <w:pPr>
              <w:rPr>
                <w:sz w:val="20"/>
                <w:szCs w:val="20"/>
              </w:rPr>
            </w:pPr>
            <w:r>
              <w:rPr>
                <w:sz w:val="20"/>
                <w:szCs w:val="20"/>
              </w:rPr>
              <w:t>Per famiglie Luchi e Mittempergher</w:t>
            </w:r>
          </w:p>
          <w:p w:rsidR="00E16B1C" w:rsidRPr="0037197F" w:rsidRDefault="00E16B1C" w:rsidP="00B96EE1">
            <w:pPr>
              <w:rPr>
                <w:sz w:val="20"/>
                <w:szCs w:val="20"/>
              </w:rPr>
            </w:pPr>
            <w:r>
              <w:rPr>
                <w:sz w:val="20"/>
                <w:szCs w:val="20"/>
              </w:rPr>
              <w:t>ann. Ravelli Ampelio</w:t>
            </w:r>
          </w:p>
        </w:tc>
        <w:tc>
          <w:tcPr>
            <w:tcW w:w="2706" w:type="dxa"/>
            <w:tcBorders>
              <w:top w:val="single" w:sz="4" w:space="0" w:color="auto"/>
              <w:left w:val="single" w:sz="4" w:space="0" w:color="auto"/>
              <w:bottom w:val="single" w:sz="4" w:space="0" w:color="auto"/>
              <w:right w:val="single" w:sz="4" w:space="0" w:color="auto"/>
            </w:tcBorders>
          </w:tcPr>
          <w:p w:rsidR="0037197F" w:rsidRPr="0037197F" w:rsidRDefault="00D152CA" w:rsidP="0027748C">
            <w:pPr>
              <w:rPr>
                <w:sz w:val="20"/>
                <w:szCs w:val="20"/>
              </w:rPr>
            </w:pPr>
            <w:r>
              <w:rPr>
                <w:sz w:val="20"/>
                <w:szCs w:val="20"/>
              </w:rPr>
              <w:t>d.ta Weber Berghem Liliana</w:t>
            </w:r>
          </w:p>
        </w:tc>
      </w:tr>
      <w:tr w:rsidR="00341AA8" w:rsidRPr="0037197F" w:rsidTr="00D159FA">
        <w:trPr>
          <w:trHeight w:val="645"/>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341AA8" w:rsidRDefault="00341AA8" w:rsidP="001B2CB9">
            <w:pPr>
              <w:rPr>
                <w:rFonts w:ascii="Calibri" w:hAnsi="Calibri" w:cs="Calibri"/>
                <w:b/>
                <w:sz w:val="20"/>
                <w:szCs w:val="20"/>
              </w:rPr>
            </w:pPr>
            <w:r w:rsidRPr="002C1C37">
              <w:rPr>
                <w:rFonts w:ascii="Calibri" w:hAnsi="Calibri" w:cs="Calibri"/>
                <w:b/>
                <w:sz w:val="20"/>
                <w:szCs w:val="20"/>
              </w:rPr>
              <w:t>GIOVEDÌ</w:t>
            </w:r>
          </w:p>
          <w:p w:rsidR="00341AA8" w:rsidRPr="002C1C37" w:rsidRDefault="001709F8" w:rsidP="001709F8">
            <w:pPr>
              <w:rPr>
                <w:rFonts w:ascii="Calibri" w:hAnsi="Calibri" w:cs="Calibri"/>
                <w:b/>
                <w:sz w:val="20"/>
                <w:szCs w:val="20"/>
              </w:rPr>
            </w:pPr>
            <w:r>
              <w:rPr>
                <w:rFonts w:ascii="Calibri" w:hAnsi="Calibri" w:cs="Calibri"/>
                <w:b/>
                <w:sz w:val="20"/>
                <w:szCs w:val="20"/>
              </w:rPr>
              <w:t>20</w:t>
            </w:r>
            <w:r w:rsidR="00DA3C7F">
              <w:rPr>
                <w:rFonts w:ascii="Calibri" w:hAnsi="Calibri" w:cs="Calibri"/>
                <w:b/>
                <w:sz w:val="20"/>
                <w:szCs w:val="20"/>
              </w:rPr>
              <w:t xml:space="preserve"> o</w:t>
            </w:r>
            <w:r w:rsidR="0034423B">
              <w:rPr>
                <w:rFonts w:ascii="Calibri" w:hAnsi="Calibri" w:cs="Calibri"/>
                <w:b/>
                <w:sz w:val="20"/>
                <w:szCs w:val="20"/>
              </w:rPr>
              <w:t>tt</w:t>
            </w:r>
            <w:r w:rsidR="00DA3C7F">
              <w:rPr>
                <w:rFonts w:ascii="Calibri" w:hAnsi="Calibri" w:cs="Calibri"/>
                <w:b/>
                <w:sz w:val="20"/>
                <w:szCs w:val="20"/>
              </w:rPr>
              <w:t>o</w:t>
            </w:r>
            <w:r w:rsidR="0034423B">
              <w:rPr>
                <w:rFonts w:ascii="Calibri" w:hAnsi="Calibri" w:cs="Calibri"/>
                <w:b/>
                <w:sz w:val="20"/>
                <w:szCs w:val="20"/>
              </w:rPr>
              <w:t>bre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1AA8" w:rsidRPr="002C1C37" w:rsidRDefault="0090225C" w:rsidP="00FB310B">
            <w:pPr>
              <w:jc w:val="center"/>
              <w:rPr>
                <w:rFonts w:ascii="Calibri" w:hAnsi="Calibri" w:cs="Calibri"/>
                <w:sz w:val="20"/>
                <w:szCs w:val="20"/>
              </w:rPr>
            </w:pPr>
            <w:r w:rsidRPr="002C1C37">
              <w:rPr>
                <w:rFonts w:ascii="Calibri" w:hAnsi="Calibri" w:cs="Calibri"/>
                <w:sz w:val="20"/>
                <w:szCs w:val="20"/>
              </w:rPr>
              <w:t>08.30</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64F57" w:rsidRDefault="00E16B1C" w:rsidP="00D33EA9">
            <w:pPr>
              <w:rPr>
                <w:sz w:val="20"/>
                <w:szCs w:val="20"/>
              </w:rPr>
            </w:pPr>
            <w:r>
              <w:rPr>
                <w:sz w:val="20"/>
                <w:szCs w:val="20"/>
              </w:rPr>
              <w:t>d.to Lechthaler Giorgio</w:t>
            </w:r>
          </w:p>
          <w:p w:rsidR="00E16B1C" w:rsidRDefault="00E16B1C" w:rsidP="00D33EA9">
            <w:pPr>
              <w:rPr>
                <w:sz w:val="20"/>
                <w:szCs w:val="20"/>
              </w:rPr>
            </w:pPr>
            <w:r>
              <w:rPr>
                <w:sz w:val="20"/>
                <w:szCs w:val="20"/>
              </w:rPr>
              <w:t>ann. Kerschbaumer Ermete</w:t>
            </w:r>
          </w:p>
          <w:p w:rsidR="00D159FA" w:rsidRPr="0037197F" w:rsidRDefault="00E16B1C" w:rsidP="008E24CD">
            <w:pPr>
              <w:rPr>
                <w:sz w:val="20"/>
                <w:szCs w:val="20"/>
              </w:rPr>
            </w:pPr>
            <w:r>
              <w:rPr>
                <w:sz w:val="20"/>
                <w:szCs w:val="20"/>
              </w:rPr>
              <w:t>ann. Bazzanella Agnese</w:t>
            </w:r>
          </w:p>
        </w:tc>
        <w:tc>
          <w:tcPr>
            <w:tcW w:w="2706" w:type="dxa"/>
            <w:tcBorders>
              <w:top w:val="single" w:sz="4" w:space="0" w:color="auto"/>
              <w:left w:val="single" w:sz="4" w:space="0" w:color="auto"/>
              <w:bottom w:val="single" w:sz="4" w:space="0" w:color="auto"/>
              <w:right w:val="single" w:sz="4" w:space="0" w:color="auto"/>
            </w:tcBorders>
          </w:tcPr>
          <w:p w:rsidR="00341AA8" w:rsidRPr="0037197F" w:rsidRDefault="008E24CD" w:rsidP="00D33EA9">
            <w:pPr>
              <w:rPr>
                <w:sz w:val="20"/>
                <w:szCs w:val="20"/>
              </w:rPr>
            </w:pPr>
            <w:r>
              <w:rPr>
                <w:sz w:val="20"/>
                <w:szCs w:val="20"/>
              </w:rPr>
              <w:t>d.ti Kerschbaumer Ermete e Marzia</w:t>
            </w:r>
          </w:p>
        </w:tc>
      </w:tr>
      <w:tr w:rsidR="00341AA8" w:rsidRPr="0037197F" w:rsidTr="00D159FA">
        <w:trPr>
          <w:trHeight w:val="450"/>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341AA8" w:rsidRDefault="00E62947" w:rsidP="004D52CE">
            <w:pPr>
              <w:rPr>
                <w:rFonts w:ascii="Calibri" w:hAnsi="Calibri" w:cs="Calibri"/>
                <w:b/>
                <w:sz w:val="20"/>
                <w:szCs w:val="20"/>
              </w:rPr>
            </w:pPr>
            <w:r w:rsidRPr="00E62947">
              <w:rPr>
                <w:rFonts w:ascii="Calibri" w:hAnsi="Calibri" w:cs="Calibri"/>
                <w:b/>
                <w:sz w:val="20"/>
                <w:szCs w:val="20"/>
              </w:rPr>
              <w:t>VENERDÌ</w:t>
            </w:r>
          </w:p>
          <w:p w:rsidR="0037197F" w:rsidRPr="00E62947" w:rsidRDefault="001709F8" w:rsidP="001709F8">
            <w:pPr>
              <w:rPr>
                <w:rFonts w:ascii="Calibri" w:hAnsi="Calibri" w:cs="Calibri"/>
                <w:b/>
                <w:sz w:val="20"/>
                <w:szCs w:val="20"/>
              </w:rPr>
            </w:pPr>
            <w:r>
              <w:rPr>
                <w:rFonts w:ascii="Calibri" w:hAnsi="Calibri" w:cs="Calibri"/>
                <w:b/>
                <w:sz w:val="20"/>
                <w:szCs w:val="20"/>
              </w:rPr>
              <w:t>2</w:t>
            </w:r>
            <w:r w:rsidR="00502EA0">
              <w:rPr>
                <w:rFonts w:ascii="Calibri" w:hAnsi="Calibri" w:cs="Calibri"/>
                <w:b/>
                <w:sz w:val="20"/>
                <w:szCs w:val="20"/>
              </w:rPr>
              <w:t>1</w:t>
            </w:r>
            <w:r w:rsidR="0034423B">
              <w:rPr>
                <w:rFonts w:ascii="Calibri" w:hAnsi="Calibri" w:cs="Calibri"/>
                <w:b/>
                <w:sz w:val="20"/>
                <w:szCs w:val="20"/>
              </w:rPr>
              <w:t xml:space="preserve"> </w:t>
            </w:r>
            <w:r w:rsidR="00DA3C7F">
              <w:rPr>
                <w:rFonts w:ascii="Calibri" w:hAnsi="Calibri" w:cs="Calibri"/>
                <w:b/>
                <w:sz w:val="20"/>
                <w:szCs w:val="20"/>
              </w:rPr>
              <w:t>ot</w:t>
            </w:r>
            <w:r w:rsidR="0034423B">
              <w:rPr>
                <w:rFonts w:ascii="Calibri" w:hAnsi="Calibri" w:cs="Calibri"/>
                <w:b/>
                <w:sz w:val="20"/>
                <w:szCs w:val="20"/>
              </w:rPr>
              <w:t>t</w:t>
            </w:r>
            <w:r w:rsidR="00DA3C7F">
              <w:rPr>
                <w:rFonts w:ascii="Calibri" w:hAnsi="Calibri" w:cs="Calibri"/>
                <w:b/>
                <w:sz w:val="20"/>
                <w:szCs w:val="20"/>
              </w:rPr>
              <w:t>o</w:t>
            </w:r>
            <w:r w:rsidR="0034423B">
              <w:rPr>
                <w:rFonts w:ascii="Calibri" w:hAnsi="Calibri" w:cs="Calibri"/>
                <w:b/>
                <w:sz w:val="20"/>
                <w:szCs w:val="20"/>
              </w:rPr>
              <w:t>bre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1AA8" w:rsidRDefault="00E529C1" w:rsidP="006723CB">
            <w:pPr>
              <w:jc w:val="center"/>
              <w:rPr>
                <w:rFonts w:ascii="Calibri" w:hAnsi="Calibri" w:cs="Calibri"/>
                <w:sz w:val="20"/>
                <w:szCs w:val="20"/>
              </w:rPr>
            </w:pPr>
            <w:r>
              <w:rPr>
                <w:rFonts w:ascii="Calibri" w:hAnsi="Calibri" w:cs="Calibri"/>
                <w:sz w:val="20"/>
                <w:szCs w:val="20"/>
              </w:rPr>
              <w:t>08.30</w:t>
            </w:r>
          </w:p>
          <w:p w:rsidR="00E529C1" w:rsidRPr="002C1C37" w:rsidRDefault="00E529C1" w:rsidP="006723CB">
            <w:pPr>
              <w:jc w:val="center"/>
              <w:rPr>
                <w:rFonts w:ascii="Calibri" w:hAnsi="Calibri"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813B2D" w:rsidRDefault="00E16B1C" w:rsidP="0037197F">
            <w:pPr>
              <w:rPr>
                <w:sz w:val="20"/>
                <w:szCs w:val="20"/>
              </w:rPr>
            </w:pPr>
            <w:r>
              <w:rPr>
                <w:sz w:val="20"/>
                <w:szCs w:val="20"/>
              </w:rPr>
              <w:t>d.to Veronesi Mario</w:t>
            </w:r>
          </w:p>
          <w:p w:rsidR="00E16B1C" w:rsidRPr="0037197F" w:rsidRDefault="00E16B1C" w:rsidP="0037197F">
            <w:pPr>
              <w:rPr>
                <w:sz w:val="20"/>
                <w:szCs w:val="20"/>
              </w:rPr>
            </w:pPr>
            <w:r>
              <w:rPr>
                <w:sz w:val="20"/>
                <w:szCs w:val="20"/>
              </w:rPr>
              <w:t>d.ti famiglie Luchi e Mittempergher</w:t>
            </w:r>
          </w:p>
        </w:tc>
        <w:tc>
          <w:tcPr>
            <w:tcW w:w="2706" w:type="dxa"/>
            <w:tcBorders>
              <w:top w:val="single" w:sz="4" w:space="0" w:color="auto"/>
              <w:left w:val="single" w:sz="4" w:space="0" w:color="auto"/>
              <w:bottom w:val="single" w:sz="4" w:space="0" w:color="auto"/>
              <w:right w:val="single" w:sz="4" w:space="0" w:color="auto"/>
            </w:tcBorders>
          </w:tcPr>
          <w:p w:rsidR="00341AA8" w:rsidRPr="0037197F" w:rsidRDefault="00341AA8" w:rsidP="00D33EA9">
            <w:pPr>
              <w:rPr>
                <w:sz w:val="20"/>
                <w:szCs w:val="20"/>
              </w:rPr>
            </w:pPr>
          </w:p>
        </w:tc>
      </w:tr>
      <w:tr w:rsidR="00341AA8" w:rsidRPr="0037197F" w:rsidTr="00D159FA">
        <w:trPr>
          <w:trHeight w:val="433"/>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341AA8" w:rsidRDefault="00341AA8" w:rsidP="001B2CB9">
            <w:pPr>
              <w:rPr>
                <w:rFonts w:ascii="Calibri" w:hAnsi="Calibri" w:cs="Calibri"/>
                <w:b/>
                <w:sz w:val="20"/>
                <w:szCs w:val="20"/>
              </w:rPr>
            </w:pPr>
            <w:r w:rsidRPr="002C1C37">
              <w:rPr>
                <w:rFonts w:ascii="Calibri" w:hAnsi="Calibri" w:cs="Calibri"/>
                <w:b/>
                <w:sz w:val="20"/>
                <w:szCs w:val="20"/>
              </w:rPr>
              <w:t>SABATO</w:t>
            </w:r>
          </w:p>
          <w:p w:rsidR="00341AA8" w:rsidRPr="002C1C37" w:rsidRDefault="001709F8" w:rsidP="00FB310B">
            <w:pPr>
              <w:rPr>
                <w:rFonts w:ascii="Calibri" w:hAnsi="Calibri" w:cs="Calibri"/>
                <w:b/>
                <w:sz w:val="20"/>
                <w:szCs w:val="20"/>
              </w:rPr>
            </w:pPr>
            <w:r>
              <w:rPr>
                <w:rFonts w:ascii="Calibri" w:hAnsi="Calibri" w:cs="Calibri"/>
                <w:b/>
                <w:sz w:val="20"/>
                <w:szCs w:val="20"/>
              </w:rPr>
              <w:t>22</w:t>
            </w:r>
            <w:r w:rsidR="0034423B">
              <w:rPr>
                <w:rFonts w:ascii="Calibri" w:hAnsi="Calibri" w:cs="Calibri"/>
                <w:b/>
                <w:sz w:val="20"/>
                <w:szCs w:val="20"/>
              </w:rPr>
              <w:t xml:space="preserve"> </w:t>
            </w:r>
            <w:r w:rsidR="00A502E0">
              <w:rPr>
                <w:rFonts w:ascii="Calibri" w:hAnsi="Calibri" w:cs="Calibri"/>
                <w:b/>
                <w:sz w:val="20"/>
                <w:szCs w:val="20"/>
              </w:rPr>
              <w:t>otto</w:t>
            </w:r>
            <w:r w:rsidR="0034423B">
              <w:rPr>
                <w:rFonts w:ascii="Calibri" w:hAnsi="Calibri" w:cs="Calibri"/>
                <w:b/>
                <w:sz w:val="20"/>
                <w:szCs w:val="20"/>
              </w:rPr>
              <w:t>bre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41AA8" w:rsidRPr="002C1C37" w:rsidRDefault="00377CBD" w:rsidP="00FB310B">
            <w:pPr>
              <w:jc w:val="center"/>
              <w:rPr>
                <w:rFonts w:ascii="Calibri" w:hAnsi="Calibri" w:cs="Calibri"/>
                <w:sz w:val="20"/>
                <w:szCs w:val="20"/>
              </w:rPr>
            </w:pPr>
            <w:r>
              <w:rPr>
                <w:rFonts w:ascii="Calibri" w:hAnsi="Calibri" w:cs="Calibri"/>
                <w:sz w:val="20"/>
                <w:szCs w:val="20"/>
              </w:rPr>
              <w:t>19.30</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D83C28" w:rsidRDefault="00E16B1C" w:rsidP="00D83C28">
            <w:pPr>
              <w:rPr>
                <w:sz w:val="20"/>
                <w:szCs w:val="20"/>
              </w:rPr>
            </w:pPr>
            <w:r>
              <w:rPr>
                <w:sz w:val="20"/>
                <w:szCs w:val="20"/>
              </w:rPr>
              <w:t>ann.Agostini Chirico Mariapia</w:t>
            </w:r>
          </w:p>
          <w:p w:rsidR="00E16B1C" w:rsidRDefault="00E16B1C" w:rsidP="00D83C28">
            <w:pPr>
              <w:rPr>
                <w:sz w:val="20"/>
                <w:szCs w:val="20"/>
              </w:rPr>
            </w:pPr>
            <w:r>
              <w:rPr>
                <w:sz w:val="20"/>
                <w:szCs w:val="20"/>
              </w:rPr>
              <w:t>ann. Dallago Weber Gisella</w:t>
            </w:r>
          </w:p>
          <w:p w:rsidR="00E16B1C" w:rsidRDefault="00E16B1C" w:rsidP="00D83C28">
            <w:pPr>
              <w:rPr>
                <w:sz w:val="20"/>
                <w:szCs w:val="20"/>
              </w:rPr>
            </w:pPr>
            <w:r>
              <w:rPr>
                <w:sz w:val="20"/>
                <w:szCs w:val="20"/>
              </w:rPr>
              <w:t>d.ta Sandri Lucia</w:t>
            </w:r>
          </w:p>
          <w:p w:rsidR="00E16B1C" w:rsidRDefault="00E16B1C" w:rsidP="00D83C28">
            <w:pPr>
              <w:rPr>
                <w:sz w:val="20"/>
                <w:szCs w:val="20"/>
              </w:rPr>
            </w:pPr>
            <w:r>
              <w:rPr>
                <w:sz w:val="20"/>
                <w:szCs w:val="20"/>
              </w:rPr>
              <w:t>d.ti famiglia Dalla Pria</w:t>
            </w:r>
          </w:p>
          <w:p w:rsidR="00E16B1C" w:rsidRDefault="00E16B1C" w:rsidP="00E16B1C">
            <w:pPr>
              <w:rPr>
                <w:sz w:val="20"/>
                <w:szCs w:val="20"/>
              </w:rPr>
            </w:pPr>
            <w:r>
              <w:rPr>
                <w:sz w:val="20"/>
                <w:szCs w:val="20"/>
              </w:rPr>
              <w:t>d.to Luchi Franco</w:t>
            </w:r>
          </w:p>
          <w:p w:rsidR="00D159FA" w:rsidRPr="0037197F" w:rsidRDefault="00D159FA" w:rsidP="00D159FA">
            <w:pPr>
              <w:rPr>
                <w:sz w:val="20"/>
                <w:szCs w:val="20"/>
              </w:rPr>
            </w:pPr>
            <w:r>
              <w:rPr>
                <w:sz w:val="20"/>
                <w:szCs w:val="20"/>
              </w:rPr>
              <w:t>d.ta Dalpiaz Pellegrino Gariella</w:t>
            </w:r>
          </w:p>
        </w:tc>
        <w:tc>
          <w:tcPr>
            <w:tcW w:w="2706" w:type="dxa"/>
            <w:tcBorders>
              <w:top w:val="single" w:sz="4" w:space="0" w:color="auto"/>
              <w:left w:val="single" w:sz="4" w:space="0" w:color="auto"/>
              <w:bottom w:val="single" w:sz="4" w:space="0" w:color="auto"/>
              <w:right w:val="single" w:sz="4" w:space="0" w:color="auto"/>
            </w:tcBorders>
          </w:tcPr>
          <w:p w:rsidR="00E16B1C" w:rsidRDefault="00E16B1C" w:rsidP="00E16B1C">
            <w:pPr>
              <w:rPr>
                <w:sz w:val="20"/>
                <w:szCs w:val="20"/>
              </w:rPr>
            </w:pPr>
            <w:r>
              <w:rPr>
                <w:sz w:val="20"/>
                <w:szCs w:val="20"/>
              </w:rPr>
              <w:t>ann. Leone Vittorio</w:t>
            </w:r>
          </w:p>
          <w:p w:rsidR="009214D8" w:rsidRDefault="00E16B1C" w:rsidP="00E16B1C">
            <w:pPr>
              <w:rPr>
                <w:sz w:val="20"/>
                <w:szCs w:val="20"/>
              </w:rPr>
            </w:pPr>
            <w:r>
              <w:rPr>
                <w:sz w:val="20"/>
                <w:szCs w:val="20"/>
              </w:rPr>
              <w:t>d.ta Redolfi Paola</w:t>
            </w:r>
          </w:p>
          <w:p w:rsidR="00D159FA" w:rsidRDefault="00D159FA" w:rsidP="00E16B1C">
            <w:pPr>
              <w:rPr>
                <w:sz w:val="20"/>
                <w:szCs w:val="20"/>
              </w:rPr>
            </w:pPr>
            <w:r>
              <w:rPr>
                <w:sz w:val="20"/>
                <w:szCs w:val="20"/>
              </w:rPr>
              <w:t>ann. Tomasini Amelia e Giuseppe</w:t>
            </w:r>
          </w:p>
          <w:p w:rsidR="00D159FA" w:rsidRPr="0037197F" w:rsidRDefault="00D159FA" w:rsidP="00E16B1C">
            <w:pPr>
              <w:rPr>
                <w:sz w:val="20"/>
                <w:szCs w:val="20"/>
              </w:rPr>
            </w:pPr>
            <w:r>
              <w:rPr>
                <w:sz w:val="20"/>
                <w:szCs w:val="20"/>
              </w:rPr>
              <w:t>d.ti Fridle Agostino e Guido</w:t>
            </w:r>
          </w:p>
        </w:tc>
      </w:tr>
      <w:tr w:rsidR="00932527" w:rsidRPr="0037197F" w:rsidTr="00D159FA">
        <w:trPr>
          <w:trHeight w:val="433"/>
          <w:jc w:val="cent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932527" w:rsidRDefault="00932527" w:rsidP="002C1C37">
            <w:pPr>
              <w:rPr>
                <w:rFonts w:ascii="Calibri" w:hAnsi="Calibri" w:cs="Calibri"/>
                <w:b/>
                <w:sz w:val="20"/>
                <w:szCs w:val="20"/>
              </w:rPr>
            </w:pPr>
            <w:r w:rsidRPr="002C1C37">
              <w:rPr>
                <w:rFonts w:ascii="Calibri" w:hAnsi="Calibri" w:cs="Calibri"/>
                <w:b/>
                <w:sz w:val="20"/>
                <w:szCs w:val="20"/>
              </w:rPr>
              <w:t>DOMENICA</w:t>
            </w:r>
          </w:p>
          <w:p w:rsidR="0034423B" w:rsidRPr="002C1C37" w:rsidRDefault="001709F8" w:rsidP="002C1C37">
            <w:pPr>
              <w:rPr>
                <w:rFonts w:ascii="Calibri" w:hAnsi="Calibri" w:cs="Calibri"/>
                <w:b/>
                <w:sz w:val="20"/>
                <w:szCs w:val="20"/>
              </w:rPr>
            </w:pPr>
            <w:r>
              <w:rPr>
                <w:rFonts w:ascii="Calibri" w:hAnsi="Calibri" w:cs="Calibri"/>
                <w:b/>
                <w:sz w:val="20"/>
                <w:szCs w:val="20"/>
              </w:rPr>
              <w:t>23</w:t>
            </w:r>
            <w:r w:rsidR="00A502E0">
              <w:rPr>
                <w:rFonts w:ascii="Calibri" w:hAnsi="Calibri" w:cs="Calibri"/>
                <w:b/>
                <w:sz w:val="20"/>
                <w:szCs w:val="20"/>
              </w:rPr>
              <w:t xml:space="preserve"> otto</w:t>
            </w:r>
            <w:r w:rsidR="0034423B">
              <w:rPr>
                <w:rFonts w:ascii="Calibri" w:hAnsi="Calibri" w:cs="Calibri"/>
                <w:b/>
                <w:sz w:val="20"/>
                <w:szCs w:val="20"/>
              </w:rPr>
              <w:t>bre</w:t>
            </w:r>
          </w:p>
          <w:p w:rsidR="00932527" w:rsidRPr="002C1C37" w:rsidRDefault="00932527" w:rsidP="00D83511">
            <w:pP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2527" w:rsidRDefault="00932527" w:rsidP="00932527">
            <w:pPr>
              <w:jc w:val="center"/>
              <w:rPr>
                <w:rFonts w:ascii="Calibri" w:hAnsi="Calibri" w:cs="Calibri"/>
                <w:sz w:val="20"/>
                <w:szCs w:val="20"/>
              </w:rPr>
            </w:pPr>
            <w:r w:rsidRPr="00932527">
              <w:rPr>
                <w:rFonts w:ascii="Calibri" w:hAnsi="Calibri" w:cs="Calibri"/>
                <w:sz w:val="20"/>
                <w:szCs w:val="20"/>
              </w:rPr>
              <w:t>09.00</w:t>
            </w:r>
          </w:p>
          <w:p w:rsidR="00381EA6" w:rsidRPr="0047332A" w:rsidRDefault="00FB310B" w:rsidP="00932527">
            <w:pPr>
              <w:jc w:val="center"/>
              <w:rPr>
                <w:rFonts w:ascii="Calibri" w:hAnsi="Calibri" w:cs="Calibri"/>
                <w:sz w:val="10"/>
                <w:szCs w:val="10"/>
              </w:rPr>
            </w:pPr>
            <w:r>
              <w:rPr>
                <w:rFonts w:ascii="Calibri" w:hAnsi="Calibri" w:cs="Calibri"/>
                <w:sz w:val="20"/>
                <w:szCs w:val="20"/>
              </w:rPr>
              <w:t>e</w:t>
            </w:r>
          </w:p>
          <w:p w:rsidR="00932527" w:rsidRPr="002C1C37" w:rsidRDefault="00932527" w:rsidP="00381EA6">
            <w:pPr>
              <w:jc w:val="center"/>
              <w:rPr>
                <w:rFonts w:ascii="Calibri" w:hAnsi="Calibri" w:cs="Calibri"/>
                <w:sz w:val="20"/>
                <w:szCs w:val="20"/>
              </w:rPr>
            </w:pPr>
            <w:r w:rsidRPr="00932527">
              <w:rPr>
                <w:rFonts w:ascii="Calibri" w:hAnsi="Calibri" w:cs="Calibri"/>
                <w:sz w:val="20"/>
                <w:szCs w:val="20"/>
              </w:rPr>
              <w:t>19.30</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FA5211" w:rsidRPr="0037197F" w:rsidRDefault="00FA5211" w:rsidP="00FA5211">
            <w:pPr>
              <w:rPr>
                <w:b/>
                <w:sz w:val="20"/>
                <w:szCs w:val="20"/>
              </w:rPr>
            </w:pPr>
            <w:r w:rsidRPr="0037197F">
              <w:rPr>
                <w:b/>
                <w:sz w:val="20"/>
                <w:szCs w:val="20"/>
              </w:rPr>
              <w:t>PER LA COMUNITÀ</w:t>
            </w:r>
          </w:p>
          <w:p w:rsidR="0027748C" w:rsidRDefault="00E16B1C" w:rsidP="007B3033">
            <w:pPr>
              <w:rPr>
                <w:sz w:val="20"/>
                <w:szCs w:val="20"/>
              </w:rPr>
            </w:pPr>
            <w:r>
              <w:rPr>
                <w:sz w:val="20"/>
                <w:szCs w:val="20"/>
              </w:rPr>
              <w:t>d.to Telch Mario</w:t>
            </w:r>
          </w:p>
          <w:p w:rsidR="00E16B1C" w:rsidRDefault="00E16B1C" w:rsidP="007B3033">
            <w:pPr>
              <w:rPr>
                <w:sz w:val="20"/>
                <w:szCs w:val="20"/>
              </w:rPr>
            </w:pPr>
            <w:r>
              <w:rPr>
                <w:sz w:val="20"/>
                <w:szCs w:val="20"/>
              </w:rPr>
              <w:t>d.ti famiglie Dorigati Emilio e Dell’Orto</w:t>
            </w:r>
          </w:p>
          <w:p w:rsidR="00E16B1C" w:rsidRDefault="00E16B1C" w:rsidP="007B3033">
            <w:pPr>
              <w:rPr>
                <w:sz w:val="20"/>
                <w:szCs w:val="20"/>
              </w:rPr>
            </w:pPr>
            <w:r>
              <w:rPr>
                <w:sz w:val="20"/>
                <w:szCs w:val="20"/>
              </w:rPr>
              <w:t>d.ta Eder Giuseppina</w:t>
            </w:r>
          </w:p>
          <w:p w:rsidR="00E16B1C" w:rsidRDefault="00E16B1C" w:rsidP="007B3033">
            <w:pPr>
              <w:rPr>
                <w:sz w:val="20"/>
                <w:szCs w:val="20"/>
              </w:rPr>
            </w:pPr>
            <w:r>
              <w:rPr>
                <w:sz w:val="20"/>
                <w:szCs w:val="20"/>
              </w:rPr>
              <w:t>d.to Tarter Emilio – coetanei/e</w:t>
            </w:r>
          </w:p>
          <w:p w:rsidR="00E16B1C" w:rsidRDefault="00E16B1C" w:rsidP="007B3033">
            <w:pPr>
              <w:rPr>
                <w:sz w:val="20"/>
                <w:szCs w:val="20"/>
              </w:rPr>
            </w:pPr>
            <w:r>
              <w:rPr>
                <w:sz w:val="20"/>
                <w:szCs w:val="20"/>
              </w:rPr>
              <w:t>Sec. Int.  Off. a San Padre Pio</w:t>
            </w:r>
          </w:p>
          <w:p w:rsidR="00136881" w:rsidRPr="0037197F" w:rsidRDefault="00136881" w:rsidP="00136881">
            <w:pPr>
              <w:rPr>
                <w:sz w:val="20"/>
                <w:szCs w:val="20"/>
              </w:rPr>
            </w:pPr>
            <w:r>
              <w:rPr>
                <w:sz w:val="20"/>
                <w:szCs w:val="20"/>
              </w:rPr>
              <w:t>d.ti famiglia Girardi</w:t>
            </w:r>
            <w:bookmarkStart w:id="1" w:name="_GoBack"/>
            <w:bookmarkEnd w:id="1"/>
          </w:p>
        </w:tc>
        <w:tc>
          <w:tcPr>
            <w:tcW w:w="2706" w:type="dxa"/>
            <w:tcBorders>
              <w:top w:val="single" w:sz="4" w:space="0" w:color="auto"/>
              <w:left w:val="single" w:sz="4" w:space="0" w:color="auto"/>
              <w:bottom w:val="single" w:sz="4" w:space="0" w:color="auto"/>
              <w:right w:val="single" w:sz="4" w:space="0" w:color="auto"/>
            </w:tcBorders>
          </w:tcPr>
          <w:p w:rsidR="00932527" w:rsidRDefault="00E16B1C" w:rsidP="007B3033">
            <w:pPr>
              <w:rPr>
                <w:sz w:val="20"/>
                <w:szCs w:val="20"/>
              </w:rPr>
            </w:pPr>
            <w:r>
              <w:rPr>
                <w:sz w:val="20"/>
                <w:szCs w:val="20"/>
              </w:rPr>
              <w:t>Per famiglia Mittersteiner Davide e Teresa</w:t>
            </w:r>
          </w:p>
          <w:p w:rsidR="00E16B1C" w:rsidRDefault="00E16B1C" w:rsidP="007B3033">
            <w:pPr>
              <w:rPr>
                <w:sz w:val="20"/>
                <w:szCs w:val="20"/>
              </w:rPr>
            </w:pPr>
            <w:r>
              <w:rPr>
                <w:sz w:val="20"/>
                <w:szCs w:val="20"/>
              </w:rPr>
              <w:t>Per i defunti Classe 1960 – coetanei/e</w:t>
            </w:r>
          </w:p>
          <w:p w:rsidR="00D159FA" w:rsidRDefault="00D159FA" w:rsidP="007B3033">
            <w:pPr>
              <w:rPr>
                <w:sz w:val="20"/>
                <w:szCs w:val="20"/>
              </w:rPr>
            </w:pPr>
            <w:r>
              <w:rPr>
                <w:sz w:val="20"/>
                <w:szCs w:val="20"/>
              </w:rPr>
              <w:t>d.ti Bacca Giuseppe e Amabile</w:t>
            </w:r>
          </w:p>
          <w:p w:rsidR="00136881" w:rsidRPr="0037197F" w:rsidRDefault="00136881" w:rsidP="007B3033">
            <w:pPr>
              <w:rPr>
                <w:sz w:val="20"/>
                <w:szCs w:val="20"/>
              </w:rPr>
            </w:pPr>
            <w:r>
              <w:rPr>
                <w:sz w:val="20"/>
                <w:szCs w:val="20"/>
              </w:rPr>
              <w:t>d.ti Chiettini Anna Maria e Kerschbaumer Marcello</w:t>
            </w:r>
          </w:p>
        </w:tc>
      </w:tr>
    </w:tbl>
    <w:p w:rsidR="00F95E3A" w:rsidRDefault="00D33EA9" w:rsidP="003A7E3D">
      <w:pPr>
        <w:rPr>
          <w:rFonts w:ascii="Calibri" w:hAnsi="Calibri" w:cs="Calibri"/>
          <w:b/>
          <w:sz w:val="28"/>
          <w:szCs w:val="28"/>
        </w:rPr>
      </w:pPr>
      <w:r>
        <w:rPr>
          <w:rFonts w:ascii="Calibri" w:hAnsi="Calibri" w:cs="Calibri"/>
          <w:b/>
          <w:sz w:val="28"/>
          <w:szCs w:val="28"/>
        </w:rPr>
        <w:br w:type="page"/>
      </w:r>
    </w:p>
    <w:p w:rsidR="00347582" w:rsidRPr="00B255AC" w:rsidRDefault="00347582" w:rsidP="00347582">
      <w:pPr>
        <w:rPr>
          <w:rFonts w:asciiTheme="minorHAnsi" w:hAnsiTheme="minorHAnsi" w:cstheme="minorHAnsi"/>
          <w:b/>
          <w:sz w:val="22"/>
          <w:szCs w:val="22"/>
          <w:u w:val="single"/>
        </w:rPr>
      </w:pPr>
      <w:r w:rsidRPr="00B255AC">
        <w:rPr>
          <w:rFonts w:asciiTheme="minorHAnsi" w:hAnsiTheme="minorHAnsi" w:cstheme="minorHAnsi"/>
          <w:b/>
          <w:sz w:val="22"/>
          <w:szCs w:val="22"/>
          <w:u w:val="single"/>
        </w:rPr>
        <w:lastRenderedPageBreak/>
        <w:t>ORARI delle CELEBRAZIONI</w:t>
      </w:r>
    </w:p>
    <w:p w:rsidR="00347582" w:rsidRPr="00B255AC" w:rsidRDefault="00347582" w:rsidP="00347582">
      <w:pPr>
        <w:tabs>
          <w:tab w:val="left" w:pos="419"/>
        </w:tabs>
        <w:jc w:val="both"/>
        <w:rPr>
          <w:rFonts w:asciiTheme="minorHAnsi" w:hAnsiTheme="minorHAnsi" w:cstheme="minorHAnsi"/>
          <w:b/>
          <w:sz w:val="22"/>
          <w:szCs w:val="22"/>
        </w:rPr>
      </w:pPr>
      <w:r w:rsidRPr="00B255AC">
        <w:rPr>
          <w:rFonts w:asciiTheme="minorHAnsi" w:hAnsiTheme="minorHAnsi" w:cstheme="minorHAnsi"/>
          <w:b/>
          <w:sz w:val="22"/>
          <w:szCs w:val="22"/>
        </w:rPr>
        <w:t xml:space="preserve">GIORNI FERIALI: Santa Messa: </w:t>
      </w:r>
      <w:r>
        <w:rPr>
          <w:rFonts w:asciiTheme="minorHAnsi" w:hAnsiTheme="minorHAnsi" w:cstheme="minorHAnsi"/>
          <w:b/>
          <w:sz w:val="22"/>
          <w:szCs w:val="22"/>
        </w:rPr>
        <w:t xml:space="preserve">da </w:t>
      </w:r>
      <w:r w:rsidRPr="00B255AC">
        <w:rPr>
          <w:rFonts w:asciiTheme="minorHAnsi" w:hAnsiTheme="minorHAnsi" w:cstheme="minorHAnsi"/>
          <w:b/>
          <w:sz w:val="22"/>
          <w:szCs w:val="22"/>
        </w:rPr>
        <w:t xml:space="preserve">lunedì </w:t>
      </w:r>
      <w:r>
        <w:rPr>
          <w:rFonts w:asciiTheme="minorHAnsi" w:hAnsiTheme="minorHAnsi" w:cstheme="minorHAnsi"/>
          <w:b/>
          <w:sz w:val="22"/>
          <w:szCs w:val="22"/>
        </w:rPr>
        <w:t>a</w:t>
      </w:r>
      <w:r w:rsidRPr="00B255AC">
        <w:rPr>
          <w:rFonts w:asciiTheme="minorHAnsi" w:hAnsiTheme="minorHAnsi" w:cstheme="minorHAnsi"/>
          <w:b/>
          <w:sz w:val="22"/>
          <w:szCs w:val="22"/>
        </w:rPr>
        <w:t xml:space="preserve"> venerdì ad ore 8.30 nella Cappella S. Gottardo; mercoledì </w:t>
      </w:r>
      <w:r>
        <w:rPr>
          <w:rFonts w:asciiTheme="minorHAnsi" w:hAnsiTheme="minorHAnsi" w:cstheme="minorHAnsi"/>
          <w:b/>
          <w:sz w:val="22"/>
          <w:szCs w:val="22"/>
        </w:rPr>
        <w:t xml:space="preserve">anche </w:t>
      </w:r>
      <w:r w:rsidRPr="00B255AC">
        <w:rPr>
          <w:rFonts w:asciiTheme="minorHAnsi" w:hAnsiTheme="minorHAnsi" w:cstheme="minorHAnsi"/>
          <w:b/>
          <w:sz w:val="22"/>
          <w:szCs w:val="22"/>
        </w:rPr>
        <w:t xml:space="preserve">ad ore 20 nella chiesa parrocchiale. </w:t>
      </w:r>
    </w:p>
    <w:p w:rsidR="00347582" w:rsidRPr="00B255AC" w:rsidRDefault="00347582" w:rsidP="00347582">
      <w:pPr>
        <w:tabs>
          <w:tab w:val="left" w:pos="3901"/>
        </w:tabs>
        <w:rPr>
          <w:rFonts w:asciiTheme="minorHAnsi" w:hAnsiTheme="minorHAnsi" w:cstheme="minorHAnsi"/>
          <w:sz w:val="22"/>
          <w:szCs w:val="22"/>
        </w:rPr>
      </w:pPr>
      <w:r w:rsidRPr="00B255AC">
        <w:rPr>
          <w:rFonts w:asciiTheme="minorHAnsi" w:hAnsiTheme="minorHAnsi" w:cstheme="minorHAnsi"/>
          <w:b/>
          <w:sz w:val="22"/>
          <w:szCs w:val="22"/>
        </w:rPr>
        <w:t>MESSA FESTIVA della VIGILIA: sabato e vigilie ore 19.30 in chiesa</w:t>
      </w:r>
    </w:p>
    <w:p w:rsidR="00347582" w:rsidRPr="00B255AC" w:rsidRDefault="00347582" w:rsidP="00347582">
      <w:pPr>
        <w:tabs>
          <w:tab w:val="left" w:pos="419"/>
        </w:tabs>
        <w:jc w:val="both"/>
        <w:rPr>
          <w:rFonts w:asciiTheme="minorHAnsi" w:hAnsiTheme="minorHAnsi" w:cstheme="minorHAnsi"/>
          <w:b/>
          <w:sz w:val="22"/>
          <w:szCs w:val="22"/>
        </w:rPr>
      </w:pPr>
      <w:r w:rsidRPr="00B255AC">
        <w:rPr>
          <w:rFonts w:asciiTheme="minorHAnsi" w:hAnsiTheme="minorHAnsi" w:cstheme="minorHAnsi"/>
          <w:b/>
          <w:sz w:val="22"/>
          <w:szCs w:val="22"/>
        </w:rPr>
        <w:t xml:space="preserve">MESSE FESTIVE: domeniche e feste ad ore 9.00 e 19.30 in chiesa </w:t>
      </w:r>
    </w:p>
    <w:p w:rsidR="00347582" w:rsidRDefault="00347582" w:rsidP="00347582">
      <w:pPr>
        <w:tabs>
          <w:tab w:val="left" w:pos="419"/>
        </w:tabs>
        <w:jc w:val="both"/>
        <w:rPr>
          <w:rFonts w:asciiTheme="minorHAnsi" w:hAnsiTheme="minorHAnsi" w:cstheme="minorHAnsi"/>
          <w:b/>
          <w:sz w:val="22"/>
          <w:szCs w:val="22"/>
        </w:rPr>
      </w:pPr>
      <w:r w:rsidRPr="00B255AC">
        <w:rPr>
          <w:rFonts w:asciiTheme="minorHAnsi" w:hAnsiTheme="minorHAnsi" w:cstheme="minorHAnsi"/>
          <w:b/>
          <w:sz w:val="22"/>
          <w:szCs w:val="22"/>
        </w:rPr>
        <w:t>CONFESSIONI: giovedì 9-10; sabato 15-16.30</w:t>
      </w:r>
    </w:p>
    <w:p w:rsidR="00DC1D98" w:rsidRPr="001709F8" w:rsidRDefault="00DC1D98" w:rsidP="00347582">
      <w:pPr>
        <w:tabs>
          <w:tab w:val="left" w:pos="419"/>
        </w:tabs>
        <w:jc w:val="both"/>
        <w:rPr>
          <w:rFonts w:asciiTheme="minorHAnsi" w:hAnsiTheme="minorHAnsi" w:cstheme="minorHAnsi"/>
          <w:b/>
          <w:sz w:val="8"/>
          <w:szCs w:val="8"/>
        </w:rPr>
      </w:pPr>
    </w:p>
    <w:p w:rsidR="00FF0674" w:rsidRPr="001709F8" w:rsidRDefault="00A70999" w:rsidP="00C233E6">
      <w:pPr>
        <w:tabs>
          <w:tab w:val="left" w:pos="419"/>
        </w:tabs>
        <w:jc w:val="center"/>
        <w:rPr>
          <w:rFonts w:ascii="Garamond" w:hAnsi="Garamond" w:cstheme="minorHAnsi"/>
          <w:b/>
          <w:sz w:val="22"/>
          <w:szCs w:val="22"/>
        </w:rPr>
      </w:pPr>
      <w:r w:rsidRPr="001709F8">
        <w:rPr>
          <w:rFonts w:ascii="Garamond" w:hAnsi="Garamond" w:cstheme="minorHAnsi"/>
          <w:b/>
          <w:sz w:val="22"/>
          <w:szCs w:val="22"/>
        </w:rPr>
        <w:t>***</w:t>
      </w:r>
    </w:p>
    <w:p w:rsidR="00DC1D98" w:rsidRDefault="00DC1D98" w:rsidP="00DC1D98">
      <w:pPr>
        <w:pStyle w:val="NormaleWeb"/>
        <w:shd w:val="clear" w:color="auto" w:fill="FFFFFF"/>
        <w:spacing w:before="0" w:beforeAutospacing="0" w:after="0" w:afterAutospacing="0"/>
        <w:jc w:val="both"/>
        <w:rPr>
          <w:rFonts w:ascii="Book Antiqua" w:hAnsi="Book Antiqua" w:cs="Tahoma"/>
          <w:b/>
          <w:i/>
        </w:rPr>
      </w:pPr>
      <w:r w:rsidRPr="00DC1D98">
        <w:rPr>
          <w:rFonts w:ascii="Book Antiqua" w:hAnsi="Book Antiqua" w:cs="Tahoma"/>
          <w:b/>
          <w:i/>
        </w:rPr>
        <w:t>DAL MESSAGG</w:t>
      </w:r>
      <w:r>
        <w:rPr>
          <w:rFonts w:ascii="Book Antiqua" w:hAnsi="Book Antiqua" w:cs="Tahoma"/>
          <w:b/>
          <w:i/>
        </w:rPr>
        <w:t>I</w:t>
      </w:r>
      <w:r w:rsidRPr="00DC1D98">
        <w:rPr>
          <w:rFonts w:ascii="Book Antiqua" w:hAnsi="Book Antiqua" w:cs="Tahoma"/>
          <w:b/>
          <w:i/>
        </w:rPr>
        <w:t>O DI P</w:t>
      </w:r>
      <w:r>
        <w:rPr>
          <w:rFonts w:ascii="Book Antiqua" w:hAnsi="Book Antiqua" w:cs="Tahoma"/>
          <w:b/>
          <w:i/>
        </w:rPr>
        <w:t>A</w:t>
      </w:r>
      <w:r w:rsidRPr="00DC1D98">
        <w:rPr>
          <w:rFonts w:ascii="Book Antiqua" w:hAnsi="Book Antiqua" w:cs="Tahoma"/>
          <w:b/>
          <w:i/>
        </w:rPr>
        <w:t>PA FRAN</w:t>
      </w:r>
      <w:r>
        <w:rPr>
          <w:rFonts w:ascii="Book Antiqua" w:hAnsi="Book Antiqua" w:cs="Tahoma"/>
          <w:b/>
          <w:i/>
        </w:rPr>
        <w:t>C</w:t>
      </w:r>
      <w:r w:rsidRPr="00DC1D98">
        <w:rPr>
          <w:rFonts w:ascii="Book Antiqua" w:hAnsi="Book Antiqua" w:cs="Tahoma"/>
          <w:b/>
          <w:i/>
        </w:rPr>
        <w:t xml:space="preserve">ESCO </w:t>
      </w:r>
    </w:p>
    <w:p w:rsidR="00DC1D98" w:rsidRDefault="00DC1D98" w:rsidP="00DC1D98">
      <w:pPr>
        <w:pStyle w:val="NormaleWeb"/>
        <w:shd w:val="clear" w:color="auto" w:fill="FFFFFF"/>
        <w:spacing w:before="0" w:beforeAutospacing="0" w:after="0" w:afterAutospacing="0"/>
        <w:jc w:val="both"/>
        <w:rPr>
          <w:rFonts w:ascii="Book Antiqua" w:hAnsi="Book Antiqua" w:cs="Tahoma"/>
          <w:b/>
          <w:i/>
        </w:rPr>
      </w:pPr>
      <w:r w:rsidRPr="00DC1D98">
        <w:rPr>
          <w:rFonts w:ascii="Book Antiqua" w:hAnsi="Book Antiqua" w:cs="Tahoma"/>
          <w:b/>
          <w:i/>
        </w:rPr>
        <w:t xml:space="preserve">PER </w:t>
      </w:r>
      <w:r>
        <w:rPr>
          <w:rFonts w:ascii="Book Antiqua" w:hAnsi="Book Antiqua" w:cs="Tahoma"/>
          <w:b/>
          <w:i/>
        </w:rPr>
        <w:t>L</w:t>
      </w:r>
      <w:r w:rsidRPr="00DC1D98">
        <w:rPr>
          <w:rFonts w:ascii="Book Antiqua" w:hAnsi="Book Antiqua" w:cs="Tahoma"/>
          <w:b/>
          <w:i/>
        </w:rPr>
        <w:t>A G</w:t>
      </w:r>
      <w:r>
        <w:rPr>
          <w:rFonts w:ascii="Book Antiqua" w:hAnsi="Book Antiqua" w:cs="Tahoma"/>
          <w:b/>
          <w:i/>
        </w:rPr>
        <w:t>IORNATA</w:t>
      </w:r>
      <w:r w:rsidRPr="00DC1D98">
        <w:rPr>
          <w:rFonts w:ascii="Book Antiqua" w:hAnsi="Book Antiqua" w:cs="Tahoma"/>
          <w:b/>
          <w:i/>
        </w:rPr>
        <w:t xml:space="preserve"> MIS</w:t>
      </w:r>
      <w:r>
        <w:rPr>
          <w:rFonts w:ascii="Book Antiqua" w:hAnsi="Book Antiqua" w:cs="Tahoma"/>
          <w:b/>
          <w:i/>
        </w:rPr>
        <w:t>S</w:t>
      </w:r>
      <w:r w:rsidRPr="00DC1D98">
        <w:rPr>
          <w:rFonts w:ascii="Book Antiqua" w:hAnsi="Book Antiqua" w:cs="Tahoma"/>
          <w:b/>
          <w:i/>
        </w:rPr>
        <w:t>IONAR</w:t>
      </w:r>
      <w:r>
        <w:rPr>
          <w:rFonts w:ascii="Book Antiqua" w:hAnsi="Book Antiqua" w:cs="Tahoma"/>
          <w:b/>
          <w:i/>
        </w:rPr>
        <w:t>I</w:t>
      </w:r>
      <w:r w:rsidRPr="00DC1D98">
        <w:rPr>
          <w:rFonts w:ascii="Book Antiqua" w:hAnsi="Book Antiqua" w:cs="Tahoma"/>
          <w:b/>
          <w:i/>
        </w:rPr>
        <w:t>A MONDIALE 2022:</w:t>
      </w:r>
    </w:p>
    <w:p w:rsidR="00DC1D98" w:rsidRPr="00DC1D98" w:rsidRDefault="00DC1D98" w:rsidP="00DC1D98">
      <w:pPr>
        <w:pStyle w:val="NormaleWeb"/>
        <w:shd w:val="clear" w:color="auto" w:fill="FFFFFF"/>
        <w:spacing w:before="0" w:beforeAutospacing="0" w:after="0" w:afterAutospacing="0"/>
        <w:jc w:val="both"/>
        <w:rPr>
          <w:rFonts w:ascii="Book Antiqua" w:hAnsi="Book Antiqua" w:cs="Tahoma"/>
          <w:b/>
          <w:i/>
          <w:sz w:val="10"/>
          <w:szCs w:val="10"/>
        </w:rPr>
      </w:pPr>
    </w:p>
    <w:p w:rsidR="00DC1D98" w:rsidRPr="00DC1D98" w:rsidRDefault="00DC1D98" w:rsidP="00DC1D98">
      <w:pPr>
        <w:pStyle w:val="NormaleWeb"/>
        <w:shd w:val="clear" w:color="auto" w:fill="FFFFFF"/>
        <w:spacing w:before="0" w:beforeAutospacing="0" w:after="0" w:afterAutospacing="0"/>
        <w:ind w:firstLine="708"/>
        <w:jc w:val="both"/>
        <w:rPr>
          <w:rFonts w:ascii="Book Antiqua" w:hAnsi="Book Antiqua" w:cs="Tahoma"/>
          <w:sz w:val="22"/>
          <w:szCs w:val="22"/>
        </w:rPr>
      </w:pPr>
      <w:r w:rsidRPr="00DC1D98">
        <w:rPr>
          <w:rFonts w:ascii="Book Antiqua" w:hAnsi="Book Antiqua" w:cs="Tahoma"/>
          <w:sz w:val="22"/>
          <w:szCs w:val="22"/>
        </w:rPr>
        <w:t>Annunciando ai discepoli la loro missione di essere suoi testimoni, Cristo risorto ha promesso anche la grazia per una così grande responsabilità: «Riceverete la forza dello Spirito Santo e di me sarete testimoni» (</w:t>
      </w:r>
      <w:r w:rsidRPr="00DC1D98">
        <w:rPr>
          <w:rFonts w:ascii="Book Antiqua" w:hAnsi="Book Antiqua" w:cs="Tahoma"/>
          <w:i/>
          <w:iCs/>
          <w:sz w:val="22"/>
          <w:szCs w:val="22"/>
        </w:rPr>
        <w:t>At</w:t>
      </w:r>
      <w:r w:rsidRPr="00DC1D98">
        <w:rPr>
          <w:rFonts w:ascii="Book Antiqua" w:hAnsi="Book Antiqua" w:cs="Tahoma"/>
          <w:sz w:val="22"/>
          <w:szCs w:val="22"/>
        </w:rPr>
        <w:t> 1,8). Effettivamente, secondo il racconto degli Atti, proprio in seguito alla discesa dello Spirito Santo sui discepoli di Gesù è avvenuta la prima azione di testimoniare Cristo, morto e risorto, con un annuncio kerigmatico, il cosiddetto discorso missionario di San Pietro agli abitanti di Gerusalemme. Così comincia l’era dell’evangelizzazione del mondo da parte dei discepoli di Gesù, che erano prima deboli, paurosi, chiusi. Lo Spirito Santo li ha fortificati, ha dato loro coraggio e sapienza per testimoniare Cristo davanti a tutti.</w:t>
      </w:r>
    </w:p>
    <w:p w:rsidR="00DC1D98" w:rsidRDefault="00DC1D98" w:rsidP="00DC1D98">
      <w:pPr>
        <w:pStyle w:val="NormaleWeb"/>
        <w:shd w:val="clear" w:color="auto" w:fill="FFFFFF"/>
        <w:spacing w:before="0" w:beforeAutospacing="0" w:after="0" w:afterAutospacing="0"/>
        <w:ind w:firstLine="708"/>
        <w:jc w:val="both"/>
        <w:rPr>
          <w:rFonts w:ascii="Book Antiqua" w:hAnsi="Book Antiqua" w:cs="Tahoma"/>
          <w:sz w:val="22"/>
          <w:szCs w:val="22"/>
        </w:rPr>
      </w:pPr>
      <w:r w:rsidRPr="00DC1D98">
        <w:rPr>
          <w:rFonts w:ascii="Book Antiqua" w:hAnsi="Book Antiqua" w:cs="Tahoma"/>
          <w:sz w:val="22"/>
          <w:szCs w:val="22"/>
        </w:rPr>
        <w:t>Come «nessuno può dire: “Gesù è Signore”, se non sotto l’azione dello Spirito Santo» (</w:t>
      </w:r>
      <w:r w:rsidRPr="00DC1D98">
        <w:rPr>
          <w:rFonts w:ascii="Book Antiqua" w:hAnsi="Book Antiqua" w:cs="Tahoma"/>
          <w:i/>
          <w:iCs/>
          <w:sz w:val="22"/>
          <w:szCs w:val="22"/>
        </w:rPr>
        <w:t>1 Cor</w:t>
      </w:r>
      <w:r w:rsidRPr="00DC1D98">
        <w:rPr>
          <w:rFonts w:ascii="Book Antiqua" w:hAnsi="Book Antiqua" w:cs="Tahoma"/>
          <w:sz w:val="22"/>
          <w:szCs w:val="22"/>
        </w:rPr>
        <w:t> 12,3), così nessun cristiano potrà dare testimonianza piena e genuina di Cristo Signore senza l’ispirazione e l’aiuto dello Spirito. Perciò ogni discepolo missionario di Cristo è chiamato a riconoscere l’importanza fondamentale dell’agire dello Spirito, a vivere con lui nel quotidiano e a ricevere costantemente forza e ispirazione da lui. Anzi, proprio quando ci sentiamo stanchi, demotivati, smarriti, ricordiamoci di ricorrere allo Spirito Santo nella preghiera, la quale ha un ruolo fondamentale nella vita missionaria, per lasciarci ristorare e fortificare da lui, sorgente divina inesauribile di nuove energie e della gioia di condividere con gli altri la vita di Cristo. «Ricevere la gioia dello Spirito è una grazia. Ed è </w:t>
      </w:r>
      <w:r w:rsidRPr="00DC1D98">
        <w:rPr>
          <w:rFonts w:ascii="Book Antiqua" w:hAnsi="Book Antiqua" w:cs="Tahoma"/>
          <w:i/>
          <w:iCs/>
          <w:sz w:val="22"/>
          <w:szCs w:val="22"/>
        </w:rPr>
        <w:t>l’unica forza</w:t>
      </w:r>
      <w:r w:rsidRPr="00DC1D98">
        <w:rPr>
          <w:rFonts w:ascii="Book Antiqua" w:hAnsi="Book Antiqua" w:cs="Tahoma"/>
          <w:sz w:val="22"/>
          <w:szCs w:val="22"/>
        </w:rPr>
        <w:t> che possiamo avere per predicare il Vangelo, per confessare la fede nel Signore». Così è lo Spirito il vero protagonista della missione: è lui a donare la parola giusta al momento giusto nel modo giusto.</w:t>
      </w:r>
    </w:p>
    <w:p w:rsidR="001709F8" w:rsidRPr="001709F8" w:rsidRDefault="001709F8" w:rsidP="00DC1D98">
      <w:pPr>
        <w:pStyle w:val="NormaleWeb"/>
        <w:shd w:val="clear" w:color="auto" w:fill="FFFFFF"/>
        <w:spacing w:before="0" w:beforeAutospacing="0" w:after="0" w:afterAutospacing="0"/>
        <w:ind w:firstLine="708"/>
        <w:jc w:val="both"/>
        <w:rPr>
          <w:rFonts w:ascii="Book Antiqua" w:hAnsi="Book Antiqua" w:cs="Tahoma"/>
          <w:sz w:val="8"/>
          <w:szCs w:val="8"/>
        </w:rPr>
      </w:pPr>
    </w:p>
    <w:p w:rsidR="001709F8" w:rsidRDefault="001709F8" w:rsidP="001709F8">
      <w:pPr>
        <w:pStyle w:val="NormaleWeb"/>
        <w:shd w:val="clear" w:color="auto" w:fill="FFFFFF"/>
        <w:spacing w:before="0" w:beforeAutospacing="0" w:after="0" w:afterAutospacing="0"/>
        <w:jc w:val="center"/>
        <w:rPr>
          <w:rFonts w:ascii="Book Antiqua" w:hAnsi="Book Antiqua" w:cs="Tahoma"/>
          <w:b/>
          <w:sz w:val="22"/>
          <w:szCs w:val="22"/>
        </w:rPr>
      </w:pPr>
      <w:r>
        <w:rPr>
          <w:rFonts w:ascii="Book Antiqua" w:hAnsi="Book Antiqua" w:cs="Tahoma"/>
          <w:b/>
          <w:sz w:val="22"/>
          <w:szCs w:val="22"/>
        </w:rPr>
        <w:t xml:space="preserve">NON DIMENTICHIAMO CHE </w:t>
      </w:r>
      <w:r w:rsidRPr="001709F8">
        <w:rPr>
          <w:rFonts w:ascii="Book Antiqua" w:hAnsi="Book Antiqua" w:cs="Tahoma"/>
          <w:b/>
          <w:sz w:val="22"/>
          <w:szCs w:val="22"/>
        </w:rPr>
        <w:t xml:space="preserve">DOMENICA 23 OTTOBRE </w:t>
      </w:r>
    </w:p>
    <w:p w:rsidR="00A502E0" w:rsidRPr="00DC1D98" w:rsidRDefault="001709F8" w:rsidP="001709F8">
      <w:pPr>
        <w:pStyle w:val="NormaleWeb"/>
        <w:shd w:val="clear" w:color="auto" w:fill="FFFFFF"/>
        <w:spacing w:before="0" w:beforeAutospacing="0" w:after="0" w:afterAutospacing="0"/>
        <w:jc w:val="center"/>
        <w:rPr>
          <w:rFonts w:ascii="Book Antiqua" w:hAnsi="Book Antiqua" w:cstheme="minorHAnsi"/>
          <w:sz w:val="22"/>
          <w:szCs w:val="22"/>
        </w:rPr>
      </w:pPr>
      <w:r w:rsidRPr="001709F8">
        <w:rPr>
          <w:rFonts w:ascii="Book Antiqua" w:hAnsi="Book Antiqua" w:cs="Tahoma"/>
          <w:b/>
          <w:sz w:val="22"/>
          <w:szCs w:val="22"/>
        </w:rPr>
        <w:t>SI RACCOLGONO LE OFFERTE PER LE OPERE MISSIONARIE!</w:t>
      </w:r>
    </w:p>
    <w:sectPr w:rsidR="00A502E0" w:rsidRPr="00DC1D98" w:rsidSect="00AE5D3E">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A8" w:rsidRDefault="004001A8" w:rsidP="00D75DA5">
      <w:r>
        <w:separator/>
      </w:r>
    </w:p>
  </w:endnote>
  <w:endnote w:type="continuationSeparator" w:id="0">
    <w:p w:rsidR="004001A8" w:rsidRDefault="004001A8" w:rsidP="00D7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1"/>
    <w:family w:val="roman"/>
    <w:notTrueType/>
    <w:pitch w:val="variable"/>
  </w:font>
  <w:font w:name="Lucida Console">
    <w:panose1 w:val="020B0609040504020204"/>
    <w:charset w:val="00"/>
    <w:family w:val="modern"/>
    <w:pitch w:val="fixed"/>
    <w:sig w:usb0="8000028F" w:usb1="00001800" w:usb2="00000000" w:usb3="00000000" w:csb0="0000001F" w:csb1="00000000"/>
  </w:font>
  <w:font w:name="Berlin Sans FB Demi">
    <w:altName w:val="Candar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A8" w:rsidRDefault="004001A8" w:rsidP="00D75DA5">
      <w:r>
        <w:separator/>
      </w:r>
    </w:p>
  </w:footnote>
  <w:footnote w:type="continuationSeparator" w:id="0">
    <w:p w:rsidR="004001A8" w:rsidRDefault="004001A8" w:rsidP="00D75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9A1DD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600013"/>
    <w:multiLevelType w:val="hybridMultilevel"/>
    <w:tmpl w:val="EF30C5AC"/>
    <w:lvl w:ilvl="0" w:tplc="CD68CA50">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A85E34"/>
    <w:multiLevelType w:val="hybridMultilevel"/>
    <w:tmpl w:val="441679B6"/>
    <w:lvl w:ilvl="0" w:tplc="AB14BD3C">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34B08"/>
    <w:multiLevelType w:val="hybridMultilevel"/>
    <w:tmpl w:val="D7A0A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CA66E6"/>
    <w:multiLevelType w:val="singleLevel"/>
    <w:tmpl w:val="D4AEC27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9A79D9"/>
    <w:multiLevelType w:val="hybridMultilevel"/>
    <w:tmpl w:val="716825D2"/>
    <w:lvl w:ilvl="0" w:tplc="04100009">
      <w:start w:val="1"/>
      <w:numFmt w:val="bullet"/>
      <w:lvlText w:val=""/>
      <w:lvlJc w:val="left"/>
      <w:pPr>
        <w:ind w:left="720" w:hanging="360"/>
      </w:pPr>
      <w:rPr>
        <w:rFonts w:ascii="Wingdings" w:hAnsi="Wingdings" w:hint="default"/>
      </w:rPr>
    </w:lvl>
    <w:lvl w:ilvl="1" w:tplc="59F0D448">
      <w:numFmt w:val="bullet"/>
      <w:lvlText w:val="•"/>
      <w:lvlJc w:val="left"/>
      <w:pPr>
        <w:ind w:left="1440" w:hanging="360"/>
      </w:pPr>
      <w:rPr>
        <w:rFonts w:ascii="Baskerville Old Face" w:eastAsia="SimSun" w:hAnsi="Baskerville Old Face"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4265B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7756C4C"/>
    <w:multiLevelType w:val="multilevel"/>
    <w:tmpl w:val="B908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E979A9"/>
    <w:multiLevelType w:val="hybridMultilevel"/>
    <w:tmpl w:val="466C126C"/>
    <w:lvl w:ilvl="0" w:tplc="53A69F7E">
      <w:start w:val="26"/>
      <w:numFmt w:val="bullet"/>
      <w:lvlText w:val=""/>
      <w:lvlJc w:val="left"/>
      <w:pPr>
        <w:ind w:left="720" w:hanging="360"/>
      </w:pPr>
      <w:rPr>
        <w:rFonts w:ascii="Symbol" w:eastAsia="Times New Roman" w:hAnsi="Symbo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3A630F"/>
    <w:multiLevelType w:val="singleLevel"/>
    <w:tmpl w:val="D4AEC27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8E20350"/>
    <w:multiLevelType w:val="multilevel"/>
    <w:tmpl w:val="745A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EA219D"/>
    <w:multiLevelType w:val="hybridMultilevel"/>
    <w:tmpl w:val="A6DE1C68"/>
    <w:lvl w:ilvl="0" w:tplc="9CB092D0">
      <w:numFmt w:val="bullet"/>
      <w:lvlText w:val="-"/>
      <w:lvlJc w:val="left"/>
      <w:pPr>
        <w:ind w:left="720" w:hanging="360"/>
      </w:pPr>
      <w:rPr>
        <w:rFonts w:ascii="Baskerville Old Face" w:eastAsia="SimSun" w:hAnsi="Baskerville Old Fac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D369C4"/>
    <w:multiLevelType w:val="multilevel"/>
    <w:tmpl w:val="802A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3A7EC0"/>
    <w:multiLevelType w:val="singleLevel"/>
    <w:tmpl w:val="D4AEC27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DBF6F98"/>
    <w:multiLevelType w:val="hybridMultilevel"/>
    <w:tmpl w:val="E6748724"/>
    <w:lvl w:ilvl="0" w:tplc="04100001">
      <w:start w:val="1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E053E4"/>
    <w:multiLevelType w:val="singleLevel"/>
    <w:tmpl w:val="D4AEC27A"/>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AC9294B"/>
    <w:multiLevelType w:val="singleLevel"/>
    <w:tmpl w:val="D4AEC27A"/>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BDE2CF6"/>
    <w:multiLevelType w:val="hybridMultilevel"/>
    <w:tmpl w:val="27F41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A84919"/>
    <w:multiLevelType w:val="multilevel"/>
    <w:tmpl w:val="00D2F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0522C5"/>
    <w:multiLevelType w:val="hybridMultilevel"/>
    <w:tmpl w:val="19A420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CB31FE"/>
    <w:multiLevelType w:val="hybridMultilevel"/>
    <w:tmpl w:val="C57CABE2"/>
    <w:lvl w:ilvl="0" w:tplc="B70CF16E">
      <w:start w:val="19"/>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BA6B73"/>
    <w:multiLevelType w:val="hybridMultilevel"/>
    <w:tmpl w:val="B9DA66C6"/>
    <w:lvl w:ilvl="0" w:tplc="F72614BC">
      <w:start w:val="4"/>
      <w:numFmt w:val="bullet"/>
      <w:lvlText w:val="-"/>
      <w:lvlJc w:val="left"/>
      <w:pPr>
        <w:ind w:left="4897" w:hanging="360"/>
      </w:pPr>
      <w:rPr>
        <w:rFonts w:ascii="Arial Rounded MT Bold" w:eastAsia="SimSun" w:hAnsi="Arial Rounded MT Bold" w:cs="Times New Roman" w:hint="default"/>
      </w:rPr>
    </w:lvl>
    <w:lvl w:ilvl="1" w:tplc="04100003" w:tentative="1">
      <w:start w:val="1"/>
      <w:numFmt w:val="bullet"/>
      <w:lvlText w:val="o"/>
      <w:lvlJc w:val="left"/>
      <w:pPr>
        <w:ind w:left="5617" w:hanging="360"/>
      </w:pPr>
      <w:rPr>
        <w:rFonts w:ascii="Courier New" w:hAnsi="Courier New" w:cs="Courier New" w:hint="default"/>
      </w:rPr>
    </w:lvl>
    <w:lvl w:ilvl="2" w:tplc="04100005" w:tentative="1">
      <w:start w:val="1"/>
      <w:numFmt w:val="bullet"/>
      <w:lvlText w:val=""/>
      <w:lvlJc w:val="left"/>
      <w:pPr>
        <w:ind w:left="6337" w:hanging="360"/>
      </w:pPr>
      <w:rPr>
        <w:rFonts w:ascii="Wingdings" w:hAnsi="Wingdings" w:hint="default"/>
      </w:rPr>
    </w:lvl>
    <w:lvl w:ilvl="3" w:tplc="04100001" w:tentative="1">
      <w:start w:val="1"/>
      <w:numFmt w:val="bullet"/>
      <w:lvlText w:val=""/>
      <w:lvlJc w:val="left"/>
      <w:pPr>
        <w:ind w:left="7057" w:hanging="360"/>
      </w:pPr>
      <w:rPr>
        <w:rFonts w:ascii="Symbol" w:hAnsi="Symbol" w:hint="default"/>
      </w:rPr>
    </w:lvl>
    <w:lvl w:ilvl="4" w:tplc="04100003" w:tentative="1">
      <w:start w:val="1"/>
      <w:numFmt w:val="bullet"/>
      <w:lvlText w:val="o"/>
      <w:lvlJc w:val="left"/>
      <w:pPr>
        <w:ind w:left="7777" w:hanging="360"/>
      </w:pPr>
      <w:rPr>
        <w:rFonts w:ascii="Courier New" w:hAnsi="Courier New" w:cs="Courier New" w:hint="default"/>
      </w:rPr>
    </w:lvl>
    <w:lvl w:ilvl="5" w:tplc="04100005" w:tentative="1">
      <w:start w:val="1"/>
      <w:numFmt w:val="bullet"/>
      <w:lvlText w:val=""/>
      <w:lvlJc w:val="left"/>
      <w:pPr>
        <w:ind w:left="8497" w:hanging="360"/>
      </w:pPr>
      <w:rPr>
        <w:rFonts w:ascii="Wingdings" w:hAnsi="Wingdings" w:hint="default"/>
      </w:rPr>
    </w:lvl>
    <w:lvl w:ilvl="6" w:tplc="04100001" w:tentative="1">
      <w:start w:val="1"/>
      <w:numFmt w:val="bullet"/>
      <w:lvlText w:val=""/>
      <w:lvlJc w:val="left"/>
      <w:pPr>
        <w:ind w:left="9217" w:hanging="360"/>
      </w:pPr>
      <w:rPr>
        <w:rFonts w:ascii="Symbol" w:hAnsi="Symbol" w:hint="default"/>
      </w:rPr>
    </w:lvl>
    <w:lvl w:ilvl="7" w:tplc="04100003" w:tentative="1">
      <w:start w:val="1"/>
      <w:numFmt w:val="bullet"/>
      <w:lvlText w:val="o"/>
      <w:lvlJc w:val="left"/>
      <w:pPr>
        <w:ind w:left="9937" w:hanging="360"/>
      </w:pPr>
      <w:rPr>
        <w:rFonts w:ascii="Courier New" w:hAnsi="Courier New" w:cs="Courier New" w:hint="default"/>
      </w:rPr>
    </w:lvl>
    <w:lvl w:ilvl="8" w:tplc="04100005" w:tentative="1">
      <w:start w:val="1"/>
      <w:numFmt w:val="bullet"/>
      <w:lvlText w:val=""/>
      <w:lvlJc w:val="left"/>
      <w:pPr>
        <w:ind w:left="10657" w:hanging="360"/>
      </w:pPr>
      <w:rPr>
        <w:rFonts w:ascii="Wingdings" w:hAnsi="Wingdings" w:hint="default"/>
      </w:rPr>
    </w:lvl>
  </w:abstractNum>
  <w:abstractNum w:abstractNumId="22" w15:restartNumberingAfterBreak="0">
    <w:nsid w:val="79A214AF"/>
    <w:multiLevelType w:val="singleLevel"/>
    <w:tmpl w:val="D4AEC27A"/>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D172EBC"/>
    <w:multiLevelType w:val="hybridMultilevel"/>
    <w:tmpl w:val="C1E27F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9B5579"/>
    <w:multiLevelType w:val="hybridMultilevel"/>
    <w:tmpl w:val="9A0A10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3"/>
  </w:num>
  <w:num w:numId="4">
    <w:abstractNumId w:val="16"/>
  </w:num>
  <w:num w:numId="5">
    <w:abstractNumId w:val="4"/>
  </w:num>
  <w:num w:numId="6">
    <w:abstractNumId w:val="6"/>
  </w:num>
  <w:num w:numId="7">
    <w:abstractNumId w:val="15"/>
  </w:num>
  <w:num w:numId="8">
    <w:abstractNumId w:val="0"/>
  </w:num>
  <w:num w:numId="9">
    <w:abstractNumId w:val="2"/>
  </w:num>
  <w:num w:numId="10">
    <w:abstractNumId w:val="23"/>
  </w:num>
  <w:num w:numId="11">
    <w:abstractNumId w:val="8"/>
  </w:num>
  <w:num w:numId="12">
    <w:abstractNumId w:val="14"/>
  </w:num>
  <w:num w:numId="13">
    <w:abstractNumId w:val="12"/>
  </w:num>
  <w:num w:numId="14">
    <w:abstractNumId w:val="10"/>
  </w:num>
  <w:num w:numId="15">
    <w:abstractNumId w:val="21"/>
  </w:num>
  <w:num w:numId="16">
    <w:abstractNumId w:val="17"/>
  </w:num>
  <w:num w:numId="17">
    <w:abstractNumId w:val="20"/>
  </w:num>
  <w:num w:numId="18">
    <w:abstractNumId w:val="19"/>
  </w:num>
  <w:num w:numId="19">
    <w:abstractNumId w:val="18"/>
  </w:num>
  <w:num w:numId="20">
    <w:abstractNumId w:val="7"/>
  </w:num>
  <w:num w:numId="21">
    <w:abstractNumId w:val="1"/>
  </w:num>
  <w:num w:numId="22">
    <w:abstractNumId w:val="3"/>
  </w:num>
  <w:num w:numId="23">
    <w:abstractNumId w:val="24"/>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bookFoldPrintingSheets w:val="4"/>
  <w:drawingGridHorizontalSpacing w:val="181"/>
  <w:drawingGridVerticalSpacing w:val="181"/>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23"/>
    <w:rsid w:val="000003E7"/>
    <w:rsid w:val="0000057A"/>
    <w:rsid w:val="000006FA"/>
    <w:rsid w:val="000008B1"/>
    <w:rsid w:val="00000E53"/>
    <w:rsid w:val="00001367"/>
    <w:rsid w:val="000014A4"/>
    <w:rsid w:val="00002210"/>
    <w:rsid w:val="00002777"/>
    <w:rsid w:val="00002C41"/>
    <w:rsid w:val="00002D57"/>
    <w:rsid w:val="0000335F"/>
    <w:rsid w:val="00003381"/>
    <w:rsid w:val="000033D3"/>
    <w:rsid w:val="00003BC1"/>
    <w:rsid w:val="00003EE8"/>
    <w:rsid w:val="000047B6"/>
    <w:rsid w:val="000054BE"/>
    <w:rsid w:val="00005CE0"/>
    <w:rsid w:val="00005E36"/>
    <w:rsid w:val="0000663C"/>
    <w:rsid w:val="0000664F"/>
    <w:rsid w:val="00006FD4"/>
    <w:rsid w:val="00007171"/>
    <w:rsid w:val="00007348"/>
    <w:rsid w:val="00007A85"/>
    <w:rsid w:val="00007C8F"/>
    <w:rsid w:val="000101BE"/>
    <w:rsid w:val="0001039B"/>
    <w:rsid w:val="00010C1E"/>
    <w:rsid w:val="00010E55"/>
    <w:rsid w:val="00010E5F"/>
    <w:rsid w:val="00011069"/>
    <w:rsid w:val="000112A4"/>
    <w:rsid w:val="000112AE"/>
    <w:rsid w:val="00011532"/>
    <w:rsid w:val="000117DE"/>
    <w:rsid w:val="00011C7E"/>
    <w:rsid w:val="00011DFD"/>
    <w:rsid w:val="00011EA1"/>
    <w:rsid w:val="000128C2"/>
    <w:rsid w:val="00012D62"/>
    <w:rsid w:val="000130B7"/>
    <w:rsid w:val="0001315B"/>
    <w:rsid w:val="000131DF"/>
    <w:rsid w:val="000133AE"/>
    <w:rsid w:val="00013BA9"/>
    <w:rsid w:val="00013E3D"/>
    <w:rsid w:val="000140E6"/>
    <w:rsid w:val="0001425A"/>
    <w:rsid w:val="00014285"/>
    <w:rsid w:val="0001447C"/>
    <w:rsid w:val="000145A8"/>
    <w:rsid w:val="00014862"/>
    <w:rsid w:val="00014B3D"/>
    <w:rsid w:val="00014DA0"/>
    <w:rsid w:val="00014FD7"/>
    <w:rsid w:val="00015408"/>
    <w:rsid w:val="00015778"/>
    <w:rsid w:val="00015E8B"/>
    <w:rsid w:val="00015F2A"/>
    <w:rsid w:val="000160AF"/>
    <w:rsid w:val="00016307"/>
    <w:rsid w:val="0001649E"/>
    <w:rsid w:val="0001667B"/>
    <w:rsid w:val="0001678C"/>
    <w:rsid w:val="00016A63"/>
    <w:rsid w:val="00016A64"/>
    <w:rsid w:val="00016B76"/>
    <w:rsid w:val="00016D97"/>
    <w:rsid w:val="00017F6E"/>
    <w:rsid w:val="00020881"/>
    <w:rsid w:val="000208FC"/>
    <w:rsid w:val="00021385"/>
    <w:rsid w:val="000219C1"/>
    <w:rsid w:val="000222F5"/>
    <w:rsid w:val="00022426"/>
    <w:rsid w:val="00022851"/>
    <w:rsid w:val="00022924"/>
    <w:rsid w:val="0002338C"/>
    <w:rsid w:val="0002374A"/>
    <w:rsid w:val="00023998"/>
    <w:rsid w:val="00024560"/>
    <w:rsid w:val="000246AD"/>
    <w:rsid w:val="0002474D"/>
    <w:rsid w:val="0002480B"/>
    <w:rsid w:val="00024A3F"/>
    <w:rsid w:val="000262FE"/>
    <w:rsid w:val="0002694D"/>
    <w:rsid w:val="00026CE5"/>
    <w:rsid w:val="00026E07"/>
    <w:rsid w:val="0002736A"/>
    <w:rsid w:val="00027EEE"/>
    <w:rsid w:val="000301CA"/>
    <w:rsid w:val="000305B8"/>
    <w:rsid w:val="00030A85"/>
    <w:rsid w:val="00030C63"/>
    <w:rsid w:val="000319E1"/>
    <w:rsid w:val="00032570"/>
    <w:rsid w:val="000325C4"/>
    <w:rsid w:val="0003457C"/>
    <w:rsid w:val="000346C0"/>
    <w:rsid w:val="000346C1"/>
    <w:rsid w:val="0003486A"/>
    <w:rsid w:val="00034C11"/>
    <w:rsid w:val="00034E7B"/>
    <w:rsid w:val="00035BB5"/>
    <w:rsid w:val="00036030"/>
    <w:rsid w:val="00036105"/>
    <w:rsid w:val="000366E7"/>
    <w:rsid w:val="00036E7E"/>
    <w:rsid w:val="000371C9"/>
    <w:rsid w:val="00037400"/>
    <w:rsid w:val="00037BAC"/>
    <w:rsid w:val="0004006B"/>
    <w:rsid w:val="0004036A"/>
    <w:rsid w:val="00040839"/>
    <w:rsid w:val="00040ABE"/>
    <w:rsid w:val="00040F19"/>
    <w:rsid w:val="00041253"/>
    <w:rsid w:val="0004127E"/>
    <w:rsid w:val="00041711"/>
    <w:rsid w:val="00041897"/>
    <w:rsid w:val="00041BE7"/>
    <w:rsid w:val="00042154"/>
    <w:rsid w:val="00042474"/>
    <w:rsid w:val="000424B9"/>
    <w:rsid w:val="000424C2"/>
    <w:rsid w:val="000427D9"/>
    <w:rsid w:val="0004287A"/>
    <w:rsid w:val="00042956"/>
    <w:rsid w:val="00042C6A"/>
    <w:rsid w:val="00043469"/>
    <w:rsid w:val="0004434D"/>
    <w:rsid w:val="00044E54"/>
    <w:rsid w:val="00044EA8"/>
    <w:rsid w:val="000453BF"/>
    <w:rsid w:val="0004580C"/>
    <w:rsid w:val="000468E0"/>
    <w:rsid w:val="000469A6"/>
    <w:rsid w:val="00046ABF"/>
    <w:rsid w:val="00047206"/>
    <w:rsid w:val="000475EB"/>
    <w:rsid w:val="00051184"/>
    <w:rsid w:val="00051C36"/>
    <w:rsid w:val="00052637"/>
    <w:rsid w:val="00052B7C"/>
    <w:rsid w:val="000536D9"/>
    <w:rsid w:val="000537FA"/>
    <w:rsid w:val="00053AAD"/>
    <w:rsid w:val="00054298"/>
    <w:rsid w:val="000549FA"/>
    <w:rsid w:val="00054CFD"/>
    <w:rsid w:val="000555D4"/>
    <w:rsid w:val="00055805"/>
    <w:rsid w:val="000558C9"/>
    <w:rsid w:val="000559F8"/>
    <w:rsid w:val="00055B52"/>
    <w:rsid w:val="00055BCB"/>
    <w:rsid w:val="00055DB1"/>
    <w:rsid w:val="00056155"/>
    <w:rsid w:val="000561BD"/>
    <w:rsid w:val="000561C7"/>
    <w:rsid w:val="00056268"/>
    <w:rsid w:val="000564BC"/>
    <w:rsid w:val="00056C28"/>
    <w:rsid w:val="00056C6A"/>
    <w:rsid w:val="00057637"/>
    <w:rsid w:val="00057CA1"/>
    <w:rsid w:val="000603F5"/>
    <w:rsid w:val="00060998"/>
    <w:rsid w:val="00061BCE"/>
    <w:rsid w:val="00061FC7"/>
    <w:rsid w:val="00062493"/>
    <w:rsid w:val="00062B84"/>
    <w:rsid w:val="000637CB"/>
    <w:rsid w:val="0006459F"/>
    <w:rsid w:val="000647AD"/>
    <w:rsid w:val="000659D4"/>
    <w:rsid w:val="00065A1F"/>
    <w:rsid w:val="00065E86"/>
    <w:rsid w:val="00066048"/>
    <w:rsid w:val="00066396"/>
    <w:rsid w:val="000665B9"/>
    <w:rsid w:val="000672F0"/>
    <w:rsid w:val="00067899"/>
    <w:rsid w:val="000678FB"/>
    <w:rsid w:val="00070229"/>
    <w:rsid w:val="00070394"/>
    <w:rsid w:val="00070B03"/>
    <w:rsid w:val="000716E1"/>
    <w:rsid w:val="00071CB6"/>
    <w:rsid w:val="0007231B"/>
    <w:rsid w:val="00072C82"/>
    <w:rsid w:val="0007308A"/>
    <w:rsid w:val="000732C5"/>
    <w:rsid w:val="000734F7"/>
    <w:rsid w:val="0007350F"/>
    <w:rsid w:val="0007377A"/>
    <w:rsid w:val="000742DB"/>
    <w:rsid w:val="000749AF"/>
    <w:rsid w:val="00074FD3"/>
    <w:rsid w:val="000751C6"/>
    <w:rsid w:val="00075B1E"/>
    <w:rsid w:val="00075B2F"/>
    <w:rsid w:val="000760FC"/>
    <w:rsid w:val="000761F0"/>
    <w:rsid w:val="0007681C"/>
    <w:rsid w:val="0007748F"/>
    <w:rsid w:val="000777A5"/>
    <w:rsid w:val="00077D60"/>
    <w:rsid w:val="000804D0"/>
    <w:rsid w:val="00080D4F"/>
    <w:rsid w:val="00081222"/>
    <w:rsid w:val="000812F6"/>
    <w:rsid w:val="00081353"/>
    <w:rsid w:val="00081566"/>
    <w:rsid w:val="00081AFD"/>
    <w:rsid w:val="00081B00"/>
    <w:rsid w:val="000823E8"/>
    <w:rsid w:val="00083413"/>
    <w:rsid w:val="0008445A"/>
    <w:rsid w:val="00084725"/>
    <w:rsid w:val="0008491F"/>
    <w:rsid w:val="00084B59"/>
    <w:rsid w:val="00085166"/>
    <w:rsid w:val="0008556B"/>
    <w:rsid w:val="000855F1"/>
    <w:rsid w:val="00086417"/>
    <w:rsid w:val="000864FF"/>
    <w:rsid w:val="00086DD1"/>
    <w:rsid w:val="00087391"/>
    <w:rsid w:val="000873E5"/>
    <w:rsid w:val="00087DBB"/>
    <w:rsid w:val="0009020B"/>
    <w:rsid w:val="00090500"/>
    <w:rsid w:val="00090B74"/>
    <w:rsid w:val="00090E07"/>
    <w:rsid w:val="0009116B"/>
    <w:rsid w:val="000916E9"/>
    <w:rsid w:val="00091D5C"/>
    <w:rsid w:val="0009290B"/>
    <w:rsid w:val="00093276"/>
    <w:rsid w:val="000933EC"/>
    <w:rsid w:val="00093879"/>
    <w:rsid w:val="00093A48"/>
    <w:rsid w:val="00093C39"/>
    <w:rsid w:val="00093F26"/>
    <w:rsid w:val="000940BA"/>
    <w:rsid w:val="0009418A"/>
    <w:rsid w:val="0009470D"/>
    <w:rsid w:val="00095197"/>
    <w:rsid w:val="000958BE"/>
    <w:rsid w:val="0009607B"/>
    <w:rsid w:val="00097219"/>
    <w:rsid w:val="00097970"/>
    <w:rsid w:val="00097E71"/>
    <w:rsid w:val="000A01F2"/>
    <w:rsid w:val="000A0521"/>
    <w:rsid w:val="000A0FDA"/>
    <w:rsid w:val="000A107C"/>
    <w:rsid w:val="000A116A"/>
    <w:rsid w:val="000A14FE"/>
    <w:rsid w:val="000A18FF"/>
    <w:rsid w:val="000A190B"/>
    <w:rsid w:val="000A193E"/>
    <w:rsid w:val="000A1EE5"/>
    <w:rsid w:val="000A2586"/>
    <w:rsid w:val="000A25EE"/>
    <w:rsid w:val="000A269E"/>
    <w:rsid w:val="000A28F9"/>
    <w:rsid w:val="000A31C7"/>
    <w:rsid w:val="000A3904"/>
    <w:rsid w:val="000A3F98"/>
    <w:rsid w:val="000A4375"/>
    <w:rsid w:val="000A43F1"/>
    <w:rsid w:val="000A4A6D"/>
    <w:rsid w:val="000A4E00"/>
    <w:rsid w:val="000A4FD3"/>
    <w:rsid w:val="000A57EA"/>
    <w:rsid w:val="000A5F05"/>
    <w:rsid w:val="000A6851"/>
    <w:rsid w:val="000A6BE8"/>
    <w:rsid w:val="000A7666"/>
    <w:rsid w:val="000A77D4"/>
    <w:rsid w:val="000A7CF0"/>
    <w:rsid w:val="000A7EE1"/>
    <w:rsid w:val="000B16BB"/>
    <w:rsid w:val="000B1DB5"/>
    <w:rsid w:val="000B1E3C"/>
    <w:rsid w:val="000B2004"/>
    <w:rsid w:val="000B2645"/>
    <w:rsid w:val="000B2657"/>
    <w:rsid w:val="000B2E71"/>
    <w:rsid w:val="000B310A"/>
    <w:rsid w:val="000B35A7"/>
    <w:rsid w:val="000B392B"/>
    <w:rsid w:val="000B3DF4"/>
    <w:rsid w:val="000B3E9A"/>
    <w:rsid w:val="000B40A3"/>
    <w:rsid w:val="000B4118"/>
    <w:rsid w:val="000B4357"/>
    <w:rsid w:val="000B4882"/>
    <w:rsid w:val="000B4EF2"/>
    <w:rsid w:val="000B52A1"/>
    <w:rsid w:val="000B552E"/>
    <w:rsid w:val="000B55FB"/>
    <w:rsid w:val="000B5910"/>
    <w:rsid w:val="000B5B41"/>
    <w:rsid w:val="000B5C80"/>
    <w:rsid w:val="000B5FF1"/>
    <w:rsid w:val="000B60CA"/>
    <w:rsid w:val="000B6187"/>
    <w:rsid w:val="000B79C3"/>
    <w:rsid w:val="000B7C35"/>
    <w:rsid w:val="000B7D3F"/>
    <w:rsid w:val="000C0904"/>
    <w:rsid w:val="000C0CF1"/>
    <w:rsid w:val="000C10CA"/>
    <w:rsid w:val="000C1168"/>
    <w:rsid w:val="000C126B"/>
    <w:rsid w:val="000C144F"/>
    <w:rsid w:val="000C15E1"/>
    <w:rsid w:val="000C20E0"/>
    <w:rsid w:val="000C25C7"/>
    <w:rsid w:val="000C275B"/>
    <w:rsid w:val="000C27CA"/>
    <w:rsid w:val="000C297C"/>
    <w:rsid w:val="000C3137"/>
    <w:rsid w:val="000C4B01"/>
    <w:rsid w:val="000C4CCF"/>
    <w:rsid w:val="000C4FE8"/>
    <w:rsid w:val="000C5237"/>
    <w:rsid w:val="000C585D"/>
    <w:rsid w:val="000C5B94"/>
    <w:rsid w:val="000C649A"/>
    <w:rsid w:val="000C65CC"/>
    <w:rsid w:val="000C66CD"/>
    <w:rsid w:val="000C6B07"/>
    <w:rsid w:val="000C732B"/>
    <w:rsid w:val="000C7898"/>
    <w:rsid w:val="000C7A1A"/>
    <w:rsid w:val="000D048A"/>
    <w:rsid w:val="000D0B90"/>
    <w:rsid w:val="000D12E0"/>
    <w:rsid w:val="000D18B4"/>
    <w:rsid w:val="000D1B3B"/>
    <w:rsid w:val="000D21B3"/>
    <w:rsid w:val="000D2B45"/>
    <w:rsid w:val="000D3982"/>
    <w:rsid w:val="000D3990"/>
    <w:rsid w:val="000D3B55"/>
    <w:rsid w:val="000D48DD"/>
    <w:rsid w:val="000D4ACB"/>
    <w:rsid w:val="000D52A4"/>
    <w:rsid w:val="000D564A"/>
    <w:rsid w:val="000D6932"/>
    <w:rsid w:val="000D6C5D"/>
    <w:rsid w:val="000D6C7B"/>
    <w:rsid w:val="000D7623"/>
    <w:rsid w:val="000D7A95"/>
    <w:rsid w:val="000E119C"/>
    <w:rsid w:val="000E1507"/>
    <w:rsid w:val="000E2656"/>
    <w:rsid w:val="000E274A"/>
    <w:rsid w:val="000E27E9"/>
    <w:rsid w:val="000E2B1E"/>
    <w:rsid w:val="000E2BA7"/>
    <w:rsid w:val="000E35CA"/>
    <w:rsid w:val="000E3ECD"/>
    <w:rsid w:val="000E44D7"/>
    <w:rsid w:val="000E64A5"/>
    <w:rsid w:val="000E65C0"/>
    <w:rsid w:val="000E6851"/>
    <w:rsid w:val="000E696B"/>
    <w:rsid w:val="000E6C01"/>
    <w:rsid w:val="000E6CC2"/>
    <w:rsid w:val="000E70AE"/>
    <w:rsid w:val="000E71FD"/>
    <w:rsid w:val="000E7612"/>
    <w:rsid w:val="000E7615"/>
    <w:rsid w:val="000E769B"/>
    <w:rsid w:val="000E7805"/>
    <w:rsid w:val="000E7AA7"/>
    <w:rsid w:val="000F0069"/>
    <w:rsid w:val="000F00EC"/>
    <w:rsid w:val="000F037F"/>
    <w:rsid w:val="000F0D9E"/>
    <w:rsid w:val="000F0DB3"/>
    <w:rsid w:val="000F13FB"/>
    <w:rsid w:val="000F16B1"/>
    <w:rsid w:val="000F194D"/>
    <w:rsid w:val="000F2052"/>
    <w:rsid w:val="000F2520"/>
    <w:rsid w:val="000F288F"/>
    <w:rsid w:val="000F313F"/>
    <w:rsid w:val="000F340D"/>
    <w:rsid w:val="000F35B5"/>
    <w:rsid w:val="000F35E6"/>
    <w:rsid w:val="000F3E0B"/>
    <w:rsid w:val="000F4303"/>
    <w:rsid w:val="000F489E"/>
    <w:rsid w:val="000F48D6"/>
    <w:rsid w:val="000F4978"/>
    <w:rsid w:val="000F5B4F"/>
    <w:rsid w:val="000F5E67"/>
    <w:rsid w:val="000F5FE4"/>
    <w:rsid w:val="000F6254"/>
    <w:rsid w:val="000F62F8"/>
    <w:rsid w:val="000F761A"/>
    <w:rsid w:val="000F781D"/>
    <w:rsid w:val="000F7A4D"/>
    <w:rsid w:val="000F7CA5"/>
    <w:rsid w:val="000F7E34"/>
    <w:rsid w:val="00100A1D"/>
    <w:rsid w:val="00100AEB"/>
    <w:rsid w:val="00100BF6"/>
    <w:rsid w:val="00100C64"/>
    <w:rsid w:val="00101191"/>
    <w:rsid w:val="0010161D"/>
    <w:rsid w:val="0010202C"/>
    <w:rsid w:val="00102284"/>
    <w:rsid w:val="001033A5"/>
    <w:rsid w:val="0010375A"/>
    <w:rsid w:val="00104B8A"/>
    <w:rsid w:val="00104D53"/>
    <w:rsid w:val="00104E0D"/>
    <w:rsid w:val="001055F2"/>
    <w:rsid w:val="001056DB"/>
    <w:rsid w:val="00105C0A"/>
    <w:rsid w:val="00105D7F"/>
    <w:rsid w:val="0010608E"/>
    <w:rsid w:val="00106387"/>
    <w:rsid w:val="001063C8"/>
    <w:rsid w:val="0010642A"/>
    <w:rsid w:val="00106545"/>
    <w:rsid w:val="00106D19"/>
    <w:rsid w:val="00107084"/>
    <w:rsid w:val="001077EB"/>
    <w:rsid w:val="00107855"/>
    <w:rsid w:val="00107E32"/>
    <w:rsid w:val="00107ECC"/>
    <w:rsid w:val="00107F00"/>
    <w:rsid w:val="0011078D"/>
    <w:rsid w:val="00110ABE"/>
    <w:rsid w:val="00111710"/>
    <w:rsid w:val="00111C73"/>
    <w:rsid w:val="00111FE5"/>
    <w:rsid w:val="00111FF2"/>
    <w:rsid w:val="00112574"/>
    <w:rsid w:val="00113269"/>
    <w:rsid w:val="001138F9"/>
    <w:rsid w:val="00113B11"/>
    <w:rsid w:val="0011405C"/>
    <w:rsid w:val="001140A6"/>
    <w:rsid w:val="0011444A"/>
    <w:rsid w:val="00114739"/>
    <w:rsid w:val="001148D3"/>
    <w:rsid w:val="00114C71"/>
    <w:rsid w:val="00114EC9"/>
    <w:rsid w:val="0011553A"/>
    <w:rsid w:val="0011578E"/>
    <w:rsid w:val="00115B43"/>
    <w:rsid w:val="0011661B"/>
    <w:rsid w:val="00116686"/>
    <w:rsid w:val="00116EA5"/>
    <w:rsid w:val="001172F5"/>
    <w:rsid w:val="00117819"/>
    <w:rsid w:val="00117BD4"/>
    <w:rsid w:val="00117E90"/>
    <w:rsid w:val="00117F02"/>
    <w:rsid w:val="001208F5"/>
    <w:rsid w:val="00120A16"/>
    <w:rsid w:val="00120DEE"/>
    <w:rsid w:val="001214FF"/>
    <w:rsid w:val="00121B5F"/>
    <w:rsid w:val="00122549"/>
    <w:rsid w:val="00123583"/>
    <w:rsid w:val="001236CC"/>
    <w:rsid w:val="00123E7A"/>
    <w:rsid w:val="001240A4"/>
    <w:rsid w:val="00125529"/>
    <w:rsid w:val="0012558C"/>
    <w:rsid w:val="0012558D"/>
    <w:rsid w:val="001261EB"/>
    <w:rsid w:val="0012643A"/>
    <w:rsid w:val="001270A5"/>
    <w:rsid w:val="001272B0"/>
    <w:rsid w:val="00127371"/>
    <w:rsid w:val="00127696"/>
    <w:rsid w:val="00127CA7"/>
    <w:rsid w:val="001308FB"/>
    <w:rsid w:val="00130A2A"/>
    <w:rsid w:val="00130D8E"/>
    <w:rsid w:val="00131308"/>
    <w:rsid w:val="0013160D"/>
    <w:rsid w:val="00131D83"/>
    <w:rsid w:val="001322E0"/>
    <w:rsid w:val="001326B3"/>
    <w:rsid w:val="00132E5A"/>
    <w:rsid w:val="00132EDC"/>
    <w:rsid w:val="00133210"/>
    <w:rsid w:val="001337BE"/>
    <w:rsid w:val="00133F30"/>
    <w:rsid w:val="00134494"/>
    <w:rsid w:val="00134849"/>
    <w:rsid w:val="00136096"/>
    <w:rsid w:val="00136631"/>
    <w:rsid w:val="00136881"/>
    <w:rsid w:val="00136B7C"/>
    <w:rsid w:val="00137B92"/>
    <w:rsid w:val="001401BD"/>
    <w:rsid w:val="00140A71"/>
    <w:rsid w:val="00140AF8"/>
    <w:rsid w:val="00140B62"/>
    <w:rsid w:val="00140D95"/>
    <w:rsid w:val="00141075"/>
    <w:rsid w:val="00141CA2"/>
    <w:rsid w:val="00141D84"/>
    <w:rsid w:val="0014255C"/>
    <w:rsid w:val="0014288B"/>
    <w:rsid w:val="00143B4A"/>
    <w:rsid w:val="00143D7D"/>
    <w:rsid w:val="0014456E"/>
    <w:rsid w:val="001449AB"/>
    <w:rsid w:val="001449C5"/>
    <w:rsid w:val="00144A26"/>
    <w:rsid w:val="00144DCB"/>
    <w:rsid w:val="00145235"/>
    <w:rsid w:val="00145601"/>
    <w:rsid w:val="00145BB2"/>
    <w:rsid w:val="00146A7B"/>
    <w:rsid w:val="001472CF"/>
    <w:rsid w:val="0014731F"/>
    <w:rsid w:val="00147389"/>
    <w:rsid w:val="00147397"/>
    <w:rsid w:val="00147698"/>
    <w:rsid w:val="00147E34"/>
    <w:rsid w:val="00147EE3"/>
    <w:rsid w:val="00150344"/>
    <w:rsid w:val="00150854"/>
    <w:rsid w:val="0015085A"/>
    <w:rsid w:val="00150A85"/>
    <w:rsid w:val="00150ABA"/>
    <w:rsid w:val="00150BDE"/>
    <w:rsid w:val="00150D80"/>
    <w:rsid w:val="0015156F"/>
    <w:rsid w:val="00151E4C"/>
    <w:rsid w:val="001526E1"/>
    <w:rsid w:val="001528C4"/>
    <w:rsid w:val="00153044"/>
    <w:rsid w:val="0015373C"/>
    <w:rsid w:val="00153771"/>
    <w:rsid w:val="0015383C"/>
    <w:rsid w:val="001539B1"/>
    <w:rsid w:val="001539B2"/>
    <w:rsid w:val="001539E6"/>
    <w:rsid w:val="00153DDA"/>
    <w:rsid w:val="00153F4E"/>
    <w:rsid w:val="0015448E"/>
    <w:rsid w:val="00154587"/>
    <w:rsid w:val="00154AF4"/>
    <w:rsid w:val="00154E26"/>
    <w:rsid w:val="00155147"/>
    <w:rsid w:val="001551F0"/>
    <w:rsid w:val="00155319"/>
    <w:rsid w:val="0015603C"/>
    <w:rsid w:val="00156E1D"/>
    <w:rsid w:val="00157364"/>
    <w:rsid w:val="001575B9"/>
    <w:rsid w:val="00160124"/>
    <w:rsid w:val="00160352"/>
    <w:rsid w:val="001604B3"/>
    <w:rsid w:val="001609C9"/>
    <w:rsid w:val="00160C16"/>
    <w:rsid w:val="00160D53"/>
    <w:rsid w:val="0016101A"/>
    <w:rsid w:val="001614E5"/>
    <w:rsid w:val="00161756"/>
    <w:rsid w:val="0016360B"/>
    <w:rsid w:val="001636DB"/>
    <w:rsid w:val="001636E2"/>
    <w:rsid w:val="0016380D"/>
    <w:rsid w:val="001638E6"/>
    <w:rsid w:val="00163BA3"/>
    <w:rsid w:val="00163DAF"/>
    <w:rsid w:val="00163E6E"/>
    <w:rsid w:val="00163ED3"/>
    <w:rsid w:val="00164A1D"/>
    <w:rsid w:val="0016513C"/>
    <w:rsid w:val="0016515D"/>
    <w:rsid w:val="001652AA"/>
    <w:rsid w:val="001652F0"/>
    <w:rsid w:val="00165B97"/>
    <w:rsid w:val="00165BFC"/>
    <w:rsid w:val="001664C3"/>
    <w:rsid w:val="00166BB5"/>
    <w:rsid w:val="001671DC"/>
    <w:rsid w:val="00167413"/>
    <w:rsid w:val="00167A1F"/>
    <w:rsid w:val="00167AB4"/>
    <w:rsid w:val="00167EEC"/>
    <w:rsid w:val="001700F3"/>
    <w:rsid w:val="0017019D"/>
    <w:rsid w:val="00170784"/>
    <w:rsid w:val="001709F8"/>
    <w:rsid w:val="00171099"/>
    <w:rsid w:val="00171D88"/>
    <w:rsid w:val="00171F43"/>
    <w:rsid w:val="001726F3"/>
    <w:rsid w:val="00172AF5"/>
    <w:rsid w:val="00172DAD"/>
    <w:rsid w:val="00173823"/>
    <w:rsid w:val="00173864"/>
    <w:rsid w:val="00173FDD"/>
    <w:rsid w:val="001740B6"/>
    <w:rsid w:val="001741AF"/>
    <w:rsid w:val="0017461E"/>
    <w:rsid w:val="0017464D"/>
    <w:rsid w:val="00174693"/>
    <w:rsid w:val="00174AF5"/>
    <w:rsid w:val="00174E77"/>
    <w:rsid w:val="00174EC1"/>
    <w:rsid w:val="00175AD3"/>
    <w:rsid w:val="00175E8A"/>
    <w:rsid w:val="00176457"/>
    <w:rsid w:val="00176BA1"/>
    <w:rsid w:val="001770AC"/>
    <w:rsid w:val="001772CE"/>
    <w:rsid w:val="001773BE"/>
    <w:rsid w:val="00177D56"/>
    <w:rsid w:val="00180A13"/>
    <w:rsid w:val="00180ACD"/>
    <w:rsid w:val="00180AF4"/>
    <w:rsid w:val="0018135A"/>
    <w:rsid w:val="0018144F"/>
    <w:rsid w:val="001816A6"/>
    <w:rsid w:val="00181A58"/>
    <w:rsid w:val="00182BDC"/>
    <w:rsid w:val="00183D42"/>
    <w:rsid w:val="00184106"/>
    <w:rsid w:val="001848D3"/>
    <w:rsid w:val="0018528E"/>
    <w:rsid w:val="001853F6"/>
    <w:rsid w:val="00185504"/>
    <w:rsid w:val="00185FB8"/>
    <w:rsid w:val="001861EB"/>
    <w:rsid w:val="00186686"/>
    <w:rsid w:val="00186826"/>
    <w:rsid w:val="0018682C"/>
    <w:rsid w:val="00186BD8"/>
    <w:rsid w:val="00186F03"/>
    <w:rsid w:val="00187038"/>
    <w:rsid w:val="00187233"/>
    <w:rsid w:val="00187854"/>
    <w:rsid w:val="00187A9A"/>
    <w:rsid w:val="0019070C"/>
    <w:rsid w:val="00190716"/>
    <w:rsid w:val="001910E7"/>
    <w:rsid w:val="0019158C"/>
    <w:rsid w:val="001915D7"/>
    <w:rsid w:val="001918DE"/>
    <w:rsid w:val="00191BDA"/>
    <w:rsid w:val="001921DB"/>
    <w:rsid w:val="00192D8C"/>
    <w:rsid w:val="00192EF6"/>
    <w:rsid w:val="001930DE"/>
    <w:rsid w:val="00193355"/>
    <w:rsid w:val="0019340C"/>
    <w:rsid w:val="00193621"/>
    <w:rsid w:val="00194303"/>
    <w:rsid w:val="001943B8"/>
    <w:rsid w:val="00194451"/>
    <w:rsid w:val="0019449F"/>
    <w:rsid w:val="00194811"/>
    <w:rsid w:val="00194A69"/>
    <w:rsid w:val="0019510A"/>
    <w:rsid w:val="00195279"/>
    <w:rsid w:val="001956F6"/>
    <w:rsid w:val="00195731"/>
    <w:rsid w:val="00195961"/>
    <w:rsid w:val="001964CC"/>
    <w:rsid w:val="00196734"/>
    <w:rsid w:val="00196883"/>
    <w:rsid w:val="0019705B"/>
    <w:rsid w:val="0019755D"/>
    <w:rsid w:val="00197E8F"/>
    <w:rsid w:val="001A0675"/>
    <w:rsid w:val="001A0B29"/>
    <w:rsid w:val="001A12AD"/>
    <w:rsid w:val="001A164F"/>
    <w:rsid w:val="001A229A"/>
    <w:rsid w:val="001A2568"/>
    <w:rsid w:val="001A2890"/>
    <w:rsid w:val="001A2B4D"/>
    <w:rsid w:val="001A37BD"/>
    <w:rsid w:val="001A37C6"/>
    <w:rsid w:val="001A38EA"/>
    <w:rsid w:val="001A3962"/>
    <w:rsid w:val="001A3A61"/>
    <w:rsid w:val="001A576C"/>
    <w:rsid w:val="001A59DB"/>
    <w:rsid w:val="001A5DB8"/>
    <w:rsid w:val="001A6F2F"/>
    <w:rsid w:val="001A7185"/>
    <w:rsid w:val="001A7EE9"/>
    <w:rsid w:val="001B0130"/>
    <w:rsid w:val="001B02D8"/>
    <w:rsid w:val="001B0B44"/>
    <w:rsid w:val="001B1082"/>
    <w:rsid w:val="001B184B"/>
    <w:rsid w:val="001B19CA"/>
    <w:rsid w:val="001B1C26"/>
    <w:rsid w:val="001B28E1"/>
    <w:rsid w:val="001B2CB9"/>
    <w:rsid w:val="001B34C7"/>
    <w:rsid w:val="001B3B57"/>
    <w:rsid w:val="001B3B65"/>
    <w:rsid w:val="001B42C9"/>
    <w:rsid w:val="001B4586"/>
    <w:rsid w:val="001B51FB"/>
    <w:rsid w:val="001B58F8"/>
    <w:rsid w:val="001B5EC0"/>
    <w:rsid w:val="001B5EE3"/>
    <w:rsid w:val="001B62BC"/>
    <w:rsid w:val="001B68D3"/>
    <w:rsid w:val="001B6CEC"/>
    <w:rsid w:val="001B6CFD"/>
    <w:rsid w:val="001B7A05"/>
    <w:rsid w:val="001C0445"/>
    <w:rsid w:val="001C0521"/>
    <w:rsid w:val="001C0587"/>
    <w:rsid w:val="001C0A66"/>
    <w:rsid w:val="001C103D"/>
    <w:rsid w:val="001C1712"/>
    <w:rsid w:val="001C17F5"/>
    <w:rsid w:val="001C1C1D"/>
    <w:rsid w:val="001C1F02"/>
    <w:rsid w:val="001C1FFE"/>
    <w:rsid w:val="001C2393"/>
    <w:rsid w:val="001C272C"/>
    <w:rsid w:val="001C2AB8"/>
    <w:rsid w:val="001C3083"/>
    <w:rsid w:val="001C34C4"/>
    <w:rsid w:val="001C3916"/>
    <w:rsid w:val="001C3B91"/>
    <w:rsid w:val="001C3CD6"/>
    <w:rsid w:val="001C4162"/>
    <w:rsid w:val="001C4193"/>
    <w:rsid w:val="001C484A"/>
    <w:rsid w:val="001C4CC9"/>
    <w:rsid w:val="001C4D0E"/>
    <w:rsid w:val="001C4D7C"/>
    <w:rsid w:val="001C5A68"/>
    <w:rsid w:val="001C5C21"/>
    <w:rsid w:val="001C5D58"/>
    <w:rsid w:val="001C61C0"/>
    <w:rsid w:val="001C659D"/>
    <w:rsid w:val="001C6CB0"/>
    <w:rsid w:val="001C77E9"/>
    <w:rsid w:val="001D004F"/>
    <w:rsid w:val="001D0BEE"/>
    <w:rsid w:val="001D0D32"/>
    <w:rsid w:val="001D0E12"/>
    <w:rsid w:val="001D1A94"/>
    <w:rsid w:val="001D1C41"/>
    <w:rsid w:val="001D2276"/>
    <w:rsid w:val="001D2EFE"/>
    <w:rsid w:val="001D3026"/>
    <w:rsid w:val="001D3AE3"/>
    <w:rsid w:val="001D4846"/>
    <w:rsid w:val="001D4AF8"/>
    <w:rsid w:val="001D5313"/>
    <w:rsid w:val="001D5435"/>
    <w:rsid w:val="001D5437"/>
    <w:rsid w:val="001D5687"/>
    <w:rsid w:val="001D586A"/>
    <w:rsid w:val="001D5A73"/>
    <w:rsid w:val="001D5B11"/>
    <w:rsid w:val="001D601C"/>
    <w:rsid w:val="001D62C5"/>
    <w:rsid w:val="001D63DF"/>
    <w:rsid w:val="001D6D15"/>
    <w:rsid w:val="001D714A"/>
    <w:rsid w:val="001D717B"/>
    <w:rsid w:val="001D757F"/>
    <w:rsid w:val="001E13A1"/>
    <w:rsid w:val="001E15D6"/>
    <w:rsid w:val="001E1C44"/>
    <w:rsid w:val="001E2358"/>
    <w:rsid w:val="001E247C"/>
    <w:rsid w:val="001E319E"/>
    <w:rsid w:val="001E3FB0"/>
    <w:rsid w:val="001E40D8"/>
    <w:rsid w:val="001E427A"/>
    <w:rsid w:val="001E4BF7"/>
    <w:rsid w:val="001E532C"/>
    <w:rsid w:val="001E53E3"/>
    <w:rsid w:val="001E54D6"/>
    <w:rsid w:val="001E552A"/>
    <w:rsid w:val="001E55E0"/>
    <w:rsid w:val="001E6072"/>
    <w:rsid w:val="001E6206"/>
    <w:rsid w:val="001E62FE"/>
    <w:rsid w:val="001E63F5"/>
    <w:rsid w:val="001E6F88"/>
    <w:rsid w:val="001E7004"/>
    <w:rsid w:val="001E722D"/>
    <w:rsid w:val="001E73CF"/>
    <w:rsid w:val="001E74D1"/>
    <w:rsid w:val="001E7E91"/>
    <w:rsid w:val="001E7F75"/>
    <w:rsid w:val="001F0127"/>
    <w:rsid w:val="001F0517"/>
    <w:rsid w:val="001F09F9"/>
    <w:rsid w:val="001F0A9B"/>
    <w:rsid w:val="001F12FF"/>
    <w:rsid w:val="001F138D"/>
    <w:rsid w:val="001F192B"/>
    <w:rsid w:val="001F1B64"/>
    <w:rsid w:val="001F25AC"/>
    <w:rsid w:val="001F2CFE"/>
    <w:rsid w:val="001F332E"/>
    <w:rsid w:val="001F3410"/>
    <w:rsid w:val="001F4121"/>
    <w:rsid w:val="001F417C"/>
    <w:rsid w:val="001F451F"/>
    <w:rsid w:val="001F4E31"/>
    <w:rsid w:val="001F5A0B"/>
    <w:rsid w:val="001F5C6C"/>
    <w:rsid w:val="001F6AE1"/>
    <w:rsid w:val="001F7903"/>
    <w:rsid w:val="001F7DD0"/>
    <w:rsid w:val="002004FE"/>
    <w:rsid w:val="00201CB1"/>
    <w:rsid w:val="0020202E"/>
    <w:rsid w:val="0020276C"/>
    <w:rsid w:val="00202C8D"/>
    <w:rsid w:val="00202CE4"/>
    <w:rsid w:val="002032BE"/>
    <w:rsid w:val="00203A5D"/>
    <w:rsid w:val="00204242"/>
    <w:rsid w:val="0020425D"/>
    <w:rsid w:val="00204571"/>
    <w:rsid w:val="002047B5"/>
    <w:rsid w:val="0020498F"/>
    <w:rsid w:val="00204F0C"/>
    <w:rsid w:val="00204F22"/>
    <w:rsid w:val="0020512D"/>
    <w:rsid w:val="00205458"/>
    <w:rsid w:val="002056C0"/>
    <w:rsid w:val="00205AA6"/>
    <w:rsid w:val="00206785"/>
    <w:rsid w:val="00206C22"/>
    <w:rsid w:val="00206EBA"/>
    <w:rsid w:val="0020714C"/>
    <w:rsid w:val="00207314"/>
    <w:rsid w:val="002077B5"/>
    <w:rsid w:val="00207BF1"/>
    <w:rsid w:val="00207BFB"/>
    <w:rsid w:val="002104B1"/>
    <w:rsid w:val="0021079D"/>
    <w:rsid w:val="002107EE"/>
    <w:rsid w:val="00211031"/>
    <w:rsid w:val="0021127D"/>
    <w:rsid w:val="0021132B"/>
    <w:rsid w:val="00211C30"/>
    <w:rsid w:val="00211E8A"/>
    <w:rsid w:val="002137F1"/>
    <w:rsid w:val="002137FE"/>
    <w:rsid w:val="002140CD"/>
    <w:rsid w:val="00214519"/>
    <w:rsid w:val="00214823"/>
    <w:rsid w:val="002148CE"/>
    <w:rsid w:val="00214AAE"/>
    <w:rsid w:val="00214AED"/>
    <w:rsid w:val="00214CB3"/>
    <w:rsid w:val="00214CE8"/>
    <w:rsid w:val="00214D02"/>
    <w:rsid w:val="002154D7"/>
    <w:rsid w:val="00216168"/>
    <w:rsid w:val="002162B2"/>
    <w:rsid w:val="00216954"/>
    <w:rsid w:val="00216EC2"/>
    <w:rsid w:val="00216F4B"/>
    <w:rsid w:val="002177F9"/>
    <w:rsid w:val="00217D1A"/>
    <w:rsid w:val="0022011B"/>
    <w:rsid w:val="00220411"/>
    <w:rsid w:val="00220770"/>
    <w:rsid w:val="00221676"/>
    <w:rsid w:val="0022170A"/>
    <w:rsid w:val="00221B14"/>
    <w:rsid w:val="00221F12"/>
    <w:rsid w:val="00222E07"/>
    <w:rsid w:val="002235D3"/>
    <w:rsid w:val="00223DE0"/>
    <w:rsid w:val="00223E68"/>
    <w:rsid w:val="002240BB"/>
    <w:rsid w:val="0022446C"/>
    <w:rsid w:val="00224EAD"/>
    <w:rsid w:val="00225145"/>
    <w:rsid w:val="00225310"/>
    <w:rsid w:val="00226EE9"/>
    <w:rsid w:val="002275B7"/>
    <w:rsid w:val="002277C2"/>
    <w:rsid w:val="00227867"/>
    <w:rsid w:val="0023034D"/>
    <w:rsid w:val="00230C24"/>
    <w:rsid w:val="00230FB0"/>
    <w:rsid w:val="002317A2"/>
    <w:rsid w:val="00231B0F"/>
    <w:rsid w:val="00232479"/>
    <w:rsid w:val="0023259F"/>
    <w:rsid w:val="00233643"/>
    <w:rsid w:val="002337D8"/>
    <w:rsid w:val="00233C48"/>
    <w:rsid w:val="00233FCF"/>
    <w:rsid w:val="00234023"/>
    <w:rsid w:val="0023476D"/>
    <w:rsid w:val="002350AA"/>
    <w:rsid w:val="00235666"/>
    <w:rsid w:val="002359C8"/>
    <w:rsid w:val="00235A90"/>
    <w:rsid w:val="00235C94"/>
    <w:rsid w:val="00236FBD"/>
    <w:rsid w:val="0023734C"/>
    <w:rsid w:val="0023766C"/>
    <w:rsid w:val="00237890"/>
    <w:rsid w:val="002403F4"/>
    <w:rsid w:val="00240483"/>
    <w:rsid w:val="00240824"/>
    <w:rsid w:val="002413D2"/>
    <w:rsid w:val="002415DC"/>
    <w:rsid w:val="002415F7"/>
    <w:rsid w:val="00241C85"/>
    <w:rsid w:val="00242078"/>
    <w:rsid w:val="00242779"/>
    <w:rsid w:val="00242FA2"/>
    <w:rsid w:val="00243184"/>
    <w:rsid w:val="00243242"/>
    <w:rsid w:val="00243C3C"/>
    <w:rsid w:val="00243CC7"/>
    <w:rsid w:val="0024453D"/>
    <w:rsid w:val="00244691"/>
    <w:rsid w:val="00244762"/>
    <w:rsid w:val="002448BD"/>
    <w:rsid w:val="002449FA"/>
    <w:rsid w:val="00245F16"/>
    <w:rsid w:val="00245F3E"/>
    <w:rsid w:val="0024645F"/>
    <w:rsid w:val="00246D92"/>
    <w:rsid w:val="002471ED"/>
    <w:rsid w:val="002474CA"/>
    <w:rsid w:val="002476E8"/>
    <w:rsid w:val="00247707"/>
    <w:rsid w:val="002500B1"/>
    <w:rsid w:val="00250180"/>
    <w:rsid w:val="0025062E"/>
    <w:rsid w:val="0025106F"/>
    <w:rsid w:val="00251357"/>
    <w:rsid w:val="002517FE"/>
    <w:rsid w:val="0025218B"/>
    <w:rsid w:val="002521E1"/>
    <w:rsid w:val="00252372"/>
    <w:rsid w:val="00253174"/>
    <w:rsid w:val="002534AF"/>
    <w:rsid w:val="002536AA"/>
    <w:rsid w:val="002542CC"/>
    <w:rsid w:val="00254661"/>
    <w:rsid w:val="0025475D"/>
    <w:rsid w:val="00254A71"/>
    <w:rsid w:val="00254B28"/>
    <w:rsid w:val="00254F0D"/>
    <w:rsid w:val="00254FBA"/>
    <w:rsid w:val="00255175"/>
    <w:rsid w:val="0025520D"/>
    <w:rsid w:val="0025570C"/>
    <w:rsid w:val="00255C70"/>
    <w:rsid w:val="00255F91"/>
    <w:rsid w:val="00256DCA"/>
    <w:rsid w:val="0025763E"/>
    <w:rsid w:val="0025766B"/>
    <w:rsid w:val="00257C3C"/>
    <w:rsid w:val="00257F75"/>
    <w:rsid w:val="002601C8"/>
    <w:rsid w:val="0026028A"/>
    <w:rsid w:val="0026069C"/>
    <w:rsid w:val="00260C9F"/>
    <w:rsid w:val="00261F41"/>
    <w:rsid w:val="0026202E"/>
    <w:rsid w:val="00262128"/>
    <w:rsid w:val="002622F9"/>
    <w:rsid w:val="002623F4"/>
    <w:rsid w:val="00262CA0"/>
    <w:rsid w:val="00262DD6"/>
    <w:rsid w:val="00262EF1"/>
    <w:rsid w:val="00264092"/>
    <w:rsid w:val="0026472C"/>
    <w:rsid w:val="002647B3"/>
    <w:rsid w:val="002649D7"/>
    <w:rsid w:val="00264D44"/>
    <w:rsid w:val="002650AC"/>
    <w:rsid w:val="00265258"/>
    <w:rsid w:val="002652B7"/>
    <w:rsid w:val="002656BA"/>
    <w:rsid w:val="00265A2E"/>
    <w:rsid w:val="00265A76"/>
    <w:rsid w:val="00265DBF"/>
    <w:rsid w:val="00266456"/>
    <w:rsid w:val="00266615"/>
    <w:rsid w:val="002667CC"/>
    <w:rsid w:val="002669A7"/>
    <w:rsid w:val="00267673"/>
    <w:rsid w:val="002676CB"/>
    <w:rsid w:val="00267860"/>
    <w:rsid w:val="00267A4F"/>
    <w:rsid w:val="00270696"/>
    <w:rsid w:val="00270AF5"/>
    <w:rsid w:val="00270C51"/>
    <w:rsid w:val="00271174"/>
    <w:rsid w:val="002712D7"/>
    <w:rsid w:val="00271796"/>
    <w:rsid w:val="00271E32"/>
    <w:rsid w:val="0027212F"/>
    <w:rsid w:val="002738D6"/>
    <w:rsid w:val="00273BC4"/>
    <w:rsid w:val="00274E68"/>
    <w:rsid w:val="00275325"/>
    <w:rsid w:val="00275781"/>
    <w:rsid w:val="00275AEA"/>
    <w:rsid w:val="00275AF9"/>
    <w:rsid w:val="00275D83"/>
    <w:rsid w:val="0027628A"/>
    <w:rsid w:val="00276456"/>
    <w:rsid w:val="00276CC6"/>
    <w:rsid w:val="00276DB5"/>
    <w:rsid w:val="0027748C"/>
    <w:rsid w:val="00277891"/>
    <w:rsid w:val="00277A17"/>
    <w:rsid w:val="00277A49"/>
    <w:rsid w:val="00280C91"/>
    <w:rsid w:val="00280CF0"/>
    <w:rsid w:val="00280F0F"/>
    <w:rsid w:val="00281682"/>
    <w:rsid w:val="00281A78"/>
    <w:rsid w:val="00282174"/>
    <w:rsid w:val="00282A75"/>
    <w:rsid w:val="00282F3E"/>
    <w:rsid w:val="002830CB"/>
    <w:rsid w:val="002835BB"/>
    <w:rsid w:val="00284379"/>
    <w:rsid w:val="00286080"/>
    <w:rsid w:val="00286548"/>
    <w:rsid w:val="00286B57"/>
    <w:rsid w:val="00286F2C"/>
    <w:rsid w:val="002876A5"/>
    <w:rsid w:val="002877A5"/>
    <w:rsid w:val="00287D89"/>
    <w:rsid w:val="00287DF3"/>
    <w:rsid w:val="00287E48"/>
    <w:rsid w:val="0029007B"/>
    <w:rsid w:val="00290122"/>
    <w:rsid w:val="00290C7F"/>
    <w:rsid w:val="00291423"/>
    <w:rsid w:val="0029195A"/>
    <w:rsid w:val="00291F81"/>
    <w:rsid w:val="00292261"/>
    <w:rsid w:val="002926D5"/>
    <w:rsid w:val="0029287E"/>
    <w:rsid w:val="00292D19"/>
    <w:rsid w:val="00293572"/>
    <w:rsid w:val="0029360B"/>
    <w:rsid w:val="00293DA1"/>
    <w:rsid w:val="0029406B"/>
    <w:rsid w:val="002941AC"/>
    <w:rsid w:val="002946EF"/>
    <w:rsid w:val="002950EF"/>
    <w:rsid w:val="0029563C"/>
    <w:rsid w:val="002956E4"/>
    <w:rsid w:val="00295AFA"/>
    <w:rsid w:val="00295E42"/>
    <w:rsid w:val="002961AA"/>
    <w:rsid w:val="002965F3"/>
    <w:rsid w:val="0029662A"/>
    <w:rsid w:val="002966DE"/>
    <w:rsid w:val="00296868"/>
    <w:rsid w:val="002968B8"/>
    <w:rsid w:val="00296A8C"/>
    <w:rsid w:val="00296CD1"/>
    <w:rsid w:val="00296CD8"/>
    <w:rsid w:val="00296DAE"/>
    <w:rsid w:val="00297043"/>
    <w:rsid w:val="002971D4"/>
    <w:rsid w:val="00297DF4"/>
    <w:rsid w:val="002A031C"/>
    <w:rsid w:val="002A1085"/>
    <w:rsid w:val="002A1EFE"/>
    <w:rsid w:val="002A24CF"/>
    <w:rsid w:val="002A2820"/>
    <w:rsid w:val="002A2F7C"/>
    <w:rsid w:val="002A3AC9"/>
    <w:rsid w:val="002A3D7E"/>
    <w:rsid w:val="002A3DA7"/>
    <w:rsid w:val="002A49F3"/>
    <w:rsid w:val="002A4BB0"/>
    <w:rsid w:val="002A5669"/>
    <w:rsid w:val="002A6098"/>
    <w:rsid w:val="002A60F8"/>
    <w:rsid w:val="002A684B"/>
    <w:rsid w:val="002A6A96"/>
    <w:rsid w:val="002A7701"/>
    <w:rsid w:val="002B02CF"/>
    <w:rsid w:val="002B0384"/>
    <w:rsid w:val="002B04A1"/>
    <w:rsid w:val="002B060F"/>
    <w:rsid w:val="002B1030"/>
    <w:rsid w:val="002B112D"/>
    <w:rsid w:val="002B19E6"/>
    <w:rsid w:val="002B2690"/>
    <w:rsid w:val="002B26B9"/>
    <w:rsid w:val="002B271F"/>
    <w:rsid w:val="002B27F2"/>
    <w:rsid w:val="002B2C9F"/>
    <w:rsid w:val="002B2CF2"/>
    <w:rsid w:val="002B3377"/>
    <w:rsid w:val="002B3D30"/>
    <w:rsid w:val="002B40A9"/>
    <w:rsid w:val="002B43EB"/>
    <w:rsid w:val="002B4852"/>
    <w:rsid w:val="002B4913"/>
    <w:rsid w:val="002B4971"/>
    <w:rsid w:val="002B4B1E"/>
    <w:rsid w:val="002B4D0C"/>
    <w:rsid w:val="002B550A"/>
    <w:rsid w:val="002B5C9B"/>
    <w:rsid w:val="002B5ECE"/>
    <w:rsid w:val="002B61B8"/>
    <w:rsid w:val="002B6396"/>
    <w:rsid w:val="002B76C3"/>
    <w:rsid w:val="002B7A65"/>
    <w:rsid w:val="002B7C29"/>
    <w:rsid w:val="002B7DEB"/>
    <w:rsid w:val="002C01D1"/>
    <w:rsid w:val="002C06F3"/>
    <w:rsid w:val="002C0BC7"/>
    <w:rsid w:val="002C0CF4"/>
    <w:rsid w:val="002C0DA6"/>
    <w:rsid w:val="002C0E58"/>
    <w:rsid w:val="002C1C37"/>
    <w:rsid w:val="002C21E1"/>
    <w:rsid w:val="002C259A"/>
    <w:rsid w:val="002C27B7"/>
    <w:rsid w:val="002C2874"/>
    <w:rsid w:val="002C28EA"/>
    <w:rsid w:val="002C2B41"/>
    <w:rsid w:val="002C3BFB"/>
    <w:rsid w:val="002C3DAB"/>
    <w:rsid w:val="002C3F4D"/>
    <w:rsid w:val="002C425D"/>
    <w:rsid w:val="002C4DC4"/>
    <w:rsid w:val="002C4E6B"/>
    <w:rsid w:val="002C5036"/>
    <w:rsid w:val="002C50A3"/>
    <w:rsid w:val="002C50E4"/>
    <w:rsid w:val="002C54BA"/>
    <w:rsid w:val="002C5516"/>
    <w:rsid w:val="002C5534"/>
    <w:rsid w:val="002C566B"/>
    <w:rsid w:val="002C618B"/>
    <w:rsid w:val="002C6643"/>
    <w:rsid w:val="002C68EF"/>
    <w:rsid w:val="002C6B7A"/>
    <w:rsid w:val="002C6FBC"/>
    <w:rsid w:val="002C7403"/>
    <w:rsid w:val="002C7739"/>
    <w:rsid w:val="002C7B28"/>
    <w:rsid w:val="002C7D74"/>
    <w:rsid w:val="002D06FB"/>
    <w:rsid w:val="002D09F7"/>
    <w:rsid w:val="002D0A6F"/>
    <w:rsid w:val="002D124F"/>
    <w:rsid w:val="002D12A7"/>
    <w:rsid w:val="002D1AD4"/>
    <w:rsid w:val="002D1B8F"/>
    <w:rsid w:val="002D1BFA"/>
    <w:rsid w:val="002D1CAE"/>
    <w:rsid w:val="002D1D47"/>
    <w:rsid w:val="002D1D53"/>
    <w:rsid w:val="002D1DF4"/>
    <w:rsid w:val="002D1F4D"/>
    <w:rsid w:val="002D256E"/>
    <w:rsid w:val="002D2DBD"/>
    <w:rsid w:val="002D2F76"/>
    <w:rsid w:val="002D3553"/>
    <w:rsid w:val="002D355C"/>
    <w:rsid w:val="002D3A44"/>
    <w:rsid w:val="002D3BB7"/>
    <w:rsid w:val="002D3C0D"/>
    <w:rsid w:val="002D4176"/>
    <w:rsid w:val="002D4507"/>
    <w:rsid w:val="002D485E"/>
    <w:rsid w:val="002D4935"/>
    <w:rsid w:val="002D577E"/>
    <w:rsid w:val="002D5A55"/>
    <w:rsid w:val="002D7668"/>
    <w:rsid w:val="002D77F3"/>
    <w:rsid w:val="002E0195"/>
    <w:rsid w:val="002E0396"/>
    <w:rsid w:val="002E0A3F"/>
    <w:rsid w:val="002E1BFB"/>
    <w:rsid w:val="002E1C5A"/>
    <w:rsid w:val="002E2032"/>
    <w:rsid w:val="002E2AD9"/>
    <w:rsid w:val="002E2C37"/>
    <w:rsid w:val="002E2C73"/>
    <w:rsid w:val="002E2EF1"/>
    <w:rsid w:val="002E4041"/>
    <w:rsid w:val="002E423A"/>
    <w:rsid w:val="002E44A8"/>
    <w:rsid w:val="002E4629"/>
    <w:rsid w:val="002E4736"/>
    <w:rsid w:val="002E4739"/>
    <w:rsid w:val="002E5ADE"/>
    <w:rsid w:val="002E60DC"/>
    <w:rsid w:val="002E61F0"/>
    <w:rsid w:val="002E6692"/>
    <w:rsid w:val="002E6EE2"/>
    <w:rsid w:val="002E6FF3"/>
    <w:rsid w:val="002E789B"/>
    <w:rsid w:val="002E78B1"/>
    <w:rsid w:val="002E7BE5"/>
    <w:rsid w:val="002E7C76"/>
    <w:rsid w:val="002E7D09"/>
    <w:rsid w:val="002F03F1"/>
    <w:rsid w:val="002F066E"/>
    <w:rsid w:val="002F071C"/>
    <w:rsid w:val="002F08D9"/>
    <w:rsid w:val="002F0BE2"/>
    <w:rsid w:val="002F0CDE"/>
    <w:rsid w:val="002F0D39"/>
    <w:rsid w:val="002F193B"/>
    <w:rsid w:val="002F1979"/>
    <w:rsid w:val="002F2719"/>
    <w:rsid w:val="002F2E4F"/>
    <w:rsid w:val="002F3123"/>
    <w:rsid w:val="002F3A02"/>
    <w:rsid w:val="002F3D83"/>
    <w:rsid w:val="002F3DF3"/>
    <w:rsid w:val="002F3E0C"/>
    <w:rsid w:val="002F419C"/>
    <w:rsid w:val="002F464A"/>
    <w:rsid w:val="002F465A"/>
    <w:rsid w:val="002F480B"/>
    <w:rsid w:val="002F586D"/>
    <w:rsid w:val="002F58D6"/>
    <w:rsid w:val="002F5A5C"/>
    <w:rsid w:val="002F6394"/>
    <w:rsid w:val="002F66F8"/>
    <w:rsid w:val="002F6B18"/>
    <w:rsid w:val="002F6B52"/>
    <w:rsid w:val="002F6E1F"/>
    <w:rsid w:val="002F6F98"/>
    <w:rsid w:val="002F70D7"/>
    <w:rsid w:val="002F7272"/>
    <w:rsid w:val="002F7413"/>
    <w:rsid w:val="002F755B"/>
    <w:rsid w:val="002F76D5"/>
    <w:rsid w:val="002F7C7B"/>
    <w:rsid w:val="0030011F"/>
    <w:rsid w:val="0030067A"/>
    <w:rsid w:val="0030076D"/>
    <w:rsid w:val="0030092E"/>
    <w:rsid w:val="00300B0F"/>
    <w:rsid w:val="00300E97"/>
    <w:rsid w:val="003018FE"/>
    <w:rsid w:val="00301900"/>
    <w:rsid w:val="00301D2D"/>
    <w:rsid w:val="00301E79"/>
    <w:rsid w:val="00301ED4"/>
    <w:rsid w:val="00302FA6"/>
    <w:rsid w:val="00303378"/>
    <w:rsid w:val="00303640"/>
    <w:rsid w:val="003037E5"/>
    <w:rsid w:val="00303C8C"/>
    <w:rsid w:val="00304D68"/>
    <w:rsid w:val="00304EBA"/>
    <w:rsid w:val="00304F72"/>
    <w:rsid w:val="00304FF4"/>
    <w:rsid w:val="00306065"/>
    <w:rsid w:val="00306286"/>
    <w:rsid w:val="0030696E"/>
    <w:rsid w:val="00306C96"/>
    <w:rsid w:val="0030709D"/>
    <w:rsid w:val="00307C53"/>
    <w:rsid w:val="00307DDD"/>
    <w:rsid w:val="003107DD"/>
    <w:rsid w:val="00310A19"/>
    <w:rsid w:val="00310BE9"/>
    <w:rsid w:val="00311BAE"/>
    <w:rsid w:val="00311F66"/>
    <w:rsid w:val="0031215E"/>
    <w:rsid w:val="00312683"/>
    <w:rsid w:val="00312706"/>
    <w:rsid w:val="003127CB"/>
    <w:rsid w:val="0031300F"/>
    <w:rsid w:val="00313161"/>
    <w:rsid w:val="003135C7"/>
    <w:rsid w:val="00313739"/>
    <w:rsid w:val="00313C43"/>
    <w:rsid w:val="00314205"/>
    <w:rsid w:val="00314EC6"/>
    <w:rsid w:val="0031503F"/>
    <w:rsid w:val="0031568D"/>
    <w:rsid w:val="003163C8"/>
    <w:rsid w:val="00316807"/>
    <w:rsid w:val="00316847"/>
    <w:rsid w:val="00316C5A"/>
    <w:rsid w:val="00316DF8"/>
    <w:rsid w:val="0031701F"/>
    <w:rsid w:val="00317E10"/>
    <w:rsid w:val="00317E76"/>
    <w:rsid w:val="0032013B"/>
    <w:rsid w:val="00320317"/>
    <w:rsid w:val="00320AA3"/>
    <w:rsid w:val="00321455"/>
    <w:rsid w:val="00321951"/>
    <w:rsid w:val="00322B99"/>
    <w:rsid w:val="00322CF6"/>
    <w:rsid w:val="00323128"/>
    <w:rsid w:val="0032315B"/>
    <w:rsid w:val="003232FA"/>
    <w:rsid w:val="00323367"/>
    <w:rsid w:val="0032347B"/>
    <w:rsid w:val="003234A7"/>
    <w:rsid w:val="0032359D"/>
    <w:rsid w:val="00323649"/>
    <w:rsid w:val="00324329"/>
    <w:rsid w:val="00324FAA"/>
    <w:rsid w:val="0032534E"/>
    <w:rsid w:val="003257E0"/>
    <w:rsid w:val="003269B4"/>
    <w:rsid w:val="00326C0C"/>
    <w:rsid w:val="0032709C"/>
    <w:rsid w:val="003273D8"/>
    <w:rsid w:val="00327E9A"/>
    <w:rsid w:val="003302D6"/>
    <w:rsid w:val="0033058E"/>
    <w:rsid w:val="0033062B"/>
    <w:rsid w:val="003311E2"/>
    <w:rsid w:val="003317EF"/>
    <w:rsid w:val="0033184D"/>
    <w:rsid w:val="0033259B"/>
    <w:rsid w:val="00332999"/>
    <w:rsid w:val="00332B0D"/>
    <w:rsid w:val="00333880"/>
    <w:rsid w:val="00333E66"/>
    <w:rsid w:val="0033437B"/>
    <w:rsid w:val="003348F6"/>
    <w:rsid w:val="003348FC"/>
    <w:rsid w:val="00334F27"/>
    <w:rsid w:val="00336DD0"/>
    <w:rsid w:val="00336E6F"/>
    <w:rsid w:val="003376F4"/>
    <w:rsid w:val="003379A8"/>
    <w:rsid w:val="00337A4D"/>
    <w:rsid w:val="00337E6F"/>
    <w:rsid w:val="00337EC3"/>
    <w:rsid w:val="00340D69"/>
    <w:rsid w:val="00340F3F"/>
    <w:rsid w:val="00341923"/>
    <w:rsid w:val="00341AA8"/>
    <w:rsid w:val="00342842"/>
    <w:rsid w:val="003428AE"/>
    <w:rsid w:val="00343258"/>
    <w:rsid w:val="00343336"/>
    <w:rsid w:val="003436EC"/>
    <w:rsid w:val="00343A48"/>
    <w:rsid w:val="00343A99"/>
    <w:rsid w:val="00343E95"/>
    <w:rsid w:val="00344133"/>
    <w:rsid w:val="0034423B"/>
    <w:rsid w:val="0034435B"/>
    <w:rsid w:val="00344BCC"/>
    <w:rsid w:val="00345B0C"/>
    <w:rsid w:val="00345CDF"/>
    <w:rsid w:val="00345D61"/>
    <w:rsid w:val="00345EB7"/>
    <w:rsid w:val="00345F38"/>
    <w:rsid w:val="00346291"/>
    <w:rsid w:val="00346962"/>
    <w:rsid w:val="00347582"/>
    <w:rsid w:val="00347B9F"/>
    <w:rsid w:val="00347FDE"/>
    <w:rsid w:val="00350512"/>
    <w:rsid w:val="0035080A"/>
    <w:rsid w:val="00350C44"/>
    <w:rsid w:val="00351176"/>
    <w:rsid w:val="00351656"/>
    <w:rsid w:val="003518ED"/>
    <w:rsid w:val="00351B1D"/>
    <w:rsid w:val="0035293C"/>
    <w:rsid w:val="00352C0B"/>
    <w:rsid w:val="00352C42"/>
    <w:rsid w:val="00352D94"/>
    <w:rsid w:val="00353754"/>
    <w:rsid w:val="003540D2"/>
    <w:rsid w:val="003541F1"/>
    <w:rsid w:val="00354792"/>
    <w:rsid w:val="0035486A"/>
    <w:rsid w:val="00354AA1"/>
    <w:rsid w:val="00354DFA"/>
    <w:rsid w:val="003550F5"/>
    <w:rsid w:val="00355D3D"/>
    <w:rsid w:val="00356707"/>
    <w:rsid w:val="00356CEC"/>
    <w:rsid w:val="00357552"/>
    <w:rsid w:val="003578E9"/>
    <w:rsid w:val="003579A4"/>
    <w:rsid w:val="00357ECB"/>
    <w:rsid w:val="0036076E"/>
    <w:rsid w:val="00361136"/>
    <w:rsid w:val="00361291"/>
    <w:rsid w:val="003618A5"/>
    <w:rsid w:val="0036190E"/>
    <w:rsid w:val="00361F67"/>
    <w:rsid w:val="00361F6F"/>
    <w:rsid w:val="003626B9"/>
    <w:rsid w:val="003628EC"/>
    <w:rsid w:val="00363272"/>
    <w:rsid w:val="003634EC"/>
    <w:rsid w:val="003639B7"/>
    <w:rsid w:val="00364166"/>
    <w:rsid w:val="00364A1B"/>
    <w:rsid w:val="00364D73"/>
    <w:rsid w:val="00364E56"/>
    <w:rsid w:val="00365090"/>
    <w:rsid w:val="003654CF"/>
    <w:rsid w:val="00365F2C"/>
    <w:rsid w:val="00365F66"/>
    <w:rsid w:val="00366122"/>
    <w:rsid w:val="003664F5"/>
    <w:rsid w:val="00366521"/>
    <w:rsid w:val="003665D0"/>
    <w:rsid w:val="00367685"/>
    <w:rsid w:val="0036797C"/>
    <w:rsid w:val="00367BE3"/>
    <w:rsid w:val="00367F82"/>
    <w:rsid w:val="0037072A"/>
    <w:rsid w:val="003709EE"/>
    <w:rsid w:val="00370A78"/>
    <w:rsid w:val="00370D16"/>
    <w:rsid w:val="00370F1A"/>
    <w:rsid w:val="003715AC"/>
    <w:rsid w:val="0037197F"/>
    <w:rsid w:val="003719BC"/>
    <w:rsid w:val="00371D68"/>
    <w:rsid w:val="003728F1"/>
    <w:rsid w:val="00372E2D"/>
    <w:rsid w:val="0037300C"/>
    <w:rsid w:val="0037301C"/>
    <w:rsid w:val="00373B68"/>
    <w:rsid w:val="00373BDD"/>
    <w:rsid w:val="00373C46"/>
    <w:rsid w:val="00373CE2"/>
    <w:rsid w:val="00374070"/>
    <w:rsid w:val="003742D9"/>
    <w:rsid w:val="00374744"/>
    <w:rsid w:val="00374802"/>
    <w:rsid w:val="00374AE2"/>
    <w:rsid w:val="00374CD7"/>
    <w:rsid w:val="0037515D"/>
    <w:rsid w:val="003754FE"/>
    <w:rsid w:val="0037582C"/>
    <w:rsid w:val="00375A3E"/>
    <w:rsid w:val="00375B80"/>
    <w:rsid w:val="00376134"/>
    <w:rsid w:val="00376B0E"/>
    <w:rsid w:val="003770B9"/>
    <w:rsid w:val="003775BD"/>
    <w:rsid w:val="0037768E"/>
    <w:rsid w:val="00377727"/>
    <w:rsid w:val="003777B9"/>
    <w:rsid w:val="00377AF3"/>
    <w:rsid w:val="00377CBD"/>
    <w:rsid w:val="00377EC8"/>
    <w:rsid w:val="00377FE8"/>
    <w:rsid w:val="003804EA"/>
    <w:rsid w:val="0038081F"/>
    <w:rsid w:val="00380B82"/>
    <w:rsid w:val="00380BF5"/>
    <w:rsid w:val="00380C94"/>
    <w:rsid w:val="00380FE3"/>
    <w:rsid w:val="00381379"/>
    <w:rsid w:val="00381EA6"/>
    <w:rsid w:val="00381EFF"/>
    <w:rsid w:val="00381F84"/>
    <w:rsid w:val="0038203D"/>
    <w:rsid w:val="0038206B"/>
    <w:rsid w:val="0038275F"/>
    <w:rsid w:val="003827E7"/>
    <w:rsid w:val="00382AB4"/>
    <w:rsid w:val="00382F8C"/>
    <w:rsid w:val="0038366F"/>
    <w:rsid w:val="00383835"/>
    <w:rsid w:val="00383944"/>
    <w:rsid w:val="00383C19"/>
    <w:rsid w:val="00384574"/>
    <w:rsid w:val="00384653"/>
    <w:rsid w:val="00384684"/>
    <w:rsid w:val="003846EB"/>
    <w:rsid w:val="00384A96"/>
    <w:rsid w:val="0038528D"/>
    <w:rsid w:val="00385431"/>
    <w:rsid w:val="00385A01"/>
    <w:rsid w:val="00385B10"/>
    <w:rsid w:val="00386127"/>
    <w:rsid w:val="00386C29"/>
    <w:rsid w:val="00386D53"/>
    <w:rsid w:val="00386FA5"/>
    <w:rsid w:val="00387334"/>
    <w:rsid w:val="00387DC1"/>
    <w:rsid w:val="00387E64"/>
    <w:rsid w:val="00390118"/>
    <w:rsid w:val="003902EA"/>
    <w:rsid w:val="00390606"/>
    <w:rsid w:val="003912D0"/>
    <w:rsid w:val="003917FC"/>
    <w:rsid w:val="00391825"/>
    <w:rsid w:val="00391A8B"/>
    <w:rsid w:val="00391B1E"/>
    <w:rsid w:val="00391D82"/>
    <w:rsid w:val="0039278E"/>
    <w:rsid w:val="0039292D"/>
    <w:rsid w:val="003931CD"/>
    <w:rsid w:val="0039326A"/>
    <w:rsid w:val="00393444"/>
    <w:rsid w:val="00393BE3"/>
    <w:rsid w:val="00393C86"/>
    <w:rsid w:val="00394339"/>
    <w:rsid w:val="00394A14"/>
    <w:rsid w:val="00395294"/>
    <w:rsid w:val="00395408"/>
    <w:rsid w:val="00395B19"/>
    <w:rsid w:val="00395F8D"/>
    <w:rsid w:val="00396B8F"/>
    <w:rsid w:val="00396C86"/>
    <w:rsid w:val="003972CA"/>
    <w:rsid w:val="003973F7"/>
    <w:rsid w:val="003977BD"/>
    <w:rsid w:val="003977E3"/>
    <w:rsid w:val="00397C48"/>
    <w:rsid w:val="003A0147"/>
    <w:rsid w:val="003A0607"/>
    <w:rsid w:val="003A1300"/>
    <w:rsid w:val="003A16DE"/>
    <w:rsid w:val="003A1880"/>
    <w:rsid w:val="003A1F5A"/>
    <w:rsid w:val="003A1FF5"/>
    <w:rsid w:val="003A2127"/>
    <w:rsid w:val="003A21BF"/>
    <w:rsid w:val="003A2704"/>
    <w:rsid w:val="003A2A21"/>
    <w:rsid w:val="003A2B61"/>
    <w:rsid w:val="003A2B86"/>
    <w:rsid w:val="003A3817"/>
    <w:rsid w:val="003A3AA5"/>
    <w:rsid w:val="003A3B86"/>
    <w:rsid w:val="003A3F69"/>
    <w:rsid w:val="003A4CEF"/>
    <w:rsid w:val="003A53D0"/>
    <w:rsid w:val="003A54F4"/>
    <w:rsid w:val="003A564D"/>
    <w:rsid w:val="003A5C09"/>
    <w:rsid w:val="003A5F68"/>
    <w:rsid w:val="003A6336"/>
    <w:rsid w:val="003A64A2"/>
    <w:rsid w:val="003A6687"/>
    <w:rsid w:val="003A67CC"/>
    <w:rsid w:val="003A691C"/>
    <w:rsid w:val="003A6BAA"/>
    <w:rsid w:val="003A72E1"/>
    <w:rsid w:val="003A781F"/>
    <w:rsid w:val="003A7E3D"/>
    <w:rsid w:val="003B05C6"/>
    <w:rsid w:val="003B0780"/>
    <w:rsid w:val="003B08BA"/>
    <w:rsid w:val="003B0D9C"/>
    <w:rsid w:val="003B0EF8"/>
    <w:rsid w:val="003B1002"/>
    <w:rsid w:val="003B201C"/>
    <w:rsid w:val="003B244D"/>
    <w:rsid w:val="003B378C"/>
    <w:rsid w:val="003B39A4"/>
    <w:rsid w:val="003B3AC6"/>
    <w:rsid w:val="003B40B9"/>
    <w:rsid w:val="003B4142"/>
    <w:rsid w:val="003B4791"/>
    <w:rsid w:val="003B4B11"/>
    <w:rsid w:val="003B5256"/>
    <w:rsid w:val="003B5A2D"/>
    <w:rsid w:val="003B612E"/>
    <w:rsid w:val="003B69C1"/>
    <w:rsid w:val="003B75CB"/>
    <w:rsid w:val="003B75E0"/>
    <w:rsid w:val="003B7B95"/>
    <w:rsid w:val="003B7DC4"/>
    <w:rsid w:val="003C018A"/>
    <w:rsid w:val="003C09FC"/>
    <w:rsid w:val="003C0EF6"/>
    <w:rsid w:val="003C1F09"/>
    <w:rsid w:val="003C261A"/>
    <w:rsid w:val="003C318B"/>
    <w:rsid w:val="003C3664"/>
    <w:rsid w:val="003C3CBA"/>
    <w:rsid w:val="003C3EB9"/>
    <w:rsid w:val="003C3F37"/>
    <w:rsid w:val="003C456B"/>
    <w:rsid w:val="003C46D9"/>
    <w:rsid w:val="003C4E57"/>
    <w:rsid w:val="003C4F72"/>
    <w:rsid w:val="003C51DD"/>
    <w:rsid w:val="003C59BC"/>
    <w:rsid w:val="003C5E1D"/>
    <w:rsid w:val="003C6025"/>
    <w:rsid w:val="003C69CC"/>
    <w:rsid w:val="003C6B3C"/>
    <w:rsid w:val="003C6B7E"/>
    <w:rsid w:val="003C6CE2"/>
    <w:rsid w:val="003C6D99"/>
    <w:rsid w:val="003C7B11"/>
    <w:rsid w:val="003C7C1E"/>
    <w:rsid w:val="003C7E22"/>
    <w:rsid w:val="003C7FC3"/>
    <w:rsid w:val="003D034C"/>
    <w:rsid w:val="003D06F2"/>
    <w:rsid w:val="003D08DC"/>
    <w:rsid w:val="003D0C58"/>
    <w:rsid w:val="003D14EF"/>
    <w:rsid w:val="003D1C43"/>
    <w:rsid w:val="003D2252"/>
    <w:rsid w:val="003D2F36"/>
    <w:rsid w:val="003D2F54"/>
    <w:rsid w:val="003D362F"/>
    <w:rsid w:val="003D39DA"/>
    <w:rsid w:val="003D422B"/>
    <w:rsid w:val="003D4B43"/>
    <w:rsid w:val="003D4E01"/>
    <w:rsid w:val="003D51B1"/>
    <w:rsid w:val="003D5F53"/>
    <w:rsid w:val="003D6352"/>
    <w:rsid w:val="003D6EFD"/>
    <w:rsid w:val="003D70D5"/>
    <w:rsid w:val="003D7DE4"/>
    <w:rsid w:val="003D7EA3"/>
    <w:rsid w:val="003E0166"/>
    <w:rsid w:val="003E0191"/>
    <w:rsid w:val="003E05D5"/>
    <w:rsid w:val="003E075A"/>
    <w:rsid w:val="003E0C63"/>
    <w:rsid w:val="003E12A5"/>
    <w:rsid w:val="003E1529"/>
    <w:rsid w:val="003E1727"/>
    <w:rsid w:val="003E1AB1"/>
    <w:rsid w:val="003E1DA8"/>
    <w:rsid w:val="003E222F"/>
    <w:rsid w:val="003E2234"/>
    <w:rsid w:val="003E2560"/>
    <w:rsid w:val="003E29E6"/>
    <w:rsid w:val="003E2EB0"/>
    <w:rsid w:val="003E3009"/>
    <w:rsid w:val="003E3818"/>
    <w:rsid w:val="003E47C7"/>
    <w:rsid w:val="003E494D"/>
    <w:rsid w:val="003E4A4D"/>
    <w:rsid w:val="003E4CA7"/>
    <w:rsid w:val="003E50C4"/>
    <w:rsid w:val="003E5622"/>
    <w:rsid w:val="003E5757"/>
    <w:rsid w:val="003E57B3"/>
    <w:rsid w:val="003E57FF"/>
    <w:rsid w:val="003E5E92"/>
    <w:rsid w:val="003E617D"/>
    <w:rsid w:val="003E61AB"/>
    <w:rsid w:val="003E65B7"/>
    <w:rsid w:val="003E6790"/>
    <w:rsid w:val="003E6DE3"/>
    <w:rsid w:val="003E6E80"/>
    <w:rsid w:val="003E71D9"/>
    <w:rsid w:val="003E7546"/>
    <w:rsid w:val="003E75D2"/>
    <w:rsid w:val="003E774A"/>
    <w:rsid w:val="003E77BC"/>
    <w:rsid w:val="003F0ACC"/>
    <w:rsid w:val="003F0DB2"/>
    <w:rsid w:val="003F0E1C"/>
    <w:rsid w:val="003F0EAE"/>
    <w:rsid w:val="003F0EF9"/>
    <w:rsid w:val="003F1018"/>
    <w:rsid w:val="003F171F"/>
    <w:rsid w:val="003F1876"/>
    <w:rsid w:val="003F1CFA"/>
    <w:rsid w:val="003F20AF"/>
    <w:rsid w:val="003F2509"/>
    <w:rsid w:val="003F272F"/>
    <w:rsid w:val="003F2CE1"/>
    <w:rsid w:val="003F2E3D"/>
    <w:rsid w:val="003F3135"/>
    <w:rsid w:val="003F32EF"/>
    <w:rsid w:val="003F3EA9"/>
    <w:rsid w:val="003F419B"/>
    <w:rsid w:val="003F4449"/>
    <w:rsid w:val="003F4DE1"/>
    <w:rsid w:val="003F572F"/>
    <w:rsid w:val="003F5947"/>
    <w:rsid w:val="003F5BA4"/>
    <w:rsid w:val="003F5DCF"/>
    <w:rsid w:val="003F5E15"/>
    <w:rsid w:val="003F6863"/>
    <w:rsid w:val="003F6BA7"/>
    <w:rsid w:val="003F71FA"/>
    <w:rsid w:val="003F782B"/>
    <w:rsid w:val="003F799A"/>
    <w:rsid w:val="0040005A"/>
    <w:rsid w:val="004001A8"/>
    <w:rsid w:val="00400DC3"/>
    <w:rsid w:val="004014FF"/>
    <w:rsid w:val="004017C6"/>
    <w:rsid w:val="00401C43"/>
    <w:rsid w:val="00401DC0"/>
    <w:rsid w:val="00401EFE"/>
    <w:rsid w:val="00402250"/>
    <w:rsid w:val="00402394"/>
    <w:rsid w:val="00402536"/>
    <w:rsid w:val="00402F30"/>
    <w:rsid w:val="0040370E"/>
    <w:rsid w:val="00403803"/>
    <w:rsid w:val="004038A6"/>
    <w:rsid w:val="00403B50"/>
    <w:rsid w:val="00403F71"/>
    <w:rsid w:val="00404002"/>
    <w:rsid w:val="00404820"/>
    <w:rsid w:val="00404886"/>
    <w:rsid w:val="00404D25"/>
    <w:rsid w:val="0040502B"/>
    <w:rsid w:val="004052A4"/>
    <w:rsid w:val="004053B0"/>
    <w:rsid w:val="004055A4"/>
    <w:rsid w:val="00405CA7"/>
    <w:rsid w:val="00405D9C"/>
    <w:rsid w:val="00405DC9"/>
    <w:rsid w:val="00405ED4"/>
    <w:rsid w:val="004065BF"/>
    <w:rsid w:val="004065C5"/>
    <w:rsid w:val="00406F50"/>
    <w:rsid w:val="00407664"/>
    <w:rsid w:val="00407DE7"/>
    <w:rsid w:val="004100D8"/>
    <w:rsid w:val="00410678"/>
    <w:rsid w:val="00410A47"/>
    <w:rsid w:val="004110CE"/>
    <w:rsid w:val="004115E0"/>
    <w:rsid w:val="0041223F"/>
    <w:rsid w:val="0041237B"/>
    <w:rsid w:val="0041265C"/>
    <w:rsid w:val="004126F6"/>
    <w:rsid w:val="0041281F"/>
    <w:rsid w:val="004133D2"/>
    <w:rsid w:val="00413416"/>
    <w:rsid w:val="00413767"/>
    <w:rsid w:val="00413ACC"/>
    <w:rsid w:val="00414C18"/>
    <w:rsid w:val="00414CD3"/>
    <w:rsid w:val="00415078"/>
    <w:rsid w:val="004151AE"/>
    <w:rsid w:val="004154F6"/>
    <w:rsid w:val="00415680"/>
    <w:rsid w:val="00415E62"/>
    <w:rsid w:val="00416695"/>
    <w:rsid w:val="00416839"/>
    <w:rsid w:val="0041752D"/>
    <w:rsid w:val="0041759C"/>
    <w:rsid w:val="00417A7B"/>
    <w:rsid w:val="00417B3C"/>
    <w:rsid w:val="00417E53"/>
    <w:rsid w:val="004203AC"/>
    <w:rsid w:val="0042045B"/>
    <w:rsid w:val="0042058B"/>
    <w:rsid w:val="004206A0"/>
    <w:rsid w:val="00420E30"/>
    <w:rsid w:val="00420EA8"/>
    <w:rsid w:val="00421689"/>
    <w:rsid w:val="00422803"/>
    <w:rsid w:val="00423970"/>
    <w:rsid w:val="00423BBC"/>
    <w:rsid w:val="004240D4"/>
    <w:rsid w:val="0042413E"/>
    <w:rsid w:val="00424B01"/>
    <w:rsid w:val="00424E89"/>
    <w:rsid w:val="00424EA3"/>
    <w:rsid w:val="00425854"/>
    <w:rsid w:val="0042587E"/>
    <w:rsid w:val="00425F61"/>
    <w:rsid w:val="00426155"/>
    <w:rsid w:val="00426A68"/>
    <w:rsid w:val="00426E4A"/>
    <w:rsid w:val="00426E71"/>
    <w:rsid w:val="0042703B"/>
    <w:rsid w:val="0042739A"/>
    <w:rsid w:val="00427726"/>
    <w:rsid w:val="00430833"/>
    <w:rsid w:val="0043130D"/>
    <w:rsid w:val="00431529"/>
    <w:rsid w:val="00431C35"/>
    <w:rsid w:val="00431E4C"/>
    <w:rsid w:val="00431E63"/>
    <w:rsid w:val="004327F9"/>
    <w:rsid w:val="00432CDD"/>
    <w:rsid w:val="00433152"/>
    <w:rsid w:val="00433AA7"/>
    <w:rsid w:val="004344D4"/>
    <w:rsid w:val="00434514"/>
    <w:rsid w:val="0043480E"/>
    <w:rsid w:val="00434EBF"/>
    <w:rsid w:val="004360EA"/>
    <w:rsid w:val="0043612A"/>
    <w:rsid w:val="0043630F"/>
    <w:rsid w:val="004367BE"/>
    <w:rsid w:val="00436837"/>
    <w:rsid w:val="0043691A"/>
    <w:rsid w:val="00436ADC"/>
    <w:rsid w:val="00436EA9"/>
    <w:rsid w:val="0043779B"/>
    <w:rsid w:val="00437BF1"/>
    <w:rsid w:val="00437D8B"/>
    <w:rsid w:val="00440037"/>
    <w:rsid w:val="00440170"/>
    <w:rsid w:val="0044027D"/>
    <w:rsid w:val="00440A6C"/>
    <w:rsid w:val="00440B91"/>
    <w:rsid w:val="00440BAC"/>
    <w:rsid w:val="0044169A"/>
    <w:rsid w:val="004421BC"/>
    <w:rsid w:val="0044222A"/>
    <w:rsid w:val="00442274"/>
    <w:rsid w:val="004424B6"/>
    <w:rsid w:val="004425CE"/>
    <w:rsid w:val="00442700"/>
    <w:rsid w:val="0044323B"/>
    <w:rsid w:val="0044345B"/>
    <w:rsid w:val="004436DF"/>
    <w:rsid w:val="004440B8"/>
    <w:rsid w:val="00444881"/>
    <w:rsid w:val="00444A5A"/>
    <w:rsid w:val="004458A1"/>
    <w:rsid w:val="00445CAD"/>
    <w:rsid w:val="00445CC0"/>
    <w:rsid w:val="00446156"/>
    <w:rsid w:val="00446CEC"/>
    <w:rsid w:val="0044793F"/>
    <w:rsid w:val="00447AE0"/>
    <w:rsid w:val="00450641"/>
    <w:rsid w:val="0045077F"/>
    <w:rsid w:val="00450AD7"/>
    <w:rsid w:val="00450B24"/>
    <w:rsid w:val="00450EC0"/>
    <w:rsid w:val="0045174D"/>
    <w:rsid w:val="00451F12"/>
    <w:rsid w:val="004523F6"/>
    <w:rsid w:val="0045270F"/>
    <w:rsid w:val="00452B7F"/>
    <w:rsid w:val="00452CB7"/>
    <w:rsid w:val="00453135"/>
    <w:rsid w:val="0045341C"/>
    <w:rsid w:val="00453618"/>
    <w:rsid w:val="00453763"/>
    <w:rsid w:val="0045456B"/>
    <w:rsid w:val="00454584"/>
    <w:rsid w:val="00454937"/>
    <w:rsid w:val="0045494F"/>
    <w:rsid w:val="00454958"/>
    <w:rsid w:val="00454A0E"/>
    <w:rsid w:val="00455292"/>
    <w:rsid w:val="00455CA2"/>
    <w:rsid w:val="00455D30"/>
    <w:rsid w:val="004561EF"/>
    <w:rsid w:val="0045681E"/>
    <w:rsid w:val="0045687B"/>
    <w:rsid w:val="00456AE0"/>
    <w:rsid w:val="00456B11"/>
    <w:rsid w:val="00456CC8"/>
    <w:rsid w:val="00457431"/>
    <w:rsid w:val="00457920"/>
    <w:rsid w:val="00457A9F"/>
    <w:rsid w:val="004600E5"/>
    <w:rsid w:val="00460541"/>
    <w:rsid w:val="0046054B"/>
    <w:rsid w:val="0046077F"/>
    <w:rsid w:val="004609AF"/>
    <w:rsid w:val="00460A70"/>
    <w:rsid w:val="00461036"/>
    <w:rsid w:val="00461B27"/>
    <w:rsid w:val="00461CB2"/>
    <w:rsid w:val="004621D4"/>
    <w:rsid w:val="00462CEB"/>
    <w:rsid w:val="00463416"/>
    <w:rsid w:val="004634B5"/>
    <w:rsid w:val="004637F8"/>
    <w:rsid w:val="00463800"/>
    <w:rsid w:val="00463A7D"/>
    <w:rsid w:val="00464E91"/>
    <w:rsid w:val="0046500F"/>
    <w:rsid w:val="004658D5"/>
    <w:rsid w:val="00465B3F"/>
    <w:rsid w:val="00466092"/>
    <w:rsid w:val="004666FD"/>
    <w:rsid w:val="00466D93"/>
    <w:rsid w:val="00466F2C"/>
    <w:rsid w:val="00466FF1"/>
    <w:rsid w:val="004671A4"/>
    <w:rsid w:val="00467D48"/>
    <w:rsid w:val="00470305"/>
    <w:rsid w:val="004707C5"/>
    <w:rsid w:val="00470B56"/>
    <w:rsid w:val="00470B7E"/>
    <w:rsid w:val="00470D9E"/>
    <w:rsid w:val="00471A95"/>
    <w:rsid w:val="00472BC9"/>
    <w:rsid w:val="0047332A"/>
    <w:rsid w:val="00473C70"/>
    <w:rsid w:val="0047426F"/>
    <w:rsid w:val="004749BC"/>
    <w:rsid w:val="00474F29"/>
    <w:rsid w:val="00475043"/>
    <w:rsid w:val="004755D9"/>
    <w:rsid w:val="00475B57"/>
    <w:rsid w:val="00475DCF"/>
    <w:rsid w:val="00476060"/>
    <w:rsid w:val="00476304"/>
    <w:rsid w:val="00476329"/>
    <w:rsid w:val="004765F1"/>
    <w:rsid w:val="00476DEF"/>
    <w:rsid w:val="004772C5"/>
    <w:rsid w:val="004801A1"/>
    <w:rsid w:val="004803A0"/>
    <w:rsid w:val="00480677"/>
    <w:rsid w:val="004806FC"/>
    <w:rsid w:val="00480712"/>
    <w:rsid w:val="004807F9"/>
    <w:rsid w:val="00480890"/>
    <w:rsid w:val="00480B3A"/>
    <w:rsid w:val="00480B5D"/>
    <w:rsid w:val="00481477"/>
    <w:rsid w:val="004814C6"/>
    <w:rsid w:val="00481903"/>
    <w:rsid w:val="00481CB0"/>
    <w:rsid w:val="00482181"/>
    <w:rsid w:val="004824A5"/>
    <w:rsid w:val="00482DF6"/>
    <w:rsid w:val="0048331F"/>
    <w:rsid w:val="00483730"/>
    <w:rsid w:val="00483C0A"/>
    <w:rsid w:val="00483E4C"/>
    <w:rsid w:val="00484707"/>
    <w:rsid w:val="00485AF2"/>
    <w:rsid w:val="00485CA2"/>
    <w:rsid w:val="004862DE"/>
    <w:rsid w:val="00486EE9"/>
    <w:rsid w:val="00486F24"/>
    <w:rsid w:val="00487661"/>
    <w:rsid w:val="0048769F"/>
    <w:rsid w:val="00487709"/>
    <w:rsid w:val="00487826"/>
    <w:rsid w:val="00487F25"/>
    <w:rsid w:val="004902E0"/>
    <w:rsid w:val="004904F9"/>
    <w:rsid w:val="004907D1"/>
    <w:rsid w:val="0049088F"/>
    <w:rsid w:val="00491C23"/>
    <w:rsid w:val="00491E19"/>
    <w:rsid w:val="004921B0"/>
    <w:rsid w:val="00492230"/>
    <w:rsid w:val="00492AC0"/>
    <w:rsid w:val="004934BA"/>
    <w:rsid w:val="0049381E"/>
    <w:rsid w:val="004938AE"/>
    <w:rsid w:val="00494B0B"/>
    <w:rsid w:val="00494C78"/>
    <w:rsid w:val="00494F16"/>
    <w:rsid w:val="00494F59"/>
    <w:rsid w:val="00495B6A"/>
    <w:rsid w:val="00495D5B"/>
    <w:rsid w:val="0049627C"/>
    <w:rsid w:val="00496629"/>
    <w:rsid w:val="004971A5"/>
    <w:rsid w:val="0049730C"/>
    <w:rsid w:val="00497678"/>
    <w:rsid w:val="00497716"/>
    <w:rsid w:val="00497743"/>
    <w:rsid w:val="004979CD"/>
    <w:rsid w:val="00497E7A"/>
    <w:rsid w:val="004A0408"/>
    <w:rsid w:val="004A0F87"/>
    <w:rsid w:val="004A1704"/>
    <w:rsid w:val="004A1A8F"/>
    <w:rsid w:val="004A1B17"/>
    <w:rsid w:val="004A1B18"/>
    <w:rsid w:val="004A1E36"/>
    <w:rsid w:val="004A2404"/>
    <w:rsid w:val="004A2B9B"/>
    <w:rsid w:val="004A2F7E"/>
    <w:rsid w:val="004A30EE"/>
    <w:rsid w:val="004A3359"/>
    <w:rsid w:val="004A35E4"/>
    <w:rsid w:val="004A378A"/>
    <w:rsid w:val="004A4283"/>
    <w:rsid w:val="004A506B"/>
    <w:rsid w:val="004A5977"/>
    <w:rsid w:val="004A62BB"/>
    <w:rsid w:val="004A62C1"/>
    <w:rsid w:val="004A781C"/>
    <w:rsid w:val="004A78F1"/>
    <w:rsid w:val="004A7E80"/>
    <w:rsid w:val="004B0182"/>
    <w:rsid w:val="004B0B18"/>
    <w:rsid w:val="004B0B5A"/>
    <w:rsid w:val="004B0EE0"/>
    <w:rsid w:val="004B0F33"/>
    <w:rsid w:val="004B1544"/>
    <w:rsid w:val="004B165C"/>
    <w:rsid w:val="004B18B2"/>
    <w:rsid w:val="004B1A4D"/>
    <w:rsid w:val="004B1C43"/>
    <w:rsid w:val="004B22E2"/>
    <w:rsid w:val="004B2D23"/>
    <w:rsid w:val="004B2F8F"/>
    <w:rsid w:val="004B3457"/>
    <w:rsid w:val="004B3643"/>
    <w:rsid w:val="004B3914"/>
    <w:rsid w:val="004B3981"/>
    <w:rsid w:val="004B3A54"/>
    <w:rsid w:val="004B3ADF"/>
    <w:rsid w:val="004B431B"/>
    <w:rsid w:val="004B4504"/>
    <w:rsid w:val="004B4555"/>
    <w:rsid w:val="004B4C1E"/>
    <w:rsid w:val="004B4EE2"/>
    <w:rsid w:val="004B5176"/>
    <w:rsid w:val="004B5CEC"/>
    <w:rsid w:val="004B6125"/>
    <w:rsid w:val="004B68F8"/>
    <w:rsid w:val="004B7186"/>
    <w:rsid w:val="004B7437"/>
    <w:rsid w:val="004B7543"/>
    <w:rsid w:val="004C12F1"/>
    <w:rsid w:val="004C1477"/>
    <w:rsid w:val="004C15BF"/>
    <w:rsid w:val="004C16A7"/>
    <w:rsid w:val="004C1856"/>
    <w:rsid w:val="004C18F5"/>
    <w:rsid w:val="004C19A4"/>
    <w:rsid w:val="004C1B69"/>
    <w:rsid w:val="004C1D04"/>
    <w:rsid w:val="004C1ECD"/>
    <w:rsid w:val="004C1EEF"/>
    <w:rsid w:val="004C26FC"/>
    <w:rsid w:val="004C31F5"/>
    <w:rsid w:val="004C386A"/>
    <w:rsid w:val="004C394D"/>
    <w:rsid w:val="004C3C05"/>
    <w:rsid w:val="004C3C29"/>
    <w:rsid w:val="004C3C60"/>
    <w:rsid w:val="004C3D69"/>
    <w:rsid w:val="004C3D6B"/>
    <w:rsid w:val="004C500F"/>
    <w:rsid w:val="004C547B"/>
    <w:rsid w:val="004C6355"/>
    <w:rsid w:val="004C7340"/>
    <w:rsid w:val="004C7ABF"/>
    <w:rsid w:val="004C7B45"/>
    <w:rsid w:val="004D00AE"/>
    <w:rsid w:val="004D0B63"/>
    <w:rsid w:val="004D0C12"/>
    <w:rsid w:val="004D1595"/>
    <w:rsid w:val="004D29B1"/>
    <w:rsid w:val="004D2AEA"/>
    <w:rsid w:val="004D3204"/>
    <w:rsid w:val="004D3615"/>
    <w:rsid w:val="004D3B03"/>
    <w:rsid w:val="004D42C3"/>
    <w:rsid w:val="004D44E0"/>
    <w:rsid w:val="004D4AC6"/>
    <w:rsid w:val="004D4D73"/>
    <w:rsid w:val="004D4EC5"/>
    <w:rsid w:val="004D4F64"/>
    <w:rsid w:val="004D52CE"/>
    <w:rsid w:val="004D5A72"/>
    <w:rsid w:val="004D5B4A"/>
    <w:rsid w:val="004D5B6E"/>
    <w:rsid w:val="004D68F9"/>
    <w:rsid w:val="004D6B57"/>
    <w:rsid w:val="004D70FD"/>
    <w:rsid w:val="004D753A"/>
    <w:rsid w:val="004D7952"/>
    <w:rsid w:val="004D7B57"/>
    <w:rsid w:val="004D7D3B"/>
    <w:rsid w:val="004E05D8"/>
    <w:rsid w:val="004E08DB"/>
    <w:rsid w:val="004E0BE3"/>
    <w:rsid w:val="004E1541"/>
    <w:rsid w:val="004E21CA"/>
    <w:rsid w:val="004E26BF"/>
    <w:rsid w:val="004E2BA0"/>
    <w:rsid w:val="004E31DC"/>
    <w:rsid w:val="004E3693"/>
    <w:rsid w:val="004E371C"/>
    <w:rsid w:val="004E3A37"/>
    <w:rsid w:val="004E401D"/>
    <w:rsid w:val="004E41B9"/>
    <w:rsid w:val="004E44D4"/>
    <w:rsid w:val="004E5512"/>
    <w:rsid w:val="004E5568"/>
    <w:rsid w:val="004E5A59"/>
    <w:rsid w:val="004E5BA9"/>
    <w:rsid w:val="004E603B"/>
    <w:rsid w:val="004E65C9"/>
    <w:rsid w:val="004E6999"/>
    <w:rsid w:val="004E6BF3"/>
    <w:rsid w:val="004E6F73"/>
    <w:rsid w:val="004E74B5"/>
    <w:rsid w:val="004E7E11"/>
    <w:rsid w:val="004F00A7"/>
    <w:rsid w:val="004F0BFA"/>
    <w:rsid w:val="004F0C03"/>
    <w:rsid w:val="004F0C1A"/>
    <w:rsid w:val="004F0DEA"/>
    <w:rsid w:val="004F118B"/>
    <w:rsid w:val="004F22EE"/>
    <w:rsid w:val="004F2A11"/>
    <w:rsid w:val="004F2C06"/>
    <w:rsid w:val="004F3323"/>
    <w:rsid w:val="004F3C65"/>
    <w:rsid w:val="004F4410"/>
    <w:rsid w:val="004F46F7"/>
    <w:rsid w:val="004F494B"/>
    <w:rsid w:val="004F4974"/>
    <w:rsid w:val="004F4B56"/>
    <w:rsid w:val="004F4BD1"/>
    <w:rsid w:val="004F4C37"/>
    <w:rsid w:val="004F5A69"/>
    <w:rsid w:val="004F5BC4"/>
    <w:rsid w:val="004F5DB5"/>
    <w:rsid w:val="004F5FF7"/>
    <w:rsid w:val="004F6147"/>
    <w:rsid w:val="004F62A2"/>
    <w:rsid w:val="004F64E9"/>
    <w:rsid w:val="004F6797"/>
    <w:rsid w:val="004F6B44"/>
    <w:rsid w:val="004F72EA"/>
    <w:rsid w:val="004F7798"/>
    <w:rsid w:val="004F77EC"/>
    <w:rsid w:val="004F79FA"/>
    <w:rsid w:val="004F7A27"/>
    <w:rsid w:val="004F7AB1"/>
    <w:rsid w:val="004F7BFF"/>
    <w:rsid w:val="00500096"/>
    <w:rsid w:val="005003A9"/>
    <w:rsid w:val="005003B0"/>
    <w:rsid w:val="00500724"/>
    <w:rsid w:val="00500FA8"/>
    <w:rsid w:val="005010E8"/>
    <w:rsid w:val="00501109"/>
    <w:rsid w:val="00501371"/>
    <w:rsid w:val="00501982"/>
    <w:rsid w:val="005022BF"/>
    <w:rsid w:val="0050282F"/>
    <w:rsid w:val="005028CA"/>
    <w:rsid w:val="005029C3"/>
    <w:rsid w:val="00502EA0"/>
    <w:rsid w:val="00502FF0"/>
    <w:rsid w:val="00503076"/>
    <w:rsid w:val="005032DF"/>
    <w:rsid w:val="00503A78"/>
    <w:rsid w:val="00504529"/>
    <w:rsid w:val="0050466D"/>
    <w:rsid w:val="00504C3F"/>
    <w:rsid w:val="005050FB"/>
    <w:rsid w:val="00505462"/>
    <w:rsid w:val="005054CD"/>
    <w:rsid w:val="00505A54"/>
    <w:rsid w:val="005063BF"/>
    <w:rsid w:val="005063FB"/>
    <w:rsid w:val="00506864"/>
    <w:rsid w:val="00506A8D"/>
    <w:rsid w:val="00507086"/>
    <w:rsid w:val="005071F3"/>
    <w:rsid w:val="00507516"/>
    <w:rsid w:val="00507D01"/>
    <w:rsid w:val="00510682"/>
    <w:rsid w:val="00511920"/>
    <w:rsid w:val="00511F12"/>
    <w:rsid w:val="005125A0"/>
    <w:rsid w:val="005125D0"/>
    <w:rsid w:val="00512C0D"/>
    <w:rsid w:val="00512DB1"/>
    <w:rsid w:val="0051311F"/>
    <w:rsid w:val="00513218"/>
    <w:rsid w:val="00513486"/>
    <w:rsid w:val="005138D6"/>
    <w:rsid w:val="00513A07"/>
    <w:rsid w:val="005141EA"/>
    <w:rsid w:val="005142FA"/>
    <w:rsid w:val="005147B7"/>
    <w:rsid w:val="00514D76"/>
    <w:rsid w:val="005156D0"/>
    <w:rsid w:val="005157B7"/>
    <w:rsid w:val="005157E7"/>
    <w:rsid w:val="00515A0F"/>
    <w:rsid w:val="00515A65"/>
    <w:rsid w:val="0051602E"/>
    <w:rsid w:val="00516304"/>
    <w:rsid w:val="00516701"/>
    <w:rsid w:val="005168C5"/>
    <w:rsid w:val="005168EF"/>
    <w:rsid w:val="0051730A"/>
    <w:rsid w:val="005174F3"/>
    <w:rsid w:val="005175C1"/>
    <w:rsid w:val="00517A53"/>
    <w:rsid w:val="00517C4F"/>
    <w:rsid w:val="00517EF6"/>
    <w:rsid w:val="0052013F"/>
    <w:rsid w:val="00520546"/>
    <w:rsid w:val="00520B5B"/>
    <w:rsid w:val="00520CF7"/>
    <w:rsid w:val="00520F9B"/>
    <w:rsid w:val="005213BD"/>
    <w:rsid w:val="00521FBF"/>
    <w:rsid w:val="00522282"/>
    <w:rsid w:val="00522529"/>
    <w:rsid w:val="005225DC"/>
    <w:rsid w:val="0052293F"/>
    <w:rsid w:val="00523189"/>
    <w:rsid w:val="0052365B"/>
    <w:rsid w:val="005236A8"/>
    <w:rsid w:val="005236F6"/>
    <w:rsid w:val="00523972"/>
    <w:rsid w:val="00524A27"/>
    <w:rsid w:val="00524D3B"/>
    <w:rsid w:val="00524EE8"/>
    <w:rsid w:val="0052545B"/>
    <w:rsid w:val="005255C4"/>
    <w:rsid w:val="00525901"/>
    <w:rsid w:val="00525A73"/>
    <w:rsid w:val="00525B14"/>
    <w:rsid w:val="00525CCD"/>
    <w:rsid w:val="00526212"/>
    <w:rsid w:val="00526952"/>
    <w:rsid w:val="00527054"/>
    <w:rsid w:val="00527475"/>
    <w:rsid w:val="00527483"/>
    <w:rsid w:val="005278EE"/>
    <w:rsid w:val="00527CC4"/>
    <w:rsid w:val="00530558"/>
    <w:rsid w:val="00530859"/>
    <w:rsid w:val="00531698"/>
    <w:rsid w:val="00531845"/>
    <w:rsid w:val="00532127"/>
    <w:rsid w:val="005328E8"/>
    <w:rsid w:val="00533C32"/>
    <w:rsid w:val="00533D02"/>
    <w:rsid w:val="005342F8"/>
    <w:rsid w:val="005347AF"/>
    <w:rsid w:val="00534FFE"/>
    <w:rsid w:val="00535405"/>
    <w:rsid w:val="0053676F"/>
    <w:rsid w:val="00536A43"/>
    <w:rsid w:val="0053701B"/>
    <w:rsid w:val="005373BE"/>
    <w:rsid w:val="005374C7"/>
    <w:rsid w:val="00537716"/>
    <w:rsid w:val="0054026C"/>
    <w:rsid w:val="00540313"/>
    <w:rsid w:val="005405B5"/>
    <w:rsid w:val="00540732"/>
    <w:rsid w:val="00540CD3"/>
    <w:rsid w:val="00540F63"/>
    <w:rsid w:val="00541783"/>
    <w:rsid w:val="00541888"/>
    <w:rsid w:val="00541AC0"/>
    <w:rsid w:val="00541B1B"/>
    <w:rsid w:val="00541CE8"/>
    <w:rsid w:val="00541D20"/>
    <w:rsid w:val="00541D4D"/>
    <w:rsid w:val="0054288D"/>
    <w:rsid w:val="00542AE3"/>
    <w:rsid w:val="00542BDB"/>
    <w:rsid w:val="00542DBB"/>
    <w:rsid w:val="00543A28"/>
    <w:rsid w:val="00544426"/>
    <w:rsid w:val="005450E7"/>
    <w:rsid w:val="005456F9"/>
    <w:rsid w:val="00545868"/>
    <w:rsid w:val="00545FE0"/>
    <w:rsid w:val="00546C6B"/>
    <w:rsid w:val="0054715D"/>
    <w:rsid w:val="00547255"/>
    <w:rsid w:val="005476BB"/>
    <w:rsid w:val="00547B53"/>
    <w:rsid w:val="00547DDA"/>
    <w:rsid w:val="00547E09"/>
    <w:rsid w:val="00550E46"/>
    <w:rsid w:val="0055155C"/>
    <w:rsid w:val="00551900"/>
    <w:rsid w:val="00551C3C"/>
    <w:rsid w:val="00551E12"/>
    <w:rsid w:val="00551FB1"/>
    <w:rsid w:val="005520A6"/>
    <w:rsid w:val="00552B3E"/>
    <w:rsid w:val="00552CB4"/>
    <w:rsid w:val="00553351"/>
    <w:rsid w:val="00553374"/>
    <w:rsid w:val="005534D9"/>
    <w:rsid w:val="00553937"/>
    <w:rsid w:val="00553977"/>
    <w:rsid w:val="00553C79"/>
    <w:rsid w:val="00554A10"/>
    <w:rsid w:val="00555640"/>
    <w:rsid w:val="00555DC6"/>
    <w:rsid w:val="005560CC"/>
    <w:rsid w:val="005567D0"/>
    <w:rsid w:val="00556BE8"/>
    <w:rsid w:val="00556FF7"/>
    <w:rsid w:val="00557154"/>
    <w:rsid w:val="005574EF"/>
    <w:rsid w:val="00557BAD"/>
    <w:rsid w:val="00557E00"/>
    <w:rsid w:val="00560286"/>
    <w:rsid w:val="005603A9"/>
    <w:rsid w:val="00560594"/>
    <w:rsid w:val="005609A8"/>
    <w:rsid w:val="005616EB"/>
    <w:rsid w:val="00561E7A"/>
    <w:rsid w:val="0056264F"/>
    <w:rsid w:val="00562C2A"/>
    <w:rsid w:val="005630DC"/>
    <w:rsid w:val="00563170"/>
    <w:rsid w:val="0056365A"/>
    <w:rsid w:val="00564137"/>
    <w:rsid w:val="00564C6F"/>
    <w:rsid w:val="00564E55"/>
    <w:rsid w:val="00564EA9"/>
    <w:rsid w:val="005658A2"/>
    <w:rsid w:val="00565906"/>
    <w:rsid w:val="00565B71"/>
    <w:rsid w:val="00565C2F"/>
    <w:rsid w:val="00565F14"/>
    <w:rsid w:val="005663A5"/>
    <w:rsid w:val="0056644E"/>
    <w:rsid w:val="005667B8"/>
    <w:rsid w:val="0056791F"/>
    <w:rsid w:val="00567AEC"/>
    <w:rsid w:val="00570054"/>
    <w:rsid w:val="005701FC"/>
    <w:rsid w:val="005704C3"/>
    <w:rsid w:val="005706E9"/>
    <w:rsid w:val="00570940"/>
    <w:rsid w:val="00570A23"/>
    <w:rsid w:val="00570C0C"/>
    <w:rsid w:val="0057128F"/>
    <w:rsid w:val="00571381"/>
    <w:rsid w:val="005713C2"/>
    <w:rsid w:val="005715EB"/>
    <w:rsid w:val="00571650"/>
    <w:rsid w:val="00571C91"/>
    <w:rsid w:val="0057206F"/>
    <w:rsid w:val="00572E4B"/>
    <w:rsid w:val="0057329E"/>
    <w:rsid w:val="005732B9"/>
    <w:rsid w:val="00573519"/>
    <w:rsid w:val="00573739"/>
    <w:rsid w:val="0057497F"/>
    <w:rsid w:val="005752F1"/>
    <w:rsid w:val="00575479"/>
    <w:rsid w:val="00576355"/>
    <w:rsid w:val="00576819"/>
    <w:rsid w:val="00576970"/>
    <w:rsid w:val="00577438"/>
    <w:rsid w:val="0057752D"/>
    <w:rsid w:val="00577537"/>
    <w:rsid w:val="00577B88"/>
    <w:rsid w:val="00580852"/>
    <w:rsid w:val="00580A28"/>
    <w:rsid w:val="005813F4"/>
    <w:rsid w:val="005814CD"/>
    <w:rsid w:val="00581F94"/>
    <w:rsid w:val="0058260B"/>
    <w:rsid w:val="005826BD"/>
    <w:rsid w:val="0058361A"/>
    <w:rsid w:val="00583D13"/>
    <w:rsid w:val="00583FD0"/>
    <w:rsid w:val="005843EC"/>
    <w:rsid w:val="00584D3E"/>
    <w:rsid w:val="00584E94"/>
    <w:rsid w:val="005851AC"/>
    <w:rsid w:val="00585F74"/>
    <w:rsid w:val="00586100"/>
    <w:rsid w:val="00586F44"/>
    <w:rsid w:val="00586FED"/>
    <w:rsid w:val="00587105"/>
    <w:rsid w:val="0058791E"/>
    <w:rsid w:val="00587D97"/>
    <w:rsid w:val="005906F0"/>
    <w:rsid w:val="00590B24"/>
    <w:rsid w:val="00590F0C"/>
    <w:rsid w:val="005914F5"/>
    <w:rsid w:val="0059183E"/>
    <w:rsid w:val="00591D99"/>
    <w:rsid w:val="005922D4"/>
    <w:rsid w:val="0059307D"/>
    <w:rsid w:val="00593717"/>
    <w:rsid w:val="005937F3"/>
    <w:rsid w:val="00593C94"/>
    <w:rsid w:val="00593E4C"/>
    <w:rsid w:val="005942E4"/>
    <w:rsid w:val="00595262"/>
    <w:rsid w:val="00595364"/>
    <w:rsid w:val="0059536B"/>
    <w:rsid w:val="0059567E"/>
    <w:rsid w:val="005956DB"/>
    <w:rsid w:val="00596298"/>
    <w:rsid w:val="00596B40"/>
    <w:rsid w:val="0059707E"/>
    <w:rsid w:val="00597927"/>
    <w:rsid w:val="005A0B24"/>
    <w:rsid w:val="005A1071"/>
    <w:rsid w:val="005A1B03"/>
    <w:rsid w:val="005A1F93"/>
    <w:rsid w:val="005A235B"/>
    <w:rsid w:val="005A2568"/>
    <w:rsid w:val="005A344C"/>
    <w:rsid w:val="005A4615"/>
    <w:rsid w:val="005A4732"/>
    <w:rsid w:val="005A54D5"/>
    <w:rsid w:val="005A569D"/>
    <w:rsid w:val="005A5A71"/>
    <w:rsid w:val="005A6D80"/>
    <w:rsid w:val="005A7F3B"/>
    <w:rsid w:val="005B0500"/>
    <w:rsid w:val="005B06A3"/>
    <w:rsid w:val="005B08A8"/>
    <w:rsid w:val="005B08AE"/>
    <w:rsid w:val="005B0990"/>
    <w:rsid w:val="005B0D60"/>
    <w:rsid w:val="005B0E7E"/>
    <w:rsid w:val="005B1889"/>
    <w:rsid w:val="005B1929"/>
    <w:rsid w:val="005B2442"/>
    <w:rsid w:val="005B24B5"/>
    <w:rsid w:val="005B2DC2"/>
    <w:rsid w:val="005B2E71"/>
    <w:rsid w:val="005B2F3A"/>
    <w:rsid w:val="005B31B2"/>
    <w:rsid w:val="005B39C9"/>
    <w:rsid w:val="005B3E40"/>
    <w:rsid w:val="005B3E5F"/>
    <w:rsid w:val="005B3FD9"/>
    <w:rsid w:val="005B4117"/>
    <w:rsid w:val="005B434D"/>
    <w:rsid w:val="005B4552"/>
    <w:rsid w:val="005B46EB"/>
    <w:rsid w:val="005B472C"/>
    <w:rsid w:val="005B5915"/>
    <w:rsid w:val="005B6226"/>
    <w:rsid w:val="005B67B0"/>
    <w:rsid w:val="005B6C5C"/>
    <w:rsid w:val="005B6E92"/>
    <w:rsid w:val="005B741E"/>
    <w:rsid w:val="005B7760"/>
    <w:rsid w:val="005B78B5"/>
    <w:rsid w:val="005B7913"/>
    <w:rsid w:val="005B7CDD"/>
    <w:rsid w:val="005B7F7F"/>
    <w:rsid w:val="005C0162"/>
    <w:rsid w:val="005C0C2E"/>
    <w:rsid w:val="005C0DF7"/>
    <w:rsid w:val="005C11BC"/>
    <w:rsid w:val="005C142C"/>
    <w:rsid w:val="005C18B2"/>
    <w:rsid w:val="005C1B8B"/>
    <w:rsid w:val="005C1F35"/>
    <w:rsid w:val="005C2079"/>
    <w:rsid w:val="005C2A58"/>
    <w:rsid w:val="005C2F92"/>
    <w:rsid w:val="005C3312"/>
    <w:rsid w:val="005C4468"/>
    <w:rsid w:val="005C45E2"/>
    <w:rsid w:val="005C4800"/>
    <w:rsid w:val="005C4C78"/>
    <w:rsid w:val="005C4F2B"/>
    <w:rsid w:val="005C51A1"/>
    <w:rsid w:val="005C5567"/>
    <w:rsid w:val="005C56F0"/>
    <w:rsid w:val="005C60E6"/>
    <w:rsid w:val="005C638D"/>
    <w:rsid w:val="005C6731"/>
    <w:rsid w:val="005C673F"/>
    <w:rsid w:val="005C6A6D"/>
    <w:rsid w:val="005C6B10"/>
    <w:rsid w:val="005C6E45"/>
    <w:rsid w:val="005C72C7"/>
    <w:rsid w:val="005C7BDD"/>
    <w:rsid w:val="005C7C6E"/>
    <w:rsid w:val="005C7E08"/>
    <w:rsid w:val="005D07DB"/>
    <w:rsid w:val="005D07EA"/>
    <w:rsid w:val="005D0B14"/>
    <w:rsid w:val="005D0CD5"/>
    <w:rsid w:val="005D1333"/>
    <w:rsid w:val="005D1A46"/>
    <w:rsid w:val="005D2052"/>
    <w:rsid w:val="005D2341"/>
    <w:rsid w:val="005D2C02"/>
    <w:rsid w:val="005D2C2E"/>
    <w:rsid w:val="005D2D44"/>
    <w:rsid w:val="005D3009"/>
    <w:rsid w:val="005D30BF"/>
    <w:rsid w:val="005D35DA"/>
    <w:rsid w:val="005D3A19"/>
    <w:rsid w:val="005D4073"/>
    <w:rsid w:val="005D41D4"/>
    <w:rsid w:val="005D425E"/>
    <w:rsid w:val="005D47B7"/>
    <w:rsid w:val="005D4AE8"/>
    <w:rsid w:val="005D4B5F"/>
    <w:rsid w:val="005D5CC1"/>
    <w:rsid w:val="005D6028"/>
    <w:rsid w:val="005D6475"/>
    <w:rsid w:val="005D6D2B"/>
    <w:rsid w:val="005D7389"/>
    <w:rsid w:val="005D75F2"/>
    <w:rsid w:val="005D7AFF"/>
    <w:rsid w:val="005D7F54"/>
    <w:rsid w:val="005E0522"/>
    <w:rsid w:val="005E06F1"/>
    <w:rsid w:val="005E0D58"/>
    <w:rsid w:val="005E114C"/>
    <w:rsid w:val="005E134D"/>
    <w:rsid w:val="005E175C"/>
    <w:rsid w:val="005E240A"/>
    <w:rsid w:val="005E24F1"/>
    <w:rsid w:val="005E2616"/>
    <w:rsid w:val="005E2776"/>
    <w:rsid w:val="005E2938"/>
    <w:rsid w:val="005E34A5"/>
    <w:rsid w:val="005E3730"/>
    <w:rsid w:val="005E3A85"/>
    <w:rsid w:val="005E3B27"/>
    <w:rsid w:val="005E4122"/>
    <w:rsid w:val="005E426C"/>
    <w:rsid w:val="005E45BB"/>
    <w:rsid w:val="005E4C06"/>
    <w:rsid w:val="005E5063"/>
    <w:rsid w:val="005E6265"/>
    <w:rsid w:val="005E63C8"/>
    <w:rsid w:val="005E6DAC"/>
    <w:rsid w:val="005E6FC0"/>
    <w:rsid w:val="005E7309"/>
    <w:rsid w:val="005E734E"/>
    <w:rsid w:val="005E7475"/>
    <w:rsid w:val="005E7BC9"/>
    <w:rsid w:val="005F0608"/>
    <w:rsid w:val="005F0AD2"/>
    <w:rsid w:val="005F0BFD"/>
    <w:rsid w:val="005F1321"/>
    <w:rsid w:val="005F1598"/>
    <w:rsid w:val="005F2023"/>
    <w:rsid w:val="005F29FF"/>
    <w:rsid w:val="005F2FB8"/>
    <w:rsid w:val="005F377F"/>
    <w:rsid w:val="005F388B"/>
    <w:rsid w:val="005F3980"/>
    <w:rsid w:val="005F3A2B"/>
    <w:rsid w:val="005F473E"/>
    <w:rsid w:val="005F4963"/>
    <w:rsid w:val="005F4A31"/>
    <w:rsid w:val="005F4A57"/>
    <w:rsid w:val="005F4B1E"/>
    <w:rsid w:val="005F4E78"/>
    <w:rsid w:val="005F530A"/>
    <w:rsid w:val="005F5C17"/>
    <w:rsid w:val="005F5FDC"/>
    <w:rsid w:val="005F6023"/>
    <w:rsid w:val="005F62D6"/>
    <w:rsid w:val="005F7792"/>
    <w:rsid w:val="005F788B"/>
    <w:rsid w:val="00600956"/>
    <w:rsid w:val="00600E41"/>
    <w:rsid w:val="006012FA"/>
    <w:rsid w:val="00602717"/>
    <w:rsid w:val="006028E5"/>
    <w:rsid w:val="00602D37"/>
    <w:rsid w:val="00603C35"/>
    <w:rsid w:val="00603CD8"/>
    <w:rsid w:val="0060490A"/>
    <w:rsid w:val="006052AD"/>
    <w:rsid w:val="00606EE4"/>
    <w:rsid w:val="0060755E"/>
    <w:rsid w:val="00607AD0"/>
    <w:rsid w:val="00607B88"/>
    <w:rsid w:val="00610316"/>
    <w:rsid w:val="0061038B"/>
    <w:rsid w:val="00610BC9"/>
    <w:rsid w:val="0061112A"/>
    <w:rsid w:val="00611155"/>
    <w:rsid w:val="00611599"/>
    <w:rsid w:val="006116B8"/>
    <w:rsid w:val="00612C58"/>
    <w:rsid w:val="00612F8A"/>
    <w:rsid w:val="00613021"/>
    <w:rsid w:val="00613042"/>
    <w:rsid w:val="00613913"/>
    <w:rsid w:val="00613B5A"/>
    <w:rsid w:val="00613D03"/>
    <w:rsid w:val="00613FF6"/>
    <w:rsid w:val="0061409F"/>
    <w:rsid w:val="00614602"/>
    <w:rsid w:val="0061478A"/>
    <w:rsid w:val="00614BED"/>
    <w:rsid w:val="00614D4D"/>
    <w:rsid w:val="00615C4D"/>
    <w:rsid w:val="00616010"/>
    <w:rsid w:val="0061651F"/>
    <w:rsid w:val="00616C00"/>
    <w:rsid w:val="006170AB"/>
    <w:rsid w:val="006173BF"/>
    <w:rsid w:val="00617DE0"/>
    <w:rsid w:val="00620389"/>
    <w:rsid w:val="00621357"/>
    <w:rsid w:val="0062139D"/>
    <w:rsid w:val="00621F50"/>
    <w:rsid w:val="00622471"/>
    <w:rsid w:val="00622DE6"/>
    <w:rsid w:val="00622FC8"/>
    <w:rsid w:val="006232F2"/>
    <w:rsid w:val="006233C2"/>
    <w:rsid w:val="006243AB"/>
    <w:rsid w:val="00624753"/>
    <w:rsid w:val="00624AEC"/>
    <w:rsid w:val="00624E48"/>
    <w:rsid w:val="00624F50"/>
    <w:rsid w:val="00625288"/>
    <w:rsid w:val="00625DAB"/>
    <w:rsid w:val="006273DE"/>
    <w:rsid w:val="006277D5"/>
    <w:rsid w:val="0063019F"/>
    <w:rsid w:val="006305C9"/>
    <w:rsid w:val="0063065C"/>
    <w:rsid w:val="00630752"/>
    <w:rsid w:val="00630AFD"/>
    <w:rsid w:val="00630D42"/>
    <w:rsid w:val="00630E89"/>
    <w:rsid w:val="00630FD3"/>
    <w:rsid w:val="006311E1"/>
    <w:rsid w:val="00631571"/>
    <w:rsid w:val="00631DAC"/>
    <w:rsid w:val="00632581"/>
    <w:rsid w:val="00632B72"/>
    <w:rsid w:val="00632FCB"/>
    <w:rsid w:val="0063318C"/>
    <w:rsid w:val="00633255"/>
    <w:rsid w:val="00633665"/>
    <w:rsid w:val="00633746"/>
    <w:rsid w:val="00633C6F"/>
    <w:rsid w:val="00635204"/>
    <w:rsid w:val="0063522E"/>
    <w:rsid w:val="00635A2A"/>
    <w:rsid w:val="00635BBD"/>
    <w:rsid w:val="0063724C"/>
    <w:rsid w:val="006377AE"/>
    <w:rsid w:val="0064042C"/>
    <w:rsid w:val="00640F3B"/>
    <w:rsid w:val="00641310"/>
    <w:rsid w:val="00641371"/>
    <w:rsid w:val="006414F4"/>
    <w:rsid w:val="00641977"/>
    <w:rsid w:val="006419E2"/>
    <w:rsid w:val="00641B47"/>
    <w:rsid w:val="0064291F"/>
    <w:rsid w:val="00642EB5"/>
    <w:rsid w:val="006433E2"/>
    <w:rsid w:val="00643CEE"/>
    <w:rsid w:val="00644CD5"/>
    <w:rsid w:val="00644D8A"/>
    <w:rsid w:val="0064526B"/>
    <w:rsid w:val="00645C17"/>
    <w:rsid w:val="006461B1"/>
    <w:rsid w:val="00646327"/>
    <w:rsid w:val="00646968"/>
    <w:rsid w:val="00646BCA"/>
    <w:rsid w:val="00646DBE"/>
    <w:rsid w:val="00647C34"/>
    <w:rsid w:val="00647F97"/>
    <w:rsid w:val="00650DB5"/>
    <w:rsid w:val="00650E38"/>
    <w:rsid w:val="00651181"/>
    <w:rsid w:val="0065160F"/>
    <w:rsid w:val="006519B7"/>
    <w:rsid w:val="00651D3D"/>
    <w:rsid w:val="00651ED8"/>
    <w:rsid w:val="00651FD7"/>
    <w:rsid w:val="006520DC"/>
    <w:rsid w:val="00652C8B"/>
    <w:rsid w:val="00652E63"/>
    <w:rsid w:val="00653260"/>
    <w:rsid w:val="00653420"/>
    <w:rsid w:val="006538ED"/>
    <w:rsid w:val="00653E44"/>
    <w:rsid w:val="0065426D"/>
    <w:rsid w:val="006543B6"/>
    <w:rsid w:val="00654523"/>
    <w:rsid w:val="006546D3"/>
    <w:rsid w:val="00654B94"/>
    <w:rsid w:val="00654F88"/>
    <w:rsid w:val="006554D0"/>
    <w:rsid w:val="006558D1"/>
    <w:rsid w:val="00656029"/>
    <w:rsid w:val="0065615C"/>
    <w:rsid w:val="00656AFE"/>
    <w:rsid w:val="00656E19"/>
    <w:rsid w:val="00660102"/>
    <w:rsid w:val="006605C4"/>
    <w:rsid w:val="00661206"/>
    <w:rsid w:val="006612C6"/>
    <w:rsid w:val="006615E5"/>
    <w:rsid w:val="0066191B"/>
    <w:rsid w:val="00661959"/>
    <w:rsid w:val="00661FE8"/>
    <w:rsid w:val="0066258B"/>
    <w:rsid w:val="00662722"/>
    <w:rsid w:val="00662860"/>
    <w:rsid w:val="00662EB4"/>
    <w:rsid w:val="006637DA"/>
    <w:rsid w:val="006639FB"/>
    <w:rsid w:val="00663DAC"/>
    <w:rsid w:val="00664554"/>
    <w:rsid w:val="00664D13"/>
    <w:rsid w:val="00665ED9"/>
    <w:rsid w:val="00666550"/>
    <w:rsid w:val="0066674D"/>
    <w:rsid w:val="0066768A"/>
    <w:rsid w:val="0066799C"/>
    <w:rsid w:val="00667B94"/>
    <w:rsid w:val="00667C17"/>
    <w:rsid w:val="006703FC"/>
    <w:rsid w:val="00671302"/>
    <w:rsid w:val="00671A76"/>
    <w:rsid w:val="00671AD5"/>
    <w:rsid w:val="00671C48"/>
    <w:rsid w:val="00671C80"/>
    <w:rsid w:val="00671E72"/>
    <w:rsid w:val="006723CB"/>
    <w:rsid w:val="00672633"/>
    <w:rsid w:val="00673B6F"/>
    <w:rsid w:val="00674967"/>
    <w:rsid w:val="00674ABB"/>
    <w:rsid w:val="00674C94"/>
    <w:rsid w:val="00674DD7"/>
    <w:rsid w:val="00674E10"/>
    <w:rsid w:val="0067506F"/>
    <w:rsid w:val="00675721"/>
    <w:rsid w:val="00677AD4"/>
    <w:rsid w:val="00680177"/>
    <w:rsid w:val="006804A0"/>
    <w:rsid w:val="006807C1"/>
    <w:rsid w:val="00681041"/>
    <w:rsid w:val="006819FB"/>
    <w:rsid w:val="00681CF1"/>
    <w:rsid w:val="00681E2A"/>
    <w:rsid w:val="0068228E"/>
    <w:rsid w:val="00682468"/>
    <w:rsid w:val="00682598"/>
    <w:rsid w:val="006827F3"/>
    <w:rsid w:val="00682D17"/>
    <w:rsid w:val="00683317"/>
    <w:rsid w:val="00683934"/>
    <w:rsid w:val="006843A4"/>
    <w:rsid w:val="00684D51"/>
    <w:rsid w:val="00684DE8"/>
    <w:rsid w:val="00684E9F"/>
    <w:rsid w:val="0068584D"/>
    <w:rsid w:val="0068584F"/>
    <w:rsid w:val="00685A80"/>
    <w:rsid w:val="00687608"/>
    <w:rsid w:val="0068767E"/>
    <w:rsid w:val="00687D3C"/>
    <w:rsid w:val="006914F8"/>
    <w:rsid w:val="00691CD9"/>
    <w:rsid w:val="00691D24"/>
    <w:rsid w:val="00691E17"/>
    <w:rsid w:val="00692184"/>
    <w:rsid w:val="00692342"/>
    <w:rsid w:val="006923A5"/>
    <w:rsid w:val="006924B4"/>
    <w:rsid w:val="00692C74"/>
    <w:rsid w:val="00692D3A"/>
    <w:rsid w:val="006930EE"/>
    <w:rsid w:val="006938D5"/>
    <w:rsid w:val="006942EE"/>
    <w:rsid w:val="00694437"/>
    <w:rsid w:val="0069473C"/>
    <w:rsid w:val="006947FB"/>
    <w:rsid w:val="0069483E"/>
    <w:rsid w:val="00694849"/>
    <w:rsid w:val="0069538E"/>
    <w:rsid w:val="00695490"/>
    <w:rsid w:val="0069603A"/>
    <w:rsid w:val="00696558"/>
    <w:rsid w:val="00696597"/>
    <w:rsid w:val="0069684A"/>
    <w:rsid w:val="00696B62"/>
    <w:rsid w:val="00696E29"/>
    <w:rsid w:val="00696FD7"/>
    <w:rsid w:val="00696FFF"/>
    <w:rsid w:val="00697212"/>
    <w:rsid w:val="006973B1"/>
    <w:rsid w:val="00697AE0"/>
    <w:rsid w:val="00697B49"/>
    <w:rsid w:val="00697CBA"/>
    <w:rsid w:val="00697E21"/>
    <w:rsid w:val="00697FEA"/>
    <w:rsid w:val="006A0081"/>
    <w:rsid w:val="006A0146"/>
    <w:rsid w:val="006A0597"/>
    <w:rsid w:val="006A1051"/>
    <w:rsid w:val="006A12EE"/>
    <w:rsid w:val="006A147E"/>
    <w:rsid w:val="006A1639"/>
    <w:rsid w:val="006A1BEC"/>
    <w:rsid w:val="006A1C87"/>
    <w:rsid w:val="006A1C8D"/>
    <w:rsid w:val="006A1D73"/>
    <w:rsid w:val="006A2501"/>
    <w:rsid w:val="006A31BB"/>
    <w:rsid w:val="006A3342"/>
    <w:rsid w:val="006A37E0"/>
    <w:rsid w:val="006A3A33"/>
    <w:rsid w:val="006A3D58"/>
    <w:rsid w:val="006A437F"/>
    <w:rsid w:val="006A4594"/>
    <w:rsid w:val="006A45DE"/>
    <w:rsid w:val="006A4E42"/>
    <w:rsid w:val="006A4E9A"/>
    <w:rsid w:val="006A5B9C"/>
    <w:rsid w:val="006A5C16"/>
    <w:rsid w:val="006A5DF5"/>
    <w:rsid w:val="006A6185"/>
    <w:rsid w:val="006A61CF"/>
    <w:rsid w:val="006A6464"/>
    <w:rsid w:val="006A6AA3"/>
    <w:rsid w:val="006A7061"/>
    <w:rsid w:val="006A71AB"/>
    <w:rsid w:val="006A77F5"/>
    <w:rsid w:val="006A7C19"/>
    <w:rsid w:val="006B0756"/>
    <w:rsid w:val="006B07FE"/>
    <w:rsid w:val="006B0DDC"/>
    <w:rsid w:val="006B1662"/>
    <w:rsid w:val="006B1AB8"/>
    <w:rsid w:val="006B1B57"/>
    <w:rsid w:val="006B2C99"/>
    <w:rsid w:val="006B2DB2"/>
    <w:rsid w:val="006B3F6A"/>
    <w:rsid w:val="006B403D"/>
    <w:rsid w:val="006B4317"/>
    <w:rsid w:val="006B4498"/>
    <w:rsid w:val="006B4775"/>
    <w:rsid w:val="006B4AD0"/>
    <w:rsid w:val="006B4DF5"/>
    <w:rsid w:val="006B50BE"/>
    <w:rsid w:val="006B515A"/>
    <w:rsid w:val="006B5789"/>
    <w:rsid w:val="006B5A0E"/>
    <w:rsid w:val="006B611B"/>
    <w:rsid w:val="006B6255"/>
    <w:rsid w:val="006B628D"/>
    <w:rsid w:val="006B6683"/>
    <w:rsid w:val="006B6913"/>
    <w:rsid w:val="006B6D42"/>
    <w:rsid w:val="006B6F95"/>
    <w:rsid w:val="006B711D"/>
    <w:rsid w:val="006B7FAC"/>
    <w:rsid w:val="006C0171"/>
    <w:rsid w:val="006C05A8"/>
    <w:rsid w:val="006C092A"/>
    <w:rsid w:val="006C0A16"/>
    <w:rsid w:val="006C0FE7"/>
    <w:rsid w:val="006C169C"/>
    <w:rsid w:val="006C2495"/>
    <w:rsid w:val="006C27C5"/>
    <w:rsid w:val="006C3087"/>
    <w:rsid w:val="006C30F4"/>
    <w:rsid w:val="006C3162"/>
    <w:rsid w:val="006C334A"/>
    <w:rsid w:val="006C3486"/>
    <w:rsid w:val="006C3543"/>
    <w:rsid w:val="006C37E0"/>
    <w:rsid w:val="006C3A99"/>
    <w:rsid w:val="006C3C2E"/>
    <w:rsid w:val="006C482D"/>
    <w:rsid w:val="006C4EC9"/>
    <w:rsid w:val="006C54C5"/>
    <w:rsid w:val="006C56A6"/>
    <w:rsid w:val="006C5990"/>
    <w:rsid w:val="006C59DB"/>
    <w:rsid w:val="006C5E18"/>
    <w:rsid w:val="006C6482"/>
    <w:rsid w:val="006C7010"/>
    <w:rsid w:val="006C73A5"/>
    <w:rsid w:val="006C775D"/>
    <w:rsid w:val="006C7865"/>
    <w:rsid w:val="006C7923"/>
    <w:rsid w:val="006C7A89"/>
    <w:rsid w:val="006C7D55"/>
    <w:rsid w:val="006D03F9"/>
    <w:rsid w:val="006D0D69"/>
    <w:rsid w:val="006D132A"/>
    <w:rsid w:val="006D13BC"/>
    <w:rsid w:val="006D15A7"/>
    <w:rsid w:val="006D1673"/>
    <w:rsid w:val="006D2374"/>
    <w:rsid w:val="006D2ADE"/>
    <w:rsid w:val="006D2B7E"/>
    <w:rsid w:val="006D30A4"/>
    <w:rsid w:val="006D377C"/>
    <w:rsid w:val="006D38E0"/>
    <w:rsid w:val="006D4495"/>
    <w:rsid w:val="006D4B53"/>
    <w:rsid w:val="006D4D9A"/>
    <w:rsid w:val="006D4EE1"/>
    <w:rsid w:val="006D5070"/>
    <w:rsid w:val="006D5780"/>
    <w:rsid w:val="006D5CF0"/>
    <w:rsid w:val="006D6050"/>
    <w:rsid w:val="006D622F"/>
    <w:rsid w:val="006D6490"/>
    <w:rsid w:val="006D6607"/>
    <w:rsid w:val="006D69F3"/>
    <w:rsid w:val="006D6F15"/>
    <w:rsid w:val="006D7449"/>
    <w:rsid w:val="006D7D8F"/>
    <w:rsid w:val="006D7EA1"/>
    <w:rsid w:val="006E003D"/>
    <w:rsid w:val="006E0774"/>
    <w:rsid w:val="006E07A1"/>
    <w:rsid w:val="006E0852"/>
    <w:rsid w:val="006E088B"/>
    <w:rsid w:val="006E0E10"/>
    <w:rsid w:val="006E18C1"/>
    <w:rsid w:val="006E1E9C"/>
    <w:rsid w:val="006E2204"/>
    <w:rsid w:val="006E2AB9"/>
    <w:rsid w:val="006E2CA8"/>
    <w:rsid w:val="006E2DB0"/>
    <w:rsid w:val="006E307F"/>
    <w:rsid w:val="006E3354"/>
    <w:rsid w:val="006E3421"/>
    <w:rsid w:val="006E3A1F"/>
    <w:rsid w:val="006E3CA1"/>
    <w:rsid w:val="006E4865"/>
    <w:rsid w:val="006E4976"/>
    <w:rsid w:val="006E4AC1"/>
    <w:rsid w:val="006E5100"/>
    <w:rsid w:val="006E5FBE"/>
    <w:rsid w:val="006E6A7F"/>
    <w:rsid w:val="006E7A44"/>
    <w:rsid w:val="006E7CD2"/>
    <w:rsid w:val="006F0183"/>
    <w:rsid w:val="006F0A60"/>
    <w:rsid w:val="006F0F3E"/>
    <w:rsid w:val="006F2058"/>
    <w:rsid w:val="006F2756"/>
    <w:rsid w:val="006F32AE"/>
    <w:rsid w:val="006F3A7A"/>
    <w:rsid w:val="006F3E28"/>
    <w:rsid w:val="006F3E52"/>
    <w:rsid w:val="006F5326"/>
    <w:rsid w:val="006F5891"/>
    <w:rsid w:val="006F5A41"/>
    <w:rsid w:val="006F5F05"/>
    <w:rsid w:val="006F663C"/>
    <w:rsid w:val="006F68E1"/>
    <w:rsid w:val="006F6B00"/>
    <w:rsid w:val="006F7153"/>
    <w:rsid w:val="006F7F01"/>
    <w:rsid w:val="007003B8"/>
    <w:rsid w:val="0070076B"/>
    <w:rsid w:val="007008E6"/>
    <w:rsid w:val="007014AC"/>
    <w:rsid w:val="00701D78"/>
    <w:rsid w:val="0070212A"/>
    <w:rsid w:val="00702321"/>
    <w:rsid w:val="007025BA"/>
    <w:rsid w:val="007026A3"/>
    <w:rsid w:val="00702814"/>
    <w:rsid w:val="00702873"/>
    <w:rsid w:val="0070351B"/>
    <w:rsid w:val="00703834"/>
    <w:rsid w:val="00703CFA"/>
    <w:rsid w:val="00703D28"/>
    <w:rsid w:val="00704126"/>
    <w:rsid w:val="00704572"/>
    <w:rsid w:val="007048D9"/>
    <w:rsid w:val="00704A45"/>
    <w:rsid w:val="00704B36"/>
    <w:rsid w:val="00705082"/>
    <w:rsid w:val="0070598F"/>
    <w:rsid w:val="00705BDA"/>
    <w:rsid w:val="00706688"/>
    <w:rsid w:val="00706B25"/>
    <w:rsid w:val="00706E11"/>
    <w:rsid w:val="007072DE"/>
    <w:rsid w:val="0070769F"/>
    <w:rsid w:val="00707DC5"/>
    <w:rsid w:val="00707DD8"/>
    <w:rsid w:val="00707F20"/>
    <w:rsid w:val="007102C6"/>
    <w:rsid w:val="007109EE"/>
    <w:rsid w:val="00710E4D"/>
    <w:rsid w:val="007110D0"/>
    <w:rsid w:val="0071118A"/>
    <w:rsid w:val="00711946"/>
    <w:rsid w:val="00711D92"/>
    <w:rsid w:val="007126EB"/>
    <w:rsid w:val="00712E93"/>
    <w:rsid w:val="00712EC3"/>
    <w:rsid w:val="0071317D"/>
    <w:rsid w:val="00713335"/>
    <w:rsid w:val="00713728"/>
    <w:rsid w:val="00713A4C"/>
    <w:rsid w:val="0071403D"/>
    <w:rsid w:val="007142F4"/>
    <w:rsid w:val="007154C7"/>
    <w:rsid w:val="0071568A"/>
    <w:rsid w:val="007157C7"/>
    <w:rsid w:val="00715E46"/>
    <w:rsid w:val="00715FCF"/>
    <w:rsid w:val="00716259"/>
    <w:rsid w:val="0071686D"/>
    <w:rsid w:val="00716FB3"/>
    <w:rsid w:val="00716FD7"/>
    <w:rsid w:val="00717271"/>
    <w:rsid w:val="007172D6"/>
    <w:rsid w:val="00717ABF"/>
    <w:rsid w:val="00717CB5"/>
    <w:rsid w:val="00717D48"/>
    <w:rsid w:val="00717DA6"/>
    <w:rsid w:val="00717E56"/>
    <w:rsid w:val="0072042D"/>
    <w:rsid w:val="00720685"/>
    <w:rsid w:val="00720A35"/>
    <w:rsid w:val="00720CBA"/>
    <w:rsid w:val="00721412"/>
    <w:rsid w:val="00721B8F"/>
    <w:rsid w:val="00721F03"/>
    <w:rsid w:val="00721FC4"/>
    <w:rsid w:val="00722243"/>
    <w:rsid w:val="007222E8"/>
    <w:rsid w:val="00722DEB"/>
    <w:rsid w:val="00722E5E"/>
    <w:rsid w:val="00723027"/>
    <w:rsid w:val="0072337C"/>
    <w:rsid w:val="007236BE"/>
    <w:rsid w:val="00724296"/>
    <w:rsid w:val="007243E1"/>
    <w:rsid w:val="00724B1A"/>
    <w:rsid w:val="0072591A"/>
    <w:rsid w:val="00725A2A"/>
    <w:rsid w:val="00725CF9"/>
    <w:rsid w:val="00725EBE"/>
    <w:rsid w:val="00725F3B"/>
    <w:rsid w:val="00726280"/>
    <w:rsid w:val="007266EB"/>
    <w:rsid w:val="00726E07"/>
    <w:rsid w:val="00727473"/>
    <w:rsid w:val="007277DD"/>
    <w:rsid w:val="0073049C"/>
    <w:rsid w:val="00730714"/>
    <w:rsid w:val="0073086F"/>
    <w:rsid w:val="00730BE1"/>
    <w:rsid w:val="00730D20"/>
    <w:rsid w:val="00730E43"/>
    <w:rsid w:val="007310DC"/>
    <w:rsid w:val="007312BB"/>
    <w:rsid w:val="00731391"/>
    <w:rsid w:val="007314A9"/>
    <w:rsid w:val="00731702"/>
    <w:rsid w:val="007318CE"/>
    <w:rsid w:val="00731CBB"/>
    <w:rsid w:val="00731D4F"/>
    <w:rsid w:val="00731FDA"/>
    <w:rsid w:val="00732495"/>
    <w:rsid w:val="00732706"/>
    <w:rsid w:val="007329C9"/>
    <w:rsid w:val="00732CF1"/>
    <w:rsid w:val="00732F31"/>
    <w:rsid w:val="00732FC2"/>
    <w:rsid w:val="0073309D"/>
    <w:rsid w:val="00733762"/>
    <w:rsid w:val="0073387D"/>
    <w:rsid w:val="007342C8"/>
    <w:rsid w:val="00734419"/>
    <w:rsid w:val="00734453"/>
    <w:rsid w:val="00734DD7"/>
    <w:rsid w:val="007357EC"/>
    <w:rsid w:val="0073593D"/>
    <w:rsid w:val="00735DA1"/>
    <w:rsid w:val="00736380"/>
    <w:rsid w:val="0073662F"/>
    <w:rsid w:val="00736682"/>
    <w:rsid w:val="0073673D"/>
    <w:rsid w:val="00736AC6"/>
    <w:rsid w:val="00736D9C"/>
    <w:rsid w:val="007373D0"/>
    <w:rsid w:val="007373DA"/>
    <w:rsid w:val="0073762E"/>
    <w:rsid w:val="007376BE"/>
    <w:rsid w:val="007376DD"/>
    <w:rsid w:val="00737849"/>
    <w:rsid w:val="00737A7E"/>
    <w:rsid w:val="00737E60"/>
    <w:rsid w:val="00737FC3"/>
    <w:rsid w:val="00740EE9"/>
    <w:rsid w:val="00741095"/>
    <w:rsid w:val="007421C8"/>
    <w:rsid w:val="00742983"/>
    <w:rsid w:val="00742D5E"/>
    <w:rsid w:val="00742E86"/>
    <w:rsid w:val="00742F80"/>
    <w:rsid w:val="007430EC"/>
    <w:rsid w:val="00743425"/>
    <w:rsid w:val="00743A15"/>
    <w:rsid w:val="00743F08"/>
    <w:rsid w:val="00743FDE"/>
    <w:rsid w:val="007442E8"/>
    <w:rsid w:val="00744882"/>
    <w:rsid w:val="00744CF8"/>
    <w:rsid w:val="007450E9"/>
    <w:rsid w:val="00745354"/>
    <w:rsid w:val="0074562D"/>
    <w:rsid w:val="00745667"/>
    <w:rsid w:val="00745BB3"/>
    <w:rsid w:val="00745F2F"/>
    <w:rsid w:val="00745F34"/>
    <w:rsid w:val="007460E7"/>
    <w:rsid w:val="00746201"/>
    <w:rsid w:val="00747231"/>
    <w:rsid w:val="00747A26"/>
    <w:rsid w:val="00747B55"/>
    <w:rsid w:val="00750EAD"/>
    <w:rsid w:val="00751C9B"/>
    <w:rsid w:val="007527BF"/>
    <w:rsid w:val="00752D66"/>
    <w:rsid w:val="0075311C"/>
    <w:rsid w:val="00753281"/>
    <w:rsid w:val="0075341A"/>
    <w:rsid w:val="007539C3"/>
    <w:rsid w:val="00753BD1"/>
    <w:rsid w:val="00753D3A"/>
    <w:rsid w:val="00753DAC"/>
    <w:rsid w:val="00753F26"/>
    <w:rsid w:val="007541C6"/>
    <w:rsid w:val="00754ACA"/>
    <w:rsid w:val="00754D3F"/>
    <w:rsid w:val="00754E5F"/>
    <w:rsid w:val="00755F06"/>
    <w:rsid w:val="007561D4"/>
    <w:rsid w:val="00756247"/>
    <w:rsid w:val="00756F5A"/>
    <w:rsid w:val="007570BB"/>
    <w:rsid w:val="00757207"/>
    <w:rsid w:val="00757F56"/>
    <w:rsid w:val="0076047B"/>
    <w:rsid w:val="00760D38"/>
    <w:rsid w:val="0076116C"/>
    <w:rsid w:val="0076146D"/>
    <w:rsid w:val="007614F4"/>
    <w:rsid w:val="00761789"/>
    <w:rsid w:val="007618A1"/>
    <w:rsid w:val="00763326"/>
    <w:rsid w:val="0076347A"/>
    <w:rsid w:val="0076380A"/>
    <w:rsid w:val="00763982"/>
    <w:rsid w:val="00763A34"/>
    <w:rsid w:val="00763D35"/>
    <w:rsid w:val="0076414A"/>
    <w:rsid w:val="007643E7"/>
    <w:rsid w:val="007645F7"/>
    <w:rsid w:val="00764860"/>
    <w:rsid w:val="0076507F"/>
    <w:rsid w:val="00765547"/>
    <w:rsid w:val="00765938"/>
    <w:rsid w:val="007659DA"/>
    <w:rsid w:val="00765A38"/>
    <w:rsid w:val="00765CF2"/>
    <w:rsid w:val="00765E9A"/>
    <w:rsid w:val="007666F1"/>
    <w:rsid w:val="00766715"/>
    <w:rsid w:val="007667B6"/>
    <w:rsid w:val="007667FA"/>
    <w:rsid w:val="007668F0"/>
    <w:rsid w:val="0076697C"/>
    <w:rsid w:val="00766EFE"/>
    <w:rsid w:val="007670B0"/>
    <w:rsid w:val="0076751B"/>
    <w:rsid w:val="00767CBA"/>
    <w:rsid w:val="00767D6E"/>
    <w:rsid w:val="00767DF5"/>
    <w:rsid w:val="00771054"/>
    <w:rsid w:val="0077112A"/>
    <w:rsid w:val="00771AA2"/>
    <w:rsid w:val="007724FD"/>
    <w:rsid w:val="007725D3"/>
    <w:rsid w:val="00772649"/>
    <w:rsid w:val="007727FA"/>
    <w:rsid w:val="00772CB1"/>
    <w:rsid w:val="00773653"/>
    <w:rsid w:val="007737E3"/>
    <w:rsid w:val="00773D85"/>
    <w:rsid w:val="00773E79"/>
    <w:rsid w:val="00775342"/>
    <w:rsid w:val="00775A5B"/>
    <w:rsid w:val="00776734"/>
    <w:rsid w:val="00776EB7"/>
    <w:rsid w:val="00776F6E"/>
    <w:rsid w:val="007772A9"/>
    <w:rsid w:val="00777394"/>
    <w:rsid w:val="00777B6A"/>
    <w:rsid w:val="00777FF0"/>
    <w:rsid w:val="00780653"/>
    <w:rsid w:val="00780661"/>
    <w:rsid w:val="00781023"/>
    <w:rsid w:val="00781885"/>
    <w:rsid w:val="007819BA"/>
    <w:rsid w:val="00781D6D"/>
    <w:rsid w:val="007822C5"/>
    <w:rsid w:val="007823CC"/>
    <w:rsid w:val="0078248D"/>
    <w:rsid w:val="00782666"/>
    <w:rsid w:val="007827A9"/>
    <w:rsid w:val="00783174"/>
    <w:rsid w:val="007833CE"/>
    <w:rsid w:val="0078368D"/>
    <w:rsid w:val="00784709"/>
    <w:rsid w:val="00784833"/>
    <w:rsid w:val="00784FD4"/>
    <w:rsid w:val="00785560"/>
    <w:rsid w:val="007857E6"/>
    <w:rsid w:val="00785BE6"/>
    <w:rsid w:val="007860B0"/>
    <w:rsid w:val="00786AF2"/>
    <w:rsid w:val="00786FFD"/>
    <w:rsid w:val="00787605"/>
    <w:rsid w:val="0079028F"/>
    <w:rsid w:val="00790323"/>
    <w:rsid w:val="007906E9"/>
    <w:rsid w:val="0079099E"/>
    <w:rsid w:val="00790A5D"/>
    <w:rsid w:val="0079163C"/>
    <w:rsid w:val="00791962"/>
    <w:rsid w:val="00791C5D"/>
    <w:rsid w:val="00791DCA"/>
    <w:rsid w:val="00792843"/>
    <w:rsid w:val="00792D20"/>
    <w:rsid w:val="00792DFC"/>
    <w:rsid w:val="007935A7"/>
    <w:rsid w:val="007936EA"/>
    <w:rsid w:val="0079404A"/>
    <w:rsid w:val="00794891"/>
    <w:rsid w:val="007955F6"/>
    <w:rsid w:val="00795EE5"/>
    <w:rsid w:val="0079669B"/>
    <w:rsid w:val="007966B3"/>
    <w:rsid w:val="00796B65"/>
    <w:rsid w:val="00796FB7"/>
    <w:rsid w:val="007973E7"/>
    <w:rsid w:val="0079759C"/>
    <w:rsid w:val="00797725"/>
    <w:rsid w:val="00797D24"/>
    <w:rsid w:val="00797E0E"/>
    <w:rsid w:val="007A0676"/>
    <w:rsid w:val="007A1096"/>
    <w:rsid w:val="007A1622"/>
    <w:rsid w:val="007A1C11"/>
    <w:rsid w:val="007A273F"/>
    <w:rsid w:val="007A3803"/>
    <w:rsid w:val="007A4B61"/>
    <w:rsid w:val="007A52B8"/>
    <w:rsid w:val="007A544F"/>
    <w:rsid w:val="007A57CD"/>
    <w:rsid w:val="007A5BD8"/>
    <w:rsid w:val="007A6044"/>
    <w:rsid w:val="007A60EF"/>
    <w:rsid w:val="007A629F"/>
    <w:rsid w:val="007A64C2"/>
    <w:rsid w:val="007A64D4"/>
    <w:rsid w:val="007A6636"/>
    <w:rsid w:val="007A6D55"/>
    <w:rsid w:val="007A6E34"/>
    <w:rsid w:val="007A7472"/>
    <w:rsid w:val="007A7480"/>
    <w:rsid w:val="007A7B51"/>
    <w:rsid w:val="007B085C"/>
    <w:rsid w:val="007B1174"/>
    <w:rsid w:val="007B1882"/>
    <w:rsid w:val="007B19D7"/>
    <w:rsid w:val="007B1CF3"/>
    <w:rsid w:val="007B1DA6"/>
    <w:rsid w:val="007B24F9"/>
    <w:rsid w:val="007B27D4"/>
    <w:rsid w:val="007B2B83"/>
    <w:rsid w:val="007B3033"/>
    <w:rsid w:val="007B336C"/>
    <w:rsid w:val="007B343E"/>
    <w:rsid w:val="007B34D4"/>
    <w:rsid w:val="007B3A6C"/>
    <w:rsid w:val="007B3BC2"/>
    <w:rsid w:val="007B407E"/>
    <w:rsid w:val="007B4202"/>
    <w:rsid w:val="007B437E"/>
    <w:rsid w:val="007B4607"/>
    <w:rsid w:val="007B49EE"/>
    <w:rsid w:val="007B49FB"/>
    <w:rsid w:val="007B4CF3"/>
    <w:rsid w:val="007B5158"/>
    <w:rsid w:val="007B57E3"/>
    <w:rsid w:val="007B5A37"/>
    <w:rsid w:val="007B6255"/>
    <w:rsid w:val="007B6368"/>
    <w:rsid w:val="007B6690"/>
    <w:rsid w:val="007B67CC"/>
    <w:rsid w:val="007B7071"/>
    <w:rsid w:val="007B72C6"/>
    <w:rsid w:val="007B7355"/>
    <w:rsid w:val="007B783C"/>
    <w:rsid w:val="007B7BBE"/>
    <w:rsid w:val="007B7D20"/>
    <w:rsid w:val="007C0766"/>
    <w:rsid w:val="007C0A83"/>
    <w:rsid w:val="007C0E30"/>
    <w:rsid w:val="007C0EC9"/>
    <w:rsid w:val="007C1273"/>
    <w:rsid w:val="007C1440"/>
    <w:rsid w:val="007C1E75"/>
    <w:rsid w:val="007C1F39"/>
    <w:rsid w:val="007C234B"/>
    <w:rsid w:val="007C23A1"/>
    <w:rsid w:val="007C2402"/>
    <w:rsid w:val="007C2676"/>
    <w:rsid w:val="007C2C1A"/>
    <w:rsid w:val="007C315F"/>
    <w:rsid w:val="007C3654"/>
    <w:rsid w:val="007C3A0D"/>
    <w:rsid w:val="007C3B39"/>
    <w:rsid w:val="007C4B7B"/>
    <w:rsid w:val="007C522B"/>
    <w:rsid w:val="007C532F"/>
    <w:rsid w:val="007C54BC"/>
    <w:rsid w:val="007C59D5"/>
    <w:rsid w:val="007C5F1B"/>
    <w:rsid w:val="007C5F5B"/>
    <w:rsid w:val="007C609E"/>
    <w:rsid w:val="007C615F"/>
    <w:rsid w:val="007C61D4"/>
    <w:rsid w:val="007C6DA4"/>
    <w:rsid w:val="007C7C07"/>
    <w:rsid w:val="007D02B1"/>
    <w:rsid w:val="007D07A5"/>
    <w:rsid w:val="007D0854"/>
    <w:rsid w:val="007D0924"/>
    <w:rsid w:val="007D1385"/>
    <w:rsid w:val="007D206E"/>
    <w:rsid w:val="007D2420"/>
    <w:rsid w:val="007D35C0"/>
    <w:rsid w:val="007D3D05"/>
    <w:rsid w:val="007D3F1A"/>
    <w:rsid w:val="007D3F24"/>
    <w:rsid w:val="007D40EA"/>
    <w:rsid w:val="007D426B"/>
    <w:rsid w:val="007D449A"/>
    <w:rsid w:val="007D4692"/>
    <w:rsid w:val="007D48F3"/>
    <w:rsid w:val="007D4B39"/>
    <w:rsid w:val="007D4DF9"/>
    <w:rsid w:val="007D51BD"/>
    <w:rsid w:val="007D5B4F"/>
    <w:rsid w:val="007D5EC7"/>
    <w:rsid w:val="007D5EDD"/>
    <w:rsid w:val="007D652C"/>
    <w:rsid w:val="007D656C"/>
    <w:rsid w:val="007D694B"/>
    <w:rsid w:val="007D698F"/>
    <w:rsid w:val="007D6F76"/>
    <w:rsid w:val="007D6F7F"/>
    <w:rsid w:val="007D7725"/>
    <w:rsid w:val="007D7773"/>
    <w:rsid w:val="007D789D"/>
    <w:rsid w:val="007D7A73"/>
    <w:rsid w:val="007D7D4E"/>
    <w:rsid w:val="007E02B0"/>
    <w:rsid w:val="007E0509"/>
    <w:rsid w:val="007E0D83"/>
    <w:rsid w:val="007E1251"/>
    <w:rsid w:val="007E252E"/>
    <w:rsid w:val="007E26E3"/>
    <w:rsid w:val="007E2AD9"/>
    <w:rsid w:val="007E3389"/>
    <w:rsid w:val="007E382A"/>
    <w:rsid w:val="007E3DE7"/>
    <w:rsid w:val="007E4757"/>
    <w:rsid w:val="007E4C86"/>
    <w:rsid w:val="007E5233"/>
    <w:rsid w:val="007E5AAC"/>
    <w:rsid w:val="007E6228"/>
    <w:rsid w:val="007E63ED"/>
    <w:rsid w:val="007E64D5"/>
    <w:rsid w:val="007E653F"/>
    <w:rsid w:val="007E67D0"/>
    <w:rsid w:val="007E699B"/>
    <w:rsid w:val="007E6DE6"/>
    <w:rsid w:val="007E719A"/>
    <w:rsid w:val="007E747B"/>
    <w:rsid w:val="007F0432"/>
    <w:rsid w:val="007F0641"/>
    <w:rsid w:val="007F06BE"/>
    <w:rsid w:val="007F0779"/>
    <w:rsid w:val="007F0AFE"/>
    <w:rsid w:val="007F1134"/>
    <w:rsid w:val="007F17F3"/>
    <w:rsid w:val="007F196A"/>
    <w:rsid w:val="007F243C"/>
    <w:rsid w:val="007F249D"/>
    <w:rsid w:val="007F275B"/>
    <w:rsid w:val="007F3248"/>
    <w:rsid w:val="007F34E2"/>
    <w:rsid w:val="007F3557"/>
    <w:rsid w:val="007F3CB4"/>
    <w:rsid w:val="007F3E54"/>
    <w:rsid w:val="007F41B2"/>
    <w:rsid w:val="007F440D"/>
    <w:rsid w:val="007F4493"/>
    <w:rsid w:val="007F56A3"/>
    <w:rsid w:val="007F5C20"/>
    <w:rsid w:val="007F5C5B"/>
    <w:rsid w:val="007F6550"/>
    <w:rsid w:val="007F7750"/>
    <w:rsid w:val="007F7924"/>
    <w:rsid w:val="007F79EC"/>
    <w:rsid w:val="008008E5"/>
    <w:rsid w:val="00800A31"/>
    <w:rsid w:val="00801370"/>
    <w:rsid w:val="0080190B"/>
    <w:rsid w:val="00802FC9"/>
    <w:rsid w:val="008039F9"/>
    <w:rsid w:val="00803D9D"/>
    <w:rsid w:val="00803EB3"/>
    <w:rsid w:val="008044C0"/>
    <w:rsid w:val="00804538"/>
    <w:rsid w:val="00804614"/>
    <w:rsid w:val="00804AE1"/>
    <w:rsid w:val="00804BDE"/>
    <w:rsid w:val="00805020"/>
    <w:rsid w:val="008057D4"/>
    <w:rsid w:val="00805E92"/>
    <w:rsid w:val="00806308"/>
    <w:rsid w:val="00806559"/>
    <w:rsid w:val="008069E2"/>
    <w:rsid w:val="00806E96"/>
    <w:rsid w:val="0080702D"/>
    <w:rsid w:val="008070C6"/>
    <w:rsid w:val="008073BE"/>
    <w:rsid w:val="00807C65"/>
    <w:rsid w:val="00807ED4"/>
    <w:rsid w:val="00810344"/>
    <w:rsid w:val="0081046E"/>
    <w:rsid w:val="008104D8"/>
    <w:rsid w:val="008106D8"/>
    <w:rsid w:val="00810701"/>
    <w:rsid w:val="00810EFC"/>
    <w:rsid w:val="0081124E"/>
    <w:rsid w:val="00811DA4"/>
    <w:rsid w:val="00812450"/>
    <w:rsid w:val="0081295E"/>
    <w:rsid w:val="00812B9B"/>
    <w:rsid w:val="00812E1C"/>
    <w:rsid w:val="00813725"/>
    <w:rsid w:val="00813B2D"/>
    <w:rsid w:val="00813C75"/>
    <w:rsid w:val="00813FB2"/>
    <w:rsid w:val="0081423B"/>
    <w:rsid w:val="00814C74"/>
    <w:rsid w:val="00814CE7"/>
    <w:rsid w:val="008152FF"/>
    <w:rsid w:val="0081558E"/>
    <w:rsid w:val="00815F27"/>
    <w:rsid w:val="00816219"/>
    <w:rsid w:val="00816630"/>
    <w:rsid w:val="00816954"/>
    <w:rsid w:val="00820A7F"/>
    <w:rsid w:val="00820DD9"/>
    <w:rsid w:val="00821346"/>
    <w:rsid w:val="00821403"/>
    <w:rsid w:val="00821741"/>
    <w:rsid w:val="00821C5E"/>
    <w:rsid w:val="00821EAD"/>
    <w:rsid w:val="0082229E"/>
    <w:rsid w:val="00822786"/>
    <w:rsid w:val="00822880"/>
    <w:rsid w:val="00822BAB"/>
    <w:rsid w:val="00822EA8"/>
    <w:rsid w:val="008234A3"/>
    <w:rsid w:val="008248AD"/>
    <w:rsid w:val="00824BF6"/>
    <w:rsid w:val="00824E39"/>
    <w:rsid w:val="00825D24"/>
    <w:rsid w:val="00826232"/>
    <w:rsid w:val="00826570"/>
    <w:rsid w:val="00826926"/>
    <w:rsid w:val="00826E4A"/>
    <w:rsid w:val="00827068"/>
    <w:rsid w:val="00827712"/>
    <w:rsid w:val="00827799"/>
    <w:rsid w:val="00827A43"/>
    <w:rsid w:val="00827CFD"/>
    <w:rsid w:val="00827D28"/>
    <w:rsid w:val="00827EC8"/>
    <w:rsid w:val="00831091"/>
    <w:rsid w:val="008317B5"/>
    <w:rsid w:val="008317C4"/>
    <w:rsid w:val="00831891"/>
    <w:rsid w:val="008324E4"/>
    <w:rsid w:val="008324EF"/>
    <w:rsid w:val="008329F2"/>
    <w:rsid w:val="00832EA1"/>
    <w:rsid w:val="008332F2"/>
    <w:rsid w:val="00833479"/>
    <w:rsid w:val="0083365C"/>
    <w:rsid w:val="00833A29"/>
    <w:rsid w:val="00834021"/>
    <w:rsid w:val="00834AA0"/>
    <w:rsid w:val="00834D15"/>
    <w:rsid w:val="00836949"/>
    <w:rsid w:val="008373E8"/>
    <w:rsid w:val="00837835"/>
    <w:rsid w:val="00837E74"/>
    <w:rsid w:val="00837ED4"/>
    <w:rsid w:val="008401F0"/>
    <w:rsid w:val="00840798"/>
    <w:rsid w:val="008408F1"/>
    <w:rsid w:val="00840B53"/>
    <w:rsid w:val="00841607"/>
    <w:rsid w:val="0084185E"/>
    <w:rsid w:val="00841BE0"/>
    <w:rsid w:val="008422B5"/>
    <w:rsid w:val="00842348"/>
    <w:rsid w:val="008423EE"/>
    <w:rsid w:val="008424E5"/>
    <w:rsid w:val="0084298E"/>
    <w:rsid w:val="00842E26"/>
    <w:rsid w:val="00843079"/>
    <w:rsid w:val="00843FE6"/>
    <w:rsid w:val="00844BAE"/>
    <w:rsid w:val="00844D05"/>
    <w:rsid w:val="00844EDE"/>
    <w:rsid w:val="008450F6"/>
    <w:rsid w:val="0084518A"/>
    <w:rsid w:val="008457B9"/>
    <w:rsid w:val="00845D7E"/>
    <w:rsid w:val="00845E14"/>
    <w:rsid w:val="0084672F"/>
    <w:rsid w:val="008467BC"/>
    <w:rsid w:val="0084698A"/>
    <w:rsid w:val="00847263"/>
    <w:rsid w:val="00847BA3"/>
    <w:rsid w:val="00850DC9"/>
    <w:rsid w:val="00850DE1"/>
    <w:rsid w:val="00850EC5"/>
    <w:rsid w:val="00850F91"/>
    <w:rsid w:val="008521BB"/>
    <w:rsid w:val="008522F5"/>
    <w:rsid w:val="00852B25"/>
    <w:rsid w:val="00853008"/>
    <w:rsid w:val="0085302E"/>
    <w:rsid w:val="008535A8"/>
    <w:rsid w:val="00854273"/>
    <w:rsid w:val="00854675"/>
    <w:rsid w:val="00854B5E"/>
    <w:rsid w:val="00854BCA"/>
    <w:rsid w:val="0085524A"/>
    <w:rsid w:val="00855269"/>
    <w:rsid w:val="00855988"/>
    <w:rsid w:val="00855CD5"/>
    <w:rsid w:val="008562FA"/>
    <w:rsid w:val="00856693"/>
    <w:rsid w:val="00856822"/>
    <w:rsid w:val="00856984"/>
    <w:rsid w:val="00856B1C"/>
    <w:rsid w:val="00857516"/>
    <w:rsid w:val="00860461"/>
    <w:rsid w:val="00860790"/>
    <w:rsid w:val="00860A9B"/>
    <w:rsid w:val="00860E2C"/>
    <w:rsid w:val="00860F6D"/>
    <w:rsid w:val="0086113B"/>
    <w:rsid w:val="00861DD6"/>
    <w:rsid w:val="008622DC"/>
    <w:rsid w:val="008627DA"/>
    <w:rsid w:val="008632A4"/>
    <w:rsid w:val="0086364B"/>
    <w:rsid w:val="00863AEC"/>
    <w:rsid w:val="00863BC4"/>
    <w:rsid w:val="00863C9C"/>
    <w:rsid w:val="00863E7E"/>
    <w:rsid w:val="00864111"/>
    <w:rsid w:val="008642EF"/>
    <w:rsid w:val="008647BA"/>
    <w:rsid w:val="00864DEA"/>
    <w:rsid w:val="00865909"/>
    <w:rsid w:val="0086592B"/>
    <w:rsid w:val="00865A30"/>
    <w:rsid w:val="00865B90"/>
    <w:rsid w:val="0086607D"/>
    <w:rsid w:val="008662D1"/>
    <w:rsid w:val="00866770"/>
    <w:rsid w:val="00866B85"/>
    <w:rsid w:val="00866E16"/>
    <w:rsid w:val="00867886"/>
    <w:rsid w:val="0086795A"/>
    <w:rsid w:val="00870BA9"/>
    <w:rsid w:val="00871058"/>
    <w:rsid w:val="008714D6"/>
    <w:rsid w:val="0087194B"/>
    <w:rsid w:val="00871DD9"/>
    <w:rsid w:val="0087289A"/>
    <w:rsid w:val="00872BEC"/>
    <w:rsid w:val="00873568"/>
    <w:rsid w:val="008738FA"/>
    <w:rsid w:val="008746F2"/>
    <w:rsid w:val="00874731"/>
    <w:rsid w:val="00874894"/>
    <w:rsid w:val="00874E97"/>
    <w:rsid w:val="0087566A"/>
    <w:rsid w:val="00875A81"/>
    <w:rsid w:val="00875C56"/>
    <w:rsid w:val="0087618B"/>
    <w:rsid w:val="008761CA"/>
    <w:rsid w:val="008769B6"/>
    <w:rsid w:val="008770F9"/>
    <w:rsid w:val="0087777E"/>
    <w:rsid w:val="00877B20"/>
    <w:rsid w:val="00877F04"/>
    <w:rsid w:val="00877F4C"/>
    <w:rsid w:val="00877FED"/>
    <w:rsid w:val="0088009B"/>
    <w:rsid w:val="00880391"/>
    <w:rsid w:val="0088049B"/>
    <w:rsid w:val="00881261"/>
    <w:rsid w:val="008813C5"/>
    <w:rsid w:val="008813D8"/>
    <w:rsid w:val="00881665"/>
    <w:rsid w:val="008819BC"/>
    <w:rsid w:val="00881BAE"/>
    <w:rsid w:val="00881EB8"/>
    <w:rsid w:val="008836CB"/>
    <w:rsid w:val="00883A42"/>
    <w:rsid w:val="00883FA0"/>
    <w:rsid w:val="0088411D"/>
    <w:rsid w:val="00884501"/>
    <w:rsid w:val="00884B52"/>
    <w:rsid w:val="00884CD3"/>
    <w:rsid w:val="00885464"/>
    <w:rsid w:val="00885877"/>
    <w:rsid w:val="00885C1B"/>
    <w:rsid w:val="008860FA"/>
    <w:rsid w:val="0088613A"/>
    <w:rsid w:val="0088619E"/>
    <w:rsid w:val="0088626E"/>
    <w:rsid w:val="00886867"/>
    <w:rsid w:val="00886D0F"/>
    <w:rsid w:val="00886FE9"/>
    <w:rsid w:val="008874BC"/>
    <w:rsid w:val="008876F8"/>
    <w:rsid w:val="00887D6E"/>
    <w:rsid w:val="00887E8A"/>
    <w:rsid w:val="008909AA"/>
    <w:rsid w:val="0089114B"/>
    <w:rsid w:val="00891250"/>
    <w:rsid w:val="00891906"/>
    <w:rsid w:val="00891AED"/>
    <w:rsid w:val="00892603"/>
    <w:rsid w:val="008932B5"/>
    <w:rsid w:val="00893ED5"/>
    <w:rsid w:val="0089414B"/>
    <w:rsid w:val="00894639"/>
    <w:rsid w:val="0089470D"/>
    <w:rsid w:val="00894E64"/>
    <w:rsid w:val="00894FBA"/>
    <w:rsid w:val="00895AAB"/>
    <w:rsid w:val="00895ADD"/>
    <w:rsid w:val="008A08CC"/>
    <w:rsid w:val="008A141B"/>
    <w:rsid w:val="008A14C6"/>
    <w:rsid w:val="008A15DD"/>
    <w:rsid w:val="008A1981"/>
    <w:rsid w:val="008A1C36"/>
    <w:rsid w:val="008A24D3"/>
    <w:rsid w:val="008A26A5"/>
    <w:rsid w:val="008A26CC"/>
    <w:rsid w:val="008A3520"/>
    <w:rsid w:val="008A35E6"/>
    <w:rsid w:val="008A392E"/>
    <w:rsid w:val="008A3C4A"/>
    <w:rsid w:val="008A4A8B"/>
    <w:rsid w:val="008A4AB3"/>
    <w:rsid w:val="008A50E8"/>
    <w:rsid w:val="008A52E2"/>
    <w:rsid w:val="008A53DA"/>
    <w:rsid w:val="008A5987"/>
    <w:rsid w:val="008A5E73"/>
    <w:rsid w:val="008A60BC"/>
    <w:rsid w:val="008A6275"/>
    <w:rsid w:val="008A68CA"/>
    <w:rsid w:val="008B02F3"/>
    <w:rsid w:val="008B0702"/>
    <w:rsid w:val="008B0F36"/>
    <w:rsid w:val="008B1287"/>
    <w:rsid w:val="008B1297"/>
    <w:rsid w:val="008B1380"/>
    <w:rsid w:val="008B14D8"/>
    <w:rsid w:val="008B3B61"/>
    <w:rsid w:val="008B4748"/>
    <w:rsid w:val="008B49A7"/>
    <w:rsid w:val="008B4C15"/>
    <w:rsid w:val="008B5B11"/>
    <w:rsid w:val="008B5BA0"/>
    <w:rsid w:val="008B604E"/>
    <w:rsid w:val="008B625E"/>
    <w:rsid w:val="008B62E7"/>
    <w:rsid w:val="008B633D"/>
    <w:rsid w:val="008B6652"/>
    <w:rsid w:val="008B6919"/>
    <w:rsid w:val="008B6D59"/>
    <w:rsid w:val="008B6EE2"/>
    <w:rsid w:val="008B76F2"/>
    <w:rsid w:val="008B7779"/>
    <w:rsid w:val="008B7ABA"/>
    <w:rsid w:val="008B7E6D"/>
    <w:rsid w:val="008C01A4"/>
    <w:rsid w:val="008C0573"/>
    <w:rsid w:val="008C05FC"/>
    <w:rsid w:val="008C06A1"/>
    <w:rsid w:val="008C120E"/>
    <w:rsid w:val="008C1271"/>
    <w:rsid w:val="008C14BD"/>
    <w:rsid w:val="008C15B5"/>
    <w:rsid w:val="008C1B02"/>
    <w:rsid w:val="008C1D95"/>
    <w:rsid w:val="008C2099"/>
    <w:rsid w:val="008C29D0"/>
    <w:rsid w:val="008C2A58"/>
    <w:rsid w:val="008C2FA3"/>
    <w:rsid w:val="008C33C6"/>
    <w:rsid w:val="008C37C0"/>
    <w:rsid w:val="008C38B9"/>
    <w:rsid w:val="008C4598"/>
    <w:rsid w:val="008C544B"/>
    <w:rsid w:val="008C5872"/>
    <w:rsid w:val="008C59C1"/>
    <w:rsid w:val="008C5C78"/>
    <w:rsid w:val="008C5C93"/>
    <w:rsid w:val="008C5DFE"/>
    <w:rsid w:val="008C663A"/>
    <w:rsid w:val="008C663C"/>
    <w:rsid w:val="008C6756"/>
    <w:rsid w:val="008C6AA8"/>
    <w:rsid w:val="008C6AF9"/>
    <w:rsid w:val="008C6E9D"/>
    <w:rsid w:val="008C73ED"/>
    <w:rsid w:val="008C79D5"/>
    <w:rsid w:val="008C7F25"/>
    <w:rsid w:val="008D05CB"/>
    <w:rsid w:val="008D0D22"/>
    <w:rsid w:val="008D1A11"/>
    <w:rsid w:val="008D1A1C"/>
    <w:rsid w:val="008D1AEB"/>
    <w:rsid w:val="008D1D2A"/>
    <w:rsid w:val="008D202A"/>
    <w:rsid w:val="008D2287"/>
    <w:rsid w:val="008D2DC1"/>
    <w:rsid w:val="008D2E61"/>
    <w:rsid w:val="008D2FAA"/>
    <w:rsid w:val="008D3222"/>
    <w:rsid w:val="008D3527"/>
    <w:rsid w:val="008D372C"/>
    <w:rsid w:val="008D3C24"/>
    <w:rsid w:val="008D4429"/>
    <w:rsid w:val="008D4534"/>
    <w:rsid w:val="008D4C31"/>
    <w:rsid w:val="008D5252"/>
    <w:rsid w:val="008D5477"/>
    <w:rsid w:val="008D5683"/>
    <w:rsid w:val="008D5A52"/>
    <w:rsid w:val="008D635A"/>
    <w:rsid w:val="008D72FA"/>
    <w:rsid w:val="008E06C4"/>
    <w:rsid w:val="008E0FAC"/>
    <w:rsid w:val="008E107E"/>
    <w:rsid w:val="008E16FD"/>
    <w:rsid w:val="008E1E51"/>
    <w:rsid w:val="008E2286"/>
    <w:rsid w:val="008E24CD"/>
    <w:rsid w:val="008E2F54"/>
    <w:rsid w:val="008E31C5"/>
    <w:rsid w:val="008E330F"/>
    <w:rsid w:val="008E41D2"/>
    <w:rsid w:val="008E4744"/>
    <w:rsid w:val="008E4A1D"/>
    <w:rsid w:val="008E4D97"/>
    <w:rsid w:val="008E538E"/>
    <w:rsid w:val="008E57A8"/>
    <w:rsid w:val="008E59E7"/>
    <w:rsid w:val="008E5D08"/>
    <w:rsid w:val="008E5F3F"/>
    <w:rsid w:val="008E62EF"/>
    <w:rsid w:val="008E64E1"/>
    <w:rsid w:val="008E6FE4"/>
    <w:rsid w:val="008F01D4"/>
    <w:rsid w:val="008F02D6"/>
    <w:rsid w:val="008F04C9"/>
    <w:rsid w:val="008F0909"/>
    <w:rsid w:val="008F0F15"/>
    <w:rsid w:val="008F0FF2"/>
    <w:rsid w:val="008F14A9"/>
    <w:rsid w:val="008F23E8"/>
    <w:rsid w:val="008F2852"/>
    <w:rsid w:val="008F2ACB"/>
    <w:rsid w:val="008F2DF5"/>
    <w:rsid w:val="008F2EC3"/>
    <w:rsid w:val="008F3A04"/>
    <w:rsid w:val="008F3B2C"/>
    <w:rsid w:val="008F3B46"/>
    <w:rsid w:val="008F447C"/>
    <w:rsid w:val="008F45A1"/>
    <w:rsid w:val="008F4625"/>
    <w:rsid w:val="008F4671"/>
    <w:rsid w:val="008F6787"/>
    <w:rsid w:val="008F6978"/>
    <w:rsid w:val="008F705C"/>
    <w:rsid w:val="008F7D8B"/>
    <w:rsid w:val="00900598"/>
    <w:rsid w:val="00900648"/>
    <w:rsid w:val="00900BD8"/>
    <w:rsid w:val="00900DD7"/>
    <w:rsid w:val="0090110E"/>
    <w:rsid w:val="00901561"/>
    <w:rsid w:val="009016E7"/>
    <w:rsid w:val="0090185C"/>
    <w:rsid w:val="00901A69"/>
    <w:rsid w:val="00901AA5"/>
    <w:rsid w:val="00901B99"/>
    <w:rsid w:val="00901EF7"/>
    <w:rsid w:val="00901F52"/>
    <w:rsid w:val="009020E9"/>
    <w:rsid w:val="0090225C"/>
    <w:rsid w:val="009022C8"/>
    <w:rsid w:val="00902CAE"/>
    <w:rsid w:val="009036A7"/>
    <w:rsid w:val="0090370B"/>
    <w:rsid w:val="00903B26"/>
    <w:rsid w:val="00903C2B"/>
    <w:rsid w:val="009043EF"/>
    <w:rsid w:val="009045BF"/>
    <w:rsid w:val="00904C25"/>
    <w:rsid w:val="00905047"/>
    <w:rsid w:val="00905437"/>
    <w:rsid w:val="0090553F"/>
    <w:rsid w:val="00905556"/>
    <w:rsid w:val="00905A51"/>
    <w:rsid w:val="00905BED"/>
    <w:rsid w:val="00905FA4"/>
    <w:rsid w:val="00906231"/>
    <w:rsid w:val="00907023"/>
    <w:rsid w:val="009071E3"/>
    <w:rsid w:val="00907664"/>
    <w:rsid w:val="009076EF"/>
    <w:rsid w:val="00907902"/>
    <w:rsid w:val="00910166"/>
    <w:rsid w:val="0091024A"/>
    <w:rsid w:val="00910D07"/>
    <w:rsid w:val="0091168C"/>
    <w:rsid w:val="00911B34"/>
    <w:rsid w:val="00911B9E"/>
    <w:rsid w:val="009125E7"/>
    <w:rsid w:val="00912CEF"/>
    <w:rsid w:val="00913754"/>
    <w:rsid w:val="00913846"/>
    <w:rsid w:val="009138CB"/>
    <w:rsid w:val="00913BBC"/>
    <w:rsid w:val="00913D60"/>
    <w:rsid w:val="00913ECB"/>
    <w:rsid w:val="00914AB2"/>
    <w:rsid w:val="00914B2F"/>
    <w:rsid w:val="00914E0C"/>
    <w:rsid w:val="0091582F"/>
    <w:rsid w:val="0091601C"/>
    <w:rsid w:val="0091603E"/>
    <w:rsid w:val="00916184"/>
    <w:rsid w:val="0091642C"/>
    <w:rsid w:val="00916D75"/>
    <w:rsid w:val="00916F44"/>
    <w:rsid w:val="00917AAA"/>
    <w:rsid w:val="00917D50"/>
    <w:rsid w:val="00917EB2"/>
    <w:rsid w:val="00917F7D"/>
    <w:rsid w:val="00920379"/>
    <w:rsid w:val="0092071F"/>
    <w:rsid w:val="009213F5"/>
    <w:rsid w:val="009214D8"/>
    <w:rsid w:val="00922A6B"/>
    <w:rsid w:val="00922E7D"/>
    <w:rsid w:val="00922FED"/>
    <w:rsid w:val="00924054"/>
    <w:rsid w:val="0092417B"/>
    <w:rsid w:val="0092431D"/>
    <w:rsid w:val="00924D32"/>
    <w:rsid w:val="00924DD7"/>
    <w:rsid w:val="00924FC6"/>
    <w:rsid w:val="0092558C"/>
    <w:rsid w:val="009255B8"/>
    <w:rsid w:val="009256D6"/>
    <w:rsid w:val="00925787"/>
    <w:rsid w:val="00925808"/>
    <w:rsid w:val="00925B7A"/>
    <w:rsid w:val="00926285"/>
    <w:rsid w:val="00926594"/>
    <w:rsid w:val="00926B46"/>
    <w:rsid w:val="00926F36"/>
    <w:rsid w:val="009270B3"/>
    <w:rsid w:val="009272CD"/>
    <w:rsid w:val="00927AA3"/>
    <w:rsid w:val="00927E42"/>
    <w:rsid w:val="0093027F"/>
    <w:rsid w:val="00930911"/>
    <w:rsid w:val="00930AFA"/>
    <w:rsid w:val="00930B95"/>
    <w:rsid w:val="00930BF8"/>
    <w:rsid w:val="009312D3"/>
    <w:rsid w:val="009315BB"/>
    <w:rsid w:val="00931BCB"/>
    <w:rsid w:val="0093221D"/>
    <w:rsid w:val="0093247B"/>
    <w:rsid w:val="00932527"/>
    <w:rsid w:val="0093282D"/>
    <w:rsid w:val="00932850"/>
    <w:rsid w:val="00932A46"/>
    <w:rsid w:val="00932BAD"/>
    <w:rsid w:val="0093327D"/>
    <w:rsid w:val="009338FB"/>
    <w:rsid w:val="00933F4A"/>
    <w:rsid w:val="00934094"/>
    <w:rsid w:val="00934302"/>
    <w:rsid w:val="009343AF"/>
    <w:rsid w:val="0093452F"/>
    <w:rsid w:val="009349A2"/>
    <w:rsid w:val="00934C67"/>
    <w:rsid w:val="0093515A"/>
    <w:rsid w:val="0093531B"/>
    <w:rsid w:val="00935506"/>
    <w:rsid w:val="00935D45"/>
    <w:rsid w:val="00935F07"/>
    <w:rsid w:val="009366C5"/>
    <w:rsid w:val="00937571"/>
    <w:rsid w:val="00937D1A"/>
    <w:rsid w:val="009408FF"/>
    <w:rsid w:val="00940932"/>
    <w:rsid w:val="009409CA"/>
    <w:rsid w:val="00940B6D"/>
    <w:rsid w:val="00941B17"/>
    <w:rsid w:val="00941C0F"/>
    <w:rsid w:val="00942616"/>
    <w:rsid w:val="009434B4"/>
    <w:rsid w:val="00943E2B"/>
    <w:rsid w:val="0094449F"/>
    <w:rsid w:val="009453D4"/>
    <w:rsid w:val="009457D0"/>
    <w:rsid w:val="009460C6"/>
    <w:rsid w:val="0094622B"/>
    <w:rsid w:val="009465D7"/>
    <w:rsid w:val="00946FB3"/>
    <w:rsid w:val="00947859"/>
    <w:rsid w:val="00947EC7"/>
    <w:rsid w:val="00950642"/>
    <w:rsid w:val="009506E4"/>
    <w:rsid w:val="00950E57"/>
    <w:rsid w:val="0095154A"/>
    <w:rsid w:val="00951DC4"/>
    <w:rsid w:val="009529ED"/>
    <w:rsid w:val="00953877"/>
    <w:rsid w:val="00953FAD"/>
    <w:rsid w:val="00954471"/>
    <w:rsid w:val="0095490F"/>
    <w:rsid w:val="00954CF6"/>
    <w:rsid w:val="00954D1C"/>
    <w:rsid w:val="00955078"/>
    <w:rsid w:val="00955634"/>
    <w:rsid w:val="009557DB"/>
    <w:rsid w:val="0095605E"/>
    <w:rsid w:val="009567E0"/>
    <w:rsid w:val="00956D1A"/>
    <w:rsid w:val="00956D70"/>
    <w:rsid w:val="00956E31"/>
    <w:rsid w:val="009577F1"/>
    <w:rsid w:val="00957A2A"/>
    <w:rsid w:val="0096075B"/>
    <w:rsid w:val="009607E1"/>
    <w:rsid w:val="00960E01"/>
    <w:rsid w:val="0096125C"/>
    <w:rsid w:val="0096196A"/>
    <w:rsid w:val="00961980"/>
    <w:rsid w:val="00961D49"/>
    <w:rsid w:val="0096221D"/>
    <w:rsid w:val="009623D2"/>
    <w:rsid w:val="00962960"/>
    <w:rsid w:val="0096296F"/>
    <w:rsid w:val="0096315B"/>
    <w:rsid w:val="00963647"/>
    <w:rsid w:val="009641C4"/>
    <w:rsid w:val="009643B7"/>
    <w:rsid w:val="00964C5C"/>
    <w:rsid w:val="00964D72"/>
    <w:rsid w:val="009656FF"/>
    <w:rsid w:val="0096570A"/>
    <w:rsid w:val="00965AE3"/>
    <w:rsid w:val="00965F84"/>
    <w:rsid w:val="0096644E"/>
    <w:rsid w:val="00966740"/>
    <w:rsid w:val="00966F7C"/>
    <w:rsid w:val="00967470"/>
    <w:rsid w:val="009677B5"/>
    <w:rsid w:val="00967A72"/>
    <w:rsid w:val="00967ABA"/>
    <w:rsid w:val="0097006B"/>
    <w:rsid w:val="0097040D"/>
    <w:rsid w:val="009705D9"/>
    <w:rsid w:val="0097077F"/>
    <w:rsid w:val="00970A26"/>
    <w:rsid w:val="00970A9E"/>
    <w:rsid w:val="00970D32"/>
    <w:rsid w:val="009710B8"/>
    <w:rsid w:val="00971379"/>
    <w:rsid w:val="009713FB"/>
    <w:rsid w:val="0097190C"/>
    <w:rsid w:val="00971957"/>
    <w:rsid w:val="009723CB"/>
    <w:rsid w:val="009723F6"/>
    <w:rsid w:val="00972659"/>
    <w:rsid w:val="00972708"/>
    <w:rsid w:val="0097305E"/>
    <w:rsid w:val="0097313E"/>
    <w:rsid w:val="0097355D"/>
    <w:rsid w:val="0097424E"/>
    <w:rsid w:val="009747BD"/>
    <w:rsid w:val="00974D5C"/>
    <w:rsid w:val="00974ED9"/>
    <w:rsid w:val="00975154"/>
    <w:rsid w:val="00975D2C"/>
    <w:rsid w:val="009763F4"/>
    <w:rsid w:val="00976496"/>
    <w:rsid w:val="00976ED4"/>
    <w:rsid w:val="009776B0"/>
    <w:rsid w:val="009804A9"/>
    <w:rsid w:val="00980D5F"/>
    <w:rsid w:val="00980DA1"/>
    <w:rsid w:val="009810D2"/>
    <w:rsid w:val="00981CDA"/>
    <w:rsid w:val="009820DA"/>
    <w:rsid w:val="00982954"/>
    <w:rsid w:val="00982CE7"/>
    <w:rsid w:val="00983023"/>
    <w:rsid w:val="009839AC"/>
    <w:rsid w:val="009839FC"/>
    <w:rsid w:val="00983B3A"/>
    <w:rsid w:val="00983BE8"/>
    <w:rsid w:val="00984127"/>
    <w:rsid w:val="0098417B"/>
    <w:rsid w:val="009845C2"/>
    <w:rsid w:val="0098487F"/>
    <w:rsid w:val="00984D18"/>
    <w:rsid w:val="00984D9D"/>
    <w:rsid w:val="009854D7"/>
    <w:rsid w:val="0098587C"/>
    <w:rsid w:val="00985B18"/>
    <w:rsid w:val="00986E51"/>
    <w:rsid w:val="00986F89"/>
    <w:rsid w:val="0098707A"/>
    <w:rsid w:val="00987635"/>
    <w:rsid w:val="009877BE"/>
    <w:rsid w:val="00987864"/>
    <w:rsid w:val="00987960"/>
    <w:rsid w:val="00990205"/>
    <w:rsid w:val="0099027E"/>
    <w:rsid w:val="0099053C"/>
    <w:rsid w:val="00990F23"/>
    <w:rsid w:val="009913C5"/>
    <w:rsid w:val="00991439"/>
    <w:rsid w:val="009915D7"/>
    <w:rsid w:val="009920B8"/>
    <w:rsid w:val="00992171"/>
    <w:rsid w:val="00992697"/>
    <w:rsid w:val="00992976"/>
    <w:rsid w:val="00992DA2"/>
    <w:rsid w:val="0099309A"/>
    <w:rsid w:val="00993333"/>
    <w:rsid w:val="00993B4F"/>
    <w:rsid w:val="009946C8"/>
    <w:rsid w:val="00994B7C"/>
    <w:rsid w:val="00995080"/>
    <w:rsid w:val="009953B4"/>
    <w:rsid w:val="0099589F"/>
    <w:rsid w:val="0099594F"/>
    <w:rsid w:val="00995B52"/>
    <w:rsid w:val="00996B29"/>
    <w:rsid w:val="00996CE3"/>
    <w:rsid w:val="00996DD8"/>
    <w:rsid w:val="009977E5"/>
    <w:rsid w:val="009979A6"/>
    <w:rsid w:val="00997A7C"/>
    <w:rsid w:val="00997F09"/>
    <w:rsid w:val="009A00D1"/>
    <w:rsid w:val="009A09EA"/>
    <w:rsid w:val="009A0FF4"/>
    <w:rsid w:val="009A25D2"/>
    <w:rsid w:val="009A261A"/>
    <w:rsid w:val="009A3203"/>
    <w:rsid w:val="009A43F3"/>
    <w:rsid w:val="009A4D8A"/>
    <w:rsid w:val="009A4DC2"/>
    <w:rsid w:val="009A5556"/>
    <w:rsid w:val="009A55CA"/>
    <w:rsid w:val="009A5B11"/>
    <w:rsid w:val="009A5DDA"/>
    <w:rsid w:val="009A60D4"/>
    <w:rsid w:val="009A6279"/>
    <w:rsid w:val="009A655D"/>
    <w:rsid w:val="009A6A87"/>
    <w:rsid w:val="009A70A4"/>
    <w:rsid w:val="009A7811"/>
    <w:rsid w:val="009B0337"/>
    <w:rsid w:val="009B03F4"/>
    <w:rsid w:val="009B09DF"/>
    <w:rsid w:val="009B0B4D"/>
    <w:rsid w:val="009B0CF6"/>
    <w:rsid w:val="009B0F6D"/>
    <w:rsid w:val="009B1259"/>
    <w:rsid w:val="009B180C"/>
    <w:rsid w:val="009B1B26"/>
    <w:rsid w:val="009B29C6"/>
    <w:rsid w:val="009B29CB"/>
    <w:rsid w:val="009B29D6"/>
    <w:rsid w:val="009B325B"/>
    <w:rsid w:val="009B3846"/>
    <w:rsid w:val="009B3F2E"/>
    <w:rsid w:val="009B3F84"/>
    <w:rsid w:val="009B4018"/>
    <w:rsid w:val="009B46B3"/>
    <w:rsid w:val="009B4A0F"/>
    <w:rsid w:val="009B4AB2"/>
    <w:rsid w:val="009B4E32"/>
    <w:rsid w:val="009B4E9C"/>
    <w:rsid w:val="009B57FF"/>
    <w:rsid w:val="009B5D7E"/>
    <w:rsid w:val="009B63FF"/>
    <w:rsid w:val="009B6BEC"/>
    <w:rsid w:val="009B6FC7"/>
    <w:rsid w:val="009B7090"/>
    <w:rsid w:val="009B72C7"/>
    <w:rsid w:val="009B7319"/>
    <w:rsid w:val="009B7387"/>
    <w:rsid w:val="009B7737"/>
    <w:rsid w:val="009B79E5"/>
    <w:rsid w:val="009B79F7"/>
    <w:rsid w:val="009B7F0D"/>
    <w:rsid w:val="009C044D"/>
    <w:rsid w:val="009C07C5"/>
    <w:rsid w:val="009C0D4B"/>
    <w:rsid w:val="009C0FB6"/>
    <w:rsid w:val="009C18A6"/>
    <w:rsid w:val="009C20CF"/>
    <w:rsid w:val="009C2279"/>
    <w:rsid w:val="009C2479"/>
    <w:rsid w:val="009C3941"/>
    <w:rsid w:val="009C395E"/>
    <w:rsid w:val="009C40E3"/>
    <w:rsid w:val="009C416C"/>
    <w:rsid w:val="009C5054"/>
    <w:rsid w:val="009C50AD"/>
    <w:rsid w:val="009C5999"/>
    <w:rsid w:val="009C65B6"/>
    <w:rsid w:val="009C676D"/>
    <w:rsid w:val="009C6821"/>
    <w:rsid w:val="009C75D0"/>
    <w:rsid w:val="009C7687"/>
    <w:rsid w:val="009C7BDF"/>
    <w:rsid w:val="009D02DC"/>
    <w:rsid w:val="009D040F"/>
    <w:rsid w:val="009D053E"/>
    <w:rsid w:val="009D054F"/>
    <w:rsid w:val="009D08D4"/>
    <w:rsid w:val="009D092B"/>
    <w:rsid w:val="009D1014"/>
    <w:rsid w:val="009D1446"/>
    <w:rsid w:val="009D1D41"/>
    <w:rsid w:val="009D2045"/>
    <w:rsid w:val="009D2A90"/>
    <w:rsid w:val="009D2DBB"/>
    <w:rsid w:val="009D31F0"/>
    <w:rsid w:val="009D3774"/>
    <w:rsid w:val="009D4055"/>
    <w:rsid w:val="009D41B0"/>
    <w:rsid w:val="009D51B8"/>
    <w:rsid w:val="009D53EC"/>
    <w:rsid w:val="009D5533"/>
    <w:rsid w:val="009D5D01"/>
    <w:rsid w:val="009D6632"/>
    <w:rsid w:val="009D6721"/>
    <w:rsid w:val="009D6BBD"/>
    <w:rsid w:val="009D6CAB"/>
    <w:rsid w:val="009D7395"/>
    <w:rsid w:val="009D7D8F"/>
    <w:rsid w:val="009D7F87"/>
    <w:rsid w:val="009E00E6"/>
    <w:rsid w:val="009E0270"/>
    <w:rsid w:val="009E05EE"/>
    <w:rsid w:val="009E0687"/>
    <w:rsid w:val="009E06A2"/>
    <w:rsid w:val="009E0910"/>
    <w:rsid w:val="009E0A21"/>
    <w:rsid w:val="009E1150"/>
    <w:rsid w:val="009E133B"/>
    <w:rsid w:val="009E15A6"/>
    <w:rsid w:val="009E15A9"/>
    <w:rsid w:val="009E1817"/>
    <w:rsid w:val="009E2665"/>
    <w:rsid w:val="009E2D9A"/>
    <w:rsid w:val="009E423C"/>
    <w:rsid w:val="009E47CA"/>
    <w:rsid w:val="009E4B87"/>
    <w:rsid w:val="009E4E0F"/>
    <w:rsid w:val="009E4F97"/>
    <w:rsid w:val="009E55C6"/>
    <w:rsid w:val="009E5AB5"/>
    <w:rsid w:val="009E5B22"/>
    <w:rsid w:val="009E5BA4"/>
    <w:rsid w:val="009E5DA9"/>
    <w:rsid w:val="009E647C"/>
    <w:rsid w:val="009E6846"/>
    <w:rsid w:val="009E6AE8"/>
    <w:rsid w:val="009E6B62"/>
    <w:rsid w:val="009E6CA4"/>
    <w:rsid w:val="009E6DE3"/>
    <w:rsid w:val="009E7129"/>
    <w:rsid w:val="009E752D"/>
    <w:rsid w:val="009E7544"/>
    <w:rsid w:val="009E7638"/>
    <w:rsid w:val="009E7B20"/>
    <w:rsid w:val="009E7D18"/>
    <w:rsid w:val="009E7EC3"/>
    <w:rsid w:val="009F0889"/>
    <w:rsid w:val="009F0C15"/>
    <w:rsid w:val="009F0E28"/>
    <w:rsid w:val="009F1256"/>
    <w:rsid w:val="009F13D0"/>
    <w:rsid w:val="009F15BA"/>
    <w:rsid w:val="009F184E"/>
    <w:rsid w:val="009F28E4"/>
    <w:rsid w:val="009F2F3C"/>
    <w:rsid w:val="009F38E2"/>
    <w:rsid w:val="009F3B3A"/>
    <w:rsid w:val="009F3B8E"/>
    <w:rsid w:val="009F3ED7"/>
    <w:rsid w:val="009F4218"/>
    <w:rsid w:val="009F4A73"/>
    <w:rsid w:val="009F4AC1"/>
    <w:rsid w:val="009F4B43"/>
    <w:rsid w:val="009F51F2"/>
    <w:rsid w:val="009F6524"/>
    <w:rsid w:val="009F660C"/>
    <w:rsid w:val="009F7BE3"/>
    <w:rsid w:val="009F7DB3"/>
    <w:rsid w:val="009F7FBC"/>
    <w:rsid w:val="00A001B9"/>
    <w:rsid w:val="00A004EC"/>
    <w:rsid w:val="00A006E7"/>
    <w:rsid w:val="00A00970"/>
    <w:rsid w:val="00A00D73"/>
    <w:rsid w:val="00A0101F"/>
    <w:rsid w:val="00A01649"/>
    <w:rsid w:val="00A017EA"/>
    <w:rsid w:val="00A01D96"/>
    <w:rsid w:val="00A01E37"/>
    <w:rsid w:val="00A02332"/>
    <w:rsid w:val="00A02347"/>
    <w:rsid w:val="00A0241D"/>
    <w:rsid w:val="00A027CA"/>
    <w:rsid w:val="00A03AB7"/>
    <w:rsid w:val="00A03AE6"/>
    <w:rsid w:val="00A040B1"/>
    <w:rsid w:val="00A0422D"/>
    <w:rsid w:val="00A0426B"/>
    <w:rsid w:val="00A042F7"/>
    <w:rsid w:val="00A044AB"/>
    <w:rsid w:val="00A04A18"/>
    <w:rsid w:val="00A04D2A"/>
    <w:rsid w:val="00A04D60"/>
    <w:rsid w:val="00A04D9A"/>
    <w:rsid w:val="00A04FDB"/>
    <w:rsid w:val="00A04FF6"/>
    <w:rsid w:val="00A053AB"/>
    <w:rsid w:val="00A0568A"/>
    <w:rsid w:val="00A05A29"/>
    <w:rsid w:val="00A05AEB"/>
    <w:rsid w:val="00A06608"/>
    <w:rsid w:val="00A06B19"/>
    <w:rsid w:val="00A10299"/>
    <w:rsid w:val="00A107F3"/>
    <w:rsid w:val="00A10F3D"/>
    <w:rsid w:val="00A11681"/>
    <w:rsid w:val="00A11ABE"/>
    <w:rsid w:val="00A11C15"/>
    <w:rsid w:val="00A1210D"/>
    <w:rsid w:val="00A1215D"/>
    <w:rsid w:val="00A12376"/>
    <w:rsid w:val="00A124F9"/>
    <w:rsid w:val="00A134F4"/>
    <w:rsid w:val="00A136C0"/>
    <w:rsid w:val="00A14170"/>
    <w:rsid w:val="00A14551"/>
    <w:rsid w:val="00A1473D"/>
    <w:rsid w:val="00A14B07"/>
    <w:rsid w:val="00A150B4"/>
    <w:rsid w:val="00A15439"/>
    <w:rsid w:val="00A15504"/>
    <w:rsid w:val="00A1628B"/>
    <w:rsid w:val="00A16611"/>
    <w:rsid w:val="00A16700"/>
    <w:rsid w:val="00A1675A"/>
    <w:rsid w:val="00A16C25"/>
    <w:rsid w:val="00A16CA4"/>
    <w:rsid w:val="00A17488"/>
    <w:rsid w:val="00A17756"/>
    <w:rsid w:val="00A17B30"/>
    <w:rsid w:val="00A20461"/>
    <w:rsid w:val="00A20F2D"/>
    <w:rsid w:val="00A21F53"/>
    <w:rsid w:val="00A2202F"/>
    <w:rsid w:val="00A22B39"/>
    <w:rsid w:val="00A22C89"/>
    <w:rsid w:val="00A22E6C"/>
    <w:rsid w:val="00A23147"/>
    <w:rsid w:val="00A23614"/>
    <w:rsid w:val="00A2370B"/>
    <w:rsid w:val="00A23F00"/>
    <w:rsid w:val="00A23F15"/>
    <w:rsid w:val="00A24515"/>
    <w:rsid w:val="00A2527F"/>
    <w:rsid w:val="00A2559A"/>
    <w:rsid w:val="00A258D3"/>
    <w:rsid w:val="00A25C20"/>
    <w:rsid w:val="00A26295"/>
    <w:rsid w:val="00A2644E"/>
    <w:rsid w:val="00A2693C"/>
    <w:rsid w:val="00A26960"/>
    <w:rsid w:val="00A26A56"/>
    <w:rsid w:val="00A26F20"/>
    <w:rsid w:val="00A26F47"/>
    <w:rsid w:val="00A279DE"/>
    <w:rsid w:val="00A30876"/>
    <w:rsid w:val="00A308C6"/>
    <w:rsid w:val="00A316A1"/>
    <w:rsid w:val="00A317F4"/>
    <w:rsid w:val="00A319B9"/>
    <w:rsid w:val="00A319FE"/>
    <w:rsid w:val="00A31A48"/>
    <w:rsid w:val="00A31B62"/>
    <w:rsid w:val="00A31C27"/>
    <w:rsid w:val="00A3235C"/>
    <w:rsid w:val="00A3274A"/>
    <w:rsid w:val="00A33693"/>
    <w:rsid w:val="00A33BC8"/>
    <w:rsid w:val="00A33C90"/>
    <w:rsid w:val="00A33CAB"/>
    <w:rsid w:val="00A34367"/>
    <w:rsid w:val="00A34721"/>
    <w:rsid w:val="00A349AE"/>
    <w:rsid w:val="00A35C5C"/>
    <w:rsid w:val="00A3628C"/>
    <w:rsid w:val="00A362DD"/>
    <w:rsid w:val="00A36621"/>
    <w:rsid w:val="00A368AB"/>
    <w:rsid w:val="00A36AB0"/>
    <w:rsid w:val="00A36ACA"/>
    <w:rsid w:val="00A36C35"/>
    <w:rsid w:val="00A36E07"/>
    <w:rsid w:val="00A36E7D"/>
    <w:rsid w:val="00A37A19"/>
    <w:rsid w:val="00A400B4"/>
    <w:rsid w:val="00A40D62"/>
    <w:rsid w:val="00A41AF8"/>
    <w:rsid w:val="00A41B15"/>
    <w:rsid w:val="00A41B79"/>
    <w:rsid w:val="00A42167"/>
    <w:rsid w:val="00A423EA"/>
    <w:rsid w:val="00A42481"/>
    <w:rsid w:val="00A42A0A"/>
    <w:rsid w:val="00A42E84"/>
    <w:rsid w:val="00A42FF1"/>
    <w:rsid w:val="00A43A1E"/>
    <w:rsid w:val="00A442B9"/>
    <w:rsid w:val="00A442DC"/>
    <w:rsid w:val="00A44552"/>
    <w:rsid w:val="00A44CFD"/>
    <w:rsid w:val="00A455FC"/>
    <w:rsid w:val="00A459A0"/>
    <w:rsid w:val="00A45F86"/>
    <w:rsid w:val="00A46189"/>
    <w:rsid w:val="00A46328"/>
    <w:rsid w:val="00A4671E"/>
    <w:rsid w:val="00A46A3F"/>
    <w:rsid w:val="00A47FCE"/>
    <w:rsid w:val="00A502E0"/>
    <w:rsid w:val="00A505F3"/>
    <w:rsid w:val="00A506A9"/>
    <w:rsid w:val="00A50EE5"/>
    <w:rsid w:val="00A518A0"/>
    <w:rsid w:val="00A51DEF"/>
    <w:rsid w:val="00A51E7A"/>
    <w:rsid w:val="00A520DC"/>
    <w:rsid w:val="00A52172"/>
    <w:rsid w:val="00A5252E"/>
    <w:rsid w:val="00A52936"/>
    <w:rsid w:val="00A52AEF"/>
    <w:rsid w:val="00A530BB"/>
    <w:rsid w:val="00A53699"/>
    <w:rsid w:val="00A53824"/>
    <w:rsid w:val="00A53877"/>
    <w:rsid w:val="00A5399D"/>
    <w:rsid w:val="00A545E5"/>
    <w:rsid w:val="00A54BCB"/>
    <w:rsid w:val="00A55547"/>
    <w:rsid w:val="00A5622C"/>
    <w:rsid w:val="00A5635A"/>
    <w:rsid w:val="00A57978"/>
    <w:rsid w:val="00A57BE7"/>
    <w:rsid w:val="00A57C63"/>
    <w:rsid w:val="00A60230"/>
    <w:rsid w:val="00A61117"/>
    <w:rsid w:val="00A61637"/>
    <w:rsid w:val="00A61B26"/>
    <w:rsid w:val="00A61FBB"/>
    <w:rsid w:val="00A61FDD"/>
    <w:rsid w:val="00A62156"/>
    <w:rsid w:val="00A62302"/>
    <w:rsid w:val="00A6290C"/>
    <w:rsid w:val="00A62B4E"/>
    <w:rsid w:val="00A62BBD"/>
    <w:rsid w:val="00A62BD0"/>
    <w:rsid w:val="00A62C1B"/>
    <w:rsid w:val="00A631AE"/>
    <w:rsid w:val="00A6330E"/>
    <w:rsid w:val="00A63681"/>
    <w:rsid w:val="00A63923"/>
    <w:rsid w:val="00A63956"/>
    <w:rsid w:val="00A63A33"/>
    <w:rsid w:val="00A63CA3"/>
    <w:rsid w:val="00A63D78"/>
    <w:rsid w:val="00A63FC9"/>
    <w:rsid w:val="00A64BFC"/>
    <w:rsid w:val="00A64D18"/>
    <w:rsid w:val="00A64F57"/>
    <w:rsid w:val="00A65461"/>
    <w:rsid w:val="00A65C35"/>
    <w:rsid w:val="00A66206"/>
    <w:rsid w:val="00A66C69"/>
    <w:rsid w:val="00A66F05"/>
    <w:rsid w:val="00A67038"/>
    <w:rsid w:val="00A673EF"/>
    <w:rsid w:val="00A676AB"/>
    <w:rsid w:val="00A6779D"/>
    <w:rsid w:val="00A677E6"/>
    <w:rsid w:val="00A67C53"/>
    <w:rsid w:val="00A67E82"/>
    <w:rsid w:val="00A7033B"/>
    <w:rsid w:val="00A70610"/>
    <w:rsid w:val="00A70999"/>
    <w:rsid w:val="00A70AF6"/>
    <w:rsid w:val="00A71550"/>
    <w:rsid w:val="00A716F6"/>
    <w:rsid w:val="00A72B09"/>
    <w:rsid w:val="00A72E82"/>
    <w:rsid w:val="00A72E8D"/>
    <w:rsid w:val="00A732CF"/>
    <w:rsid w:val="00A73647"/>
    <w:rsid w:val="00A73794"/>
    <w:rsid w:val="00A73926"/>
    <w:rsid w:val="00A73C1D"/>
    <w:rsid w:val="00A73C35"/>
    <w:rsid w:val="00A74522"/>
    <w:rsid w:val="00A748B0"/>
    <w:rsid w:val="00A74B92"/>
    <w:rsid w:val="00A7511B"/>
    <w:rsid w:val="00A75228"/>
    <w:rsid w:val="00A7558B"/>
    <w:rsid w:val="00A75691"/>
    <w:rsid w:val="00A757B0"/>
    <w:rsid w:val="00A75DC2"/>
    <w:rsid w:val="00A75EFC"/>
    <w:rsid w:val="00A7618F"/>
    <w:rsid w:val="00A76258"/>
    <w:rsid w:val="00A7653D"/>
    <w:rsid w:val="00A76B90"/>
    <w:rsid w:val="00A76BDE"/>
    <w:rsid w:val="00A76D1A"/>
    <w:rsid w:val="00A77300"/>
    <w:rsid w:val="00A7740C"/>
    <w:rsid w:val="00A77461"/>
    <w:rsid w:val="00A776D6"/>
    <w:rsid w:val="00A77C86"/>
    <w:rsid w:val="00A77E2E"/>
    <w:rsid w:val="00A80982"/>
    <w:rsid w:val="00A809E9"/>
    <w:rsid w:val="00A80B66"/>
    <w:rsid w:val="00A811DC"/>
    <w:rsid w:val="00A818F8"/>
    <w:rsid w:val="00A82399"/>
    <w:rsid w:val="00A83E90"/>
    <w:rsid w:val="00A83EAB"/>
    <w:rsid w:val="00A83EF1"/>
    <w:rsid w:val="00A840A7"/>
    <w:rsid w:val="00A84340"/>
    <w:rsid w:val="00A84866"/>
    <w:rsid w:val="00A848BB"/>
    <w:rsid w:val="00A85A6C"/>
    <w:rsid w:val="00A8607E"/>
    <w:rsid w:val="00A86506"/>
    <w:rsid w:val="00A86C8A"/>
    <w:rsid w:val="00A86C94"/>
    <w:rsid w:val="00A86FEB"/>
    <w:rsid w:val="00A87105"/>
    <w:rsid w:val="00A871F2"/>
    <w:rsid w:val="00A873D9"/>
    <w:rsid w:val="00A87CA3"/>
    <w:rsid w:val="00A87E4E"/>
    <w:rsid w:val="00A87FD9"/>
    <w:rsid w:val="00A90033"/>
    <w:rsid w:val="00A9027F"/>
    <w:rsid w:val="00A90331"/>
    <w:rsid w:val="00A905DB"/>
    <w:rsid w:val="00A907CF"/>
    <w:rsid w:val="00A9085F"/>
    <w:rsid w:val="00A90A1B"/>
    <w:rsid w:val="00A90A9E"/>
    <w:rsid w:val="00A90DE2"/>
    <w:rsid w:val="00A9129A"/>
    <w:rsid w:val="00A9180E"/>
    <w:rsid w:val="00A919E3"/>
    <w:rsid w:val="00A91DC3"/>
    <w:rsid w:val="00A91E4E"/>
    <w:rsid w:val="00A92529"/>
    <w:rsid w:val="00A92608"/>
    <w:rsid w:val="00A9397A"/>
    <w:rsid w:val="00A943EE"/>
    <w:rsid w:val="00A9447E"/>
    <w:rsid w:val="00A94B60"/>
    <w:rsid w:val="00A94CCD"/>
    <w:rsid w:val="00A95456"/>
    <w:rsid w:val="00A958D3"/>
    <w:rsid w:val="00A95E2C"/>
    <w:rsid w:val="00A95E66"/>
    <w:rsid w:val="00A95EB4"/>
    <w:rsid w:val="00A9626C"/>
    <w:rsid w:val="00A967EA"/>
    <w:rsid w:val="00A9686D"/>
    <w:rsid w:val="00A96DA6"/>
    <w:rsid w:val="00A96DFE"/>
    <w:rsid w:val="00A9734F"/>
    <w:rsid w:val="00A9743F"/>
    <w:rsid w:val="00A97EE6"/>
    <w:rsid w:val="00AA02F4"/>
    <w:rsid w:val="00AA0866"/>
    <w:rsid w:val="00AA08CC"/>
    <w:rsid w:val="00AA0A53"/>
    <w:rsid w:val="00AA1D7C"/>
    <w:rsid w:val="00AA2C05"/>
    <w:rsid w:val="00AA2C28"/>
    <w:rsid w:val="00AA3278"/>
    <w:rsid w:val="00AA36C1"/>
    <w:rsid w:val="00AA3A5E"/>
    <w:rsid w:val="00AA3BAC"/>
    <w:rsid w:val="00AA4FCA"/>
    <w:rsid w:val="00AA5117"/>
    <w:rsid w:val="00AA512A"/>
    <w:rsid w:val="00AA51D5"/>
    <w:rsid w:val="00AA524F"/>
    <w:rsid w:val="00AA5800"/>
    <w:rsid w:val="00AA6025"/>
    <w:rsid w:val="00AA66C8"/>
    <w:rsid w:val="00AA67B8"/>
    <w:rsid w:val="00AA68E2"/>
    <w:rsid w:val="00AA6ABD"/>
    <w:rsid w:val="00AA6D95"/>
    <w:rsid w:val="00AA6F9E"/>
    <w:rsid w:val="00AA6FAA"/>
    <w:rsid w:val="00AA7276"/>
    <w:rsid w:val="00AA7786"/>
    <w:rsid w:val="00AA7FAB"/>
    <w:rsid w:val="00AB0229"/>
    <w:rsid w:val="00AB02D7"/>
    <w:rsid w:val="00AB0366"/>
    <w:rsid w:val="00AB0744"/>
    <w:rsid w:val="00AB1256"/>
    <w:rsid w:val="00AB1952"/>
    <w:rsid w:val="00AB1CFC"/>
    <w:rsid w:val="00AB2115"/>
    <w:rsid w:val="00AB28ED"/>
    <w:rsid w:val="00AB344E"/>
    <w:rsid w:val="00AB41E4"/>
    <w:rsid w:val="00AB476B"/>
    <w:rsid w:val="00AB50BB"/>
    <w:rsid w:val="00AB51F9"/>
    <w:rsid w:val="00AB5F3F"/>
    <w:rsid w:val="00AB5FB3"/>
    <w:rsid w:val="00AB622B"/>
    <w:rsid w:val="00AB6D32"/>
    <w:rsid w:val="00AB6F29"/>
    <w:rsid w:val="00AB78E2"/>
    <w:rsid w:val="00AB7CCD"/>
    <w:rsid w:val="00AC0DD7"/>
    <w:rsid w:val="00AC0E50"/>
    <w:rsid w:val="00AC0E99"/>
    <w:rsid w:val="00AC16E9"/>
    <w:rsid w:val="00AC188E"/>
    <w:rsid w:val="00AC1FB7"/>
    <w:rsid w:val="00AC2440"/>
    <w:rsid w:val="00AC25F9"/>
    <w:rsid w:val="00AC3A06"/>
    <w:rsid w:val="00AC3AA0"/>
    <w:rsid w:val="00AC4198"/>
    <w:rsid w:val="00AC4555"/>
    <w:rsid w:val="00AC48D4"/>
    <w:rsid w:val="00AC4F7A"/>
    <w:rsid w:val="00AC533B"/>
    <w:rsid w:val="00AC5B12"/>
    <w:rsid w:val="00AC5B3C"/>
    <w:rsid w:val="00AC6018"/>
    <w:rsid w:val="00AC6300"/>
    <w:rsid w:val="00AC6E1E"/>
    <w:rsid w:val="00AC7DD5"/>
    <w:rsid w:val="00AD0060"/>
    <w:rsid w:val="00AD006F"/>
    <w:rsid w:val="00AD008E"/>
    <w:rsid w:val="00AD0CCC"/>
    <w:rsid w:val="00AD1101"/>
    <w:rsid w:val="00AD14CC"/>
    <w:rsid w:val="00AD2020"/>
    <w:rsid w:val="00AD22EF"/>
    <w:rsid w:val="00AD245A"/>
    <w:rsid w:val="00AD3B77"/>
    <w:rsid w:val="00AD3D94"/>
    <w:rsid w:val="00AD450F"/>
    <w:rsid w:val="00AD4E24"/>
    <w:rsid w:val="00AD615A"/>
    <w:rsid w:val="00AD67CB"/>
    <w:rsid w:val="00AD6DF8"/>
    <w:rsid w:val="00AD6FD2"/>
    <w:rsid w:val="00AD73C6"/>
    <w:rsid w:val="00AD77C5"/>
    <w:rsid w:val="00AE01A4"/>
    <w:rsid w:val="00AE08B4"/>
    <w:rsid w:val="00AE0D8C"/>
    <w:rsid w:val="00AE1002"/>
    <w:rsid w:val="00AE1E61"/>
    <w:rsid w:val="00AE2240"/>
    <w:rsid w:val="00AE277B"/>
    <w:rsid w:val="00AE2E56"/>
    <w:rsid w:val="00AE2F12"/>
    <w:rsid w:val="00AE2F3F"/>
    <w:rsid w:val="00AE2F57"/>
    <w:rsid w:val="00AE32B7"/>
    <w:rsid w:val="00AE3686"/>
    <w:rsid w:val="00AE3A96"/>
    <w:rsid w:val="00AE3B72"/>
    <w:rsid w:val="00AE40DD"/>
    <w:rsid w:val="00AE4FF4"/>
    <w:rsid w:val="00AE5486"/>
    <w:rsid w:val="00AE5D3E"/>
    <w:rsid w:val="00AE603E"/>
    <w:rsid w:val="00AE6242"/>
    <w:rsid w:val="00AE638D"/>
    <w:rsid w:val="00AE6DEF"/>
    <w:rsid w:val="00AE720C"/>
    <w:rsid w:val="00AE72E5"/>
    <w:rsid w:val="00AE74A9"/>
    <w:rsid w:val="00AE774F"/>
    <w:rsid w:val="00AE777B"/>
    <w:rsid w:val="00AF039D"/>
    <w:rsid w:val="00AF0478"/>
    <w:rsid w:val="00AF076E"/>
    <w:rsid w:val="00AF0EF1"/>
    <w:rsid w:val="00AF13D8"/>
    <w:rsid w:val="00AF1731"/>
    <w:rsid w:val="00AF265F"/>
    <w:rsid w:val="00AF2961"/>
    <w:rsid w:val="00AF3791"/>
    <w:rsid w:val="00AF3DE0"/>
    <w:rsid w:val="00AF3E09"/>
    <w:rsid w:val="00AF4266"/>
    <w:rsid w:val="00AF4854"/>
    <w:rsid w:val="00AF4D66"/>
    <w:rsid w:val="00AF5129"/>
    <w:rsid w:val="00AF5891"/>
    <w:rsid w:val="00AF68D1"/>
    <w:rsid w:val="00AF6A90"/>
    <w:rsid w:val="00AF7BA3"/>
    <w:rsid w:val="00AF7F31"/>
    <w:rsid w:val="00B0017C"/>
    <w:rsid w:val="00B00197"/>
    <w:rsid w:val="00B003BD"/>
    <w:rsid w:val="00B00795"/>
    <w:rsid w:val="00B00C38"/>
    <w:rsid w:val="00B011CE"/>
    <w:rsid w:val="00B019F6"/>
    <w:rsid w:val="00B01B37"/>
    <w:rsid w:val="00B02437"/>
    <w:rsid w:val="00B028AB"/>
    <w:rsid w:val="00B02A26"/>
    <w:rsid w:val="00B02BE9"/>
    <w:rsid w:val="00B0315F"/>
    <w:rsid w:val="00B032EC"/>
    <w:rsid w:val="00B035D5"/>
    <w:rsid w:val="00B03739"/>
    <w:rsid w:val="00B0444E"/>
    <w:rsid w:val="00B04519"/>
    <w:rsid w:val="00B046D8"/>
    <w:rsid w:val="00B04A28"/>
    <w:rsid w:val="00B04E69"/>
    <w:rsid w:val="00B05036"/>
    <w:rsid w:val="00B0531F"/>
    <w:rsid w:val="00B0639A"/>
    <w:rsid w:val="00B064AA"/>
    <w:rsid w:val="00B067B0"/>
    <w:rsid w:val="00B069EF"/>
    <w:rsid w:val="00B06BCE"/>
    <w:rsid w:val="00B06CCC"/>
    <w:rsid w:val="00B06EF1"/>
    <w:rsid w:val="00B075D6"/>
    <w:rsid w:val="00B07F14"/>
    <w:rsid w:val="00B102C1"/>
    <w:rsid w:val="00B106E8"/>
    <w:rsid w:val="00B108B7"/>
    <w:rsid w:val="00B10966"/>
    <w:rsid w:val="00B10999"/>
    <w:rsid w:val="00B12E6F"/>
    <w:rsid w:val="00B12FA5"/>
    <w:rsid w:val="00B132C5"/>
    <w:rsid w:val="00B13812"/>
    <w:rsid w:val="00B13B3D"/>
    <w:rsid w:val="00B13C1F"/>
    <w:rsid w:val="00B14168"/>
    <w:rsid w:val="00B1457D"/>
    <w:rsid w:val="00B1487D"/>
    <w:rsid w:val="00B14BA4"/>
    <w:rsid w:val="00B14BB2"/>
    <w:rsid w:val="00B14D4F"/>
    <w:rsid w:val="00B14E8F"/>
    <w:rsid w:val="00B14ECF"/>
    <w:rsid w:val="00B14F2F"/>
    <w:rsid w:val="00B15B08"/>
    <w:rsid w:val="00B15B64"/>
    <w:rsid w:val="00B16106"/>
    <w:rsid w:val="00B16344"/>
    <w:rsid w:val="00B16E72"/>
    <w:rsid w:val="00B170B9"/>
    <w:rsid w:val="00B17BF7"/>
    <w:rsid w:val="00B17DCB"/>
    <w:rsid w:val="00B17E92"/>
    <w:rsid w:val="00B20747"/>
    <w:rsid w:val="00B208F4"/>
    <w:rsid w:val="00B20AFA"/>
    <w:rsid w:val="00B20EDE"/>
    <w:rsid w:val="00B21251"/>
    <w:rsid w:val="00B212F5"/>
    <w:rsid w:val="00B21382"/>
    <w:rsid w:val="00B2148B"/>
    <w:rsid w:val="00B21A03"/>
    <w:rsid w:val="00B21E4D"/>
    <w:rsid w:val="00B22013"/>
    <w:rsid w:val="00B22142"/>
    <w:rsid w:val="00B22184"/>
    <w:rsid w:val="00B22481"/>
    <w:rsid w:val="00B229B6"/>
    <w:rsid w:val="00B22B17"/>
    <w:rsid w:val="00B22C07"/>
    <w:rsid w:val="00B23134"/>
    <w:rsid w:val="00B24032"/>
    <w:rsid w:val="00B24330"/>
    <w:rsid w:val="00B244A5"/>
    <w:rsid w:val="00B24587"/>
    <w:rsid w:val="00B24E92"/>
    <w:rsid w:val="00B25179"/>
    <w:rsid w:val="00B255AC"/>
    <w:rsid w:val="00B25902"/>
    <w:rsid w:val="00B25E4C"/>
    <w:rsid w:val="00B25F00"/>
    <w:rsid w:val="00B262F2"/>
    <w:rsid w:val="00B2630A"/>
    <w:rsid w:val="00B26382"/>
    <w:rsid w:val="00B26488"/>
    <w:rsid w:val="00B26687"/>
    <w:rsid w:val="00B2674A"/>
    <w:rsid w:val="00B27769"/>
    <w:rsid w:val="00B27E94"/>
    <w:rsid w:val="00B308D2"/>
    <w:rsid w:val="00B30BB5"/>
    <w:rsid w:val="00B31330"/>
    <w:rsid w:val="00B315AC"/>
    <w:rsid w:val="00B315F5"/>
    <w:rsid w:val="00B3163C"/>
    <w:rsid w:val="00B31693"/>
    <w:rsid w:val="00B31A3D"/>
    <w:rsid w:val="00B31DD7"/>
    <w:rsid w:val="00B31EA2"/>
    <w:rsid w:val="00B32156"/>
    <w:rsid w:val="00B3229E"/>
    <w:rsid w:val="00B32447"/>
    <w:rsid w:val="00B32473"/>
    <w:rsid w:val="00B32945"/>
    <w:rsid w:val="00B32C7E"/>
    <w:rsid w:val="00B32F15"/>
    <w:rsid w:val="00B33E12"/>
    <w:rsid w:val="00B33F08"/>
    <w:rsid w:val="00B34078"/>
    <w:rsid w:val="00B34792"/>
    <w:rsid w:val="00B357B3"/>
    <w:rsid w:val="00B357F8"/>
    <w:rsid w:val="00B36057"/>
    <w:rsid w:val="00B36DA7"/>
    <w:rsid w:val="00B3789F"/>
    <w:rsid w:val="00B37C3A"/>
    <w:rsid w:val="00B37D92"/>
    <w:rsid w:val="00B37DA1"/>
    <w:rsid w:val="00B4006E"/>
    <w:rsid w:val="00B400D4"/>
    <w:rsid w:val="00B40C11"/>
    <w:rsid w:val="00B41416"/>
    <w:rsid w:val="00B41434"/>
    <w:rsid w:val="00B4149A"/>
    <w:rsid w:val="00B414F1"/>
    <w:rsid w:val="00B41838"/>
    <w:rsid w:val="00B41880"/>
    <w:rsid w:val="00B41C8B"/>
    <w:rsid w:val="00B425A6"/>
    <w:rsid w:val="00B42726"/>
    <w:rsid w:val="00B431E0"/>
    <w:rsid w:val="00B43E1F"/>
    <w:rsid w:val="00B43FED"/>
    <w:rsid w:val="00B4494D"/>
    <w:rsid w:val="00B45CE5"/>
    <w:rsid w:val="00B45DDB"/>
    <w:rsid w:val="00B46087"/>
    <w:rsid w:val="00B4608C"/>
    <w:rsid w:val="00B46131"/>
    <w:rsid w:val="00B4698C"/>
    <w:rsid w:val="00B500CA"/>
    <w:rsid w:val="00B50118"/>
    <w:rsid w:val="00B507B0"/>
    <w:rsid w:val="00B51169"/>
    <w:rsid w:val="00B5189F"/>
    <w:rsid w:val="00B5243A"/>
    <w:rsid w:val="00B5287E"/>
    <w:rsid w:val="00B5332A"/>
    <w:rsid w:val="00B548CD"/>
    <w:rsid w:val="00B54993"/>
    <w:rsid w:val="00B54BFA"/>
    <w:rsid w:val="00B55488"/>
    <w:rsid w:val="00B55C06"/>
    <w:rsid w:val="00B55C94"/>
    <w:rsid w:val="00B5629C"/>
    <w:rsid w:val="00B56663"/>
    <w:rsid w:val="00B5687C"/>
    <w:rsid w:val="00B56F66"/>
    <w:rsid w:val="00B57025"/>
    <w:rsid w:val="00B5716A"/>
    <w:rsid w:val="00B5746F"/>
    <w:rsid w:val="00B57803"/>
    <w:rsid w:val="00B57841"/>
    <w:rsid w:val="00B602EF"/>
    <w:rsid w:val="00B60533"/>
    <w:rsid w:val="00B60F1F"/>
    <w:rsid w:val="00B61490"/>
    <w:rsid w:val="00B617EA"/>
    <w:rsid w:val="00B61CC4"/>
    <w:rsid w:val="00B63621"/>
    <w:rsid w:val="00B63BC6"/>
    <w:rsid w:val="00B63CFB"/>
    <w:rsid w:val="00B63D8C"/>
    <w:rsid w:val="00B64A98"/>
    <w:rsid w:val="00B64C47"/>
    <w:rsid w:val="00B64C80"/>
    <w:rsid w:val="00B6587E"/>
    <w:rsid w:val="00B6601D"/>
    <w:rsid w:val="00B66053"/>
    <w:rsid w:val="00B6630B"/>
    <w:rsid w:val="00B669D0"/>
    <w:rsid w:val="00B66B47"/>
    <w:rsid w:val="00B67009"/>
    <w:rsid w:val="00B67954"/>
    <w:rsid w:val="00B67AEF"/>
    <w:rsid w:val="00B7004B"/>
    <w:rsid w:val="00B70117"/>
    <w:rsid w:val="00B7069F"/>
    <w:rsid w:val="00B71782"/>
    <w:rsid w:val="00B71A25"/>
    <w:rsid w:val="00B71A5D"/>
    <w:rsid w:val="00B72ADD"/>
    <w:rsid w:val="00B73AFE"/>
    <w:rsid w:val="00B73E89"/>
    <w:rsid w:val="00B73FE5"/>
    <w:rsid w:val="00B7439F"/>
    <w:rsid w:val="00B74504"/>
    <w:rsid w:val="00B7460E"/>
    <w:rsid w:val="00B74B6C"/>
    <w:rsid w:val="00B74C0A"/>
    <w:rsid w:val="00B74E9E"/>
    <w:rsid w:val="00B75014"/>
    <w:rsid w:val="00B751D8"/>
    <w:rsid w:val="00B75D2D"/>
    <w:rsid w:val="00B75EC4"/>
    <w:rsid w:val="00B75EF7"/>
    <w:rsid w:val="00B75F93"/>
    <w:rsid w:val="00B762F4"/>
    <w:rsid w:val="00B7731B"/>
    <w:rsid w:val="00B77AAF"/>
    <w:rsid w:val="00B77C9A"/>
    <w:rsid w:val="00B77CC3"/>
    <w:rsid w:val="00B77CD2"/>
    <w:rsid w:val="00B807CC"/>
    <w:rsid w:val="00B80B29"/>
    <w:rsid w:val="00B8119F"/>
    <w:rsid w:val="00B81697"/>
    <w:rsid w:val="00B81D33"/>
    <w:rsid w:val="00B81D3F"/>
    <w:rsid w:val="00B820DA"/>
    <w:rsid w:val="00B82AD3"/>
    <w:rsid w:val="00B83994"/>
    <w:rsid w:val="00B83BA7"/>
    <w:rsid w:val="00B844F4"/>
    <w:rsid w:val="00B84E73"/>
    <w:rsid w:val="00B8544A"/>
    <w:rsid w:val="00B857E7"/>
    <w:rsid w:val="00B85F53"/>
    <w:rsid w:val="00B861A4"/>
    <w:rsid w:val="00B865BA"/>
    <w:rsid w:val="00B865EE"/>
    <w:rsid w:val="00B86A78"/>
    <w:rsid w:val="00B86BA4"/>
    <w:rsid w:val="00B87538"/>
    <w:rsid w:val="00B87571"/>
    <w:rsid w:val="00B87B1E"/>
    <w:rsid w:val="00B90258"/>
    <w:rsid w:val="00B91712"/>
    <w:rsid w:val="00B92096"/>
    <w:rsid w:val="00B92099"/>
    <w:rsid w:val="00B9223F"/>
    <w:rsid w:val="00B92644"/>
    <w:rsid w:val="00B93236"/>
    <w:rsid w:val="00B93458"/>
    <w:rsid w:val="00B937A5"/>
    <w:rsid w:val="00B93DA6"/>
    <w:rsid w:val="00B956C7"/>
    <w:rsid w:val="00B95D18"/>
    <w:rsid w:val="00B967CF"/>
    <w:rsid w:val="00B96EE1"/>
    <w:rsid w:val="00B9747D"/>
    <w:rsid w:val="00B976B7"/>
    <w:rsid w:val="00B97DBF"/>
    <w:rsid w:val="00B97DFB"/>
    <w:rsid w:val="00BA0436"/>
    <w:rsid w:val="00BA0561"/>
    <w:rsid w:val="00BA120A"/>
    <w:rsid w:val="00BA17DA"/>
    <w:rsid w:val="00BA19BB"/>
    <w:rsid w:val="00BA1F03"/>
    <w:rsid w:val="00BA2044"/>
    <w:rsid w:val="00BA23D1"/>
    <w:rsid w:val="00BA276E"/>
    <w:rsid w:val="00BA2A47"/>
    <w:rsid w:val="00BA32F8"/>
    <w:rsid w:val="00BA3A78"/>
    <w:rsid w:val="00BA44D8"/>
    <w:rsid w:val="00BA461B"/>
    <w:rsid w:val="00BA46C5"/>
    <w:rsid w:val="00BA4E0A"/>
    <w:rsid w:val="00BA4EB9"/>
    <w:rsid w:val="00BA511B"/>
    <w:rsid w:val="00BA5892"/>
    <w:rsid w:val="00BA5D1C"/>
    <w:rsid w:val="00BA5F37"/>
    <w:rsid w:val="00BA62A1"/>
    <w:rsid w:val="00BA694A"/>
    <w:rsid w:val="00BA70B3"/>
    <w:rsid w:val="00BA7452"/>
    <w:rsid w:val="00BA74AB"/>
    <w:rsid w:val="00BB0319"/>
    <w:rsid w:val="00BB1183"/>
    <w:rsid w:val="00BB20CB"/>
    <w:rsid w:val="00BB20E4"/>
    <w:rsid w:val="00BB219C"/>
    <w:rsid w:val="00BB2620"/>
    <w:rsid w:val="00BB3128"/>
    <w:rsid w:val="00BB3CC2"/>
    <w:rsid w:val="00BB40A2"/>
    <w:rsid w:val="00BB41D3"/>
    <w:rsid w:val="00BB4357"/>
    <w:rsid w:val="00BB49B0"/>
    <w:rsid w:val="00BB4A28"/>
    <w:rsid w:val="00BB4D73"/>
    <w:rsid w:val="00BB5888"/>
    <w:rsid w:val="00BB5BE5"/>
    <w:rsid w:val="00BB6020"/>
    <w:rsid w:val="00BB6A40"/>
    <w:rsid w:val="00BB6AC8"/>
    <w:rsid w:val="00BB714C"/>
    <w:rsid w:val="00BB7629"/>
    <w:rsid w:val="00BB7747"/>
    <w:rsid w:val="00BB7868"/>
    <w:rsid w:val="00BB7E84"/>
    <w:rsid w:val="00BB7EDB"/>
    <w:rsid w:val="00BB7F5C"/>
    <w:rsid w:val="00BC05DF"/>
    <w:rsid w:val="00BC09DE"/>
    <w:rsid w:val="00BC10DA"/>
    <w:rsid w:val="00BC123B"/>
    <w:rsid w:val="00BC149A"/>
    <w:rsid w:val="00BC1863"/>
    <w:rsid w:val="00BC2574"/>
    <w:rsid w:val="00BC297C"/>
    <w:rsid w:val="00BC31C0"/>
    <w:rsid w:val="00BC371F"/>
    <w:rsid w:val="00BC456E"/>
    <w:rsid w:val="00BC45A8"/>
    <w:rsid w:val="00BC47FF"/>
    <w:rsid w:val="00BC5511"/>
    <w:rsid w:val="00BC58F6"/>
    <w:rsid w:val="00BC5C3F"/>
    <w:rsid w:val="00BC5C87"/>
    <w:rsid w:val="00BC5D23"/>
    <w:rsid w:val="00BC6D45"/>
    <w:rsid w:val="00BC6E82"/>
    <w:rsid w:val="00BC7A24"/>
    <w:rsid w:val="00BC7C51"/>
    <w:rsid w:val="00BD054B"/>
    <w:rsid w:val="00BD058F"/>
    <w:rsid w:val="00BD0DDE"/>
    <w:rsid w:val="00BD0F0B"/>
    <w:rsid w:val="00BD188D"/>
    <w:rsid w:val="00BD1D9A"/>
    <w:rsid w:val="00BD24F2"/>
    <w:rsid w:val="00BD31C5"/>
    <w:rsid w:val="00BD3380"/>
    <w:rsid w:val="00BD3547"/>
    <w:rsid w:val="00BD371A"/>
    <w:rsid w:val="00BD3766"/>
    <w:rsid w:val="00BD3C5E"/>
    <w:rsid w:val="00BD3FDD"/>
    <w:rsid w:val="00BD47A9"/>
    <w:rsid w:val="00BD527B"/>
    <w:rsid w:val="00BD5630"/>
    <w:rsid w:val="00BD5811"/>
    <w:rsid w:val="00BD5981"/>
    <w:rsid w:val="00BD61C7"/>
    <w:rsid w:val="00BD640C"/>
    <w:rsid w:val="00BD6838"/>
    <w:rsid w:val="00BD70B0"/>
    <w:rsid w:val="00BD7BC9"/>
    <w:rsid w:val="00BE0152"/>
    <w:rsid w:val="00BE036F"/>
    <w:rsid w:val="00BE0840"/>
    <w:rsid w:val="00BE0885"/>
    <w:rsid w:val="00BE0EFE"/>
    <w:rsid w:val="00BE1C92"/>
    <w:rsid w:val="00BE22D2"/>
    <w:rsid w:val="00BE289D"/>
    <w:rsid w:val="00BE301D"/>
    <w:rsid w:val="00BE3139"/>
    <w:rsid w:val="00BE3227"/>
    <w:rsid w:val="00BE34EE"/>
    <w:rsid w:val="00BE35BF"/>
    <w:rsid w:val="00BE382B"/>
    <w:rsid w:val="00BE415D"/>
    <w:rsid w:val="00BE43F8"/>
    <w:rsid w:val="00BE455B"/>
    <w:rsid w:val="00BE4815"/>
    <w:rsid w:val="00BE4B43"/>
    <w:rsid w:val="00BE4B5D"/>
    <w:rsid w:val="00BE5177"/>
    <w:rsid w:val="00BE52E0"/>
    <w:rsid w:val="00BE54C5"/>
    <w:rsid w:val="00BE57DE"/>
    <w:rsid w:val="00BE65FC"/>
    <w:rsid w:val="00BE66C7"/>
    <w:rsid w:val="00BE6B39"/>
    <w:rsid w:val="00BE7141"/>
    <w:rsid w:val="00BE7148"/>
    <w:rsid w:val="00BE72B1"/>
    <w:rsid w:val="00BE77F6"/>
    <w:rsid w:val="00BE7DC8"/>
    <w:rsid w:val="00BF0212"/>
    <w:rsid w:val="00BF06AC"/>
    <w:rsid w:val="00BF0792"/>
    <w:rsid w:val="00BF0C28"/>
    <w:rsid w:val="00BF126D"/>
    <w:rsid w:val="00BF1472"/>
    <w:rsid w:val="00BF1475"/>
    <w:rsid w:val="00BF14F6"/>
    <w:rsid w:val="00BF1522"/>
    <w:rsid w:val="00BF21FF"/>
    <w:rsid w:val="00BF253C"/>
    <w:rsid w:val="00BF2632"/>
    <w:rsid w:val="00BF2AF0"/>
    <w:rsid w:val="00BF32DD"/>
    <w:rsid w:val="00BF3479"/>
    <w:rsid w:val="00BF4271"/>
    <w:rsid w:val="00BF4F3D"/>
    <w:rsid w:val="00BF57DD"/>
    <w:rsid w:val="00BF5BA3"/>
    <w:rsid w:val="00BF5DB9"/>
    <w:rsid w:val="00BF607C"/>
    <w:rsid w:val="00BF6495"/>
    <w:rsid w:val="00BF688B"/>
    <w:rsid w:val="00BF6DEE"/>
    <w:rsid w:val="00BF75EB"/>
    <w:rsid w:val="00BF7B76"/>
    <w:rsid w:val="00C0020C"/>
    <w:rsid w:val="00C005F8"/>
    <w:rsid w:val="00C00B33"/>
    <w:rsid w:val="00C00CFE"/>
    <w:rsid w:val="00C01314"/>
    <w:rsid w:val="00C015AB"/>
    <w:rsid w:val="00C016E0"/>
    <w:rsid w:val="00C01B4B"/>
    <w:rsid w:val="00C01B5C"/>
    <w:rsid w:val="00C0262C"/>
    <w:rsid w:val="00C027ED"/>
    <w:rsid w:val="00C029B5"/>
    <w:rsid w:val="00C03594"/>
    <w:rsid w:val="00C03D78"/>
    <w:rsid w:val="00C03FC3"/>
    <w:rsid w:val="00C03FCA"/>
    <w:rsid w:val="00C04887"/>
    <w:rsid w:val="00C04E5B"/>
    <w:rsid w:val="00C05350"/>
    <w:rsid w:val="00C0574B"/>
    <w:rsid w:val="00C05C8A"/>
    <w:rsid w:val="00C06373"/>
    <w:rsid w:val="00C06948"/>
    <w:rsid w:val="00C06AAD"/>
    <w:rsid w:val="00C07964"/>
    <w:rsid w:val="00C11366"/>
    <w:rsid w:val="00C11534"/>
    <w:rsid w:val="00C117CC"/>
    <w:rsid w:val="00C117DD"/>
    <w:rsid w:val="00C11D01"/>
    <w:rsid w:val="00C12CFE"/>
    <w:rsid w:val="00C12DC6"/>
    <w:rsid w:val="00C13589"/>
    <w:rsid w:val="00C138BF"/>
    <w:rsid w:val="00C13A40"/>
    <w:rsid w:val="00C13D81"/>
    <w:rsid w:val="00C14245"/>
    <w:rsid w:val="00C1432C"/>
    <w:rsid w:val="00C14A19"/>
    <w:rsid w:val="00C150E0"/>
    <w:rsid w:val="00C156FA"/>
    <w:rsid w:val="00C15AB9"/>
    <w:rsid w:val="00C15B97"/>
    <w:rsid w:val="00C160B7"/>
    <w:rsid w:val="00C169EB"/>
    <w:rsid w:val="00C17662"/>
    <w:rsid w:val="00C209E7"/>
    <w:rsid w:val="00C20B19"/>
    <w:rsid w:val="00C20B8C"/>
    <w:rsid w:val="00C20CD6"/>
    <w:rsid w:val="00C217D5"/>
    <w:rsid w:val="00C21863"/>
    <w:rsid w:val="00C2232F"/>
    <w:rsid w:val="00C233E6"/>
    <w:rsid w:val="00C23CE1"/>
    <w:rsid w:val="00C24033"/>
    <w:rsid w:val="00C240AC"/>
    <w:rsid w:val="00C244D8"/>
    <w:rsid w:val="00C244E9"/>
    <w:rsid w:val="00C2532F"/>
    <w:rsid w:val="00C2582E"/>
    <w:rsid w:val="00C25F61"/>
    <w:rsid w:val="00C26075"/>
    <w:rsid w:val="00C260AC"/>
    <w:rsid w:val="00C269E4"/>
    <w:rsid w:val="00C26A8C"/>
    <w:rsid w:val="00C26EEC"/>
    <w:rsid w:val="00C26F86"/>
    <w:rsid w:val="00C2721B"/>
    <w:rsid w:val="00C307B8"/>
    <w:rsid w:val="00C3115B"/>
    <w:rsid w:val="00C312D2"/>
    <w:rsid w:val="00C31A9C"/>
    <w:rsid w:val="00C3256D"/>
    <w:rsid w:val="00C32E77"/>
    <w:rsid w:val="00C33678"/>
    <w:rsid w:val="00C33752"/>
    <w:rsid w:val="00C34198"/>
    <w:rsid w:val="00C346D9"/>
    <w:rsid w:val="00C349A3"/>
    <w:rsid w:val="00C35025"/>
    <w:rsid w:val="00C351A0"/>
    <w:rsid w:val="00C3561F"/>
    <w:rsid w:val="00C356B6"/>
    <w:rsid w:val="00C35E2E"/>
    <w:rsid w:val="00C35F68"/>
    <w:rsid w:val="00C36D9F"/>
    <w:rsid w:val="00C36E1A"/>
    <w:rsid w:val="00C36E7C"/>
    <w:rsid w:val="00C37070"/>
    <w:rsid w:val="00C3773A"/>
    <w:rsid w:val="00C377D7"/>
    <w:rsid w:val="00C37CB5"/>
    <w:rsid w:val="00C4047A"/>
    <w:rsid w:val="00C40BD5"/>
    <w:rsid w:val="00C40F85"/>
    <w:rsid w:val="00C4121D"/>
    <w:rsid w:val="00C414BC"/>
    <w:rsid w:val="00C414CE"/>
    <w:rsid w:val="00C42425"/>
    <w:rsid w:val="00C4288F"/>
    <w:rsid w:val="00C42AC4"/>
    <w:rsid w:val="00C42C99"/>
    <w:rsid w:val="00C42CFE"/>
    <w:rsid w:val="00C42FF9"/>
    <w:rsid w:val="00C4325B"/>
    <w:rsid w:val="00C436CA"/>
    <w:rsid w:val="00C43B81"/>
    <w:rsid w:val="00C4492C"/>
    <w:rsid w:val="00C455B0"/>
    <w:rsid w:val="00C463C0"/>
    <w:rsid w:val="00C46A24"/>
    <w:rsid w:val="00C47192"/>
    <w:rsid w:val="00C47977"/>
    <w:rsid w:val="00C479E2"/>
    <w:rsid w:val="00C500D4"/>
    <w:rsid w:val="00C50251"/>
    <w:rsid w:val="00C504AB"/>
    <w:rsid w:val="00C506E7"/>
    <w:rsid w:val="00C51AA5"/>
    <w:rsid w:val="00C51C88"/>
    <w:rsid w:val="00C524DE"/>
    <w:rsid w:val="00C5253C"/>
    <w:rsid w:val="00C525AD"/>
    <w:rsid w:val="00C529C8"/>
    <w:rsid w:val="00C52E19"/>
    <w:rsid w:val="00C530ED"/>
    <w:rsid w:val="00C53185"/>
    <w:rsid w:val="00C53CC2"/>
    <w:rsid w:val="00C53D1B"/>
    <w:rsid w:val="00C548C8"/>
    <w:rsid w:val="00C55076"/>
    <w:rsid w:val="00C55398"/>
    <w:rsid w:val="00C5540A"/>
    <w:rsid w:val="00C554CF"/>
    <w:rsid w:val="00C55531"/>
    <w:rsid w:val="00C557A9"/>
    <w:rsid w:val="00C55D86"/>
    <w:rsid w:val="00C55DA0"/>
    <w:rsid w:val="00C55E3C"/>
    <w:rsid w:val="00C5619A"/>
    <w:rsid w:val="00C561A3"/>
    <w:rsid w:val="00C569E3"/>
    <w:rsid w:val="00C570C0"/>
    <w:rsid w:val="00C60F09"/>
    <w:rsid w:val="00C61054"/>
    <w:rsid w:val="00C61DD8"/>
    <w:rsid w:val="00C61F84"/>
    <w:rsid w:val="00C62024"/>
    <w:rsid w:val="00C62748"/>
    <w:rsid w:val="00C62BA4"/>
    <w:rsid w:val="00C63198"/>
    <w:rsid w:val="00C631B9"/>
    <w:rsid w:val="00C63A99"/>
    <w:rsid w:val="00C63BDD"/>
    <w:rsid w:val="00C63E2A"/>
    <w:rsid w:val="00C64013"/>
    <w:rsid w:val="00C6425B"/>
    <w:rsid w:val="00C64E66"/>
    <w:rsid w:val="00C64E9A"/>
    <w:rsid w:val="00C65676"/>
    <w:rsid w:val="00C656AF"/>
    <w:rsid w:val="00C65802"/>
    <w:rsid w:val="00C6582D"/>
    <w:rsid w:val="00C65D76"/>
    <w:rsid w:val="00C66524"/>
    <w:rsid w:val="00C6756D"/>
    <w:rsid w:val="00C678F7"/>
    <w:rsid w:val="00C67AC8"/>
    <w:rsid w:val="00C704BC"/>
    <w:rsid w:val="00C704FA"/>
    <w:rsid w:val="00C706BA"/>
    <w:rsid w:val="00C712F4"/>
    <w:rsid w:val="00C7171E"/>
    <w:rsid w:val="00C7189C"/>
    <w:rsid w:val="00C71A9B"/>
    <w:rsid w:val="00C722D7"/>
    <w:rsid w:val="00C72769"/>
    <w:rsid w:val="00C73057"/>
    <w:rsid w:val="00C736FC"/>
    <w:rsid w:val="00C73C77"/>
    <w:rsid w:val="00C73F19"/>
    <w:rsid w:val="00C741C6"/>
    <w:rsid w:val="00C74969"/>
    <w:rsid w:val="00C7498C"/>
    <w:rsid w:val="00C74D7A"/>
    <w:rsid w:val="00C74E25"/>
    <w:rsid w:val="00C7541F"/>
    <w:rsid w:val="00C75663"/>
    <w:rsid w:val="00C7590D"/>
    <w:rsid w:val="00C75C1F"/>
    <w:rsid w:val="00C75C24"/>
    <w:rsid w:val="00C75D51"/>
    <w:rsid w:val="00C7693A"/>
    <w:rsid w:val="00C76F92"/>
    <w:rsid w:val="00C77042"/>
    <w:rsid w:val="00C77A5D"/>
    <w:rsid w:val="00C77CAD"/>
    <w:rsid w:val="00C80429"/>
    <w:rsid w:val="00C80863"/>
    <w:rsid w:val="00C80A23"/>
    <w:rsid w:val="00C80B99"/>
    <w:rsid w:val="00C80C24"/>
    <w:rsid w:val="00C81285"/>
    <w:rsid w:val="00C815FB"/>
    <w:rsid w:val="00C81C76"/>
    <w:rsid w:val="00C81F28"/>
    <w:rsid w:val="00C827FC"/>
    <w:rsid w:val="00C82C8D"/>
    <w:rsid w:val="00C83578"/>
    <w:rsid w:val="00C839D8"/>
    <w:rsid w:val="00C83AA8"/>
    <w:rsid w:val="00C83F6B"/>
    <w:rsid w:val="00C84065"/>
    <w:rsid w:val="00C84369"/>
    <w:rsid w:val="00C84622"/>
    <w:rsid w:val="00C858E7"/>
    <w:rsid w:val="00C85BE0"/>
    <w:rsid w:val="00C86128"/>
    <w:rsid w:val="00C864C7"/>
    <w:rsid w:val="00C8710A"/>
    <w:rsid w:val="00C87355"/>
    <w:rsid w:val="00C87902"/>
    <w:rsid w:val="00C87A88"/>
    <w:rsid w:val="00C87CCB"/>
    <w:rsid w:val="00C87CE4"/>
    <w:rsid w:val="00C87E00"/>
    <w:rsid w:val="00C909E2"/>
    <w:rsid w:val="00C90B5B"/>
    <w:rsid w:val="00C90DC7"/>
    <w:rsid w:val="00C91074"/>
    <w:rsid w:val="00C91748"/>
    <w:rsid w:val="00C9185C"/>
    <w:rsid w:val="00C91CA6"/>
    <w:rsid w:val="00C91D0B"/>
    <w:rsid w:val="00C91D22"/>
    <w:rsid w:val="00C91DD0"/>
    <w:rsid w:val="00C9207E"/>
    <w:rsid w:val="00C92213"/>
    <w:rsid w:val="00C92A4C"/>
    <w:rsid w:val="00C93B11"/>
    <w:rsid w:val="00C93B56"/>
    <w:rsid w:val="00C93C1D"/>
    <w:rsid w:val="00C93EC1"/>
    <w:rsid w:val="00C94353"/>
    <w:rsid w:val="00C94391"/>
    <w:rsid w:val="00C9461B"/>
    <w:rsid w:val="00C9470A"/>
    <w:rsid w:val="00C9519B"/>
    <w:rsid w:val="00C9536C"/>
    <w:rsid w:val="00C9574F"/>
    <w:rsid w:val="00C95BBB"/>
    <w:rsid w:val="00C95C90"/>
    <w:rsid w:val="00C95E68"/>
    <w:rsid w:val="00C967B6"/>
    <w:rsid w:val="00C96EB8"/>
    <w:rsid w:val="00C970FB"/>
    <w:rsid w:val="00C97300"/>
    <w:rsid w:val="00C97332"/>
    <w:rsid w:val="00C9788D"/>
    <w:rsid w:val="00C97BE5"/>
    <w:rsid w:val="00CA009B"/>
    <w:rsid w:val="00CA0900"/>
    <w:rsid w:val="00CA0B8C"/>
    <w:rsid w:val="00CA0C5F"/>
    <w:rsid w:val="00CA0F84"/>
    <w:rsid w:val="00CA17A8"/>
    <w:rsid w:val="00CA1BAC"/>
    <w:rsid w:val="00CA1BCA"/>
    <w:rsid w:val="00CA1D51"/>
    <w:rsid w:val="00CA1D7C"/>
    <w:rsid w:val="00CA212E"/>
    <w:rsid w:val="00CA2264"/>
    <w:rsid w:val="00CA242F"/>
    <w:rsid w:val="00CA2AF9"/>
    <w:rsid w:val="00CA302F"/>
    <w:rsid w:val="00CA3928"/>
    <w:rsid w:val="00CA3991"/>
    <w:rsid w:val="00CA3B01"/>
    <w:rsid w:val="00CA401D"/>
    <w:rsid w:val="00CA4363"/>
    <w:rsid w:val="00CA451F"/>
    <w:rsid w:val="00CA46FE"/>
    <w:rsid w:val="00CA4B15"/>
    <w:rsid w:val="00CA5107"/>
    <w:rsid w:val="00CA5960"/>
    <w:rsid w:val="00CA6001"/>
    <w:rsid w:val="00CA643C"/>
    <w:rsid w:val="00CA6F0E"/>
    <w:rsid w:val="00CA70B3"/>
    <w:rsid w:val="00CA7133"/>
    <w:rsid w:val="00CA7397"/>
    <w:rsid w:val="00CB0344"/>
    <w:rsid w:val="00CB0838"/>
    <w:rsid w:val="00CB0B28"/>
    <w:rsid w:val="00CB0C7F"/>
    <w:rsid w:val="00CB0E17"/>
    <w:rsid w:val="00CB179F"/>
    <w:rsid w:val="00CB1EF2"/>
    <w:rsid w:val="00CB1FB0"/>
    <w:rsid w:val="00CB1FC0"/>
    <w:rsid w:val="00CB206C"/>
    <w:rsid w:val="00CB21D2"/>
    <w:rsid w:val="00CB24A0"/>
    <w:rsid w:val="00CB2CF6"/>
    <w:rsid w:val="00CB2E8D"/>
    <w:rsid w:val="00CB3190"/>
    <w:rsid w:val="00CB37E8"/>
    <w:rsid w:val="00CB39A1"/>
    <w:rsid w:val="00CB45BF"/>
    <w:rsid w:val="00CB4D93"/>
    <w:rsid w:val="00CB519A"/>
    <w:rsid w:val="00CB51A5"/>
    <w:rsid w:val="00CB5729"/>
    <w:rsid w:val="00CB5BB2"/>
    <w:rsid w:val="00CB6249"/>
    <w:rsid w:val="00CB633D"/>
    <w:rsid w:val="00CB6649"/>
    <w:rsid w:val="00CB67B1"/>
    <w:rsid w:val="00CB6F73"/>
    <w:rsid w:val="00CB6FCE"/>
    <w:rsid w:val="00CB7A0A"/>
    <w:rsid w:val="00CB7BDF"/>
    <w:rsid w:val="00CB7C0C"/>
    <w:rsid w:val="00CC028E"/>
    <w:rsid w:val="00CC03EB"/>
    <w:rsid w:val="00CC0AC4"/>
    <w:rsid w:val="00CC0CD3"/>
    <w:rsid w:val="00CC0FE0"/>
    <w:rsid w:val="00CC1056"/>
    <w:rsid w:val="00CC1360"/>
    <w:rsid w:val="00CC1AB1"/>
    <w:rsid w:val="00CC1E23"/>
    <w:rsid w:val="00CC1F8C"/>
    <w:rsid w:val="00CC2254"/>
    <w:rsid w:val="00CC2984"/>
    <w:rsid w:val="00CC3254"/>
    <w:rsid w:val="00CC34E6"/>
    <w:rsid w:val="00CC3F48"/>
    <w:rsid w:val="00CC448C"/>
    <w:rsid w:val="00CC4C87"/>
    <w:rsid w:val="00CC4E8C"/>
    <w:rsid w:val="00CC4FC7"/>
    <w:rsid w:val="00CC4FF8"/>
    <w:rsid w:val="00CC502E"/>
    <w:rsid w:val="00CC52AD"/>
    <w:rsid w:val="00CC5319"/>
    <w:rsid w:val="00CC54BD"/>
    <w:rsid w:val="00CC57A1"/>
    <w:rsid w:val="00CC5AAF"/>
    <w:rsid w:val="00CC5DB8"/>
    <w:rsid w:val="00CC636E"/>
    <w:rsid w:val="00CC639F"/>
    <w:rsid w:val="00CC68A0"/>
    <w:rsid w:val="00CC7361"/>
    <w:rsid w:val="00CC7B5B"/>
    <w:rsid w:val="00CD02E2"/>
    <w:rsid w:val="00CD071F"/>
    <w:rsid w:val="00CD077E"/>
    <w:rsid w:val="00CD0923"/>
    <w:rsid w:val="00CD0B04"/>
    <w:rsid w:val="00CD0C4C"/>
    <w:rsid w:val="00CD10FC"/>
    <w:rsid w:val="00CD162B"/>
    <w:rsid w:val="00CD1A2B"/>
    <w:rsid w:val="00CD2023"/>
    <w:rsid w:val="00CD245D"/>
    <w:rsid w:val="00CD2FF1"/>
    <w:rsid w:val="00CD3168"/>
    <w:rsid w:val="00CD320E"/>
    <w:rsid w:val="00CD3286"/>
    <w:rsid w:val="00CD3375"/>
    <w:rsid w:val="00CD3B98"/>
    <w:rsid w:val="00CD4111"/>
    <w:rsid w:val="00CD449A"/>
    <w:rsid w:val="00CD4995"/>
    <w:rsid w:val="00CD4CE1"/>
    <w:rsid w:val="00CD507A"/>
    <w:rsid w:val="00CD52D6"/>
    <w:rsid w:val="00CD5692"/>
    <w:rsid w:val="00CD6055"/>
    <w:rsid w:val="00CD608A"/>
    <w:rsid w:val="00CD6739"/>
    <w:rsid w:val="00CD67F5"/>
    <w:rsid w:val="00CD6FC3"/>
    <w:rsid w:val="00CD718F"/>
    <w:rsid w:val="00CD723B"/>
    <w:rsid w:val="00CD78E6"/>
    <w:rsid w:val="00CE0668"/>
    <w:rsid w:val="00CE06FB"/>
    <w:rsid w:val="00CE07B4"/>
    <w:rsid w:val="00CE0F04"/>
    <w:rsid w:val="00CE103C"/>
    <w:rsid w:val="00CE158C"/>
    <w:rsid w:val="00CE18A6"/>
    <w:rsid w:val="00CE1C7C"/>
    <w:rsid w:val="00CE1FC2"/>
    <w:rsid w:val="00CE2083"/>
    <w:rsid w:val="00CE2C2C"/>
    <w:rsid w:val="00CE2D0A"/>
    <w:rsid w:val="00CE300A"/>
    <w:rsid w:val="00CE3428"/>
    <w:rsid w:val="00CE36CD"/>
    <w:rsid w:val="00CE3AA8"/>
    <w:rsid w:val="00CE44EA"/>
    <w:rsid w:val="00CE4980"/>
    <w:rsid w:val="00CE4F25"/>
    <w:rsid w:val="00CE5511"/>
    <w:rsid w:val="00CE59A8"/>
    <w:rsid w:val="00CE5B4E"/>
    <w:rsid w:val="00CE5C0A"/>
    <w:rsid w:val="00CE5D54"/>
    <w:rsid w:val="00CE6201"/>
    <w:rsid w:val="00CE6252"/>
    <w:rsid w:val="00CE6321"/>
    <w:rsid w:val="00CE6608"/>
    <w:rsid w:val="00CE6C3F"/>
    <w:rsid w:val="00CE6EB0"/>
    <w:rsid w:val="00CE72BA"/>
    <w:rsid w:val="00CE78A2"/>
    <w:rsid w:val="00CF00CD"/>
    <w:rsid w:val="00CF0247"/>
    <w:rsid w:val="00CF02E3"/>
    <w:rsid w:val="00CF0494"/>
    <w:rsid w:val="00CF078F"/>
    <w:rsid w:val="00CF09B1"/>
    <w:rsid w:val="00CF0BE5"/>
    <w:rsid w:val="00CF0C7A"/>
    <w:rsid w:val="00CF1D13"/>
    <w:rsid w:val="00CF1FD9"/>
    <w:rsid w:val="00CF226A"/>
    <w:rsid w:val="00CF238A"/>
    <w:rsid w:val="00CF3370"/>
    <w:rsid w:val="00CF365A"/>
    <w:rsid w:val="00CF3EAC"/>
    <w:rsid w:val="00CF3F6F"/>
    <w:rsid w:val="00CF41E7"/>
    <w:rsid w:val="00CF4612"/>
    <w:rsid w:val="00CF4651"/>
    <w:rsid w:val="00CF4739"/>
    <w:rsid w:val="00CF4934"/>
    <w:rsid w:val="00CF4D68"/>
    <w:rsid w:val="00CF503E"/>
    <w:rsid w:val="00CF6300"/>
    <w:rsid w:val="00CF65FA"/>
    <w:rsid w:val="00CF6612"/>
    <w:rsid w:val="00CF69F7"/>
    <w:rsid w:val="00CF6A2E"/>
    <w:rsid w:val="00CF6E6E"/>
    <w:rsid w:val="00CF72C1"/>
    <w:rsid w:val="00CF72CE"/>
    <w:rsid w:val="00D0099C"/>
    <w:rsid w:val="00D00AA3"/>
    <w:rsid w:val="00D00BCD"/>
    <w:rsid w:val="00D00E39"/>
    <w:rsid w:val="00D01266"/>
    <w:rsid w:val="00D01320"/>
    <w:rsid w:val="00D0142B"/>
    <w:rsid w:val="00D0160A"/>
    <w:rsid w:val="00D01D53"/>
    <w:rsid w:val="00D0213C"/>
    <w:rsid w:val="00D02C4B"/>
    <w:rsid w:val="00D02D02"/>
    <w:rsid w:val="00D02D8D"/>
    <w:rsid w:val="00D0342F"/>
    <w:rsid w:val="00D0346C"/>
    <w:rsid w:val="00D034EA"/>
    <w:rsid w:val="00D04762"/>
    <w:rsid w:val="00D0599C"/>
    <w:rsid w:val="00D06617"/>
    <w:rsid w:val="00D066C1"/>
    <w:rsid w:val="00D067A4"/>
    <w:rsid w:val="00D06E04"/>
    <w:rsid w:val="00D0730D"/>
    <w:rsid w:val="00D0745D"/>
    <w:rsid w:val="00D07739"/>
    <w:rsid w:val="00D07893"/>
    <w:rsid w:val="00D07C7C"/>
    <w:rsid w:val="00D10137"/>
    <w:rsid w:val="00D102A4"/>
    <w:rsid w:val="00D1042C"/>
    <w:rsid w:val="00D1046D"/>
    <w:rsid w:val="00D10B74"/>
    <w:rsid w:val="00D10F22"/>
    <w:rsid w:val="00D113B3"/>
    <w:rsid w:val="00D116FA"/>
    <w:rsid w:val="00D11EC6"/>
    <w:rsid w:val="00D12236"/>
    <w:rsid w:val="00D12927"/>
    <w:rsid w:val="00D12A34"/>
    <w:rsid w:val="00D1351B"/>
    <w:rsid w:val="00D13729"/>
    <w:rsid w:val="00D1472C"/>
    <w:rsid w:val="00D152CA"/>
    <w:rsid w:val="00D159FA"/>
    <w:rsid w:val="00D15CDD"/>
    <w:rsid w:val="00D15F42"/>
    <w:rsid w:val="00D160DD"/>
    <w:rsid w:val="00D167C6"/>
    <w:rsid w:val="00D16DA2"/>
    <w:rsid w:val="00D1764E"/>
    <w:rsid w:val="00D17664"/>
    <w:rsid w:val="00D1785F"/>
    <w:rsid w:val="00D179B9"/>
    <w:rsid w:val="00D17E69"/>
    <w:rsid w:val="00D2012B"/>
    <w:rsid w:val="00D20702"/>
    <w:rsid w:val="00D2081B"/>
    <w:rsid w:val="00D208E1"/>
    <w:rsid w:val="00D20CD2"/>
    <w:rsid w:val="00D20CDF"/>
    <w:rsid w:val="00D21109"/>
    <w:rsid w:val="00D21748"/>
    <w:rsid w:val="00D21D83"/>
    <w:rsid w:val="00D22274"/>
    <w:rsid w:val="00D23173"/>
    <w:rsid w:val="00D247CD"/>
    <w:rsid w:val="00D24C2E"/>
    <w:rsid w:val="00D250B6"/>
    <w:rsid w:val="00D25325"/>
    <w:rsid w:val="00D262EF"/>
    <w:rsid w:val="00D269B0"/>
    <w:rsid w:val="00D278C7"/>
    <w:rsid w:val="00D27AD3"/>
    <w:rsid w:val="00D27B0A"/>
    <w:rsid w:val="00D27FCD"/>
    <w:rsid w:val="00D31320"/>
    <w:rsid w:val="00D31986"/>
    <w:rsid w:val="00D32137"/>
    <w:rsid w:val="00D326B6"/>
    <w:rsid w:val="00D3282D"/>
    <w:rsid w:val="00D32C86"/>
    <w:rsid w:val="00D337B7"/>
    <w:rsid w:val="00D33EA9"/>
    <w:rsid w:val="00D34388"/>
    <w:rsid w:val="00D34514"/>
    <w:rsid w:val="00D346FC"/>
    <w:rsid w:val="00D3470A"/>
    <w:rsid w:val="00D34C36"/>
    <w:rsid w:val="00D35873"/>
    <w:rsid w:val="00D35B9D"/>
    <w:rsid w:val="00D35C2A"/>
    <w:rsid w:val="00D35C6A"/>
    <w:rsid w:val="00D35FA2"/>
    <w:rsid w:val="00D36749"/>
    <w:rsid w:val="00D3697F"/>
    <w:rsid w:val="00D376ED"/>
    <w:rsid w:val="00D37D25"/>
    <w:rsid w:val="00D37F55"/>
    <w:rsid w:val="00D40299"/>
    <w:rsid w:val="00D414FA"/>
    <w:rsid w:val="00D4181B"/>
    <w:rsid w:val="00D41833"/>
    <w:rsid w:val="00D41D65"/>
    <w:rsid w:val="00D42175"/>
    <w:rsid w:val="00D42A58"/>
    <w:rsid w:val="00D4386C"/>
    <w:rsid w:val="00D4418D"/>
    <w:rsid w:val="00D4434C"/>
    <w:rsid w:val="00D4441A"/>
    <w:rsid w:val="00D4455E"/>
    <w:rsid w:val="00D44613"/>
    <w:rsid w:val="00D446F2"/>
    <w:rsid w:val="00D44ABA"/>
    <w:rsid w:val="00D44B11"/>
    <w:rsid w:val="00D457A0"/>
    <w:rsid w:val="00D45E04"/>
    <w:rsid w:val="00D4635D"/>
    <w:rsid w:val="00D464D8"/>
    <w:rsid w:val="00D46A55"/>
    <w:rsid w:val="00D4775B"/>
    <w:rsid w:val="00D47AB8"/>
    <w:rsid w:val="00D47C21"/>
    <w:rsid w:val="00D50274"/>
    <w:rsid w:val="00D50956"/>
    <w:rsid w:val="00D50A84"/>
    <w:rsid w:val="00D50D4E"/>
    <w:rsid w:val="00D511AF"/>
    <w:rsid w:val="00D51249"/>
    <w:rsid w:val="00D5124E"/>
    <w:rsid w:val="00D5132A"/>
    <w:rsid w:val="00D51771"/>
    <w:rsid w:val="00D5188F"/>
    <w:rsid w:val="00D52023"/>
    <w:rsid w:val="00D5223C"/>
    <w:rsid w:val="00D5286C"/>
    <w:rsid w:val="00D52C44"/>
    <w:rsid w:val="00D52FD7"/>
    <w:rsid w:val="00D53F61"/>
    <w:rsid w:val="00D545A9"/>
    <w:rsid w:val="00D5462B"/>
    <w:rsid w:val="00D549D1"/>
    <w:rsid w:val="00D55AC4"/>
    <w:rsid w:val="00D55E40"/>
    <w:rsid w:val="00D560D9"/>
    <w:rsid w:val="00D564CF"/>
    <w:rsid w:val="00D56502"/>
    <w:rsid w:val="00D569CA"/>
    <w:rsid w:val="00D56ABB"/>
    <w:rsid w:val="00D56C4E"/>
    <w:rsid w:val="00D5712F"/>
    <w:rsid w:val="00D575ED"/>
    <w:rsid w:val="00D57EF5"/>
    <w:rsid w:val="00D60092"/>
    <w:rsid w:val="00D602FC"/>
    <w:rsid w:val="00D6048B"/>
    <w:rsid w:val="00D606FB"/>
    <w:rsid w:val="00D60D9B"/>
    <w:rsid w:val="00D611E0"/>
    <w:rsid w:val="00D61CE8"/>
    <w:rsid w:val="00D630CD"/>
    <w:rsid w:val="00D632EE"/>
    <w:rsid w:val="00D634AA"/>
    <w:rsid w:val="00D64239"/>
    <w:rsid w:val="00D64C78"/>
    <w:rsid w:val="00D64EB5"/>
    <w:rsid w:val="00D650EA"/>
    <w:rsid w:val="00D651F2"/>
    <w:rsid w:val="00D65226"/>
    <w:rsid w:val="00D6534C"/>
    <w:rsid w:val="00D66943"/>
    <w:rsid w:val="00D66997"/>
    <w:rsid w:val="00D66D77"/>
    <w:rsid w:val="00D671D1"/>
    <w:rsid w:val="00D6728B"/>
    <w:rsid w:val="00D67D25"/>
    <w:rsid w:val="00D70255"/>
    <w:rsid w:val="00D7060B"/>
    <w:rsid w:val="00D708A1"/>
    <w:rsid w:val="00D70FE1"/>
    <w:rsid w:val="00D71B97"/>
    <w:rsid w:val="00D727AA"/>
    <w:rsid w:val="00D72836"/>
    <w:rsid w:val="00D72D7C"/>
    <w:rsid w:val="00D7317C"/>
    <w:rsid w:val="00D73460"/>
    <w:rsid w:val="00D7366F"/>
    <w:rsid w:val="00D73C10"/>
    <w:rsid w:val="00D73C50"/>
    <w:rsid w:val="00D73D05"/>
    <w:rsid w:val="00D73FD5"/>
    <w:rsid w:val="00D74355"/>
    <w:rsid w:val="00D74668"/>
    <w:rsid w:val="00D7488A"/>
    <w:rsid w:val="00D74BC2"/>
    <w:rsid w:val="00D75693"/>
    <w:rsid w:val="00D75DA5"/>
    <w:rsid w:val="00D75FFD"/>
    <w:rsid w:val="00D76D43"/>
    <w:rsid w:val="00D77E32"/>
    <w:rsid w:val="00D802BF"/>
    <w:rsid w:val="00D8054D"/>
    <w:rsid w:val="00D805BC"/>
    <w:rsid w:val="00D80825"/>
    <w:rsid w:val="00D80B8D"/>
    <w:rsid w:val="00D80B90"/>
    <w:rsid w:val="00D80C59"/>
    <w:rsid w:val="00D80FB7"/>
    <w:rsid w:val="00D818A7"/>
    <w:rsid w:val="00D81DB7"/>
    <w:rsid w:val="00D820AC"/>
    <w:rsid w:val="00D82154"/>
    <w:rsid w:val="00D821CC"/>
    <w:rsid w:val="00D82752"/>
    <w:rsid w:val="00D828F1"/>
    <w:rsid w:val="00D83511"/>
    <w:rsid w:val="00D83C28"/>
    <w:rsid w:val="00D84477"/>
    <w:rsid w:val="00D8457F"/>
    <w:rsid w:val="00D848B6"/>
    <w:rsid w:val="00D84ADD"/>
    <w:rsid w:val="00D84D1E"/>
    <w:rsid w:val="00D850B7"/>
    <w:rsid w:val="00D85A1A"/>
    <w:rsid w:val="00D864DE"/>
    <w:rsid w:val="00D869CF"/>
    <w:rsid w:val="00D86AF7"/>
    <w:rsid w:val="00D86BBB"/>
    <w:rsid w:val="00D86CC1"/>
    <w:rsid w:val="00D8704C"/>
    <w:rsid w:val="00D872CB"/>
    <w:rsid w:val="00D8767F"/>
    <w:rsid w:val="00D90108"/>
    <w:rsid w:val="00D907D5"/>
    <w:rsid w:val="00D9082D"/>
    <w:rsid w:val="00D90A62"/>
    <w:rsid w:val="00D90C29"/>
    <w:rsid w:val="00D9230D"/>
    <w:rsid w:val="00D93371"/>
    <w:rsid w:val="00D93946"/>
    <w:rsid w:val="00D93AF2"/>
    <w:rsid w:val="00D93B25"/>
    <w:rsid w:val="00D93C50"/>
    <w:rsid w:val="00D93EA4"/>
    <w:rsid w:val="00D93FEE"/>
    <w:rsid w:val="00D94307"/>
    <w:rsid w:val="00D9444B"/>
    <w:rsid w:val="00D94494"/>
    <w:rsid w:val="00D945A7"/>
    <w:rsid w:val="00D958E0"/>
    <w:rsid w:val="00D95EC9"/>
    <w:rsid w:val="00D96051"/>
    <w:rsid w:val="00D967C2"/>
    <w:rsid w:val="00D968D6"/>
    <w:rsid w:val="00D96E2F"/>
    <w:rsid w:val="00D96EE9"/>
    <w:rsid w:val="00D97630"/>
    <w:rsid w:val="00DA00DB"/>
    <w:rsid w:val="00DA0BF2"/>
    <w:rsid w:val="00DA16E2"/>
    <w:rsid w:val="00DA18C3"/>
    <w:rsid w:val="00DA1B36"/>
    <w:rsid w:val="00DA1D1E"/>
    <w:rsid w:val="00DA2090"/>
    <w:rsid w:val="00DA2692"/>
    <w:rsid w:val="00DA3366"/>
    <w:rsid w:val="00DA33F0"/>
    <w:rsid w:val="00DA350E"/>
    <w:rsid w:val="00DA3C7F"/>
    <w:rsid w:val="00DA412C"/>
    <w:rsid w:val="00DA451D"/>
    <w:rsid w:val="00DA4571"/>
    <w:rsid w:val="00DA473E"/>
    <w:rsid w:val="00DA51D8"/>
    <w:rsid w:val="00DA5282"/>
    <w:rsid w:val="00DA5BAE"/>
    <w:rsid w:val="00DA5F74"/>
    <w:rsid w:val="00DA654D"/>
    <w:rsid w:val="00DA6896"/>
    <w:rsid w:val="00DA7049"/>
    <w:rsid w:val="00DA755D"/>
    <w:rsid w:val="00DA7603"/>
    <w:rsid w:val="00DA761D"/>
    <w:rsid w:val="00DA78F8"/>
    <w:rsid w:val="00DA7AA0"/>
    <w:rsid w:val="00DA7E71"/>
    <w:rsid w:val="00DA7F61"/>
    <w:rsid w:val="00DB0109"/>
    <w:rsid w:val="00DB037B"/>
    <w:rsid w:val="00DB0465"/>
    <w:rsid w:val="00DB055A"/>
    <w:rsid w:val="00DB0732"/>
    <w:rsid w:val="00DB0BE2"/>
    <w:rsid w:val="00DB10CE"/>
    <w:rsid w:val="00DB1162"/>
    <w:rsid w:val="00DB13B5"/>
    <w:rsid w:val="00DB2769"/>
    <w:rsid w:val="00DB2E31"/>
    <w:rsid w:val="00DB3000"/>
    <w:rsid w:val="00DB3057"/>
    <w:rsid w:val="00DB33C9"/>
    <w:rsid w:val="00DB33F5"/>
    <w:rsid w:val="00DB3632"/>
    <w:rsid w:val="00DB37C1"/>
    <w:rsid w:val="00DB3A07"/>
    <w:rsid w:val="00DB40F2"/>
    <w:rsid w:val="00DB4112"/>
    <w:rsid w:val="00DB41BE"/>
    <w:rsid w:val="00DB4536"/>
    <w:rsid w:val="00DB48D3"/>
    <w:rsid w:val="00DB490B"/>
    <w:rsid w:val="00DB4DB0"/>
    <w:rsid w:val="00DB52B3"/>
    <w:rsid w:val="00DB585E"/>
    <w:rsid w:val="00DB5CF4"/>
    <w:rsid w:val="00DB5E5F"/>
    <w:rsid w:val="00DB631E"/>
    <w:rsid w:val="00DB66C9"/>
    <w:rsid w:val="00DB695B"/>
    <w:rsid w:val="00DB6A2F"/>
    <w:rsid w:val="00DB6EA9"/>
    <w:rsid w:val="00DB7840"/>
    <w:rsid w:val="00DC0168"/>
    <w:rsid w:val="00DC01F4"/>
    <w:rsid w:val="00DC05DA"/>
    <w:rsid w:val="00DC114C"/>
    <w:rsid w:val="00DC1338"/>
    <w:rsid w:val="00DC1D98"/>
    <w:rsid w:val="00DC2920"/>
    <w:rsid w:val="00DC2BBF"/>
    <w:rsid w:val="00DC2DC9"/>
    <w:rsid w:val="00DC2E15"/>
    <w:rsid w:val="00DC2E46"/>
    <w:rsid w:val="00DC2E94"/>
    <w:rsid w:val="00DC3017"/>
    <w:rsid w:val="00DC37CE"/>
    <w:rsid w:val="00DC3FA8"/>
    <w:rsid w:val="00DC44F1"/>
    <w:rsid w:val="00DC4B3E"/>
    <w:rsid w:val="00DC4C8B"/>
    <w:rsid w:val="00DC4CD6"/>
    <w:rsid w:val="00DC5254"/>
    <w:rsid w:val="00DC5D33"/>
    <w:rsid w:val="00DC5EED"/>
    <w:rsid w:val="00DC6190"/>
    <w:rsid w:val="00DC6276"/>
    <w:rsid w:val="00DC62BF"/>
    <w:rsid w:val="00DC6318"/>
    <w:rsid w:val="00DC6773"/>
    <w:rsid w:val="00DC6CBD"/>
    <w:rsid w:val="00DC6DB5"/>
    <w:rsid w:val="00DC6F33"/>
    <w:rsid w:val="00DC77C0"/>
    <w:rsid w:val="00DC7ED0"/>
    <w:rsid w:val="00DD05F4"/>
    <w:rsid w:val="00DD060D"/>
    <w:rsid w:val="00DD0646"/>
    <w:rsid w:val="00DD06FF"/>
    <w:rsid w:val="00DD0A29"/>
    <w:rsid w:val="00DD13D5"/>
    <w:rsid w:val="00DD187D"/>
    <w:rsid w:val="00DD1C2C"/>
    <w:rsid w:val="00DD23F3"/>
    <w:rsid w:val="00DD245B"/>
    <w:rsid w:val="00DD2E70"/>
    <w:rsid w:val="00DD300A"/>
    <w:rsid w:val="00DD3281"/>
    <w:rsid w:val="00DD3411"/>
    <w:rsid w:val="00DD3F9A"/>
    <w:rsid w:val="00DD419A"/>
    <w:rsid w:val="00DD4297"/>
    <w:rsid w:val="00DD52D3"/>
    <w:rsid w:val="00DD555E"/>
    <w:rsid w:val="00DD56A6"/>
    <w:rsid w:val="00DD56FA"/>
    <w:rsid w:val="00DD5739"/>
    <w:rsid w:val="00DD594A"/>
    <w:rsid w:val="00DD5A93"/>
    <w:rsid w:val="00DD5DC4"/>
    <w:rsid w:val="00DD6443"/>
    <w:rsid w:val="00DD6C86"/>
    <w:rsid w:val="00DD6CDD"/>
    <w:rsid w:val="00DD6F8B"/>
    <w:rsid w:val="00DD723E"/>
    <w:rsid w:val="00DD74B7"/>
    <w:rsid w:val="00DD7855"/>
    <w:rsid w:val="00DE0309"/>
    <w:rsid w:val="00DE0670"/>
    <w:rsid w:val="00DE09DA"/>
    <w:rsid w:val="00DE0DD9"/>
    <w:rsid w:val="00DE21DA"/>
    <w:rsid w:val="00DE237B"/>
    <w:rsid w:val="00DE24E8"/>
    <w:rsid w:val="00DE32B4"/>
    <w:rsid w:val="00DE36A4"/>
    <w:rsid w:val="00DE3971"/>
    <w:rsid w:val="00DE3DDA"/>
    <w:rsid w:val="00DE404D"/>
    <w:rsid w:val="00DE41D9"/>
    <w:rsid w:val="00DE4838"/>
    <w:rsid w:val="00DE4B60"/>
    <w:rsid w:val="00DE4CDD"/>
    <w:rsid w:val="00DE4EE2"/>
    <w:rsid w:val="00DE58B4"/>
    <w:rsid w:val="00DE5C78"/>
    <w:rsid w:val="00DE5CC2"/>
    <w:rsid w:val="00DE6191"/>
    <w:rsid w:val="00DE720C"/>
    <w:rsid w:val="00DE788D"/>
    <w:rsid w:val="00DE796E"/>
    <w:rsid w:val="00DE7996"/>
    <w:rsid w:val="00DF0431"/>
    <w:rsid w:val="00DF146F"/>
    <w:rsid w:val="00DF1875"/>
    <w:rsid w:val="00DF1D31"/>
    <w:rsid w:val="00DF1E01"/>
    <w:rsid w:val="00DF25C4"/>
    <w:rsid w:val="00DF2D90"/>
    <w:rsid w:val="00DF2F0C"/>
    <w:rsid w:val="00DF3CD7"/>
    <w:rsid w:val="00DF3CE8"/>
    <w:rsid w:val="00DF4078"/>
    <w:rsid w:val="00DF4D11"/>
    <w:rsid w:val="00DF50B3"/>
    <w:rsid w:val="00DF53CD"/>
    <w:rsid w:val="00DF562D"/>
    <w:rsid w:val="00DF56B5"/>
    <w:rsid w:val="00DF5B44"/>
    <w:rsid w:val="00DF667E"/>
    <w:rsid w:val="00DF6890"/>
    <w:rsid w:val="00DF739D"/>
    <w:rsid w:val="00DF7E6D"/>
    <w:rsid w:val="00E001FE"/>
    <w:rsid w:val="00E00FD4"/>
    <w:rsid w:val="00E013FB"/>
    <w:rsid w:val="00E01431"/>
    <w:rsid w:val="00E01C69"/>
    <w:rsid w:val="00E01D42"/>
    <w:rsid w:val="00E02E23"/>
    <w:rsid w:val="00E039B4"/>
    <w:rsid w:val="00E040EC"/>
    <w:rsid w:val="00E045F4"/>
    <w:rsid w:val="00E04AB0"/>
    <w:rsid w:val="00E04C42"/>
    <w:rsid w:val="00E04D07"/>
    <w:rsid w:val="00E04DB0"/>
    <w:rsid w:val="00E04E9F"/>
    <w:rsid w:val="00E054A1"/>
    <w:rsid w:val="00E0557F"/>
    <w:rsid w:val="00E056B6"/>
    <w:rsid w:val="00E057BC"/>
    <w:rsid w:val="00E0593E"/>
    <w:rsid w:val="00E05A99"/>
    <w:rsid w:val="00E05EA6"/>
    <w:rsid w:val="00E06325"/>
    <w:rsid w:val="00E063B9"/>
    <w:rsid w:val="00E06B43"/>
    <w:rsid w:val="00E071E5"/>
    <w:rsid w:val="00E07370"/>
    <w:rsid w:val="00E0747A"/>
    <w:rsid w:val="00E07708"/>
    <w:rsid w:val="00E07F07"/>
    <w:rsid w:val="00E10284"/>
    <w:rsid w:val="00E112B2"/>
    <w:rsid w:val="00E11A9D"/>
    <w:rsid w:val="00E12186"/>
    <w:rsid w:val="00E127F2"/>
    <w:rsid w:val="00E12B71"/>
    <w:rsid w:val="00E12CA2"/>
    <w:rsid w:val="00E12D72"/>
    <w:rsid w:val="00E12E30"/>
    <w:rsid w:val="00E1352C"/>
    <w:rsid w:val="00E135D4"/>
    <w:rsid w:val="00E13B9D"/>
    <w:rsid w:val="00E13EFE"/>
    <w:rsid w:val="00E14A3E"/>
    <w:rsid w:val="00E14BA9"/>
    <w:rsid w:val="00E15035"/>
    <w:rsid w:val="00E15149"/>
    <w:rsid w:val="00E15724"/>
    <w:rsid w:val="00E15B8A"/>
    <w:rsid w:val="00E15DE1"/>
    <w:rsid w:val="00E16147"/>
    <w:rsid w:val="00E16299"/>
    <w:rsid w:val="00E16B1C"/>
    <w:rsid w:val="00E17522"/>
    <w:rsid w:val="00E175F1"/>
    <w:rsid w:val="00E177A6"/>
    <w:rsid w:val="00E177F5"/>
    <w:rsid w:val="00E17991"/>
    <w:rsid w:val="00E17E0B"/>
    <w:rsid w:val="00E20207"/>
    <w:rsid w:val="00E2093C"/>
    <w:rsid w:val="00E20A9F"/>
    <w:rsid w:val="00E20BE0"/>
    <w:rsid w:val="00E2222F"/>
    <w:rsid w:val="00E2237F"/>
    <w:rsid w:val="00E2239A"/>
    <w:rsid w:val="00E226AD"/>
    <w:rsid w:val="00E22E66"/>
    <w:rsid w:val="00E23730"/>
    <w:rsid w:val="00E241EF"/>
    <w:rsid w:val="00E24FF0"/>
    <w:rsid w:val="00E252A8"/>
    <w:rsid w:val="00E2593E"/>
    <w:rsid w:val="00E2602D"/>
    <w:rsid w:val="00E264E6"/>
    <w:rsid w:val="00E26552"/>
    <w:rsid w:val="00E266F0"/>
    <w:rsid w:val="00E26C47"/>
    <w:rsid w:val="00E26C96"/>
    <w:rsid w:val="00E26D78"/>
    <w:rsid w:val="00E2721E"/>
    <w:rsid w:val="00E27430"/>
    <w:rsid w:val="00E2744E"/>
    <w:rsid w:val="00E275B0"/>
    <w:rsid w:val="00E2762B"/>
    <w:rsid w:val="00E27691"/>
    <w:rsid w:val="00E30D3D"/>
    <w:rsid w:val="00E32C56"/>
    <w:rsid w:val="00E330BD"/>
    <w:rsid w:val="00E33555"/>
    <w:rsid w:val="00E33621"/>
    <w:rsid w:val="00E33745"/>
    <w:rsid w:val="00E33BE2"/>
    <w:rsid w:val="00E34898"/>
    <w:rsid w:val="00E34F71"/>
    <w:rsid w:val="00E358B0"/>
    <w:rsid w:val="00E359F0"/>
    <w:rsid w:val="00E371A9"/>
    <w:rsid w:val="00E37386"/>
    <w:rsid w:val="00E37524"/>
    <w:rsid w:val="00E376B0"/>
    <w:rsid w:val="00E377CD"/>
    <w:rsid w:val="00E3796F"/>
    <w:rsid w:val="00E379E6"/>
    <w:rsid w:val="00E37D4F"/>
    <w:rsid w:val="00E37E3C"/>
    <w:rsid w:val="00E37F0A"/>
    <w:rsid w:val="00E37F6A"/>
    <w:rsid w:val="00E404FD"/>
    <w:rsid w:val="00E406C9"/>
    <w:rsid w:val="00E4072C"/>
    <w:rsid w:val="00E4076E"/>
    <w:rsid w:val="00E40EF4"/>
    <w:rsid w:val="00E411A7"/>
    <w:rsid w:val="00E4166C"/>
    <w:rsid w:val="00E4190B"/>
    <w:rsid w:val="00E42221"/>
    <w:rsid w:val="00E425DA"/>
    <w:rsid w:val="00E425DC"/>
    <w:rsid w:val="00E42941"/>
    <w:rsid w:val="00E42E04"/>
    <w:rsid w:val="00E42EB7"/>
    <w:rsid w:val="00E42EE8"/>
    <w:rsid w:val="00E44683"/>
    <w:rsid w:val="00E44835"/>
    <w:rsid w:val="00E451F4"/>
    <w:rsid w:val="00E4546D"/>
    <w:rsid w:val="00E454E2"/>
    <w:rsid w:val="00E45B61"/>
    <w:rsid w:val="00E4626E"/>
    <w:rsid w:val="00E46ABB"/>
    <w:rsid w:val="00E46B91"/>
    <w:rsid w:val="00E46C99"/>
    <w:rsid w:val="00E476DD"/>
    <w:rsid w:val="00E503C9"/>
    <w:rsid w:val="00E50445"/>
    <w:rsid w:val="00E504C9"/>
    <w:rsid w:val="00E50E48"/>
    <w:rsid w:val="00E51360"/>
    <w:rsid w:val="00E51452"/>
    <w:rsid w:val="00E51A97"/>
    <w:rsid w:val="00E51DA3"/>
    <w:rsid w:val="00E52060"/>
    <w:rsid w:val="00E520B8"/>
    <w:rsid w:val="00E52329"/>
    <w:rsid w:val="00E52330"/>
    <w:rsid w:val="00E52638"/>
    <w:rsid w:val="00E529C1"/>
    <w:rsid w:val="00E52B74"/>
    <w:rsid w:val="00E53000"/>
    <w:rsid w:val="00E53331"/>
    <w:rsid w:val="00E53987"/>
    <w:rsid w:val="00E542FD"/>
    <w:rsid w:val="00E54450"/>
    <w:rsid w:val="00E54731"/>
    <w:rsid w:val="00E54AD4"/>
    <w:rsid w:val="00E54DCB"/>
    <w:rsid w:val="00E54FE5"/>
    <w:rsid w:val="00E550F6"/>
    <w:rsid w:val="00E55D9B"/>
    <w:rsid w:val="00E57305"/>
    <w:rsid w:val="00E577E4"/>
    <w:rsid w:val="00E57E99"/>
    <w:rsid w:val="00E60AC3"/>
    <w:rsid w:val="00E60B46"/>
    <w:rsid w:val="00E60CA0"/>
    <w:rsid w:val="00E60E04"/>
    <w:rsid w:val="00E61C9B"/>
    <w:rsid w:val="00E62501"/>
    <w:rsid w:val="00E6280E"/>
    <w:rsid w:val="00E62882"/>
    <w:rsid w:val="00E62947"/>
    <w:rsid w:val="00E62A5C"/>
    <w:rsid w:val="00E62E89"/>
    <w:rsid w:val="00E631F3"/>
    <w:rsid w:val="00E63B1F"/>
    <w:rsid w:val="00E640E3"/>
    <w:rsid w:val="00E6456D"/>
    <w:rsid w:val="00E6460A"/>
    <w:rsid w:val="00E650DB"/>
    <w:rsid w:val="00E654AF"/>
    <w:rsid w:val="00E6550C"/>
    <w:rsid w:val="00E657A9"/>
    <w:rsid w:val="00E65CEB"/>
    <w:rsid w:val="00E65EE2"/>
    <w:rsid w:val="00E66070"/>
    <w:rsid w:val="00E6660D"/>
    <w:rsid w:val="00E66827"/>
    <w:rsid w:val="00E67230"/>
    <w:rsid w:val="00E67422"/>
    <w:rsid w:val="00E67797"/>
    <w:rsid w:val="00E67A09"/>
    <w:rsid w:val="00E67F34"/>
    <w:rsid w:val="00E716C2"/>
    <w:rsid w:val="00E71784"/>
    <w:rsid w:val="00E72029"/>
    <w:rsid w:val="00E720FA"/>
    <w:rsid w:val="00E725E4"/>
    <w:rsid w:val="00E72613"/>
    <w:rsid w:val="00E72901"/>
    <w:rsid w:val="00E73197"/>
    <w:rsid w:val="00E731F0"/>
    <w:rsid w:val="00E733A5"/>
    <w:rsid w:val="00E73978"/>
    <w:rsid w:val="00E73C3E"/>
    <w:rsid w:val="00E74C36"/>
    <w:rsid w:val="00E74EF2"/>
    <w:rsid w:val="00E74FE7"/>
    <w:rsid w:val="00E7566A"/>
    <w:rsid w:val="00E75EAD"/>
    <w:rsid w:val="00E764A1"/>
    <w:rsid w:val="00E772E0"/>
    <w:rsid w:val="00E77B78"/>
    <w:rsid w:val="00E801A1"/>
    <w:rsid w:val="00E8055D"/>
    <w:rsid w:val="00E80601"/>
    <w:rsid w:val="00E80611"/>
    <w:rsid w:val="00E808DF"/>
    <w:rsid w:val="00E80A00"/>
    <w:rsid w:val="00E81276"/>
    <w:rsid w:val="00E81355"/>
    <w:rsid w:val="00E8170A"/>
    <w:rsid w:val="00E818EA"/>
    <w:rsid w:val="00E82288"/>
    <w:rsid w:val="00E82DFB"/>
    <w:rsid w:val="00E82FBD"/>
    <w:rsid w:val="00E83BB4"/>
    <w:rsid w:val="00E83C40"/>
    <w:rsid w:val="00E83F87"/>
    <w:rsid w:val="00E84302"/>
    <w:rsid w:val="00E846BC"/>
    <w:rsid w:val="00E84FAF"/>
    <w:rsid w:val="00E8501E"/>
    <w:rsid w:val="00E851EA"/>
    <w:rsid w:val="00E85702"/>
    <w:rsid w:val="00E85D95"/>
    <w:rsid w:val="00E85DC4"/>
    <w:rsid w:val="00E85EAB"/>
    <w:rsid w:val="00E866F5"/>
    <w:rsid w:val="00E868DF"/>
    <w:rsid w:val="00E86EAD"/>
    <w:rsid w:val="00E873D7"/>
    <w:rsid w:val="00E87435"/>
    <w:rsid w:val="00E877FC"/>
    <w:rsid w:val="00E87E59"/>
    <w:rsid w:val="00E902F1"/>
    <w:rsid w:val="00E90D06"/>
    <w:rsid w:val="00E91513"/>
    <w:rsid w:val="00E91E17"/>
    <w:rsid w:val="00E91EEC"/>
    <w:rsid w:val="00E92714"/>
    <w:rsid w:val="00E92903"/>
    <w:rsid w:val="00E93105"/>
    <w:rsid w:val="00E937ED"/>
    <w:rsid w:val="00E93846"/>
    <w:rsid w:val="00E93A19"/>
    <w:rsid w:val="00E9409A"/>
    <w:rsid w:val="00E94840"/>
    <w:rsid w:val="00E94A6A"/>
    <w:rsid w:val="00E94D55"/>
    <w:rsid w:val="00E95144"/>
    <w:rsid w:val="00E9518B"/>
    <w:rsid w:val="00E95CBF"/>
    <w:rsid w:val="00E96123"/>
    <w:rsid w:val="00E97C69"/>
    <w:rsid w:val="00EA0134"/>
    <w:rsid w:val="00EA0856"/>
    <w:rsid w:val="00EA0CE8"/>
    <w:rsid w:val="00EA0DF1"/>
    <w:rsid w:val="00EA11D3"/>
    <w:rsid w:val="00EA1236"/>
    <w:rsid w:val="00EA1627"/>
    <w:rsid w:val="00EA1B07"/>
    <w:rsid w:val="00EA22D7"/>
    <w:rsid w:val="00EA2556"/>
    <w:rsid w:val="00EA2562"/>
    <w:rsid w:val="00EA2F7B"/>
    <w:rsid w:val="00EA2F8E"/>
    <w:rsid w:val="00EA3616"/>
    <w:rsid w:val="00EA3A3F"/>
    <w:rsid w:val="00EA3CA7"/>
    <w:rsid w:val="00EA49F1"/>
    <w:rsid w:val="00EA4DBD"/>
    <w:rsid w:val="00EA4FF1"/>
    <w:rsid w:val="00EA512E"/>
    <w:rsid w:val="00EA5205"/>
    <w:rsid w:val="00EA54D8"/>
    <w:rsid w:val="00EA5B8C"/>
    <w:rsid w:val="00EA5F78"/>
    <w:rsid w:val="00EA66B7"/>
    <w:rsid w:val="00EA6AD1"/>
    <w:rsid w:val="00EA7422"/>
    <w:rsid w:val="00EB02CC"/>
    <w:rsid w:val="00EB073E"/>
    <w:rsid w:val="00EB0A18"/>
    <w:rsid w:val="00EB0EF3"/>
    <w:rsid w:val="00EB15DE"/>
    <w:rsid w:val="00EB1BB8"/>
    <w:rsid w:val="00EB1D15"/>
    <w:rsid w:val="00EB233A"/>
    <w:rsid w:val="00EB2512"/>
    <w:rsid w:val="00EB29AF"/>
    <w:rsid w:val="00EB31DD"/>
    <w:rsid w:val="00EB3A1B"/>
    <w:rsid w:val="00EB3B22"/>
    <w:rsid w:val="00EB3E99"/>
    <w:rsid w:val="00EB3FAF"/>
    <w:rsid w:val="00EB4050"/>
    <w:rsid w:val="00EB463F"/>
    <w:rsid w:val="00EB4F94"/>
    <w:rsid w:val="00EB6D00"/>
    <w:rsid w:val="00EB6F52"/>
    <w:rsid w:val="00EB7028"/>
    <w:rsid w:val="00EB73C4"/>
    <w:rsid w:val="00EB765C"/>
    <w:rsid w:val="00EB78CD"/>
    <w:rsid w:val="00EB7DC5"/>
    <w:rsid w:val="00EC004D"/>
    <w:rsid w:val="00EC00D6"/>
    <w:rsid w:val="00EC014B"/>
    <w:rsid w:val="00EC0802"/>
    <w:rsid w:val="00EC0887"/>
    <w:rsid w:val="00EC09F8"/>
    <w:rsid w:val="00EC0C85"/>
    <w:rsid w:val="00EC0E3D"/>
    <w:rsid w:val="00EC21DF"/>
    <w:rsid w:val="00EC2453"/>
    <w:rsid w:val="00EC255C"/>
    <w:rsid w:val="00EC2B4F"/>
    <w:rsid w:val="00EC2DEC"/>
    <w:rsid w:val="00EC2E00"/>
    <w:rsid w:val="00EC31A9"/>
    <w:rsid w:val="00EC359E"/>
    <w:rsid w:val="00EC3A7A"/>
    <w:rsid w:val="00EC3B5C"/>
    <w:rsid w:val="00EC42DD"/>
    <w:rsid w:val="00EC43AA"/>
    <w:rsid w:val="00EC48E7"/>
    <w:rsid w:val="00EC4D12"/>
    <w:rsid w:val="00EC4D71"/>
    <w:rsid w:val="00EC52F3"/>
    <w:rsid w:val="00EC6506"/>
    <w:rsid w:val="00EC656A"/>
    <w:rsid w:val="00EC699D"/>
    <w:rsid w:val="00EC6F86"/>
    <w:rsid w:val="00EC708D"/>
    <w:rsid w:val="00EC79C4"/>
    <w:rsid w:val="00EC7A7A"/>
    <w:rsid w:val="00EC7BC6"/>
    <w:rsid w:val="00ED0230"/>
    <w:rsid w:val="00ED026C"/>
    <w:rsid w:val="00ED0C12"/>
    <w:rsid w:val="00ED0F0D"/>
    <w:rsid w:val="00ED13B8"/>
    <w:rsid w:val="00ED145B"/>
    <w:rsid w:val="00ED17B8"/>
    <w:rsid w:val="00ED1F7F"/>
    <w:rsid w:val="00ED2138"/>
    <w:rsid w:val="00ED28EC"/>
    <w:rsid w:val="00ED2BF4"/>
    <w:rsid w:val="00ED2D9B"/>
    <w:rsid w:val="00ED3262"/>
    <w:rsid w:val="00ED3771"/>
    <w:rsid w:val="00ED3D4D"/>
    <w:rsid w:val="00ED3DE4"/>
    <w:rsid w:val="00ED405E"/>
    <w:rsid w:val="00ED44F5"/>
    <w:rsid w:val="00ED4C0E"/>
    <w:rsid w:val="00ED4E29"/>
    <w:rsid w:val="00ED6037"/>
    <w:rsid w:val="00ED60FE"/>
    <w:rsid w:val="00ED6333"/>
    <w:rsid w:val="00ED6A18"/>
    <w:rsid w:val="00ED6ABC"/>
    <w:rsid w:val="00ED7396"/>
    <w:rsid w:val="00ED7492"/>
    <w:rsid w:val="00ED7E5A"/>
    <w:rsid w:val="00EE01B5"/>
    <w:rsid w:val="00EE024A"/>
    <w:rsid w:val="00EE06CB"/>
    <w:rsid w:val="00EE08AE"/>
    <w:rsid w:val="00EE0A43"/>
    <w:rsid w:val="00EE0C4F"/>
    <w:rsid w:val="00EE0FE5"/>
    <w:rsid w:val="00EE1BBE"/>
    <w:rsid w:val="00EE31B5"/>
    <w:rsid w:val="00EE3727"/>
    <w:rsid w:val="00EE40EE"/>
    <w:rsid w:val="00EE416F"/>
    <w:rsid w:val="00EE468D"/>
    <w:rsid w:val="00EE486B"/>
    <w:rsid w:val="00EE4C15"/>
    <w:rsid w:val="00EE4F94"/>
    <w:rsid w:val="00EE56C3"/>
    <w:rsid w:val="00EE5DA3"/>
    <w:rsid w:val="00EE60B1"/>
    <w:rsid w:val="00EE62F2"/>
    <w:rsid w:val="00EE6358"/>
    <w:rsid w:val="00EE673C"/>
    <w:rsid w:val="00EE68CA"/>
    <w:rsid w:val="00EE7C01"/>
    <w:rsid w:val="00EE7E19"/>
    <w:rsid w:val="00EE7FEB"/>
    <w:rsid w:val="00EF0434"/>
    <w:rsid w:val="00EF09BD"/>
    <w:rsid w:val="00EF09BE"/>
    <w:rsid w:val="00EF1B56"/>
    <w:rsid w:val="00EF1CC9"/>
    <w:rsid w:val="00EF1E6A"/>
    <w:rsid w:val="00EF2057"/>
    <w:rsid w:val="00EF3422"/>
    <w:rsid w:val="00EF371F"/>
    <w:rsid w:val="00EF3D3E"/>
    <w:rsid w:val="00EF3DBF"/>
    <w:rsid w:val="00EF3FBA"/>
    <w:rsid w:val="00EF41AC"/>
    <w:rsid w:val="00EF420C"/>
    <w:rsid w:val="00EF4387"/>
    <w:rsid w:val="00EF4903"/>
    <w:rsid w:val="00EF4C2C"/>
    <w:rsid w:val="00EF4E1C"/>
    <w:rsid w:val="00EF50F2"/>
    <w:rsid w:val="00EF59B3"/>
    <w:rsid w:val="00EF687C"/>
    <w:rsid w:val="00EF6B79"/>
    <w:rsid w:val="00EF6DD4"/>
    <w:rsid w:val="00EF6EBE"/>
    <w:rsid w:val="00EF732A"/>
    <w:rsid w:val="00F00026"/>
    <w:rsid w:val="00F00413"/>
    <w:rsid w:val="00F00566"/>
    <w:rsid w:val="00F00AD0"/>
    <w:rsid w:val="00F00B3D"/>
    <w:rsid w:val="00F00C98"/>
    <w:rsid w:val="00F00FFE"/>
    <w:rsid w:val="00F01BE5"/>
    <w:rsid w:val="00F02238"/>
    <w:rsid w:val="00F02633"/>
    <w:rsid w:val="00F02CBC"/>
    <w:rsid w:val="00F030FB"/>
    <w:rsid w:val="00F031AB"/>
    <w:rsid w:val="00F03747"/>
    <w:rsid w:val="00F0379B"/>
    <w:rsid w:val="00F0391B"/>
    <w:rsid w:val="00F041EC"/>
    <w:rsid w:val="00F04FA3"/>
    <w:rsid w:val="00F05092"/>
    <w:rsid w:val="00F05BA0"/>
    <w:rsid w:val="00F06375"/>
    <w:rsid w:val="00F069F8"/>
    <w:rsid w:val="00F06AFD"/>
    <w:rsid w:val="00F06C7E"/>
    <w:rsid w:val="00F06C92"/>
    <w:rsid w:val="00F07005"/>
    <w:rsid w:val="00F07A5F"/>
    <w:rsid w:val="00F07F79"/>
    <w:rsid w:val="00F1010E"/>
    <w:rsid w:val="00F103DD"/>
    <w:rsid w:val="00F10832"/>
    <w:rsid w:val="00F10A67"/>
    <w:rsid w:val="00F113EE"/>
    <w:rsid w:val="00F11A30"/>
    <w:rsid w:val="00F11C20"/>
    <w:rsid w:val="00F11FE0"/>
    <w:rsid w:val="00F12473"/>
    <w:rsid w:val="00F1340D"/>
    <w:rsid w:val="00F13744"/>
    <w:rsid w:val="00F1387A"/>
    <w:rsid w:val="00F138DC"/>
    <w:rsid w:val="00F139D5"/>
    <w:rsid w:val="00F139E5"/>
    <w:rsid w:val="00F13ADA"/>
    <w:rsid w:val="00F13D94"/>
    <w:rsid w:val="00F13E33"/>
    <w:rsid w:val="00F14289"/>
    <w:rsid w:val="00F14C4B"/>
    <w:rsid w:val="00F15039"/>
    <w:rsid w:val="00F154E6"/>
    <w:rsid w:val="00F15845"/>
    <w:rsid w:val="00F158B2"/>
    <w:rsid w:val="00F15940"/>
    <w:rsid w:val="00F15AB8"/>
    <w:rsid w:val="00F15E27"/>
    <w:rsid w:val="00F15E4B"/>
    <w:rsid w:val="00F16324"/>
    <w:rsid w:val="00F163D3"/>
    <w:rsid w:val="00F1642A"/>
    <w:rsid w:val="00F16655"/>
    <w:rsid w:val="00F167A2"/>
    <w:rsid w:val="00F170A6"/>
    <w:rsid w:val="00F1798C"/>
    <w:rsid w:val="00F17AE3"/>
    <w:rsid w:val="00F17D81"/>
    <w:rsid w:val="00F17DBB"/>
    <w:rsid w:val="00F2002F"/>
    <w:rsid w:val="00F203B2"/>
    <w:rsid w:val="00F20424"/>
    <w:rsid w:val="00F204BB"/>
    <w:rsid w:val="00F20741"/>
    <w:rsid w:val="00F2124C"/>
    <w:rsid w:val="00F212FA"/>
    <w:rsid w:val="00F21424"/>
    <w:rsid w:val="00F21470"/>
    <w:rsid w:val="00F216DC"/>
    <w:rsid w:val="00F21E25"/>
    <w:rsid w:val="00F22841"/>
    <w:rsid w:val="00F22CCE"/>
    <w:rsid w:val="00F22F4A"/>
    <w:rsid w:val="00F2321F"/>
    <w:rsid w:val="00F23455"/>
    <w:rsid w:val="00F23950"/>
    <w:rsid w:val="00F23F08"/>
    <w:rsid w:val="00F246FD"/>
    <w:rsid w:val="00F24ACE"/>
    <w:rsid w:val="00F24BEB"/>
    <w:rsid w:val="00F24FEC"/>
    <w:rsid w:val="00F25357"/>
    <w:rsid w:val="00F2561A"/>
    <w:rsid w:val="00F25AFD"/>
    <w:rsid w:val="00F25B30"/>
    <w:rsid w:val="00F25C5C"/>
    <w:rsid w:val="00F2614C"/>
    <w:rsid w:val="00F2616F"/>
    <w:rsid w:val="00F26198"/>
    <w:rsid w:val="00F2622D"/>
    <w:rsid w:val="00F2635C"/>
    <w:rsid w:val="00F2665C"/>
    <w:rsid w:val="00F26ABA"/>
    <w:rsid w:val="00F2740A"/>
    <w:rsid w:val="00F278BB"/>
    <w:rsid w:val="00F27D6D"/>
    <w:rsid w:val="00F30033"/>
    <w:rsid w:val="00F30046"/>
    <w:rsid w:val="00F309A3"/>
    <w:rsid w:val="00F311CE"/>
    <w:rsid w:val="00F3123D"/>
    <w:rsid w:val="00F31414"/>
    <w:rsid w:val="00F31517"/>
    <w:rsid w:val="00F31B21"/>
    <w:rsid w:val="00F31D1D"/>
    <w:rsid w:val="00F31D26"/>
    <w:rsid w:val="00F3279C"/>
    <w:rsid w:val="00F327A0"/>
    <w:rsid w:val="00F32951"/>
    <w:rsid w:val="00F32AD7"/>
    <w:rsid w:val="00F32C1F"/>
    <w:rsid w:val="00F3376F"/>
    <w:rsid w:val="00F33EA7"/>
    <w:rsid w:val="00F35080"/>
    <w:rsid w:val="00F35853"/>
    <w:rsid w:val="00F36383"/>
    <w:rsid w:val="00F36841"/>
    <w:rsid w:val="00F372EA"/>
    <w:rsid w:val="00F3739B"/>
    <w:rsid w:val="00F3779B"/>
    <w:rsid w:val="00F377BB"/>
    <w:rsid w:val="00F378C8"/>
    <w:rsid w:val="00F378E7"/>
    <w:rsid w:val="00F37A17"/>
    <w:rsid w:val="00F40090"/>
    <w:rsid w:val="00F40218"/>
    <w:rsid w:val="00F40C5F"/>
    <w:rsid w:val="00F40E38"/>
    <w:rsid w:val="00F40FB2"/>
    <w:rsid w:val="00F4237F"/>
    <w:rsid w:val="00F425FE"/>
    <w:rsid w:val="00F4340B"/>
    <w:rsid w:val="00F4348F"/>
    <w:rsid w:val="00F4363A"/>
    <w:rsid w:val="00F439D4"/>
    <w:rsid w:val="00F43A3B"/>
    <w:rsid w:val="00F43DBB"/>
    <w:rsid w:val="00F44085"/>
    <w:rsid w:val="00F446FF"/>
    <w:rsid w:val="00F44955"/>
    <w:rsid w:val="00F44D8B"/>
    <w:rsid w:val="00F45163"/>
    <w:rsid w:val="00F460A5"/>
    <w:rsid w:val="00F46B7D"/>
    <w:rsid w:val="00F46BDF"/>
    <w:rsid w:val="00F47B35"/>
    <w:rsid w:val="00F47F58"/>
    <w:rsid w:val="00F505D8"/>
    <w:rsid w:val="00F51057"/>
    <w:rsid w:val="00F5105D"/>
    <w:rsid w:val="00F5112D"/>
    <w:rsid w:val="00F51434"/>
    <w:rsid w:val="00F516CC"/>
    <w:rsid w:val="00F51A43"/>
    <w:rsid w:val="00F51E28"/>
    <w:rsid w:val="00F5247E"/>
    <w:rsid w:val="00F52757"/>
    <w:rsid w:val="00F52847"/>
    <w:rsid w:val="00F52A28"/>
    <w:rsid w:val="00F52BD7"/>
    <w:rsid w:val="00F5310F"/>
    <w:rsid w:val="00F53111"/>
    <w:rsid w:val="00F53385"/>
    <w:rsid w:val="00F53E16"/>
    <w:rsid w:val="00F53E40"/>
    <w:rsid w:val="00F53E8C"/>
    <w:rsid w:val="00F54683"/>
    <w:rsid w:val="00F546D6"/>
    <w:rsid w:val="00F54A27"/>
    <w:rsid w:val="00F54C6A"/>
    <w:rsid w:val="00F54CA2"/>
    <w:rsid w:val="00F54EDE"/>
    <w:rsid w:val="00F54F30"/>
    <w:rsid w:val="00F55074"/>
    <w:rsid w:val="00F552CE"/>
    <w:rsid w:val="00F553E5"/>
    <w:rsid w:val="00F55863"/>
    <w:rsid w:val="00F5597E"/>
    <w:rsid w:val="00F55BE0"/>
    <w:rsid w:val="00F5635C"/>
    <w:rsid w:val="00F56AF1"/>
    <w:rsid w:val="00F56B42"/>
    <w:rsid w:val="00F573CF"/>
    <w:rsid w:val="00F57612"/>
    <w:rsid w:val="00F577DF"/>
    <w:rsid w:val="00F5785E"/>
    <w:rsid w:val="00F57877"/>
    <w:rsid w:val="00F57916"/>
    <w:rsid w:val="00F57B55"/>
    <w:rsid w:val="00F57BF3"/>
    <w:rsid w:val="00F6071A"/>
    <w:rsid w:val="00F60738"/>
    <w:rsid w:val="00F60E47"/>
    <w:rsid w:val="00F61FAB"/>
    <w:rsid w:val="00F62873"/>
    <w:rsid w:val="00F628A6"/>
    <w:rsid w:val="00F634FA"/>
    <w:rsid w:val="00F6378C"/>
    <w:rsid w:val="00F63DBC"/>
    <w:rsid w:val="00F63FDF"/>
    <w:rsid w:val="00F641B0"/>
    <w:rsid w:val="00F64B9B"/>
    <w:rsid w:val="00F64EF7"/>
    <w:rsid w:val="00F65476"/>
    <w:rsid w:val="00F65B76"/>
    <w:rsid w:val="00F66001"/>
    <w:rsid w:val="00F66812"/>
    <w:rsid w:val="00F669B4"/>
    <w:rsid w:val="00F66E02"/>
    <w:rsid w:val="00F66F55"/>
    <w:rsid w:val="00F67029"/>
    <w:rsid w:val="00F674A7"/>
    <w:rsid w:val="00F67657"/>
    <w:rsid w:val="00F6776E"/>
    <w:rsid w:val="00F67C32"/>
    <w:rsid w:val="00F709CF"/>
    <w:rsid w:val="00F70AD7"/>
    <w:rsid w:val="00F7241A"/>
    <w:rsid w:val="00F73DA3"/>
    <w:rsid w:val="00F74489"/>
    <w:rsid w:val="00F747BB"/>
    <w:rsid w:val="00F74A51"/>
    <w:rsid w:val="00F74C33"/>
    <w:rsid w:val="00F75000"/>
    <w:rsid w:val="00F75751"/>
    <w:rsid w:val="00F75785"/>
    <w:rsid w:val="00F75978"/>
    <w:rsid w:val="00F75C28"/>
    <w:rsid w:val="00F760E4"/>
    <w:rsid w:val="00F767BB"/>
    <w:rsid w:val="00F76DBB"/>
    <w:rsid w:val="00F77E6C"/>
    <w:rsid w:val="00F810AA"/>
    <w:rsid w:val="00F8138A"/>
    <w:rsid w:val="00F8154D"/>
    <w:rsid w:val="00F818F4"/>
    <w:rsid w:val="00F81EA4"/>
    <w:rsid w:val="00F81F40"/>
    <w:rsid w:val="00F81FBF"/>
    <w:rsid w:val="00F820BE"/>
    <w:rsid w:val="00F8215E"/>
    <w:rsid w:val="00F822D0"/>
    <w:rsid w:val="00F822EE"/>
    <w:rsid w:val="00F8304C"/>
    <w:rsid w:val="00F831FD"/>
    <w:rsid w:val="00F83CB0"/>
    <w:rsid w:val="00F8433B"/>
    <w:rsid w:val="00F84540"/>
    <w:rsid w:val="00F84AED"/>
    <w:rsid w:val="00F84D6C"/>
    <w:rsid w:val="00F84E28"/>
    <w:rsid w:val="00F864AB"/>
    <w:rsid w:val="00F866BD"/>
    <w:rsid w:val="00F86B10"/>
    <w:rsid w:val="00F87184"/>
    <w:rsid w:val="00F8731C"/>
    <w:rsid w:val="00F87531"/>
    <w:rsid w:val="00F8762A"/>
    <w:rsid w:val="00F87833"/>
    <w:rsid w:val="00F878B8"/>
    <w:rsid w:val="00F87CB1"/>
    <w:rsid w:val="00F90189"/>
    <w:rsid w:val="00F90447"/>
    <w:rsid w:val="00F90FDB"/>
    <w:rsid w:val="00F91724"/>
    <w:rsid w:val="00F919F3"/>
    <w:rsid w:val="00F91BC1"/>
    <w:rsid w:val="00F91C59"/>
    <w:rsid w:val="00F922D0"/>
    <w:rsid w:val="00F9243C"/>
    <w:rsid w:val="00F9257B"/>
    <w:rsid w:val="00F926AC"/>
    <w:rsid w:val="00F92759"/>
    <w:rsid w:val="00F92C69"/>
    <w:rsid w:val="00F930FD"/>
    <w:rsid w:val="00F931FB"/>
    <w:rsid w:val="00F93E11"/>
    <w:rsid w:val="00F94001"/>
    <w:rsid w:val="00F94136"/>
    <w:rsid w:val="00F9447B"/>
    <w:rsid w:val="00F946D0"/>
    <w:rsid w:val="00F94940"/>
    <w:rsid w:val="00F94B56"/>
    <w:rsid w:val="00F955FB"/>
    <w:rsid w:val="00F95B31"/>
    <w:rsid w:val="00F95BFA"/>
    <w:rsid w:val="00F95E11"/>
    <w:rsid w:val="00F95E3A"/>
    <w:rsid w:val="00F968B2"/>
    <w:rsid w:val="00F96AB0"/>
    <w:rsid w:val="00F96F5D"/>
    <w:rsid w:val="00F97308"/>
    <w:rsid w:val="00F9745B"/>
    <w:rsid w:val="00F97533"/>
    <w:rsid w:val="00F978C4"/>
    <w:rsid w:val="00FA08DE"/>
    <w:rsid w:val="00FA13AA"/>
    <w:rsid w:val="00FA1AD3"/>
    <w:rsid w:val="00FA24B6"/>
    <w:rsid w:val="00FA278F"/>
    <w:rsid w:val="00FA29A6"/>
    <w:rsid w:val="00FA2ADB"/>
    <w:rsid w:val="00FA2B73"/>
    <w:rsid w:val="00FA2FC2"/>
    <w:rsid w:val="00FA3098"/>
    <w:rsid w:val="00FA3AA2"/>
    <w:rsid w:val="00FA439F"/>
    <w:rsid w:val="00FA4870"/>
    <w:rsid w:val="00FA4D19"/>
    <w:rsid w:val="00FA4E39"/>
    <w:rsid w:val="00FA4E6E"/>
    <w:rsid w:val="00FA5211"/>
    <w:rsid w:val="00FA59C5"/>
    <w:rsid w:val="00FA5C1B"/>
    <w:rsid w:val="00FA5E0C"/>
    <w:rsid w:val="00FA615A"/>
    <w:rsid w:val="00FA6B2F"/>
    <w:rsid w:val="00FA7655"/>
    <w:rsid w:val="00FA79E0"/>
    <w:rsid w:val="00FA79F1"/>
    <w:rsid w:val="00FA7BE7"/>
    <w:rsid w:val="00FA7C3D"/>
    <w:rsid w:val="00FA7E51"/>
    <w:rsid w:val="00FB0175"/>
    <w:rsid w:val="00FB065D"/>
    <w:rsid w:val="00FB069D"/>
    <w:rsid w:val="00FB06C5"/>
    <w:rsid w:val="00FB0871"/>
    <w:rsid w:val="00FB089C"/>
    <w:rsid w:val="00FB0B44"/>
    <w:rsid w:val="00FB0E8E"/>
    <w:rsid w:val="00FB14E8"/>
    <w:rsid w:val="00FB173B"/>
    <w:rsid w:val="00FB1CE5"/>
    <w:rsid w:val="00FB2060"/>
    <w:rsid w:val="00FB2241"/>
    <w:rsid w:val="00FB2A01"/>
    <w:rsid w:val="00FB2FEA"/>
    <w:rsid w:val="00FB310B"/>
    <w:rsid w:val="00FB32E5"/>
    <w:rsid w:val="00FB4C3E"/>
    <w:rsid w:val="00FB4D7D"/>
    <w:rsid w:val="00FB542E"/>
    <w:rsid w:val="00FB5D5F"/>
    <w:rsid w:val="00FB5E3E"/>
    <w:rsid w:val="00FB5FE9"/>
    <w:rsid w:val="00FB62A3"/>
    <w:rsid w:val="00FB6573"/>
    <w:rsid w:val="00FB6D1D"/>
    <w:rsid w:val="00FB7007"/>
    <w:rsid w:val="00FB70CB"/>
    <w:rsid w:val="00FB73C7"/>
    <w:rsid w:val="00FB7AE6"/>
    <w:rsid w:val="00FB7B81"/>
    <w:rsid w:val="00FB7E89"/>
    <w:rsid w:val="00FC0243"/>
    <w:rsid w:val="00FC1AF9"/>
    <w:rsid w:val="00FC1C58"/>
    <w:rsid w:val="00FC2633"/>
    <w:rsid w:val="00FC29F6"/>
    <w:rsid w:val="00FC31C3"/>
    <w:rsid w:val="00FC4BEA"/>
    <w:rsid w:val="00FC53FE"/>
    <w:rsid w:val="00FC5607"/>
    <w:rsid w:val="00FC59BE"/>
    <w:rsid w:val="00FC5C78"/>
    <w:rsid w:val="00FC5CE2"/>
    <w:rsid w:val="00FC5F8F"/>
    <w:rsid w:val="00FC641F"/>
    <w:rsid w:val="00FC6EAC"/>
    <w:rsid w:val="00FC737E"/>
    <w:rsid w:val="00FC7467"/>
    <w:rsid w:val="00FC758A"/>
    <w:rsid w:val="00FC7B8F"/>
    <w:rsid w:val="00FD077E"/>
    <w:rsid w:val="00FD0C97"/>
    <w:rsid w:val="00FD0D53"/>
    <w:rsid w:val="00FD12A5"/>
    <w:rsid w:val="00FD20EF"/>
    <w:rsid w:val="00FD29F9"/>
    <w:rsid w:val="00FD2D5D"/>
    <w:rsid w:val="00FD30EF"/>
    <w:rsid w:val="00FD3496"/>
    <w:rsid w:val="00FD3C4F"/>
    <w:rsid w:val="00FD3DC3"/>
    <w:rsid w:val="00FD3E66"/>
    <w:rsid w:val="00FD3F61"/>
    <w:rsid w:val="00FD4EB0"/>
    <w:rsid w:val="00FD519D"/>
    <w:rsid w:val="00FD5CC1"/>
    <w:rsid w:val="00FD63DB"/>
    <w:rsid w:val="00FD6794"/>
    <w:rsid w:val="00FD702A"/>
    <w:rsid w:val="00FD721E"/>
    <w:rsid w:val="00FD795E"/>
    <w:rsid w:val="00FD7BC4"/>
    <w:rsid w:val="00FD7EE5"/>
    <w:rsid w:val="00FE0448"/>
    <w:rsid w:val="00FE07F4"/>
    <w:rsid w:val="00FE0904"/>
    <w:rsid w:val="00FE0A02"/>
    <w:rsid w:val="00FE0A42"/>
    <w:rsid w:val="00FE0E55"/>
    <w:rsid w:val="00FE2260"/>
    <w:rsid w:val="00FE2306"/>
    <w:rsid w:val="00FE2390"/>
    <w:rsid w:val="00FE2F82"/>
    <w:rsid w:val="00FE3AD9"/>
    <w:rsid w:val="00FE450F"/>
    <w:rsid w:val="00FE4575"/>
    <w:rsid w:val="00FE48A3"/>
    <w:rsid w:val="00FE4EFF"/>
    <w:rsid w:val="00FE51C5"/>
    <w:rsid w:val="00FE6034"/>
    <w:rsid w:val="00FE72E1"/>
    <w:rsid w:val="00FE7381"/>
    <w:rsid w:val="00FE73AF"/>
    <w:rsid w:val="00FE74A7"/>
    <w:rsid w:val="00FE7579"/>
    <w:rsid w:val="00FE77DA"/>
    <w:rsid w:val="00FF01EF"/>
    <w:rsid w:val="00FF032B"/>
    <w:rsid w:val="00FF035D"/>
    <w:rsid w:val="00FF04CC"/>
    <w:rsid w:val="00FF0674"/>
    <w:rsid w:val="00FF06C2"/>
    <w:rsid w:val="00FF0B19"/>
    <w:rsid w:val="00FF0E2A"/>
    <w:rsid w:val="00FF1622"/>
    <w:rsid w:val="00FF27E4"/>
    <w:rsid w:val="00FF28EB"/>
    <w:rsid w:val="00FF2C4E"/>
    <w:rsid w:val="00FF31B4"/>
    <w:rsid w:val="00FF3350"/>
    <w:rsid w:val="00FF35B1"/>
    <w:rsid w:val="00FF3734"/>
    <w:rsid w:val="00FF37E2"/>
    <w:rsid w:val="00FF3ACA"/>
    <w:rsid w:val="00FF4050"/>
    <w:rsid w:val="00FF40C6"/>
    <w:rsid w:val="00FF416D"/>
    <w:rsid w:val="00FF4355"/>
    <w:rsid w:val="00FF46E0"/>
    <w:rsid w:val="00FF6170"/>
    <w:rsid w:val="00FF6288"/>
    <w:rsid w:val="00FF64B5"/>
    <w:rsid w:val="00FF6D89"/>
    <w:rsid w:val="00FF7226"/>
    <w:rsid w:val="00FF731D"/>
    <w:rsid w:val="00FF73AF"/>
    <w:rsid w:val="00FF79C3"/>
    <w:rsid w:val="00FF7B36"/>
    <w:rsid w:val="00FF7C36"/>
    <w:rsid w:val="00FF7F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DA783CA7-C4CC-4A27-8FD7-73A46113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225C"/>
    <w:rPr>
      <w:sz w:val="24"/>
      <w:szCs w:val="24"/>
    </w:rPr>
  </w:style>
  <w:style w:type="paragraph" w:styleId="Titolo1">
    <w:name w:val="heading 1"/>
    <w:basedOn w:val="Normale"/>
    <w:next w:val="Normale"/>
    <w:qFormat/>
    <w:rsid w:val="007645F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5D30B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95262"/>
    <w:pPr>
      <w:keepNext/>
      <w:spacing w:before="240" w:after="60"/>
      <w:outlineLvl w:val="2"/>
    </w:pPr>
    <w:rPr>
      <w:rFonts w:ascii="Arial" w:hAnsi="Arial" w:cs="Arial"/>
      <w:b/>
      <w:bCs/>
      <w:sz w:val="26"/>
      <w:szCs w:val="26"/>
    </w:rPr>
  </w:style>
  <w:style w:type="paragraph" w:styleId="Titolo4">
    <w:name w:val="heading 4"/>
    <w:basedOn w:val="Normale"/>
    <w:next w:val="Normale"/>
    <w:qFormat/>
    <w:rsid w:val="00011069"/>
    <w:pPr>
      <w:keepNext/>
      <w:jc w:val="center"/>
      <w:outlineLvl w:val="3"/>
    </w:pPr>
    <w:rPr>
      <w:color w:val="FF0000"/>
      <w:sz w:val="36"/>
      <w:szCs w:val="20"/>
    </w:rPr>
  </w:style>
  <w:style w:type="paragraph" w:styleId="Titolo5">
    <w:name w:val="heading 5"/>
    <w:basedOn w:val="Normale"/>
    <w:next w:val="Normale"/>
    <w:qFormat/>
    <w:rsid w:val="00011069"/>
    <w:pPr>
      <w:keepNext/>
      <w:jc w:val="center"/>
      <w:outlineLvl w:val="4"/>
    </w:pPr>
    <w:rPr>
      <w:sz w:val="36"/>
      <w:szCs w:val="20"/>
    </w:rPr>
  </w:style>
  <w:style w:type="paragraph" w:styleId="Titolo7">
    <w:name w:val="heading 7"/>
    <w:basedOn w:val="Normale"/>
    <w:next w:val="Normale"/>
    <w:link w:val="Titolo7Carattere"/>
    <w:unhideWhenUsed/>
    <w:qFormat/>
    <w:rsid w:val="00B431E0"/>
    <w:pPr>
      <w:spacing w:before="240" w:after="60"/>
      <w:outlineLvl w:val="6"/>
    </w:pPr>
    <w:rPr>
      <w:rFonts w:ascii="Calibri" w:eastAsia="Times New Roman"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11069"/>
    <w:pPr>
      <w:jc w:val="center"/>
    </w:pPr>
    <w:rPr>
      <w:b/>
      <w:sz w:val="40"/>
      <w:szCs w:val="20"/>
    </w:rPr>
  </w:style>
  <w:style w:type="character" w:styleId="Collegamentoipertestuale">
    <w:name w:val="Hyperlink"/>
    <w:uiPriority w:val="99"/>
    <w:rsid w:val="0025106F"/>
    <w:rPr>
      <w:color w:val="0000FF"/>
      <w:u w:val="single"/>
    </w:rPr>
  </w:style>
  <w:style w:type="paragraph" w:styleId="Intestazione">
    <w:name w:val="header"/>
    <w:basedOn w:val="Normale"/>
    <w:link w:val="IntestazioneCarattere"/>
    <w:rsid w:val="00B22142"/>
    <w:pPr>
      <w:tabs>
        <w:tab w:val="center" w:pos="4819"/>
        <w:tab w:val="right" w:pos="9638"/>
      </w:tabs>
    </w:pPr>
    <w:rPr>
      <w:szCs w:val="20"/>
    </w:rPr>
  </w:style>
  <w:style w:type="paragraph" w:styleId="NormaleWeb">
    <w:name w:val="Normal (Web)"/>
    <w:basedOn w:val="Normale"/>
    <w:uiPriority w:val="99"/>
    <w:rsid w:val="00B20EDE"/>
    <w:pPr>
      <w:spacing w:before="100" w:beforeAutospacing="1" w:after="100" w:afterAutospacing="1"/>
    </w:pPr>
    <w:rPr>
      <w:color w:val="000000"/>
    </w:rPr>
  </w:style>
  <w:style w:type="paragraph" w:styleId="Testofumetto">
    <w:name w:val="Balloon Text"/>
    <w:basedOn w:val="Normale"/>
    <w:semiHidden/>
    <w:rsid w:val="00E67F34"/>
    <w:rPr>
      <w:rFonts w:ascii="Tahoma" w:hAnsi="Tahoma" w:cs="Tahoma"/>
      <w:sz w:val="16"/>
      <w:szCs w:val="16"/>
    </w:rPr>
  </w:style>
  <w:style w:type="table" w:styleId="Grigliatabella">
    <w:name w:val="Table Grid"/>
    <w:basedOn w:val="Tabellanormale"/>
    <w:rsid w:val="00327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B67AEF"/>
    <w:rPr>
      <w:i w:val="0"/>
      <w:iCs w:val="0"/>
      <w:shd w:val="clear" w:color="auto" w:fill="FFFF00"/>
    </w:rPr>
  </w:style>
  <w:style w:type="character" w:styleId="Enfasigrassetto">
    <w:name w:val="Strong"/>
    <w:uiPriority w:val="22"/>
    <w:qFormat/>
    <w:rsid w:val="002669A7"/>
    <w:rPr>
      <w:b/>
      <w:bCs/>
    </w:rPr>
  </w:style>
  <w:style w:type="paragraph" w:styleId="Corpotesto">
    <w:name w:val="Body Text"/>
    <w:basedOn w:val="Normale"/>
    <w:rsid w:val="00595262"/>
    <w:pPr>
      <w:jc w:val="both"/>
    </w:pPr>
  </w:style>
  <w:style w:type="paragraph" w:styleId="Rientrocorpodeltesto">
    <w:name w:val="Body Text Indent"/>
    <w:basedOn w:val="Normale"/>
    <w:rsid w:val="007645F7"/>
    <w:pPr>
      <w:spacing w:after="120"/>
      <w:ind w:left="283"/>
    </w:pPr>
  </w:style>
  <w:style w:type="paragraph" w:styleId="Corpodeltesto2">
    <w:name w:val="Body Text 2"/>
    <w:basedOn w:val="Normale"/>
    <w:rsid w:val="005D30BF"/>
    <w:pPr>
      <w:spacing w:after="120" w:line="480" w:lineRule="auto"/>
    </w:pPr>
  </w:style>
  <w:style w:type="paragraph" w:customStyle="1" w:styleId="titoloritaglio">
    <w:name w:val="titoloritaglio"/>
    <w:basedOn w:val="Normale"/>
    <w:rsid w:val="00204242"/>
    <w:pPr>
      <w:spacing w:before="100" w:beforeAutospacing="1" w:after="100" w:afterAutospacing="1"/>
    </w:pPr>
  </w:style>
  <w:style w:type="paragraph" w:styleId="Puntoelenco">
    <w:name w:val="List Bullet"/>
    <w:basedOn w:val="Normale"/>
    <w:rsid w:val="009B0B4D"/>
    <w:pPr>
      <w:numPr>
        <w:numId w:val="8"/>
      </w:numPr>
    </w:pPr>
  </w:style>
  <w:style w:type="character" w:customStyle="1" w:styleId="docsottotitolo">
    <w:name w:val="docsottotitolo"/>
    <w:basedOn w:val="Carpredefinitoparagrafo"/>
    <w:rsid w:val="00BE3227"/>
  </w:style>
  <w:style w:type="character" w:customStyle="1" w:styleId="doctesto">
    <w:name w:val="doctesto"/>
    <w:basedOn w:val="Carpredefinitoparagrafo"/>
    <w:rsid w:val="00BE3227"/>
  </w:style>
  <w:style w:type="paragraph" w:customStyle="1" w:styleId="style1">
    <w:name w:val="style1"/>
    <w:basedOn w:val="Normale"/>
    <w:rsid w:val="009C0FB6"/>
    <w:pPr>
      <w:spacing w:before="100" w:beforeAutospacing="1" w:after="100" w:afterAutospacing="1"/>
    </w:pPr>
    <w:rPr>
      <w:color w:val="000000"/>
    </w:rPr>
  </w:style>
  <w:style w:type="paragraph" w:customStyle="1" w:styleId="style4">
    <w:name w:val="style4"/>
    <w:basedOn w:val="Normale"/>
    <w:rsid w:val="009C0FB6"/>
    <w:pPr>
      <w:spacing w:before="100" w:beforeAutospacing="1" w:after="100" w:afterAutospacing="1"/>
    </w:pPr>
    <w:rPr>
      <w:b/>
      <w:bCs/>
      <w:i/>
      <w:iCs/>
      <w:color w:val="000000"/>
    </w:rPr>
  </w:style>
  <w:style w:type="character" w:customStyle="1" w:styleId="style11">
    <w:name w:val="style11"/>
    <w:rsid w:val="009C0FB6"/>
    <w:rPr>
      <w:rFonts w:ascii="Times New Roman" w:hAnsi="Times New Roman" w:cs="Times New Roman" w:hint="default"/>
    </w:rPr>
  </w:style>
  <w:style w:type="character" w:customStyle="1" w:styleId="style21">
    <w:name w:val="style21"/>
    <w:rsid w:val="009C0FB6"/>
    <w:rPr>
      <w:rFonts w:ascii="Times New Roman" w:hAnsi="Times New Roman" w:cs="Times New Roman" w:hint="default"/>
      <w:i/>
      <w:iCs/>
    </w:rPr>
  </w:style>
  <w:style w:type="paragraph" w:styleId="Nessunaspaziatura">
    <w:name w:val="No Spacing"/>
    <w:uiPriority w:val="1"/>
    <w:qFormat/>
    <w:rsid w:val="000555D4"/>
    <w:rPr>
      <w:rFonts w:ascii="Calibri" w:eastAsia="Calibri" w:hAnsi="Calibri"/>
      <w:sz w:val="22"/>
      <w:szCs w:val="22"/>
      <w:lang w:eastAsia="en-US"/>
    </w:rPr>
  </w:style>
  <w:style w:type="paragraph" w:styleId="Pidipagina">
    <w:name w:val="footer"/>
    <w:basedOn w:val="Normale"/>
    <w:link w:val="PidipaginaCarattere"/>
    <w:rsid w:val="00D75DA5"/>
    <w:pPr>
      <w:tabs>
        <w:tab w:val="center" w:pos="4819"/>
        <w:tab w:val="right" w:pos="9638"/>
      </w:tabs>
    </w:pPr>
  </w:style>
  <w:style w:type="character" w:customStyle="1" w:styleId="PidipaginaCarattere">
    <w:name w:val="Piè di pagina Carattere"/>
    <w:link w:val="Pidipagina"/>
    <w:rsid w:val="00D75DA5"/>
    <w:rPr>
      <w:sz w:val="24"/>
      <w:szCs w:val="24"/>
    </w:rPr>
  </w:style>
  <w:style w:type="character" w:customStyle="1" w:styleId="IntestazioneCarattere">
    <w:name w:val="Intestazione Carattere"/>
    <w:link w:val="Intestazione"/>
    <w:rsid w:val="002E1C5A"/>
    <w:rPr>
      <w:sz w:val="24"/>
    </w:rPr>
  </w:style>
  <w:style w:type="paragraph" w:customStyle="1" w:styleId="Default">
    <w:name w:val="Default"/>
    <w:rsid w:val="00967470"/>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B14BA4"/>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rsid w:val="00B14BA4"/>
    <w:rPr>
      <w:rFonts w:ascii="Calibri" w:eastAsia="Calibri" w:hAnsi="Calibri"/>
      <w:lang w:eastAsia="en-US"/>
    </w:rPr>
  </w:style>
  <w:style w:type="character" w:styleId="Rimandonotaapidipagina">
    <w:name w:val="footnote reference"/>
    <w:uiPriority w:val="99"/>
    <w:unhideWhenUsed/>
    <w:rsid w:val="00B14BA4"/>
    <w:rPr>
      <w:vertAlign w:val="superscript"/>
    </w:rPr>
  </w:style>
  <w:style w:type="paragraph" w:customStyle="1" w:styleId="ritagliotesto">
    <w:name w:val="ritaglio_testo"/>
    <w:basedOn w:val="Normale"/>
    <w:rsid w:val="0016515D"/>
    <w:pPr>
      <w:spacing w:before="100" w:beforeAutospacing="1" w:after="100" w:afterAutospacing="1"/>
    </w:pPr>
    <w:rPr>
      <w:rFonts w:eastAsia="Times New Roman"/>
      <w:color w:val="000000"/>
    </w:rPr>
  </w:style>
  <w:style w:type="character" w:customStyle="1" w:styleId="evidencesearchterm1">
    <w:name w:val="evidencesearchterm1"/>
    <w:rsid w:val="0016515D"/>
    <w:rPr>
      <w:b/>
      <w:bCs/>
      <w:color w:val="FF0000"/>
    </w:rPr>
  </w:style>
  <w:style w:type="character" w:customStyle="1" w:styleId="Titolo7Carattere">
    <w:name w:val="Titolo 7 Carattere"/>
    <w:link w:val="Titolo7"/>
    <w:rsid w:val="00B431E0"/>
    <w:rPr>
      <w:rFonts w:ascii="Calibri" w:eastAsia="Times New Roman" w:hAnsi="Calibri" w:cs="Times New Roman"/>
      <w:sz w:val="24"/>
      <w:szCs w:val="24"/>
    </w:rPr>
  </w:style>
  <w:style w:type="paragraph" w:customStyle="1" w:styleId="Style9">
    <w:name w:val="Style 9"/>
    <w:basedOn w:val="Normale"/>
    <w:uiPriority w:val="99"/>
    <w:rsid w:val="002B2CF2"/>
    <w:pPr>
      <w:widowControl w:val="0"/>
      <w:autoSpaceDE w:val="0"/>
      <w:autoSpaceDN w:val="0"/>
      <w:adjustRightInd w:val="0"/>
    </w:pPr>
    <w:rPr>
      <w:rFonts w:eastAsia="Times New Roman"/>
    </w:rPr>
  </w:style>
  <w:style w:type="character" w:customStyle="1" w:styleId="CharacterStyle2">
    <w:name w:val="Character Style 2"/>
    <w:rsid w:val="0037301C"/>
    <w:rPr>
      <w:sz w:val="24"/>
    </w:rPr>
  </w:style>
  <w:style w:type="character" w:customStyle="1" w:styleId="Menzionenonrisolta">
    <w:name w:val="Menzione non risolta"/>
    <w:uiPriority w:val="99"/>
    <w:semiHidden/>
    <w:unhideWhenUsed/>
    <w:rsid w:val="0037301C"/>
    <w:rPr>
      <w:color w:val="605E5C"/>
      <w:shd w:val="clear" w:color="auto" w:fill="E1DFDD"/>
    </w:rPr>
  </w:style>
  <w:style w:type="paragraph" w:customStyle="1" w:styleId="Style10">
    <w:name w:val="Style 1"/>
    <w:rsid w:val="00CA3991"/>
    <w:pPr>
      <w:widowControl w:val="0"/>
      <w:autoSpaceDE w:val="0"/>
      <w:autoSpaceDN w:val="0"/>
    </w:pPr>
    <w:rPr>
      <w:rFonts w:eastAsia="Times New Roman" w:cs="Tunga"/>
      <w:lang w:bidi="kn-IN"/>
    </w:rPr>
  </w:style>
  <w:style w:type="paragraph" w:customStyle="1" w:styleId="Style40">
    <w:name w:val="Style 4"/>
    <w:rsid w:val="00CA3991"/>
    <w:pPr>
      <w:widowControl w:val="0"/>
      <w:autoSpaceDE w:val="0"/>
      <w:autoSpaceDN w:val="0"/>
      <w:spacing w:line="400" w:lineRule="auto"/>
      <w:ind w:right="144"/>
    </w:pPr>
    <w:rPr>
      <w:rFonts w:ascii="Lucida Console" w:eastAsia="Times New Roman" w:hAnsi="Lucida Console" w:cs="Lucida Console"/>
      <w:spacing w:val="20"/>
      <w:lang w:bidi="kn-IN"/>
    </w:rPr>
  </w:style>
  <w:style w:type="character" w:customStyle="1" w:styleId="CharacterStyle5">
    <w:name w:val="Character Style 5"/>
    <w:uiPriority w:val="99"/>
    <w:rsid w:val="008B625E"/>
    <w:rPr>
      <w:sz w:val="24"/>
    </w:rPr>
  </w:style>
  <w:style w:type="paragraph" w:styleId="Paragrafoelenco">
    <w:name w:val="List Paragraph"/>
    <w:basedOn w:val="Normale"/>
    <w:uiPriority w:val="34"/>
    <w:qFormat/>
    <w:rsid w:val="007310DC"/>
    <w:pPr>
      <w:ind w:left="720"/>
      <w:contextualSpacing/>
    </w:pPr>
  </w:style>
  <w:style w:type="paragraph" w:customStyle="1" w:styleId="Style16">
    <w:name w:val="Style 16"/>
    <w:basedOn w:val="Normale"/>
    <w:uiPriority w:val="99"/>
    <w:rsid w:val="00EA6AD1"/>
    <w:pPr>
      <w:widowControl w:val="0"/>
      <w:autoSpaceDE w:val="0"/>
      <w:autoSpaceDN w:val="0"/>
      <w:adjustRightInd w:val="0"/>
    </w:pPr>
    <w:rPr>
      <w:rFonts w:eastAsiaTheme="minorEastAsia"/>
    </w:rPr>
  </w:style>
  <w:style w:type="paragraph" w:customStyle="1" w:styleId="Style5">
    <w:name w:val="Style 5"/>
    <w:basedOn w:val="Normale"/>
    <w:uiPriority w:val="99"/>
    <w:rsid w:val="009B29CB"/>
    <w:pPr>
      <w:widowControl w:val="0"/>
      <w:autoSpaceDE w:val="0"/>
      <w:autoSpaceDN w:val="0"/>
      <w:adjustRightInd w:val="0"/>
    </w:pPr>
    <w:rPr>
      <w:rFonts w:eastAsia="Times New Roman"/>
    </w:rPr>
  </w:style>
  <w:style w:type="paragraph" w:customStyle="1" w:styleId="Style25">
    <w:name w:val="Style 25"/>
    <w:basedOn w:val="Normale"/>
    <w:uiPriority w:val="99"/>
    <w:rsid w:val="009B29CB"/>
    <w:pPr>
      <w:widowControl w:val="0"/>
      <w:autoSpaceDE w:val="0"/>
      <w:autoSpaceDN w:val="0"/>
      <w:adjustRightInd w:val="0"/>
    </w:pPr>
    <w:rPr>
      <w:rFonts w:eastAsia="Times New Roman"/>
    </w:rPr>
  </w:style>
  <w:style w:type="paragraph" w:customStyle="1" w:styleId="Style19">
    <w:name w:val="Style 19"/>
    <w:basedOn w:val="Normale"/>
    <w:uiPriority w:val="99"/>
    <w:rsid w:val="003728F1"/>
    <w:pPr>
      <w:widowControl w:val="0"/>
      <w:autoSpaceDE w:val="0"/>
      <w:autoSpaceDN w:val="0"/>
      <w:adjustRightInd w:val="0"/>
    </w:pPr>
    <w:rPr>
      <w:rFonts w:eastAsia="Times New Roman"/>
    </w:rPr>
  </w:style>
  <w:style w:type="paragraph" w:customStyle="1" w:styleId="Style14">
    <w:name w:val="Style 14"/>
    <w:basedOn w:val="Normale"/>
    <w:uiPriority w:val="99"/>
    <w:rsid w:val="008D5252"/>
    <w:pPr>
      <w:widowControl w:val="0"/>
      <w:autoSpaceDE w:val="0"/>
      <w:autoSpaceDN w:val="0"/>
      <w:spacing w:before="252"/>
      <w:ind w:left="72" w:right="72" w:firstLine="288"/>
      <w:jc w:val="both"/>
    </w:pPr>
    <w:rPr>
      <w:rFonts w:eastAsia="Times New Roman"/>
    </w:rPr>
  </w:style>
  <w:style w:type="character" w:customStyle="1" w:styleId="CharacterStyle4">
    <w:name w:val="Character Style 4"/>
    <w:uiPriority w:val="99"/>
    <w:rsid w:val="008D52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0538">
      <w:bodyDiv w:val="1"/>
      <w:marLeft w:val="0"/>
      <w:marRight w:val="0"/>
      <w:marTop w:val="0"/>
      <w:marBottom w:val="0"/>
      <w:divBdr>
        <w:top w:val="none" w:sz="0" w:space="0" w:color="auto"/>
        <w:left w:val="none" w:sz="0" w:space="0" w:color="auto"/>
        <w:bottom w:val="none" w:sz="0" w:space="0" w:color="auto"/>
        <w:right w:val="none" w:sz="0" w:space="0" w:color="auto"/>
      </w:divBdr>
    </w:div>
    <w:div w:id="52706442">
      <w:bodyDiv w:val="1"/>
      <w:marLeft w:val="0"/>
      <w:marRight w:val="0"/>
      <w:marTop w:val="0"/>
      <w:marBottom w:val="0"/>
      <w:divBdr>
        <w:top w:val="none" w:sz="0" w:space="0" w:color="auto"/>
        <w:left w:val="none" w:sz="0" w:space="0" w:color="auto"/>
        <w:bottom w:val="none" w:sz="0" w:space="0" w:color="auto"/>
        <w:right w:val="none" w:sz="0" w:space="0" w:color="auto"/>
      </w:divBdr>
      <w:divsChild>
        <w:div w:id="1581990066">
          <w:marLeft w:val="0"/>
          <w:marRight w:val="0"/>
          <w:marTop w:val="0"/>
          <w:marBottom w:val="0"/>
          <w:divBdr>
            <w:top w:val="none" w:sz="0" w:space="0" w:color="auto"/>
            <w:left w:val="none" w:sz="0" w:space="0" w:color="auto"/>
            <w:bottom w:val="none" w:sz="0" w:space="0" w:color="auto"/>
            <w:right w:val="none" w:sz="0" w:space="0" w:color="auto"/>
          </w:divBdr>
          <w:divsChild>
            <w:div w:id="202632616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72616451">
                  <w:marLeft w:val="300"/>
                  <w:marRight w:val="300"/>
                  <w:marTop w:val="450"/>
                  <w:marBottom w:val="300"/>
                  <w:divBdr>
                    <w:top w:val="none" w:sz="0" w:space="0" w:color="auto"/>
                    <w:left w:val="none" w:sz="0" w:space="0" w:color="auto"/>
                    <w:bottom w:val="none" w:sz="0" w:space="0" w:color="auto"/>
                    <w:right w:val="none" w:sz="0" w:space="0" w:color="auto"/>
                  </w:divBdr>
                  <w:divsChild>
                    <w:div w:id="2097943531">
                      <w:marLeft w:val="0"/>
                      <w:marRight w:val="0"/>
                      <w:marTop w:val="0"/>
                      <w:marBottom w:val="0"/>
                      <w:divBdr>
                        <w:top w:val="none" w:sz="0" w:space="0" w:color="auto"/>
                        <w:left w:val="none" w:sz="0" w:space="0" w:color="auto"/>
                        <w:bottom w:val="none" w:sz="0" w:space="0" w:color="auto"/>
                        <w:right w:val="none" w:sz="0" w:space="0" w:color="auto"/>
                      </w:divBdr>
                      <w:divsChild>
                        <w:div w:id="11794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07783">
      <w:bodyDiv w:val="1"/>
      <w:marLeft w:val="0"/>
      <w:marRight w:val="0"/>
      <w:marTop w:val="0"/>
      <w:marBottom w:val="0"/>
      <w:divBdr>
        <w:top w:val="none" w:sz="0" w:space="0" w:color="auto"/>
        <w:left w:val="none" w:sz="0" w:space="0" w:color="auto"/>
        <w:bottom w:val="none" w:sz="0" w:space="0" w:color="auto"/>
        <w:right w:val="none" w:sz="0" w:space="0" w:color="auto"/>
      </w:divBdr>
      <w:divsChild>
        <w:div w:id="315379811">
          <w:marLeft w:val="0"/>
          <w:marRight w:val="0"/>
          <w:marTop w:val="0"/>
          <w:marBottom w:val="0"/>
          <w:divBdr>
            <w:top w:val="none" w:sz="0" w:space="0" w:color="auto"/>
            <w:left w:val="single" w:sz="6" w:space="0" w:color="B2CCCC"/>
            <w:bottom w:val="single" w:sz="6" w:space="0" w:color="B2CCCC"/>
            <w:right w:val="single" w:sz="6" w:space="0" w:color="B2CCCC"/>
          </w:divBdr>
          <w:divsChild>
            <w:div w:id="1317881254">
              <w:marLeft w:val="0"/>
              <w:marRight w:val="0"/>
              <w:marTop w:val="0"/>
              <w:marBottom w:val="0"/>
              <w:divBdr>
                <w:top w:val="none" w:sz="0" w:space="0" w:color="auto"/>
                <w:left w:val="none" w:sz="0" w:space="0" w:color="auto"/>
                <w:bottom w:val="none" w:sz="0" w:space="0" w:color="auto"/>
                <w:right w:val="none" w:sz="0" w:space="0" w:color="auto"/>
              </w:divBdr>
              <w:divsChild>
                <w:div w:id="6483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9206">
      <w:bodyDiv w:val="1"/>
      <w:marLeft w:val="0"/>
      <w:marRight w:val="0"/>
      <w:marTop w:val="0"/>
      <w:marBottom w:val="0"/>
      <w:divBdr>
        <w:top w:val="none" w:sz="0" w:space="0" w:color="auto"/>
        <w:left w:val="none" w:sz="0" w:space="0" w:color="auto"/>
        <w:bottom w:val="none" w:sz="0" w:space="0" w:color="auto"/>
        <w:right w:val="none" w:sz="0" w:space="0" w:color="auto"/>
      </w:divBdr>
      <w:divsChild>
        <w:div w:id="791943256">
          <w:marLeft w:val="0"/>
          <w:marRight w:val="0"/>
          <w:marTop w:val="0"/>
          <w:marBottom w:val="0"/>
          <w:divBdr>
            <w:top w:val="none" w:sz="0" w:space="0" w:color="auto"/>
            <w:left w:val="none" w:sz="0" w:space="0" w:color="auto"/>
            <w:bottom w:val="none" w:sz="0" w:space="0" w:color="auto"/>
            <w:right w:val="none" w:sz="0" w:space="0" w:color="auto"/>
          </w:divBdr>
          <w:divsChild>
            <w:div w:id="137357966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70002039">
                  <w:marLeft w:val="300"/>
                  <w:marRight w:val="300"/>
                  <w:marTop w:val="450"/>
                  <w:marBottom w:val="300"/>
                  <w:divBdr>
                    <w:top w:val="none" w:sz="0" w:space="0" w:color="auto"/>
                    <w:left w:val="none" w:sz="0" w:space="0" w:color="auto"/>
                    <w:bottom w:val="none" w:sz="0" w:space="0" w:color="auto"/>
                    <w:right w:val="none" w:sz="0" w:space="0" w:color="auto"/>
                  </w:divBdr>
                  <w:divsChild>
                    <w:div w:id="669331445">
                      <w:marLeft w:val="0"/>
                      <w:marRight w:val="0"/>
                      <w:marTop w:val="0"/>
                      <w:marBottom w:val="0"/>
                      <w:divBdr>
                        <w:top w:val="none" w:sz="0" w:space="0" w:color="auto"/>
                        <w:left w:val="none" w:sz="0" w:space="0" w:color="auto"/>
                        <w:bottom w:val="none" w:sz="0" w:space="0" w:color="auto"/>
                        <w:right w:val="none" w:sz="0" w:space="0" w:color="auto"/>
                      </w:divBdr>
                      <w:divsChild>
                        <w:div w:id="13282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84866">
      <w:bodyDiv w:val="1"/>
      <w:marLeft w:val="170"/>
      <w:marRight w:val="170"/>
      <w:marTop w:val="0"/>
      <w:marBottom w:val="0"/>
      <w:divBdr>
        <w:top w:val="none" w:sz="0" w:space="0" w:color="auto"/>
        <w:left w:val="none" w:sz="0" w:space="0" w:color="auto"/>
        <w:bottom w:val="none" w:sz="0" w:space="0" w:color="auto"/>
        <w:right w:val="none" w:sz="0" w:space="0" w:color="auto"/>
      </w:divBdr>
    </w:div>
    <w:div w:id="93865035">
      <w:bodyDiv w:val="1"/>
      <w:marLeft w:val="0"/>
      <w:marRight w:val="0"/>
      <w:marTop w:val="0"/>
      <w:marBottom w:val="0"/>
      <w:divBdr>
        <w:top w:val="none" w:sz="0" w:space="0" w:color="auto"/>
        <w:left w:val="none" w:sz="0" w:space="0" w:color="auto"/>
        <w:bottom w:val="none" w:sz="0" w:space="0" w:color="auto"/>
        <w:right w:val="none" w:sz="0" w:space="0" w:color="auto"/>
      </w:divBdr>
      <w:divsChild>
        <w:div w:id="78928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3247">
      <w:bodyDiv w:val="1"/>
      <w:marLeft w:val="0"/>
      <w:marRight w:val="0"/>
      <w:marTop w:val="0"/>
      <w:marBottom w:val="0"/>
      <w:divBdr>
        <w:top w:val="none" w:sz="0" w:space="0" w:color="auto"/>
        <w:left w:val="none" w:sz="0" w:space="0" w:color="auto"/>
        <w:bottom w:val="none" w:sz="0" w:space="0" w:color="auto"/>
        <w:right w:val="none" w:sz="0" w:space="0" w:color="auto"/>
      </w:divBdr>
      <w:divsChild>
        <w:div w:id="773407045">
          <w:marLeft w:val="0"/>
          <w:marRight w:val="0"/>
          <w:marTop w:val="0"/>
          <w:marBottom w:val="0"/>
          <w:divBdr>
            <w:top w:val="none" w:sz="0" w:space="0" w:color="auto"/>
            <w:left w:val="single" w:sz="6" w:space="0" w:color="B2CCCC"/>
            <w:bottom w:val="single" w:sz="6" w:space="0" w:color="B2CCCC"/>
            <w:right w:val="single" w:sz="6" w:space="0" w:color="B2CCCC"/>
          </w:divBdr>
          <w:divsChild>
            <w:div w:id="1177035780">
              <w:marLeft w:val="0"/>
              <w:marRight w:val="0"/>
              <w:marTop w:val="0"/>
              <w:marBottom w:val="0"/>
              <w:divBdr>
                <w:top w:val="none" w:sz="0" w:space="0" w:color="auto"/>
                <w:left w:val="none" w:sz="0" w:space="0" w:color="auto"/>
                <w:bottom w:val="none" w:sz="0" w:space="0" w:color="auto"/>
                <w:right w:val="none" w:sz="0" w:space="0" w:color="auto"/>
              </w:divBdr>
              <w:divsChild>
                <w:div w:id="11542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626">
      <w:bodyDiv w:val="1"/>
      <w:marLeft w:val="0"/>
      <w:marRight w:val="0"/>
      <w:marTop w:val="0"/>
      <w:marBottom w:val="0"/>
      <w:divBdr>
        <w:top w:val="none" w:sz="0" w:space="0" w:color="auto"/>
        <w:left w:val="none" w:sz="0" w:space="0" w:color="auto"/>
        <w:bottom w:val="none" w:sz="0" w:space="0" w:color="auto"/>
        <w:right w:val="none" w:sz="0" w:space="0" w:color="auto"/>
      </w:divBdr>
    </w:div>
    <w:div w:id="180902487">
      <w:bodyDiv w:val="1"/>
      <w:marLeft w:val="0"/>
      <w:marRight w:val="0"/>
      <w:marTop w:val="0"/>
      <w:marBottom w:val="0"/>
      <w:divBdr>
        <w:top w:val="none" w:sz="0" w:space="0" w:color="auto"/>
        <w:left w:val="none" w:sz="0" w:space="0" w:color="auto"/>
        <w:bottom w:val="none" w:sz="0" w:space="0" w:color="auto"/>
        <w:right w:val="none" w:sz="0" w:space="0" w:color="auto"/>
      </w:divBdr>
      <w:divsChild>
        <w:div w:id="77988851">
          <w:marLeft w:val="0"/>
          <w:marRight w:val="0"/>
          <w:marTop w:val="0"/>
          <w:marBottom w:val="0"/>
          <w:divBdr>
            <w:top w:val="none" w:sz="0" w:space="0" w:color="auto"/>
            <w:left w:val="none" w:sz="0" w:space="0" w:color="auto"/>
            <w:bottom w:val="none" w:sz="0" w:space="0" w:color="auto"/>
            <w:right w:val="none" w:sz="0" w:space="0" w:color="auto"/>
          </w:divBdr>
          <w:divsChild>
            <w:div w:id="17339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03">
      <w:bodyDiv w:val="1"/>
      <w:marLeft w:val="0"/>
      <w:marRight w:val="0"/>
      <w:marTop w:val="0"/>
      <w:marBottom w:val="0"/>
      <w:divBdr>
        <w:top w:val="none" w:sz="0" w:space="0" w:color="auto"/>
        <w:left w:val="none" w:sz="0" w:space="0" w:color="auto"/>
        <w:bottom w:val="none" w:sz="0" w:space="0" w:color="auto"/>
        <w:right w:val="none" w:sz="0" w:space="0" w:color="auto"/>
      </w:divBdr>
    </w:div>
    <w:div w:id="197159121">
      <w:bodyDiv w:val="1"/>
      <w:marLeft w:val="0"/>
      <w:marRight w:val="0"/>
      <w:marTop w:val="0"/>
      <w:marBottom w:val="0"/>
      <w:divBdr>
        <w:top w:val="none" w:sz="0" w:space="0" w:color="auto"/>
        <w:left w:val="none" w:sz="0" w:space="0" w:color="auto"/>
        <w:bottom w:val="none" w:sz="0" w:space="0" w:color="auto"/>
        <w:right w:val="none" w:sz="0" w:space="0" w:color="auto"/>
      </w:divBdr>
      <w:divsChild>
        <w:div w:id="2185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3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7460">
      <w:bodyDiv w:val="1"/>
      <w:marLeft w:val="0"/>
      <w:marRight w:val="0"/>
      <w:marTop w:val="0"/>
      <w:marBottom w:val="0"/>
      <w:divBdr>
        <w:top w:val="none" w:sz="0" w:space="0" w:color="auto"/>
        <w:left w:val="none" w:sz="0" w:space="0" w:color="auto"/>
        <w:bottom w:val="none" w:sz="0" w:space="0" w:color="auto"/>
        <w:right w:val="none" w:sz="0" w:space="0" w:color="auto"/>
      </w:divBdr>
      <w:divsChild>
        <w:div w:id="1075855048">
          <w:marLeft w:val="0"/>
          <w:marRight w:val="0"/>
          <w:marTop w:val="0"/>
          <w:marBottom w:val="0"/>
          <w:divBdr>
            <w:top w:val="none" w:sz="0" w:space="0" w:color="auto"/>
            <w:left w:val="none" w:sz="0" w:space="0" w:color="auto"/>
            <w:bottom w:val="none" w:sz="0" w:space="0" w:color="auto"/>
            <w:right w:val="none" w:sz="0" w:space="0" w:color="auto"/>
          </w:divBdr>
          <w:divsChild>
            <w:div w:id="20282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9063446">
                  <w:marLeft w:val="300"/>
                  <w:marRight w:val="300"/>
                  <w:marTop w:val="450"/>
                  <w:marBottom w:val="300"/>
                  <w:divBdr>
                    <w:top w:val="none" w:sz="0" w:space="0" w:color="auto"/>
                    <w:left w:val="none" w:sz="0" w:space="0" w:color="auto"/>
                    <w:bottom w:val="none" w:sz="0" w:space="0" w:color="auto"/>
                    <w:right w:val="none" w:sz="0" w:space="0" w:color="auto"/>
                  </w:divBdr>
                  <w:divsChild>
                    <w:div w:id="548765358">
                      <w:marLeft w:val="0"/>
                      <w:marRight w:val="0"/>
                      <w:marTop w:val="0"/>
                      <w:marBottom w:val="0"/>
                      <w:divBdr>
                        <w:top w:val="none" w:sz="0" w:space="0" w:color="auto"/>
                        <w:left w:val="none" w:sz="0" w:space="0" w:color="auto"/>
                        <w:bottom w:val="none" w:sz="0" w:space="0" w:color="auto"/>
                        <w:right w:val="none" w:sz="0" w:space="0" w:color="auto"/>
                      </w:divBdr>
                      <w:divsChild>
                        <w:div w:id="1459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92718">
      <w:bodyDiv w:val="1"/>
      <w:marLeft w:val="0"/>
      <w:marRight w:val="0"/>
      <w:marTop w:val="0"/>
      <w:marBottom w:val="0"/>
      <w:divBdr>
        <w:top w:val="none" w:sz="0" w:space="0" w:color="auto"/>
        <w:left w:val="none" w:sz="0" w:space="0" w:color="auto"/>
        <w:bottom w:val="none" w:sz="0" w:space="0" w:color="auto"/>
        <w:right w:val="none" w:sz="0" w:space="0" w:color="auto"/>
      </w:divBdr>
      <w:divsChild>
        <w:div w:id="181949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4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1885">
      <w:bodyDiv w:val="1"/>
      <w:marLeft w:val="0"/>
      <w:marRight w:val="0"/>
      <w:marTop w:val="0"/>
      <w:marBottom w:val="0"/>
      <w:divBdr>
        <w:top w:val="none" w:sz="0" w:space="0" w:color="auto"/>
        <w:left w:val="none" w:sz="0" w:space="0" w:color="auto"/>
        <w:bottom w:val="none" w:sz="0" w:space="0" w:color="auto"/>
        <w:right w:val="none" w:sz="0" w:space="0" w:color="auto"/>
      </w:divBdr>
    </w:div>
    <w:div w:id="257300432">
      <w:bodyDiv w:val="1"/>
      <w:marLeft w:val="0"/>
      <w:marRight w:val="0"/>
      <w:marTop w:val="0"/>
      <w:marBottom w:val="0"/>
      <w:divBdr>
        <w:top w:val="none" w:sz="0" w:space="0" w:color="auto"/>
        <w:left w:val="none" w:sz="0" w:space="0" w:color="auto"/>
        <w:bottom w:val="none" w:sz="0" w:space="0" w:color="auto"/>
        <w:right w:val="none" w:sz="0" w:space="0" w:color="auto"/>
      </w:divBdr>
      <w:divsChild>
        <w:div w:id="1798601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0748">
      <w:bodyDiv w:val="1"/>
      <w:marLeft w:val="0"/>
      <w:marRight w:val="0"/>
      <w:marTop w:val="0"/>
      <w:marBottom w:val="0"/>
      <w:divBdr>
        <w:top w:val="none" w:sz="0" w:space="0" w:color="auto"/>
        <w:left w:val="none" w:sz="0" w:space="0" w:color="auto"/>
        <w:bottom w:val="none" w:sz="0" w:space="0" w:color="auto"/>
        <w:right w:val="none" w:sz="0" w:space="0" w:color="auto"/>
      </w:divBdr>
    </w:div>
    <w:div w:id="275600776">
      <w:bodyDiv w:val="1"/>
      <w:marLeft w:val="0"/>
      <w:marRight w:val="0"/>
      <w:marTop w:val="0"/>
      <w:marBottom w:val="0"/>
      <w:divBdr>
        <w:top w:val="none" w:sz="0" w:space="0" w:color="auto"/>
        <w:left w:val="none" w:sz="0" w:space="0" w:color="auto"/>
        <w:bottom w:val="none" w:sz="0" w:space="0" w:color="auto"/>
        <w:right w:val="none" w:sz="0" w:space="0" w:color="auto"/>
      </w:divBdr>
      <w:divsChild>
        <w:div w:id="1190533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4803">
      <w:bodyDiv w:val="1"/>
      <w:marLeft w:val="0"/>
      <w:marRight w:val="0"/>
      <w:marTop w:val="0"/>
      <w:marBottom w:val="0"/>
      <w:divBdr>
        <w:top w:val="none" w:sz="0" w:space="0" w:color="auto"/>
        <w:left w:val="none" w:sz="0" w:space="0" w:color="auto"/>
        <w:bottom w:val="none" w:sz="0" w:space="0" w:color="auto"/>
        <w:right w:val="none" w:sz="0" w:space="0" w:color="auto"/>
      </w:divBdr>
      <w:divsChild>
        <w:div w:id="100952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2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78160">
      <w:bodyDiv w:val="1"/>
      <w:marLeft w:val="0"/>
      <w:marRight w:val="0"/>
      <w:marTop w:val="0"/>
      <w:marBottom w:val="0"/>
      <w:divBdr>
        <w:top w:val="none" w:sz="0" w:space="0" w:color="auto"/>
        <w:left w:val="none" w:sz="0" w:space="0" w:color="auto"/>
        <w:bottom w:val="none" w:sz="0" w:space="0" w:color="auto"/>
        <w:right w:val="none" w:sz="0" w:space="0" w:color="auto"/>
      </w:divBdr>
    </w:div>
    <w:div w:id="296254975">
      <w:bodyDiv w:val="1"/>
      <w:marLeft w:val="0"/>
      <w:marRight w:val="0"/>
      <w:marTop w:val="0"/>
      <w:marBottom w:val="0"/>
      <w:divBdr>
        <w:top w:val="none" w:sz="0" w:space="0" w:color="auto"/>
        <w:left w:val="none" w:sz="0" w:space="0" w:color="auto"/>
        <w:bottom w:val="none" w:sz="0" w:space="0" w:color="auto"/>
        <w:right w:val="none" w:sz="0" w:space="0" w:color="auto"/>
      </w:divBdr>
    </w:div>
    <w:div w:id="315912583">
      <w:bodyDiv w:val="1"/>
      <w:marLeft w:val="0"/>
      <w:marRight w:val="0"/>
      <w:marTop w:val="0"/>
      <w:marBottom w:val="0"/>
      <w:divBdr>
        <w:top w:val="none" w:sz="0" w:space="0" w:color="auto"/>
        <w:left w:val="none" w:sz="0" w:space="0" w:color="auto"/>
        <w:bottom w:val="none" w:sz="0" w:space="0" w:color="auto"/>
        <w:right w:val="none" w:sz="0" w:space="0" w:color="auto"/>
      </w:divBdr>
      <w:divsChild>
        <w:div w:id="347296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119009">
      <w:bodyDiv w:val="1"/>
      <w:marLeft w:val="0"/>
      <w:marRight w:val="0"/>
      <w:marTop w:val="0"/>
      <w:marBottom w:val="0"/>
      <w:divBdr>
        <w:top w:val="none" w:sz="0" w:space="0" w:color="auto"/>
        <w:left w:val="none" w:sz="0" w:space="0" w:color="auto"/>
        <w:bottom w:val="none" w:sz="0" w:space="0" w:color="auto"/>
        <w:right w:val="none" w:sz="0" w:space="0" w:color="auto"/>
      </w:divBdr>
      <w:divsChild>
        <w:div w:id="1215046612">
          <w:marLeft w:val="0"/>
          <w:marRight w:val="0"/>
          <w:marTop w:val="0"/>
          <w:marBottom w:val="0"/>
          <w:divBdr>
            <w:top w:val="none" w:sz="0" w:space="0" w:color="auto"/>
            <w:left w:val="single" w:sz="6" w:space="0" w:color="B2CCCC"/>
            <w:bottom w:val="single" w:sz="6" w:space="0" w:color="B2CCCC"/>
            <w:right w:val="single" w:sz="6" w:space="0" w:color="B2CCCC"/>
          </w:divBdr>
          <w:divsChild>
            <w:div w:id="1286813672">
              <w:marLeft w:val="0"/>
              <w:marRight w:val="0"/>
              <w:marTop w:val="0"/>
              <w:marBottom w:val="0"/>
              <w:divBdr>
                <w:top w:val="none" w:sz="0" w:space="0" w:color="auto"/>
                <w:left w:val="none" w:sz="0" w:space="0" w:color="auto"/>
                <w:bottom w:val="none" w:sz="0" w:space="0" w:color="auto"/>
                <w:right w:val="none" w:sz="0" w:space="0" w:color="auto"/>
              </w:divBdr>
              <w:divsChild>
                <w:div w:id="17546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5160">
      <w:bodyDiv w:val="1"/>
      <w:marLeft w:val="0"/>
      <w:marRight w:val="0"/>
      <w:marTop w:val="0"/>
      <w:marBottom w:val="0"/>
      <w:divBdr>
        <w:top w:val="none" w:sz="0" w:space="0" w:color="auto"/>
        <w:left w:val="none" w:sz="0" w:space="0" w:color="auto"/>
        <w:bottom w:val="none" w:sz="0" w:space="0" w:color="auto"/>
        <w:right w:val="none" w:sz="0" w:space="0" w:color="auto"/>
      </w:divBdr>
      <w:divsChild>
        <w:div w:id="1412196480">
          <w:marLeft w:val="0"/>
          <w:marRight w:val="0"/>
          <w:marTop w:val="0"/>
          <w:marBottom w:val="0"/>
          <w:divBdr>
            <w:top w:val="none" w:sz="0" w:space="0" w:color="auto"/>
            <w:left w:val="none" w:sz="0" w:space="0" w:color="auto"/>
            <w:bottom w:val="none" w:sz="0" w:space="0" w:color="auto"/>
            <w:right w:val="none" w:sz="0" w:space="0" w:color="auto"/>
          </w:divBdr>
          <w:divsChild>
            <w:div w:id="160526441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85830304">
                  <w:marLeft w:val="300"/>
                  <w:marRight w:val="300"/>
                  <w:marTop w:val="450"/>
                  <w:marBottom w:val="300"/>
                  <w:divBdr>
                    <w:top w:val="none" w:sz="0" w:space="0" w:color="auto"/>
                    <w:left w:val="none" w:sz="0" w:space="0" w:color="auto"/>
                    <w:bottom w:val="none" w:sz="0" w:space="0" w:color="auto"/>
                    <w:right w:val="none" w:sz="0" w:space="0" w:color="auto"/>
                  </w:divBdr>
                  <w:divsChild>
                    <w:div w:id="198667861">
                      <w:marLeft w:val="0"/>
                      <w:marRight w:val="0"/>
                      <w:marTop w:val="0"/>
                      <w:marBottom w:val="0"/>
                      <w:divBdr>
                        <w:top w:val="none" w:sz="0" w:space="0" w:color="auto"/>
                        <w:left w:val="none" w:sz="0" w:space="0" w:color="auto"/>
                        <w:bottom w:val="none" w:sz="0" w:space="0" w:color="auto"/>
                        <w:right w:val="none" w:sz="0" w:space="0" w:color="auto"/>
                      </w:divBdr>
                      <w:divsChild>
                        <w:div w:id="11052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94718">
      <w:bodyDiv w:val="1"/>
      <w:marLeft w:val="0"/>
      <w:marRight w:val="0"/>
      <w:marTop w:val="0"/>
      <w:marBottom w:val="0"/>
      <w:divBdr>
        <w:top w:val="none" w:sz="0" w:space="0" w:color="auto"/>
        <w:left w:val="none" w:sz="0" w:space="0" w:color="auto"/>
        <w:bottom w:val="none" w:sz="0" w:space="0" w:color="auto"/>
        <w:right w:val="none" w:sz="0" w:space="0" w:color="auto"/>
      </w:divBdr>
      <w:divsChild>
        <w:div w:id="144946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9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5621">
      <w:bodyDiv w:val="1"/>
      <w:marLeft w:val="0"/>
      <w:marRight w:val="0"/>
      <w:marTop w:val="0"/>
      <w:marBottom w:val="0"/>
      <w:divBdr>
        <w:top w:val="none" w:sz="0" w:space="0" w:color="auto"/>
        <w:left w:val="none" w:sz="0" w:space="0" w:color="auto"/>
        <w:bottom w:val="none" w:sz="0" w:space="0" w:color="auto"/>
        <w:right w:val="none" w:sz="0" w:space="0" w:color="auto"/>
      </w:divBdr>
      <w:divsChild>
        <w:div w:id="554705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7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1614">
      <w:bodyDiv w:val="1"/>
      <w:marLeft w:val="0"/>
      <w:marRight w:val="0"/>
      <w:marTop w:val="0"/>
      <w:marBottom w:val="0"/>
      <w:divBdr>
        <w:top w:val="none" w:sz="0" w:space="0" w:color="auto"/>
        <w:left w:val="none" w:sz="0" w:space="0" w:color="auto"/>
        <w:bottom w:val="none" w:sz="0" w:space="0" w:color="auto"/>
        <w:right w:val="none" w:sz="0" w:space="0" w:color="auto"/>
      </w:divBdr>
      <w:divsChild>
        <w:div w:id="55863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6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9671">
      <w:bodyDiv w:val="1"/>
      <w:marLeft w:val="0"/>
      <w:marRight w:val="0"/>
      <w:marTop w:val="0"/>
      <w:marBottom w:val="0"/>
      <w:divBdr>
        <w:top w:val="none" w:sz="0" w:space="0" w:color="auto"/>
        <w:left w:val="none" w:sz="0" w:space="0" w:color="auto"/>
        <w:bottom w:val="none" w:sz="0" w:space="0" w:color="auto"/>
        <w:right w:val="none" w:sz="0" w:space="0" w:color="auto"/>
      </w:divBdr>
      <w:divsChild>
        <w:div w:id="3041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9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8553">
      <w:bodyDiv w:val="1"/>
      <w:marLeft w:val="0"/>
      <w:marRight w:val="0"/>
      <w:marTop w:val="0"/>
      <w:marBottom w:val="0"/>
      <w:divBdr>
        <w:top w:val="none" w:sz="0" w:space="0" w:color="auto"/>
        <w:left w:val="none" w:sz="0" w:space="0" w:color="auto"/>
        <w:bottom w:val="none" w:sz="0" w:space="0" w:color="auto"/>
        <w:right w:val="none" w:sz="0" w:space="0" w:color="auto"/>
      </w:divBdr>
      <w:divsChild>
        <w:div w:id="1538733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1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0944">
      <w:bodyDiv w:val="1"/>
      <w:marLeft w:val="0"/>
      <w:marRight w:val="0"/>
      <w:marTop w:val="0"/>
      <w:marBottom w:val="0"/>
      <w:divBdr>
        <w:top w:val="none" w:sz="0" w:space="0" w:color="auto"/>
        <w:left w:val="none" w:sz="0" w:space="0" w:color="auto"/>
        <w:bottom w:val="none" w:sz="0" w:space="0" w:color="auto"/>
        <w:right w:val="none" w:sz="0" w:space="0" w:color="auto"/>
      </w:divBdr>
      <w:divsChild>
        <w:div w:id="2128740956">
          <w:marLeft w:val="0"/>
          <w:marRight w:val="0"/>
          <w:marTop w:val="0"/>
          <w:marBottom w:val="0"/>
          <w:divBdr>
            <w:top w:val="none" w:sz="0" w:space="0" w:color="auto"/>
            <w:left w:val="none" w:sz="0" w:space="0" w:color="auto"/>
            <w:bottom w:val="none" w:sz="0" w:space="0" w:color="auto"/>
            <w:right w:val="none" w:sz="0" w:space="0" w:color="auto"/>
          </w:divBdr>
          <w:divsChild>
            <w:div w:id="196669561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98058042">
                  <w:marLeft w:val="300"/>
                  <w:marRight w:val="300"/>
                  <w:marTop w:val="450"/>
                  <w:marBottom w:val="300"/>
                  <w:divBdr>
                    <w:top w:val="none" w:sz="0" w:space="0" w:color="auto"/>
                    <w:left w:val="none" w:sz="0" w:space="0" w:color="auto"/>
                    <w:bottom w:val="none" w:sz="0" w:space="0" w:color="auto"/>
                    <w:right w:val="none" w:sz="0" w:space="0" w:color="auto"/>
                  </w:divBdr>
                  <w:divsChild>
                    <w:div w:id="1041635451">
                      <w:marLeft w:val="0"/>
                      <w:marRight w:val="0"/>
                      <w:marTop w:val="0"/>
                      <w:marBottom w:val="0"/>
                      <w:divBdr>
                        <w:top w:val="none" w:sz="0" w:space="0" w:color="auto"/>
                        <w:left w:val="none" w:sz="0" w:space="0" w:color="auto"/>
                        <w:bottom w:val="none" w:sz="0" w:space="0" w:color="auto"/>
                        <w:right w:val="none" w:sz="0" w:space="0" w:color="auto"/>
                      </w:divBdr>
                      <w:divsChild>
                        <w:div w:id="18270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056059">
      <w:bodyDiv w:val="1"/>
      <w:marLeft w:val="0"/>
      <w:marRight w:val="0"/>
      <w:marTop w:val="0"/>
      <w:marBottom w:val="0"/>
      <w:divBdr>
        <w:top w:val="none" w:sz="0" w:space="0" w:color="auto"/>
        <w:left w:val="none" w:sz="0" w:space="0" w:color="auto"/>
        <w:bottom w:val="none" w:sz="0" w:space="0" w:color="auto"/>
        <w:right w:val="none" w:sz="0" w:space="0" w:color="auto"/>
      </w:divBdr>
      <w:divsChild>
        <w:div w:id="100925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29265">
      <w:bodyDiv w:val="1"/>
      <w:marLeft w:val="0"/>
      <w:marRight w:val="0"/>
      <w:marTop w:val="0"/>
      <w:marBottom w:val="0"/>
      <w:divBdr>
        <w:top w:val="none" w:sz="0" w:space="0" w:color="auto"/>
        <w:left w:val="none" w:sz="0" w:space="0" w:color="auto"/>
        <w:bottom w:val="none" w:sz="0" w:space="0" w:color="auto"/>
        <w:right w:val="none" w:sz="0" w:space="0" w:color="auto"/>
      </w:divBdr>
      <w:divsChild>
        <w:div w:id="1302155340">
          <w:marLeft w:val="0"/>
          <w:marRight w:val="0"/>
          <w:marTop w:val="0"/>
          <w:marBottom w:val="0"/>
          <w:divBdr>
            <w:top w:val="none" w:sz="0" w:space="0" w:color="auto"/>
            <w:left w:val="none" w:sz="0" w:space="0" w:color="auto"/>
            <w:bottom w:val="none" w:sz="0" w:space="0" w:color="auto"/>
            <w:right w:val="none" w:sz="0" w:space="0" w:color="auto"/>
          </w:divBdr>
          <w:divsChild>
            <w:div w:id="60326646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6029392">
                  <w:marLeft w:val="300"/>
                  <w:marRight w:val="300"/>
                  <w:marTop w:val="450"/>
                  <w:marBottom w:val="300"/>
                  <w:divBdr>
                    <w:top w:val="none" w:sz="0" w:space="0" w:color="auto"/>
                    <w:left w:val="none" w:sz="0" w:space="0" w:color="auto"/>
                    <w:bottom w:val="none" w:sz="0" w:space="0" w:color="auto"/>
                    <w:right w:val="none" w:sz="0" w:space="0" w:color="auto"/>
                  </w:divBdr>
                  <w:divsChild>
                    <w:div w:id="1612123611">
                      <w:marLeft w:val="0"/>
                      <w:marRight w:val="0"/>
                      <w:marTop w:val="0"/>
                      <w:marBottom w:val="0"/>
                      <w:divBdr>
                        <w:top w:val="none" w:sz="0" w:space="0" w:color="auto"/>
                        <w:left w:val="none" w:sz="0" w:space="0" w:color="auto"/>
                        <w:bottom w:val="none" w:sz="0" w:space="0" w:color="auto"/>
                        <w:right w:val="none" w:sz="0" w:space="0" w:color="auto"/>
                      </w:divBdr>
                      <w:divsChild>
                        <w:div w:id="5082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389428">
      <w:bodyDiv w:val="1"/>
      <w:marLeft w:val="0"/>
      <w:marRight w:val="0"/>
      <w:marTop w:val="0"/>
      <w:marBottom w:val="0"/>
      <w:divBdr>
        <w:top w:val="none" w:sz="0" w:space="0" w:color="auto"/>
        <w:left w:val="none" w:sz="0" w:space="0" w:color="auto"/>
        <w:bottom w:val="none" w:sz="0" w:space="0" w:color="auto"/>
        <w:right w:val="none" w:sz="0" w:space="0" w:color="auto"/>
      </w:divBdr>
    </w:div>
    <w:div w:id="490633465">
      <w:bodyDiv w:val="1"/>
      <w:marLeft w:val="0"/>
      <w:marRight w:val="0"/>
      <w:marTop w:val="0"/>
      <w:marBottom w:val="0"/>
      <w:divBdr>
        <w:top w:val="none" w:sz="0" w:space="0" w:color="auto"/>
        <w:left w:val="none" w:sz="0" w:space="0" w:color="auto"/>
        <w:bottom w:val="none" w:sz="0" w:space="0" w:color="auto"/>
        <w:right w:val="none" w:sz="0" w:space="0" w:color="auto"/>
      </w:divBdr>
      <w:divsChild>
        <w:div w:id="1005523720">
          <w:marLeft w:val="0"/>
          <w:marRight w:val="0"/>
          <w:marTop w:val="0"/>
          <w:marBottom w:val="0"/>
          <w:divBdr>
            <w:top w:val="none" w:sz="0" w:space="0" w:color="auto"/>
            <w:left w:val="single" w:sz="6" w:space="0" w:color="B2CCCC"/>
            <w:bottom w:val="single" w:sz="6" w:space="0" w:color="B2CCCC"/>
            <w:right w:val="single" w:sz="6" w:space="0" w:color="B2CCCC"/>
          </w:divBdr>
          <w:divsChild>
            <w:div w:id="1119884374">
              <w:marLeft w:val="0"/>
              <w:marRight w:val="0"/>
              <w:marTop w:val="0"/>
              <w:marBottom w:val="0"/>
              <w:divBdr>
                <w:top w:val="none" w:sz="0" w:space="0" w:color="auto"/>
                <w:left w:val="none" w:sz="0" w:space="0" w:color="auto"/>
                <w:bottom w:val="none" w:sz="0" w:space="0" w:color="auto"/>
                <w:right w:val="none" w:sz="0" w:space="0" w:color="auto"/>
              </w:divBdr>
              <w:divsChild>
                <w:div w:id="5718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3673">
      <w:bodyDiv w:val="1"/>
      <w:marLeft w:val="0"/>
      <w:marRight w:val="0"/>
      <w:marTop w:val="0"/>
      <w:marBottom w:val="0"/>
      <w:divBdr>
        <w:top w:val="none" w:sz="0" w:space="0" w:color="auto"/>
        <w:left w:val="none" w:sz="0" w:space="0" w:color="auto"/>
        <w:bottom w:val="none" w:sz="0" w:space="0" w:color="auto"/>
        <w:right w:val="none" w:sz="0" w:space="0" w:color="auto"/>
      </w:divBdr>
      <w:divsChild>
        <w:div w:id="517278988">
          <w:marLeft w:val="0"/>
          <w:marRight w:val="0"/>
          <w:marTop w:val="0"/>
          <w:marBottom w:val="0"/>
          <w:divBdr>
            <w:top w:val="none" w:sz="0" w:space="0" w:color="auto"/>
            <w:left w:val="none" w:sz="0" w:space="0" w:color="auto"/>
            <w:bottom w:val="none" w:sz="0" w:space="0" w:color="auto"/>
            <w:right w:val="none" w:sz="0" w:space="0" w:color="auto"/>
          </w:divBdr>
          <w:divsChild>
            <w:div w:id="95499158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8570502">
                  <w:marLeft w:val="300"/>
                  <w:marRight w:val="300"/>
                  <w:marTop w:val="450"/>
                  <w:marBottom w:val="300"/>
                  <w:divBdr>
                    <w:top w:val="none" w:sz="0" w:space="0" w:color="auto"/>
                    <w:left w:val="none" w:sz="0" w:space="0" w:color="auto"/>
                    <w:bottom w:val="none" w:sz="0" w:space="0" w:color="auto"/>
                    <w:right w:val="none" w:sz="0" w:space="0" w:color="auto"/>
                  </w:divBdr>
                  <w:divsChild>
                    <w:div w:id="890775926">
                      <w:marLeft w:val="0"/>
                      <w:marRight w:val="0"/>
                      <w:marTop w:val="0"/>
                      <w:marBottom w:val="0"/>
                      <w:divBdr>
                        <w:top w:val="none" w:sz="0" w:space="0" w:color="auto"/>
                        <w:left w:val="none" w:sz="0" w:space="0" w:color="auto"/>
                        <w:bottom w:val="none" w:sz="0" w:space="0" w:color="auto"/>
                        <w:right w:val="none" w:sz="0" w:space="0" w:color="auto"/>
                      </w:divBdr>
                      <w:divsChild>
                        <w:div w:id="19024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127694">
      <w:bodyDiv w:val="1"/>
      <w:marLeft w:val="0"/>
      <w:marRight w:val="0"/>
      <w:marTop w:val="0"/>
      <w:marBottom w:val="0"/>
      <w:divBdr>
        <w:top w:val="none" w:sz="0" w:space="0" w:color="auto"/>
        <w:left w:val="none" w:sz="0" w:space="0" w:color="auto"/>
        <w:bottom w:val="none" w:sz="0" w:space="0" w:color="auto"/>
        <w:right w:val="none" w:sz="0" w:space="0" w:color="auto"/>
      </w:divBdr>
      <w:divsChild>
        <w:div w:id="2127919056">
          <w:marLeft w:val="0"/>
          <w:marRight w:val="0"/>
          <w:marTop w:val="0"/>
          <w:marBottom w:val="0"/>
          <w:divBdr>
            <w:top w:val="none" w:sz="0" w:space="0" w:color="auto"/>
            <w:left w:val="none" w:sz="0" w:space="0" w:color="auto"/>
            <w:bottom w:val="none" w:sz="0" w:space="0" w:color="auto"/>
            <w:right w:val="none" w:sz="0" w:space="0" w:color="auto"/>
          </w:divBdr>
          <w:divsChild>
            <w:div w:id="241065026">
              <w:marLeft w:val="0"/>
              <w:marRight w:val="0"/>
              <w:marTop w:val="0"/>
              <w:marBottom w:val="0"/>
              <w:divBdr>
                <w:top w:val="none" w:sz="0" w:space="0" w:color="auto"/>
                <w:left w:val="none" w:sz="0" w:space="0" w:color="auto"/>
                <w:bottom w:val="none" w:sz="0" w:space="0" w:color="auto"/>
                <w:right w:val="none" w:sz="0" w:space="0" w:color="auto"/>
              </w:divBdr>
              <w:divsChild>
                <w:div w:id="1236010518">
                  <w:marLeft w:val="0"/>
                  <w:marRight w:val="0"/>
                  <w:marTop w:val="0"/>
                  <w:marBottom w:val="0"/>
                  <w:divBdr>
                    <w:top w:val="none" w:sz="0" w:space="0" w:color="auto"/>
                    <w:left w:val="none" w:sz="0" w:space="0" w:color="auto"/>
                    <w:bottom w:val="none" w:sz="0" w:space="0" w:color="auto"/>
                    <w:right w:val="none" w:sz="0" w:space="0" w:color="auto"/>
                  </w:divBdr>
                  <w:divsChild>
                    <w:div w:id="113446721">
                      <w:marLeft w:val="0"/>
                      <w:marRight w:val="0"/>
                      <w:marTop w:val="0"/>
                      <w:marBottom w:val="0"/>
                      <w:divBdr>
                        <w:top w:val="none" w:sz="0" w:space="0" w:color="auto"/>
                        <w:left w:val="none" w:sz="0" w:space="0" w:color="auto"/>
                        <w:bottom w:val="none" w:sz="0" w:space="0" w:color="auto"/>
                        <w:right w:val="none" w:sz="0" w:space="0" w:color="auto"/>
                      </w:divBdr>
                      <w:divsChild>
                        <w:div w:id="823398695">
                          <w:marLeft w:val="0"/>
                          <w:marRight w:val="0"/>
                          <w:marTop w:val="0"/>
                          <w:marBottom w:val="0"/>
                          <w:divBdr>
                            <w:top w:val="none" w:sz="0" w:space="0" w:color="auto"/>
                            <w:left w:val="none" w:sz="0" w:space="0" w:color="auto"/>
                            <w:bottom w:val="none" w:sz="0" w:space="0" w:color="auto"/>
                            <w:right w:val="none" w:sz="0" w:space="0" w:color="auto"/>
                          </w:divBdr>
                          <w:divsChild>
                            <w:div w:id="4866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6039">
      <w:bodyDiv w:val="1"/>
      <w:marLeft w:val="0"/>
      <w:marRight w:val="0"/>
      <w:marTop w:val="0"/>
      <w:marBottom w:val="0"/>
      <w:divBdr>
        <w:top w:val="none" w:sz="0" w:space="0" w:color="auto"/>
        <w:left w:val="none" w:sz="0" w:space="0" w:color="auto"/>
        <w:bottom w:val="none" w:sz="0" w:space="0" w:color="auto"/>
        <w:right w:val="none" w:sz="0" w:space="0" w:color="auto"/>
      </w:divBdr>
    </w:div>
    <w:div w:id="522087297">
      <w:bodyDiv w:val="1"/>
      <w:marLeft w:val="0"/>
      <w:marRight w:val="0"/>
      <w:marTop w:val="0"/>
      <w:marBottom w:val="0"/>
      <w:divBdr>
        <w:top w:val="none" w:sz="0" w:space="0" w:color="auto"/>
        <w:left w:val="none" w:sz="0" w:space="0" w:color="auto"/>
        <w:bottom w:val="none" w:sz="0" w:space="0" w:color="auto"/>
        <w:right w:val="none" w:sz="0" w:space="0" w:color="auto"/>
      </w:divBdr>
      <w:divsChild>
        <w:div w:id="65274377">
          <w:marLeft w:val="0"/>
          <w:marRight w:val="0"/>
          <w:marTop w:val="0"/>
          <w:marBottom w:val="0"/>
          <w:divBdr>
            <w:top w:val="none" w:sz="0" w:space="0" w:color="auto"/>
            <w:left w:val="none" w:sz="0" w:space="0" w:color="auto"/>
            <w:bottom w:val="none" w:sz="0" w:space="0" w:color="auto"/>
            <w:right w:val="none" w:sz="0" w:space="0" w:color="auto"/>
          </w:divBdr>
          <w:divsChild>
            <w:div w:id="160068077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5591493">
                  <w:marLeft w:val="300"/>
                  <w:marRight w:val="300"/>
                  <w:marTop w:val="450"/>
                  <w:marBottom w:val="300"/>
                  <w:divBdr>
                    <w:top w:val="none" w:sz="0" w:space="0" w:color="auto"/>
                    <w:left w:val="none" w:sz="0" w:space="0" w:color="auto"/>
                    <w:bottom w:val="none" w:sz="0" w:space="0" w:color="auto"/>
                    <w:right w:val="none" w:sz="0" w:space="0" w:color="auto"/>
                  </w:divBdr>
                  <w:divsChild>
                    <w:div w:id="455874248">
                      <w:marLeft w:val="0"/>
                      <w:marRight w:val="0"/>
                      <w:marTop w:val="0"/>
                      <w:marBottom w:val="0"/>
                      <w:divBdr>
                        <w:top w:val="none" w:sz="0" w:space="0" w:color="auto"/>
                        <w:left w:val="none" w:sz="0" w:space="0" w:color="auto"/>
                        <w:bottom w:val="none" w:sz="0" w:space="0" w:color="auto"/>
                        <w:right w:val="none" w:sz="0" w:space="0" w:color="auto"/>
                      </w:divBdr>
                      <w:divsChild>
                        <w:div w:id="15345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72720">
      <w:bodyDiv w:val="1"/>
      <w:marLeft w:val="0"/>
      <w:marRight w:val="0"/>
      <w:marTop w:val="0"/>
      <w:marBottom w:val="0"/>
      <w:divBdr>
        <w:top w:val="none" w:sz="0" w:space="0" w:color="auto"/>
        <w:left w:val="none" w:sz="0" w:space="0" w:color="auto"/>
        <w:bottom w:val="none" w:sz="0" w:space="0" w:color="auto"/>
        <w:right w:val="none" w:sz="0" w:space="0" w:color="auto"/>
      </w:divBdr>
    </w:div>
    <w:div w:id="529336773">
      <w:bodyDiv w:val="1"/>
      <w:marLeft w:val="0"/>
      <w:marRight w:val="0"/>
      <w:marTop w:val="0"/>
      <w:marBottom w:val="0"/>
      <w:divBdr>
        <w:top w:val="none" w:sz="0" w:space="0" w:color="auto"/>
        <w:left w:val="none" w:sz="0" w:space="0" w:color="auto"/>
        <w:bottom w:val="none" w:sz="0" w:space="0" w:color="auto"/>
        <w:right w:val="none" w:sz="0" w:space="0" w:color="auto"/>
      </w:divBdr>
      <w:divsChild>
        <w:div w:id="997227326">
          <w:marLeft w:val="0"/>
          <w:marRight w:val="0"/>
          <w:marTop w:val="0"/>
          <w:marBottom w:val="0"/>
          <w:divBdr>
            <w:top w:val="none" w:sz="0" w:space="0" w:color="auto"/>
            <w:left w:val="none" w:sz="0" w:space="0" w:color="auto"/>
            <w:bottom w:val="none" w:sz="0" w:space="0" w:color="auto"/>
            <w:right w:val="none" w:sz="0" w:space="0" w:color="auto"/>
          </w:divBdr>
        </w:div>
      </w:divsChild>
    </w:div>
    <w:div w:id="548298013">
      <w:bodyDiv w:val="1"/>
      <w:marLeft w:val="0"/>
      <w:marRight w:val="0"/>
      <w:marTop w:val="0"/>
      <w:marBottom w:val="0"/>
      <w:divBdr>
        <w:top w:val="none" w:sz="0" w:space="0" w:color="auto"/>
        <w:left w:val="none" w:sz="0" w:space="0" w:color="auto"/>
        <w:bottom w:val="none" w:sz="0" w:space="0" w:color="auto"/>
        <w:right w:val="none" w:sz="0" w:space="0" w:color="auto"/>
      </w:divBdr>
      <w:divsChild>
        <w:div w:id="434249147">
          <w:marLeft w:val="0"/>
          <w:marRight w:val="0"/>
          <w:marTop w:val="0"/>
          <w:marBottom w:val="0"/>
          <w:divBdr>
            <w:top w:val="none" w:sz="0" w:space="0" w:color="auto"/>
            <w:left w:val="none" w:sz="0" w:space="0" w:color="auto"/>
            <w:bottom w:val="none" w:sz="0" w:space="0" w:color="auto"/>
            <w:right w:val="none" w:sz="0" w:space="0" w:color="auto"/>
          </w:divBdr>
          <w:divsChild>
            <w:div w:id="59258768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9341564">
                  <w:marLeft w:val="300"/>
                  <w:marRight w:val="300"/>
                  <w:marTop w:val="450"/>
                  <w:marBottom w:val="300"/>
                  <w:divBdr>
                    <w:top w:val="none" w:sz="0" w:space="0" w:color="auto"/>
                    <w:left w:val="none" w:sz="0" w:space="0" w:color="auto"/>
                    <w:bottom w:val="none" w:sz="0" w:space="0" w:color="auto"/>
                    <w:right w:val="none" w:sz="0" w:space="0" w:color="auto"/>
                  </w:divBdr>
                  <w:divsChild>
                    <w:div w:id="1219242743">
                      <w:marLeft w:val="0"/>
                      <w:marRight w:val="0"/>
                      <w:marTop w:val="0"/>
                      <w:marBottom w:val="0"/>
                      <w:divBdr>
                        <w:top w:val="none" w:sz="0" w:space="0" w:color="auto"/>
                        <w:left w:val="none" w:sz="0" w:space="0" w:color="auto"/>
                        <w:bottom w:val="none" w:sz="0" w:space="0" w:color="auto"/>
                        <w:right w:val="none" w:sz="0" w:space="0" w:color="auto"/>
                      </w:divBdr>
                      <w:divsChild>
                        <w:div w:id="1146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03753">
      <w:bodyDiv w:val="1"/>
      <w:marLeft w:val="0"/>
      <w:marRight w:val="0"/>
      <w:marTop w:val="0"/>
      <w:marBottom w:val="0"/>
      <w:divBdr>
        <w:top w:val="none" w:sz="0" w:space="0" w:color="auto"/>
        <w:left w:val="none" w:sz="0" w:space="0" w:color="auto"/>
        <w:bottom w:val="none" w:sz="0" w:space="0" w:color="auto"/>
        <w:right w:val="none" w:sz="0" w:space="0" w:color="auto"/>
      </w:divBdr>
      <w:divsChild>
        <w:div w:id="674109426">
          <w:marLeft w:val="0"/>
          <w:marRight w:val="0"/>
          <w:marTop w:val="0"/>
          <w:marBottom w:val="0"/>
          <w:divBdr>
            <w:top w:val="none" w:sz="0" w:space="0" w:color="auto"/>
            <w:left w:val="single" w:sz="6" w:space="0" w:color="B2CCCC"/>
            <w:bottom w:val="single" w:sz="6" w:space="0" w:color="B2CCCC"/>
            <w:right w:val="single" w:sz="6" w:space="0" w:color="B2CCCC"/>
          </w:divBdr>
          <w:divsChild>
            <w:div w:id="1747610209">
              <w:marLeft w:val="0"/>
              <w:marRight w:val="0"/>
              <w:marTop w:val="0"/>
              <w:marBottom w:val="0"/>
              <w:divBdr>
                <w:top w:val="none" w:sz="0" w:space="0" w:color="auto"/>
                <w:left w:val="none" w:sz="0" w:space="0" w:color="auto"/>
                <w:bottom w:val="none" w:sz="0" w:space="0" w:color="auto"/>
                <w:right w:val="none" w:sz="0" w:space="0" w:color="auto"/>
              </w:divBdr>
              <w:divsChild>
                <w:div w:id="17734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5180">
      <w:bodyDiv w:val="1"/>
      <w:marLeft w:val="0"/>
      <w:marRight w:val="0"/>
      <w:marTop w:val="0"/>
      <w:marBottom w:val="0"/>
      <w:divBdr>
        <w:top w:val="none" w:sz="0" w:space="0" w:color="auto"/>
        <w:left w:val="none" w:sz="0" w:space="0" w:color="auto"/>
        <w:bottom w:val="none" w:sz="0" w:space="0" w:color="auto"/>
        <w:right w:val="none" w:sz="0" w:space="0" w:color="auto"/>
      </w:divBdr>
    </w:div>
    <w:div w:id="618071175">
      <w:bodyDiv w:val="1"/>
      <w:marLeft w:val="0"/>
      <w:marRight w:val="0"/>
      <w:marTop w:val="0"/>
      <w:marBottom w:val="0"/>
      <w:divBdr>
        <w:top w:val="none" w:sz="0" w:space="0" w:color="auto"/>
        <w:left w:val="none" w:sz="0" w:space="0" w:color="auto"/>
        <w:bottom w:val="none" w:sz="0" w:space="0" w:color="auto"/>
        <w:right w:val="none" w:sz="0" w:space="0" w:color="auto"/>
      </w:divBdr>
      <w:divsChild>
        <w:div w:id="1322272647">
          <w:marLeft w:val="0"/>
          <w:marRight w:val="0"/>
          <w:marTop w:val="0"/>
          <w:marBottom w:val="0"/>
          <w:divBdr>
            <w:top w:val="none" w:sz="0" w:space="0" w:color="auto"/>
            <w:left w:val="none" w:sz="0" w:space="0" w:color="auto"/>
            <w:bottom w:val="none" w:sz="0" w:space="0" w:color="auto"/>
            <w:right w:val="none" w:sz="0" w:space="0" w:color="auto"/>
          </w:divBdr>
          <w:divsChild>
            <w:div w:id="1194611373">
              <w:marLeft w:val="0"/>
              <w:marRight w:val="0"/>
              <w:marTop w:val="0"/>
              <w:marBottom w:val="0"/>
              <w:divBdr>
                <w:top w:val="none" w:sz="0" w:space="0" w:color="auto"/>
                <w:left w:val="none" w:sz="0" w:space="0" w:color="auto"/>
                <w:bottom w:val="none" w:sz="0" w:space="0" w:color="auto"/>
                <w:right w:val="none" w:sz="0" w:space="0" w:color="auto"/>
              </w:divBdr>
              <w:divsChild>
                <w:div w:id="25957432">
                  <w:marLeft w:val="0"/>
                  <w:marRight w:val="0"/>
                  <w:marTop w:val="0"/>
                  <w:marBottom w:val="0"/>
                  <w:divBdr>
                    <w:top w:val="none" w:sz="0" w:space="0" w:color="auto"/>
                    <w:left w:val="none" w:sz="0" w:space="0" w:color="auto"/>
                    <w:bottom w:val="none" w:sz="0" w:space="0" w:color="auto"/>
                    <w:right w:val="none" w:sz="0" w:space="0" w:color="auto"/>
                  </w:divBdr>
                </w:div>
                <w:div w:id="298845392">
                  <w:marLeft w:val="0"/>
                  <w:marRight w:val="0"/>
                  <w:marTop w:val="0"/>
                  <w:marBottom w:val="0"/>
                  <w:divBdr>
                    <w:top w:val="none" w:sz="0" w:space="0" w:color="auto"/>
                    <w:left w:val="none" w:sz="0" w:space="0" w:color="auto"/>
                    <w:bottom w:val="none" w:sz="0" w:space="0" w:color="auto"/>
                    <w:right w:val="none" w:sz="0" w:space="0" w:color="auto"/>
                  </w:divBdr>
                </w:div>
                <w:div w:id="564099634">
                  <w:marLeft w:val="0"/>
                  <w:marRight w:val="0"/>
                  <w:marTop w:val="0"/>
                  <w:marBottom w:val="0"/>
                  <w:divBdr>
                    <w:top w:val="none" w:sz="0" w:space="0" w:color="auto"/>
                    <w:left w:val="none" w:sz="0" w:space="0" w:color="auto"/>
                    <w:bottom w:val="none" w:sz="0" w:space="0" w:color="auto"/>
                    <w:right w:val="none" w:sz="0" w:space="0" w:color="auto"/>
                  </w:divBdr>
                </w:div>
                <w:div w:id="953248708">
                  <w:marLeft w:val="0"/>
                  <w:marRight w:val="0"/>
                  <w:marTop w:val="0"/>
                  <w:marBottom w:val="0"/>
                  <w:divBdr>
                    <w:top w:val="none" w:sz="0" w:space="0" w:color="auto"/>
                    <w:left w:val="none" w:sz="0" w:space="0" w:color="auto"/>
                    <w:bottom w:val="none" w:sz="0" w:space="0" w:color="auto"/>
                    <w:right w:val="none" w:sz="0" w:space="0" w:color="auto"/>
                  </w:divBdr>
                </w:div>
                <w:div w:id="1741437049">
                  <w:marLeft w:val="0"/>
                  <w:marRight w:val="0"/>
                  <w:marTop w:val="0"/>
                  <w:marBottom w:val="0"/>
                  <w:divBdr>
                    <w:top w:val="none" w:sz="0" w:space="0" w:color="auto"/>
                    <w:left w:val="none" w:sz="0" w:space="0" w:color="auto"/>
                    <w:bottom w:val="none" w:sz="0" w:space="0" w:color="auto"/>
                    <w:right w:val="none" w:sz="0" w:space="0" w:color="auto"/>
                  </w:divBdr>
                </w:div>
                <w:div w:id="20286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8499">
      <w:bodyDiv w:val="1"/>
      <w:marLeft w:val="0"/>
      <w:marRight w:val="0"/>
      <w:marTop w:val="0"/>
      <w:marBottom w:val="0"/>
      <w:divBdr>
        <w:top w:val="none" w:sz="0" w:space="0" w:color="auto"/>
        <w:left w:val="none" w:sz="0" w:space="0" w:color="auto"/>
        <w:bottom w:val="none" w:sz="0" w:space="0" w:color="auto"/>
        <w:right w:val="none" w:sz="0" w:space="0" w:color="auto"/>
      </w:divBdr>
    </w:div>
    <w:div w:id="658776785">
      <w:bodyDiv w:val="1"/>
      <w:marLeft w:val="0"/>
      <w:marRight w:val="0"/>
      <w:marTop w:val="0"/>
      <w:marBottom w:val="0"/>
      <w:divBdr>
        <w:top w:val="none" w:sz="0" w:space="0" w:color="auto"/>
        <w:left w:val="none" w:sz="0" w:space="0" w:color="auto"/>
        <w:bottom w:val="none" w:sz="0" w:space="0" w:color="auto"/>
        <w:right w:val="none" w:sz="0" w:space="0" w:color="auto"/>
      </w:divBdr>
      <w:divsChild>
        <w:div w:id="825246812">
          <w:marLeft w:val="0"/>
          <w:marRight w:val="0"/>
          <w:marTop w:val="0"/>
          <w:marBottom w:val="0"/>
          <w:divBdr>
            <w:top w:val="none" w:sz="0" w:space="0" w:color="auto"/>
            <w:left w:val="none" w:sz="0" w:space="0" w:color="auto"/>
            <w:bottom w:val="none" w:sz="0" w:space="0" w:color="auto"/>
            <w:right w:val="none" w:sz="0" w:space="0" w:color="auto"/>
          </w:divBdr>
          <w:divsChild>
            <w:div w:id="14209803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373321">
                  <w:marLeft w:val="300"/>
                  <w:marRight w:val="300"/>
                  <w:marTop w:val="450"/>
                  <w:marBottom w:val="300"/>
                  <w:divBdr>
                    <w:top w:val="none" w:sz="0" w:space="0" w:color="auto"/>
                    <w:left w:val="none" w:sz="0" w:space="0" w:color="auto"/>
                    <w:bottom w:val="none" w:sz="0" w:space="0" w:color="auto"/>
                    <w:right w:val="none" w:sz="0" w:space="0" w:color="auto"/>
                  </w:divBdr>
                  <w:divsChild>
                    <w:div w:id="1018774503">
                      <w:marLeft w:val="0"/>
                      <w:marRight w:val="0"/>
                      <w:marTop w:val="0"/>
                      <w:marBottom w:val="0"/>
                      <w:divBdr>
                        <w:top w:val="none" w:sz="0" w:space="0" w:color="auto"/>
                        <w:left w:val="none" w:sz="0" w:space="0" w:color="auto"/>
                        <w:bottom w:val="none" w:sz="0" w:space="0" w:color="auto"/>
                        <w:right w:val="none" w:sz="0" w:space="0" w:color="auto"/>
                      </w:divBdr>
                      <w:divsChild>
                        <w:div w:id="10579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697716">
      <w:bodyDiv w:val="1"/>
      <w:marLeft w:val="0"/>
      <w:marRight w:val="0"/>
      <w:marTop w:val="0"/>
      <w:marBottom w:val="0"/>
      <w:divBdr>
        <w:top w:val="none" w:sz="0" w:space="0" w:color="auto"/>
        <w:left w:val="none" w:sz="0" w:space="0" w:color="auto"/>
        <w:bottom w:val="none" w:sz="0" w:space="0" w:color="auto"/>
        <w:right w:val="none" w:sz="0" w:space="0" w:color="auto"/>
      </w:divBdr>
      <w:divsChild>
        <w:div w:id="1312827676">
          <w:marLeft w:val="0"/>
          <w:marRight w:val="0"/>
          <w:marTop w:val="0"/>
          <w:marBottom w:val="0"/>
          <w:divBdr>
            <w:top w:val="none" w:sz="0" w:space="0" w:color="auto"/>
            <w:left w:val="none" w:sz="0" w:space="0" w:color="auto"/>
            <w:bottom w:val="none" w:sz="0" w:space="0" w:color="auto"/>
            <w:right w:val="none" w:sz="0" w:space="0" w:color="auto"/>
          </w:divBdr>
          <w:divsChild>
            <w:div w:id="18913080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66463857">
                  <w:marLeft w:val="300"/>
                  <w:marRight w:val="300"/>
                  <w:marTop w:val="450"/>
                  <w:marBottom w:val="300"/>
                  <w:divBdr>
                    <w:top w:val="none" w:sz="0" w:space="0" w:color="auto"/>
                    <w:left w:val="none" w:sz="0" w:space="0" w:color="auto"/>
                    <w:bottom w:val="none" w:sz="0" w:space="0" w:color="auto"/>
                    <w:right w:val="none" w:sz="0" w:space="0" w:color="auto"/>
                  </w:divBdr>
                  <w:divsChild>
                    <w:div w:id="767896141">
                      <w:marLeft w:val="0"/>
                      <w:marRight w:val="0"/>
                      <w:marTop w:val="0"/>
                      <w:marBottom w:val="0"/>
                      <w:divBdr>
                        <w:top w:val="none" w:sz="0" w:space="0" w:color="auto"/>
                        <w:left w:val="none" w:sz="0" w:space="0" w:color="auto"/>
                        <w:bottom w:val="none" w:sz="0" w:space="0" w:color="auto"/>
                        <w:right w:val="none" w:sz="0" w:space="0" w:color="auto"/>
                      </w:divBdr>
                      <w:divsChild>
                        <w:div w:id="879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19113">
      <w:bodyDiv w:val="1"/>
      <w:marLeft w:val="0"/>
      <w:marRight w:val="0"/>
      <w:marTop w:val="0"/>
      <w:marBottom w:val="0"/>
      <w:divBdr>
        <w:top w:val="none" w:sz="0" w:space="0" w:color="auto"/>
        <w:left w:val="none" w:sz="0" w:space="0" w:color="auto"/>
        <w:bottom w:val="none" w:sz="0" w:space="0" w:color="auto"/>
        <w:right w:val="none" w:sz="0" w:space="0" w:color="auto"/>
      </w:divBdr>
      <w:divsChild>
        <w:div w:id="211362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9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4574">
      <w:bodyDiv w:val="1"/>
      <w:marLeft w:val="0"/>
      <w:marRight w:val="0"/>
      <w:marTop w:val="0"/>
      <w:marBottom w:val="0"/>
      <w:divBdr>
        <w:top w:val="none" w:sz="0" w:space="0" w:color="auto"/>
        <w:left w:val="none" w:sz="0" w:space="0" w:color="auto"/>
        <w:bottom w:val="none" w:sz="0" w:space="0" w:color="auto"/>
        <w:right w:val="none" w:sz="0" w:space="0" w:color="auto"/>
      </w:divBdr>
      <w:divsChild>
        <w:div w:id="1999113525">
          <w:marLeft w:val="0"/>
          <w:marRight w:val="0"/>
          <w:marTop w:val="0"/>
          <w:marBottom w:val="0"/>
          <w:divBdr>
            <w:top w:val="none" w:sz="0" w:space="0" w:color="auto"/>
            <w:left w:val="none" w:sz="0" w:space="0" w:color="auto"/>
            <w:bottom w:val="none" w:sz="0" w:space="0" w:color="auto"/>
            <w:right w:val="none" w:sz="0" w:space="0" w:color="auto"/>
          </w:divBdr>
          <w:divsChild>
            <w:div w:id="11556682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5623453">
                  <w:marLeft w:val="300"/>
                  <w:marRight w:val="300"/>
                  <w:marTop w:val="450"/>
                  <w:marBottom w:val="300"/>
                  <w:divBdr>
                    <w:top w:val="none" w:sz="0" w:space="0" w:color="auto"/>
                    <w:left w:val="none" w:sz="0" w:space="0" w:color="auto"/>
                    <w:bottom w:val="none" w:sz="0" w:space="0" w:color="auto"/>
                    <w:right w:val="none" w:sz="0" w:space="0" w:color="auto"/>
                  </w:divBdr>
                  <w:divsChild>
                    <w:div w:id="837354760">
                      <w:marLeft w:val="0"/>
                      <w:marRight w:val="0"/>
                      <w:marTop w:val="0"/>
                      <w:marBottom w:val="0"/>
                      <w:divBdr>
                        <w:top w:val="none" w:sz="0" w:space="0" w:color="auto"/>
                        <w:left w:val="none" w:sz="0" w:space="0" w:color="auto"/>
                        <w:bottom w:val="none" w:sz="0" w:space="0" w:color="auto"/>
                        <w:right w:val="none" w:sz="0" w:space="0" w:color="auto"/>
                      </w:divBdr>
                      <w:divsChild>
                        <w:div w:id="556016420">
                          <w:marLeft w:val="0"/>
                          <w:marRight w:val="0"/>
                          <w:marTop w:val="0"/>
                          <w:marBottom w:val="0"/>
                          <w:divBdr>
                            <w:top w:val="none" w:sz="0" w:space="0" w:color="auto"/>
                            <w:left w:val="none" w:sz="0" w:space="0" w:color="auto"/>
                            <w:bottom w:val="none" w:sz="0" w:space="0" w:color="auto"/>
                            <w:right w:val="none" w:sz="0" w:space="0" w:color="auto"/>
                          </w:divBdr>
                          <w:divsChild>
                            <w:div w:id="1919561415">
                              <w:marLeft w:val="0"/>
                              <w:marRight w:val="0"/>
                              <w:marTop w:val="0"/>
                              <w:marBottom w:val="0"/>
                              <w:divBdr>
                                <w:top w:val="none" w:sz="0" w:space="0" w:color="auto"/>
                                <w:left w:val="none" w:sz="0" w:space="0" w:color="auto"/>
                                <w:bottom w:val="none" w:sz="0" w:space="0" w:color="auto"/>
                                <w:right w:val="none" w:sz="0" w:space="0" w:color="auto"/>
                              </w:divBdr>
                              <w:divsChild>
                                <w:div w:id="355423234">
                                  <w:marLeft w:val="0"/>
                                  <w:marRight w:val="0"/>
                                  <w:marTop w:val="0"/>
                                  <w:marBottom w:val="0"/>
                                  <w:divBdr>
                                    <w:top w:val="none" w:sz="0" w:space="0" w:color="auto"/>
                                    <w:left w:val="none" w:sz="0" w:space="0" w:color="auto"/>
                                    <w:bottom w:val="none" w:sz="0" w:space="0" w:color="auto"/>
                                    <w:right w:val="none" w:sz="0" w:space="0" w:color="auto"/>
                                  </w:divBdr>
                                  <w:divsChild>
                                    <w:div w:id="11845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989116">
      <w:bodyDiv w:val="1"/>
      <w:marLeft w:val="0"/>
      <w:marRight w:val="0"/>
      <w:marTop w:val="0"/>
      <w:marBottom w:val="0"/>
      <w:divBdr>
        <w:top w:val="none" w:sz="0" w:space="0" w:color="auto"/>
        <w:left w:val="none" w:sz="0" w:space="0" w:color="auto"/>
        <w:bottom w:val="none" w:sz="0" w:space="0" w:color="auto"/>
        <w:right w:val="none" w:sz="0" w:space="0" w:color="auto"/>
      </w:divBdr>
      <w:divsChild>
        <w:div w:id="1410662621">
          <w:marLeft w:val="0"/>
          <w:marRight w:val="0"/>
          <w:marTop w:val="0"/>
          <w:marBottom w:val="0"/>
          <w:divBdr>
            <w:top w:val="none" w:sz="0" w:space="0" w:color="auto"/>
            <w:left w:val="none" w:sz="0" w:space="0" w:color="auto"/>
            <w:bottom w:val="none" w:sz="0" w:space="0" w:color="auto"/>
            <w:right w:val="none" w:sz="0" w:space="0" w:color="auto"/>
          </w:divBdr>
          <w:divsChild>
            <w:div w:id="108961909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74205806">
                  <w:marLeft w:val="300"/>
                  <w:marRight w:val="300"/>
                  <w:marTop w:val="450"/>
                  <w:marBottom w:val="300"/>
                  <w:divBdr>
                    <w:top w:val="none" w:sz="0" w:space="0" w:color="auto"/>
                    <w:left w:val="none" w:sz="0" w:space="0" w:color="auto"/>
                    <w:bottom w:val="none" w:sz="0" w:space="0" w:color="auto"/>
                    <w:right w:val="none" w:sz="0" w:space="0" w:color="auto"/>
                  </w:divBdr>
                  <w:divsChild>
                    <w:div w:id="789053695">
                      <w:marLeft w:val="0"/>
                      <w:marRight w:val="0"/>
                      <w:marTop w:val="0"/>
                      <w:marBottom w:val="0"/>
                      <w:divBdr>
                        <w:top w:val="none" w:sz="0" w:space="0" w:color="auto"/>
                        <w:left w:val="none" w:sz="0" w:space="0" w:color="auto"/>
                        <w:bottom w:val="none" w:sz="0" w:space="0" w:color="auto"/>
                        <w:right w:val="none" w:sz="0" w:space="0" w:color="auto"/>
                      </w:divBdr>
                      <w:divsChild>
                        <w:div w:id="4478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78463">
      <w:bodyDiv w:val="1"/>
      <w:marLeft w:val="0"/>
      <w:marRight w:val="0"/>
      <w:marTop w:val="0"/>
      <w:marBottom w:val="0"/>
      <w:divBdr>
        <w:top w:val="none" w:sz="0" w:space="0" w:color="auto"/>
        <w:left w:val="none" w:sz="0" w:space="0" w:color="auto"/>
        <w:bottom w:val="none" w:sz="0" w:space="0" w:color="auto"/>
        <w:right w:val="none" w:sz="0" w:space="0" w:color="auto"/>
      </w:divBdr>
    </w:div>
    <w:div w:id="749086993">
      <w:bodyDiv w:val="1"/>
      <w:marLeft w:val="0"/>
      <w:marRight w:val="0"/>
      <w:marTop w:val="0"/>
      <w:marBottom w:val="0"/>
      <w:divBdr>
        <w:top w:val="none" w:sz="0" w:space="0" w:color="auto"/>
        <w:left w:val="none" w:sz="0" w:space="0" w:color="auto"/>
        <w:bottom w:val="none" w:sz="0" w:space="0" w:color="auto"/>
        <w:right w:val="none" w:sz="0" w:space="0" w:color="auto"/>
      </w:divBdr>
      <w:divsChild>
        <w:div w:id="161238701">
          <w:marLeft w:val="0"/>
          <w:marRight w:val="0"/>
          <w:marTop w:val="0"/>
          <w:marBottom w:val="0"/>
          <w:divBdr>
            <w:top w:val="none" w:sz="0" w:space="0" w:color="auto"/>
            <w:left w:val="none" w:sz="0" w:space="0" w:color="auto"/>
            <w:bottom w:val="none" w:sz="0" w:space="0" w:color="auto"/>
            <w:right w:val="none" w:sz="0" w:space="0" w:color="auto"/>
          </w:divBdr>
        </w:div>
        <w:div w:id="261693373">
          <w:marLeft w:val="0"/>
          <w:marRight w:val="0"/>
          <w:marTop w:val="0"/>
          <w:marBottom w:val="0"/>
          <w:divBdr>
            <w:top w:val="none" w:sz="0" w:space="0" w:color="auto"/>
            <w:left w:val="none" w:sz="0" w:space="0" w:color="auto"/>
            <w:bottom w:val="none" w:sz="0" w:space="0" w:color="auto"/>
            <w:right w:val="none" w:sz="0" w:space="0" w:color="auto"/>
          </w:divBdr>
        </w:div>
        <w:div w:id="663901104">
          <w:marLeft w:val="0"/>
          <w:marRight w:val="0"/>
          <w:marTop w:val="0"/>
          <w:marBottom w:val="0"/>
          <w:divBdr>
            <w:top w:val="none" w:sz="0" w:space="0" w:color="auto"/>
            <w:left w:val="none" w:sz="0" w:space="0" w:color="auto"/>
            <w:bottom w:val="none" w:sz="0" w:space="0" w:color="auto"/>
            <w:right w:val="none" w:sz="0" w:space="0" w:color="auto"/>
          </w:divBdr>
        </w:div>
        <w:div w:id="712119734">
          <w:marLeft w:val="0"/>
          <w:marRight w:val="0"/>
          <w:marTop w:val="0"/>
          <w:marBottom w:val="0"/>
          <w:divBdr>
            <w:top w:val="none" w:sz="0" w:space="0" w:color="auto"/>
            <w:left w:val="none" w:sz="0" w:space="0" w:color="auto"/>
            <w:bottom w:val="none" w:sz="0" w:space="0" w:color="auto"/>
            <w:right w:val="none" w:sz="0" w:space="0" w:color="auto"/>
          </w:divBdr>
        </w:div>
        <w:div w:id="748767836">
          <w:marLeft w:val="0"/>
          <w:marRight w:val="0"/>
          <w:marTop w:val="0"/>
          <w:marBottom w:val="0"/>
          <w:divBdr>
            <w:top w:val="none" w:sz="0" w:space="0" w:color="auto"/>
            <w:left w:val="none" w:sz="0" w:space="0" w:color="auto"/>
            <w:bottom w:val="none" w:sz="0" w:space="0" w:color="auto"/>
            <w:right w:val="none" w:sz="0" w:space="0" w:color="auto"/>
          </w:divBdr>
        </w:div>
        <w:div w:id="1033723862">
          <w:marLeft w:val="0"/>
          <w:marRight w:val="0"/>
          <w:marTop w:val="0"/>
          <w:marBottom w:val="0"/>
          <w:divBdr>
            <w:top w:val="none" w:sz="0" w:space="0" w:color="auto"/>
            <w:left w:val="none" w:sz="0" w:space="0" w:color="auto"/>
            <w:bottom w:val="none" w:sz="0" w:space="0" w:color="auto"/>
            <w:right w:val="none" w:sz="0" w:space="0" w:color="auto"/>
          </w:divBdr>
        </w:div>
        <w:div w:id="1275865340">
          <w:marLeft w:val="0"/>
          <w:marRight w:val="0"/>
          <w:marTop w:val="0"/>
          <w:marBottom w:val="0"/>
          <w:divBdr>
            <w:top w:val="none" w:sz="0" w:space="0" w:color="auto"/>
            <w:left w:val="none" w:sz="0" w:space="0" w:color="auto"/>
            <w:bottom w:val="none" w:sz="0" w:space="0" w:color="auto"/>
            <w:right w:val="none" w:sz="0" w:space="0" w:color="auto"/>
          </w:divBdr>
        </w:div>
        <w:div w:id="1752310007">
          <w:marLeft w:val="0"/>
          <w:marRight w:val="0"/>
          <w:marTop w:val="0"/>
          <w:marBottom w:val="0"/>
          <w:divBdr>
            <w:top w:val="none" w:sz="0" w:space="0" w:color="auto"/>
            <w:left w:val="none" w:sz="0" w:space="0" w:color="auto"/>
            <w:bottom w:val="none" w:sz="0" w:space="0" w:color="auto"/>
            <w:right w:val="none" w:sz="0" w:space="0" w:color="auto"/>
          </w:divBdr>
        </w:div>
        <w:div w:id="1788622428">
          <w:marLeft w:val="0"/>
          <w:marRight w:val="0"/>
          <w:marTop w:val="0"/>
          <w:marBottom w:val="0"/>
          <w:divBdr>
            <w:top w:val="none" w:sz="0" w:space="0" w:color="auto"/>
            <w:left w:val="none" w:sz="0" w:space="0" w:color="auto"/>
            <w:bottom w:val="none" w:sz="0" w:space="0" w:color="auto"/>
            <w:right w:val="none" w:sz="0" w:space="0" w:color="auto"/>
          </w:divBdr>
        </w:div>
        <w:div w:id="1895771335">
          <w:marLeft w:val="0"/>
          <w:marRight w:val="0"/>
          <w:marTop w:val="0"/>
          <w:marBottom w:val="0"/>
          <w:divBdr>
            <w:top w:val="none" w:sz="0" w:space="0" w:color="auto"/>
            <w:left w:val="none" w:sz="0" w:space="0" w:color="auto"/>
            <w:bottom w:val="none" w:sz="0" w:space="0" w:color="auto"/>
            <w:right w:val="none" w:sz="0" w:space="0" w:color="auto"/>
          </w:divBdr>
        </w:div>
        <w:div w:id="2021157092">
          <w:marLeft w:val="0"/>
          <w:marRight w:val="0"/>
          <w:marTop w:val="0"/>
          <w:marBottom w:val="0"/>
          <w:divBdr>
            <w:top w:val="none" w:sz="0" w:space="0" w:color="auto"/>
            <w:left w:val="none" w:sz="0" w:space="0" w:color="auto"/>
            <w:bottom w:val="none" w:sz="0" w:space="0" w:color="auto"/>
            <w:right w:val="none" w:sz="0" w:space="0" w:color="auto"/>
          </w:divBdr>
        </w:div>
      </w:divsChild>
    </w:div>
    <w:div w:id="753430553">
      <w:bodyDiv w:val="1"/>
      <w:marLeft w:val="0"/>
      <w:marRight w:val="0"/>
      <w:marTop w:val="0"/>
      <w:marBottom w:val="0"/>
      <w:divBdr>
        <w:top w:val="none" w:sz="0" w:space="0" w:color="auto"/>
        <w:left w:val="none" w:sz="0" w:space="0" w:color="auto"/>
        <w:bottom w:val="none" w:sz="0" w:space="0" w:color="auto"/>
        <w:right w:val="none" w:sz="0" w:space="0" w:color="auto"/>
      </w:divBdr>
      <w:divsChild>
        <w:div w:id="61783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5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6086">
      <w:bodyDiv w:val="1"/>
      <w:marLeft w:val="0"/>
      <w:marRight w:val="0"/>
      <w:marTop w:val="0"/>
      <w:marBottom w:val="0"/>
      <w:divBdr>
        <w:top w:val="none" w:sz="0" w:space="0" w:color="auto"/>
        <w:left w:val="none" w:sz="0" w:space="0" w:color="auto"/>
        <w:bottom w:val="none" w:sz="0" w:space="0" w:color="auto"/>
        <w:right w:val="none" w:sz="0" w:space="0" w:color="auto"/>
      </w:divBdr>
      <w:divsChild>
        <w:div w:id="113671024">
          <w:marLeft w:val="0"/>
          <w:marRight w:val="0"/>
          <w:marTop w:val="0"/>
          <w:marBottom w:val="0"/>
          <w:divBdr>
            <w:top w:val="none" w:sz="0" w:space="0" w:color="auto"/>
            <w:left w:val="none" w:sz="0" w:space="0" w:color="auto"/>
            <w:bottom w:val="none" w:sz="0" w:space="0" w:color="auto"/>
            <w:right w:val="none" w:sz="0" w:space="0" w:color="auto"/>
          </w:divBdr>
        </w:div>
      </w:divsChild>
    </w:div>
    <w:div w:id="780956742">
      <w:bodyDiv w:val="1"/>
      <w:marLeft w:val="0"/>
      <w:marRight w:val="0"/>
      <w:marTop w:val="0"/>
      <w:marBottom w:val="0"/>
      <w:divBdr>
        <w:top w:val="none" w:sz="0" w:space="0" w:color="auto"/>
        <w:left w:val="none" w:sz="0" w:space="0" w:color="auto"/>
        <w:bottom w:val="none" w:sz="0" w:space="0" w:color="auto"/>
        <w:right w:val="none" w:sz="0" w:space="0" w:color="auto"/>
      </w:divBdr>
    </w:div>
    <w:div w:id="784349426">
      <w:bodyDiv w:val="1"/>
      <w:marLeft w:val="0"/>
      <w:marRight w:val="0"/>
      <w:marTop w:val="0"/>
      <w:marBottom w:val="0"/>
      <w:divBdr>
        <w:top w:val="none" w:sz="0" w:space="0" w:color="auto"/>
        <w:left w:val="none" w:sz="0" w:space="0" w:color="auto"/>
        <w:bottom w:val="none" w:sz="0" w:space="0" w:color="auto"/>
        <w:right w:val="none" w:sz="0" w:space="0" w:color="auto"/>
      </w:divBdr>
      <w:divsChild>
        <w:div w:id="107243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2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7006">
      <w:bodyDiv w:val="1"/>
      <w:marLeft w:val="0"/>
      <w:marRight w:val="0"/>
      <w:marTop w:val="0"/>
      <w:marBottom w:val="0"/>
      <w:divBdr>
        <w:top w:val="none" w:sz="0" w:space="0" w:color="auto"/>
        <w:left w:val="none" w:sz="0" w:space="0" w:color="auto"/>
        <w:bottom w:val="none" w:sz="0" w:space="0" w:color="auto"/>
        <w:right w:val="none" w:sz="0" w:space="0" w:color="auto"/>
      </w:divBdr>
      <w:divsChild>
        <w:div w:id="149162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12">
      <w:bodyDiv w:val="1"/>
      <w:marLeft w:val="0"/>
      <w:marRight w:val="0"/>
      <w:marTop w:val="0"/>
      <w:marBottom w:val="0"/>
      <w:divBdr>
        <w:top w:val="none" w:sz="0" w:space="0" w:color="auto"/>
        <w:left w:val="none" w:sz="0" w:space="0" w:color="auto"/>
        <w:bottom w:val="none" w:sz="0" w:space="0" w:color="auto"/>
        <w:right w:val="none" w:sz="0" w:space="0" w:color="auto"/>
      </w:divBdr>
      <w:divsChild>
        <w:div w:id="235630951">
          <w:marLeft w:val="0"/>
          <w:marRight w:val="0"/>
          <w:marTop w:val="0"/>
          <w:marBottom w:val="0"/>
          <w:divBdr>
            <w:top w:val="none" w:sz="0" w:space="0" w:color="auto"/>
            <w:left w:val="none" w:sz="0" w:space="0" w:color="auto"/>
            <w:bottom w:val="none" w:sz="0" w:space="0" w:color="auto"/>
            <w:right w:val="none" w:sz="0" w:space="0" w:color="auto"/>
          </w:divBdr>
        </w:div>
      </w:divsChild>
    </w:div>
    <w:div w:id="813523152">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9">
          <w:marLeft w:val="0"/>
          <w:marRight w:val="0"/>
          <w:marTop w:val="0"/>
          <w:marBottom w:val="0"/>
          <w:divBdr>
            <w:top w:val="none" w:sz="0" w:space="0" w:color="auto"/>
            <w:left w:val="single" w:sz="6" w:space="0" w:color="B2CCCC"/>
            <w:bottom w:val="single" w:sz="6" w:space="0" w:color="B2CCCC"/>
            <w:right w:val="single" w:sz="6" w:space="0" w:color="B2CCCC"/>
          </w:divBdr>
          <w:divsChild>
            <w:div w:id="1770155949">
              <w:marLeft w:val="0"/>
              <w:marRight w:val="0"/>
              <w:marTop w:val="0"/>
              <w:marBottom w:val="0"/>
              <w:divBdr>
                <w:top w:val="none" w:sz="0" w:space="0" w:color="auto"/>
                <w:left w:val="none" w:sz="0" w:space="0" w:color="auto"/>
                <w:bottom w:val="none" w:sz="0" w:space="0" w:color="auto"/>
                <w:right w:val="none" w:sz="0" w:space="0" w:color="auto"/>
              </w:divBdr>
              <w:divsChild>
                <w:div w:id="18886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1860">
      <w:bodyDiv w:val="1"/>
      <w:marLeft w:val="0"/>
      <w:marRight w:val="0"/>
      <w:marTop w:val="0"/>
      <w:marBottom w:val="0"/>
      <w:divBdr>
        <w:top w:val="none" w:sz="0" w:space="0" w:color="auto"/>
        <w:left w:val="none" w:sz="0" w:space="0" w:color="auto"/>
        <w:bottom w:val="none" w:sz="0" w:space="0" w:color="auto"/>
        <w:right w:val="none" w:sz="0" w:space="0" w:color="auto"/>
      </w:divBdr>
    </w:div>
    <w:div w:id="819149359">
      <w:bodyDiv w:val="1"/>
      <w:marLeft w:val="0"/>
      <w:marRight w:val="0"/>
      <w:marTop w:val="0"/>
      <w:marBottom w:val="0"/>
      <w:divBdr>
        <w:top w:val="none" w:sz="0" w:space="0" w:color="auto"/>
        <w:left w:val="none" w:sz="0" w:space="0" w:color="auto"/>
        <w:bottom w:val="none" w:sz="0" w:space="0" w:color="auto"/>
        <w:right w:val="none" w:sz="0" w:space="0" w:color="auto"/>
      </w:divBdr>
      <w:divsChild>
        <w:div w:id="312301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54732">
      <w:bodyDiv w:val="1"/>
      <w:marLeft w:val="0"/>
      <w:marRight w:val="0"/>
      <w:marTop w:val="0"/>
      <w:marBottom w:val="0"/>
      <w:divBdr>
        <w:top w:val="none" w:sz="0" w:space="0" w:color="auto"/>
        <w:left w:val="none" w:sz="0" w:space="0" w:color="auto"/>
        <w:bottom w:val="none" w:sz="0" w:space="0" w:color="auto"/>
        <w:right w:val="none" w:sz="0" w:space="0" w:color="auto"/>
      </w:divBdr>
    </w:div>
    <w:div w:id="851916026">
      <w:bodyDiv w:val="1"/>
      <w:marLeft w:val="0"/>
      <w:marRight w:val="0"/>
      <w:marTop w:val="0"/>
      <w:marBottom w:val="0"/>
      <w:divBdr>
        <w:top w:val="none" w:sz="0" w:space="0" w:color="auto"/>
        <w:left w:val="none" w:sz="0" w:space="0" w:color="auto"/>
        <w:bottom w:val="none" w:sz="0" w:space="0" w:color="auto"/>
        <w:right w:val="none" w:sz="0" w:space="0" w:color="auto"/>
      </w:divBdr>
    </w:div>
    <w:div w:id="873541586">
      <w:bodyDiv w:val="1"/>
      <w:marLeft w:val="0"/>
      <w:marRight w:val="0"/>
      <w:marTop w:val="0"/>
      <w:marBottom w:val="0"/>
      <w:divBdr>
        <w:top w:val="none" w:sz="0" w:space="0" w:color="auto"/>
        <w:left w:val="none" w:sz="0" w:space="0" w:color="auto"/>
        <w:bottom w:val="none" w:sz="0" w:space="0" w:color="auto"/>
        <w:right w:val="none" w:sz="0" w:space="0" w:color="auto"/>
      </w:divBdr>
    </w:div>
    <w:div w:id="892351600">
      <w:bodyDiv w:val="1"/>
      <w:marLeft w:val="0"/>
      <w:marRight w:val="0"/>
      <w:marTop w:val="0"/>
      <w:marBottom w:val="0"/>
      <w:divBdr>
        <w:top w:val="none" w:sz="0" w:space="0" w:color="auto"/>
        <w:left w:val="none" w:sz="0" w:space="0" w:color="auto"/>
        <w:bottom w:val="none" w:sz="0" w:space="0" w:color="auto"/>
        <w:right w:val="none" w:sz="0" w:space="0" w:color="auto"/>
      </w:divBdr>
    </w:div>
    <w:div w:id="899095758">
      <w:bodyDiv w:val="1"/>
      <w:marLeft w:val="0"/>
      <w:marRight w:val="0"/>
      <w:marTop w:val="0"/>
      <w:marBottom w:val="0"/>
      <w:divBdr>
        <w:top w:val="none" w:sz="0" w:space="0" w:color="auto"/>
        <w:left w:val="none" w:sz="0" w:space="0" w:color="auto"/>
        <w:bottom w:val="none" w:sz="0" w:space="0" w:color="auto"/>
        <w:right w:val="none" w:sz="0" w:space="0" w:color="auto"/>
      </w:divBdr>
      <w:divsChild>
        <w:div w:id="1554004634">
          <w:marLeft w:val="0"/>
          <w:marRight w:val="0"/>
          <w:marTop w:val="0"/>
          <w:marBottom w:val="0"/>
          <w:divBdr>
            <w:top w:val="none" w:sz="0" w:space="0" w:color="auto"/>
            <w:left w:val="none" w:sz="0" w:space="0" w:color="auto"/>
            <w:bottom w:val="none" w:sz="0" w:space="0" w:color="auto"/>
            <w:right w:val="none" w:sz="0" w:space="0" w:color="auto"/>
          </w:divBdr>
        </w:div>
      </w:divsChild>
    </w:div>
    <w:div w:id="902835576">
      <w:bodyDiv w:val="1"/>
      <w:marLeft w:val="0"/>
      <w:marRight w:val="0"/>
      <w:marTop w:val="0"/>
      <w:marBottom w:val="0"/>
      <w:divBdr>
        <w:top w:val="none" w:sz="0" w:space="0" w:color="auto"/>
        <w:left w:val="none" w:sz="0" w:space="0" w:color="auto"/>
        <w:bottom w:val="none" w:sz="0" w:space="0" w:color="auto"/>
        <w:right w:val="none" w:sz="0" w:space="0" w:color="auto"/>
      </w:divBdr>
      <w:divsChild>
        <w:div w:id="1932271252">
          <w:marLeft w:val="0"/>
          <w:marRight w:val="0"/>
          <w:marTop w:val="0"/>
          <w:marBottom w:val="0"/>
          <w:divBdr>
            <w:top w:val="none" w:sz="0" w:space="0" w:color="auto"/>
            <w:left w:val="none" w:sz="0" w:space="0" w:color="auto"/>
            <w:bottom w:val="none" w:sz="0" w:space="0" w:color="auto"/>
            <w:right w:val="none" w:sz="0" w:space="0" w:color="auto"/>
          </w:divBdr>
          <w:divsChild>
            <w:div w:id="17033631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05151495">
                  <w:marLeft w:val="300"/>
                  <w:marRight w:val="300"/>
                  <w:marTop w:val="450"/>
                  <w:marBottom w:val="300"/>
                  <w:divBdr>
                    <w:top w:val="none" w:sz="0" w:space="0" w:color="auto"/>
                    <w:left w:val="none" w:sz="0" w:space="0" w:color="auto"/>
                    <w:bottom w:val="none" w:sz="0" w:space="0" w:color="auto"/>
                    <w:right w:val="none" w:sz="0" w:space="0" w:color="auto"/>
                  </w:divBdr>
                  <w:divsChild>
                    <w:div w:id="1734693394">
                      <w:marLeft w:val="0"/>
                      <w:marRight w:val="0"/>
                      <w:marTop w:val="0"/>
                      <w:marBottom w:val="0"/>
                      <w:divBdr>
                        <w:top w:val="none" w:sz="0" w:space="0" w:color="auto"/>
                        <w:left w:val="none" w:sz="0" w:space="0" w:color="auto"/>
                        <w:bottom w:val="none" w:sz="0" w:space="0" w:color="auto"/>
                        <w:right w:val="none" w:sz="0" w:space="0" w:color="auto"/>
                      </w:divBdr>
                      <w:divsChild>
                        <w:div w:id="7946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974">
      <w:bodyDiv w:val="1"/>
      <w:marLeft w:val="0"/>
      <w:marRight w:val="0"/>
      <w:marTop w:val="0"/>
      <w:marBottom w:val="0"/>
      <w:divBdr>
        <w:top w:val="none" w:sz="0" w:space="0" w:color="auto"/>
        <w:left w:val="none" w:sz="0" w:space="0" w:color="auto"/>
        <w:bottom w:val="none" w:sz="0" w:space="0" w:color="auto"/>
        <w:right w:val="none" w:sz="0" w:space="0" w:color="auto"/>
      </w:divBdr>
    </w:div>
    <w:div w:id="935986976">
      <w:bodyDiv w:val="1"/>
      <w:marLeft w:val="0"/>
      <w:marRight w:val="0"/>
      <w:marTop w:val="0"/>
      <w:marBottom w:val="0"/>
      <w:divBdr>
        <w:top w:val="none" w:sz="0" w:space="0" w:color="auto"/>
        <w:left w:val="none" w:sz="0" w:space="0" w:color="auto"/>
        <w:bottom w:val="none" w:sz="0" w:space="0" w:color="auto"/>
        <w:right w:val="none" w:sz="0" w:space="0" w:color="auto"/>
      </w:divBdr>
      <w:divsChild>
        <w:div w:id="1994793998">
          <w:marLeft w:val="0"/>
          <w:marRight w:val="0"/>
          <w:marTop w:val="0"/>
          <w:marBottom w:val="0"/>
          <w:divBdr>
            <w:top w:val="none" w:sz="0" w:space="0" w:color="auto"/>
            <w:left w:val="none" w:sz="0" w:space="0" w:color="auto"/>
            <w:bottom w:val="none" w:sz="0" w:space="0" w:color="auto"/>
            <w:right w:val="none" w:sz="0" w:space="0" w:color="auto"/>
          </w:divBdr>
          <w:divsChild>
            <w:div w:id="15375454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10197133">
                  <w:marLeft w:val="300"/>
                  <w:marRight w:val="300"/>
                  <w:marTop w:val="450"/>
                  <w:marBottom w:val="300"/>
                  <w:divBdr>
                    <w:top w:val="none" w:sz="0" w:space="0" w:color="auto"/>
                    <w:left w:val="none" w:sz="0" w:space="0" w:color="auto"/>
                    <w:bottom w:val="none" w:sz="0" w:space="0" w:color="auto"/>
                    <w:right w:val="none" w:sz="0" w:space="0" w:color="auto"/>
                  </w:divBdr>
                  <w:divsChild>
                    <w:div w:id="882332878">
                      <w:marLeft w:val="0"/>
                      <w:marRight w:val="0"/>
                      <w:marTop w:val="0"/>
                      <w:marBottom w:val="0"/>
                      <w:divBdr>
                        <w:top w:val="none" w:sz="0" w:space="0" w:color="auto"/>
                        <w:left w:val="none" w:sz="0" w:space="0" w:color="auto"/>
                        <w:bottom w:val="none" w:sz="0" w:space="0" w:color="auto"/>
                        <w:right w:val="none" w:sz="0" w:space="0" w:color="auto"/>
                      </w:divBdr>
                      <w:divsChild>
                        <w:div w:id="394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14707">
      <w:bodyDiv w:val="1"/>
      <w:marLeft w:val="0"/>
      <w:marRight w:val="0"/>
      <w:marTop w:val="0"/>
      <w:marBottom w:val="0"/>
      <w:divBdr>
        <w:top w:val="none" w:sz="0" w:space="0" w:color="auto"/>
        <w:left w:val="none" w:sz="0" w:space="0" w:color="auto"/>
        <w:bottom w:val="none" w:sz="0" w:space="0" w:color="auto"/>
        <w:right w:val="none" w:sz="0" w:space="0" w:color="auto"/>
      </w:divBdr>
      <w:divsChild>
        <w:div w:id="33426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8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424">
      <w:bodyDiv w:val="1"/>
      <w:marLeft w:val="0"/>
      <w:marRight w:val="0"/>
      <w:marTop w:val="0"/>
      <w:marBottom w:val="0"/>
      <w:divBdr>
        <w:top w:val="none" w:sz="0" w:space="0" w:color="auto"/>
        <w:left w:val="none" w:sz="0" w:space="0" w:color="auto"/>
        <w:bottom w:val="none" w:sz="0" w:space="0" w:color="auto"/>
        <w:right w:val="none" w:sz="0" w:space="0" w:color="auto"/>
      </w:divBdr>
      <w:divsChild>
        <w:div w:id="1395348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4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2906">
      <w:bodyDiv w:val="1"/>
      <w:marLeft w:val="0"/>
      <w:marRight w:val="0"/>
      <w:marTop w:val="0"/>
      <w:marBottom w:val="0"/>
      <w:divBdr>
        <w:top w:val="none" w:sz="0" w:space="0" w:color="auto"/>
        <w:left w:val="none" w:sz="0" w:space="0" w:color="auto"/>
        <w:bottom w:val="none" w:sz="0" w:space="0" w:color="auto"/>
        <w:right w:val="none" w:sz="0" w:space="0" w:color="auto"/>
      </w:divBdr>
    </w:div>
    <w:div w:id="1032457092">
      <w:bodyDiv w:val="1"/>
      <w:marLeft w:val="0"/>
      <w:marRight w:val="0"/>
      <w:marTop w:val="0"/>
      <w:marBottom w:val="0"/>
      <w:divBdr>
        <w:top w:val="none" w:sz="0" w:space="0" w:color="auto"/>
        <w:left w:val="none" w:sz="0" w:space="0" w:color="auto"/>
        <w:bottom w:val="none" w:sz="0" w:space="0" w:color="auto"/>
        <w:right w:val="none" w:sz="0" w:space="0" w:color="auto"/>
      </w:divBdr>
      <w:divsChild>
        <w:div w:id="1417825220">
          <w:marLeft w:val="0"/>
          <w:marRight w:val="0"/>
          <w:marTop w:val="0"/>
          <w:marBottom w:val="0"/>
          <w:divBdr>
            <w:top w:val="none" w:sz="0" w:space="0" w:color="auto"/>
            <w:left w:val="none" w:sz="0" w:space="0" w:color="auto"/>
            <w:bottom w:val="none" w:sz="0" w:space="0" w:color="auto"/>
            <w:right w:val="none" w:sz="0" w:space="0" w:color="auto"/>
          </w:divBdr>
        </w:div>
      </w:divsChild>
    </w:div>
    <w:div w:id="1034813852">
      <w:bodyDiv w:val="1"/>
      <w:marLeft w:val="0"/>
      <w:marRight w:val="0"/>
      <w:marTop w:val="0"/>
      <w:marBottom w:val="0"/>
      <w:divBdr>
        <w:top w:val="none" w:sz="0" w:space="0" w:color="auto"/>
        <w:left w:val="none" w:sz="0" w:space="0" w:color="auto"/>
        <w:bottom w:val="none" w:sz="0" w:space="0" w:color="auto"/>
        <w:right w:val="none" w:sz="0" w:space="0" w:color="auto"/>
      </w:divBdr>
      <w:divsChild>
        <w:div w:id="80153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620">
      <w:bodyDiv w:val="1"/>
      <w:marLeft w:val="0"/>
      <w:marRight w:val="0"/>
      <w:marTop w:val="0"/>
      <w:marBottom w:val="0"/>
      <w:divBdr>
        <w:top w:val="none" w:sz="0" w:space="0" w:color="auto"/>
        <w:left w:val="none" w:sz="0" w:space="0" w:color="auto"/>
        <w:bottom w:val="none" w:sz="0" w:space="0" w:color="auto"/>
        <w:right w:val="none" w:sz="0" w:space="0" w:color="auto"/>
      </w:divBdr>
      <w:divsChild>
        <w:div w:id="294651609">
          <w:marLeft w:val="0"/>
          <w:marRight w:val="0"/>
          <w:marTop w:val="0"/>
          <w:marBottom w:val="0"/>
          <w:divBdr>
            <w:top w:val="none" w:sz="0" w:space="0" w:color="auto"/>
            <w:left w:val="none" w:sz="0" w:space="0" w:color="auto"/>
            <w:bottom w:val="none" w:sz="0" w:space="0" w:color="auto"/>
            <w:right w:val="none" w:sz="0" w:space="0" w:color="auto"/>
          </w:divBdr>
        </w:div>
      </w:divsChild>
    </w:div>
    <w:div w:id="1061640876">
      <w:bodyDiv w:val="1"/>
      <w:marLeft w:val="0"/>
      <w:marRight w:val="0"/>
      <w:marTop w:val="0"/>
      <w:marBottom w:val="0"/>
      <w:divBdr>
        <w:top w:val="none" w:sz="0" w:space="0" w:color="auto"/>
        <w:left w:val="none" w:sz="0" w:space="0" w:color="auto"/>
        <w:bottom w:val="none" w:sz="0" w:space="0" w:color="auto"/>
        <w:right w:val="none" w:sz="0" w:space="0" w:color="auto"/>
      </w:divBdr>
      <w:divsChild>
        <w:div w:id="559556456">
          <w:marLeft w:val="0"/>
          <w:marRight w:val="0"/>
          <w:marTop w:val="0"/>
          <w:marBottom w:val="0"/>
          <w:divBdr>
            <w:top w:val="none" w:sz="0" w:space="0" w:color="auto"/>
            <w:left w:val="none" w:sz="0" w:space="0" w:color="auto"/>
            <w:bottom w:val="none" w:sz="0" w:space="0" w:color="auto"/>
            <w:right w:val="none" w:sz="0" w:space="0" w:color="auto"/>
          </w:divBdr>
        </w:div>
      </w:divsChild>
    </w:div>
    <w:div w:id="1068386242">
      <w:bodyDiv w:val="1"/>
      <w:marLeft w:val="0"/>
      <w:marRight w:val="0"/>
      <w:marTop w:val="0"/>
      <w:marBottom w:val="0"/>
      <w:divBdr>
        <w:top w:val="none" w:sz="0" w:space="0" w:color="auto"/>
        <w:left w:val="none" w:sz="0" w:space="0" w:color="auto"/>
        <w:bottom w:val="none" w:sz="0" w:space="0" w:color="auto"/>
        <w:right w:val="none" w:sz="0" w:space="0" w:color="auto"/>
      </w:divBdr>
      <w:divsChild>
        <w:div w:id="4941646">
          <w:marLeft w:val="0"/>
          <w:marRight w:val="0"/>
          <w:marTop w:val="0"/>
          <w:marBottom w:val="0"/>
          <w:divBdr>
            <w:top w:val="none" w:sz="0" w:space="0" w:color="auto"/>
            <w:left w:val="none" w:sz="0" w:space="0" w:color="auto"/>
            <w:bottom w:val="none" w:sz="0" w:space="0" w:color="auto"/>
            <w:right w:val="none" w:sz="0" w:space="0" w:color="auto"/>
          </w:divBdr>
          <w:divsChild>
            <w:div w:id="205419079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80311894">
                  <w:marLeft w:val="300"/>
                  <w:marRight w:val="300"/>
                  <w:marTop w:val="450"/>
                  <w:marBottom w:val="300"/>
                  <w:divBdr>
                    <w:top w:val="none" w:sz="0" w:space="0" w:color="auto"/>
                    <w:left w:val="none" w:sz="0" w:space="0" w:color="auto"/>
                    <w:bottom w:val="none" w:sz="0" w:space="0" w:color="auto"/>
                    <w:right w:val="none" w:sz="0" w:space="0" w:color="auto"/>
                  </w:divBdr>
                  <w:divsChild>
                    <w:div w:id="260459450">
                      <w:marLeft w:val="0"/>
                      <w:marRight w:val="0"/>
                      <w:marTop w:val="0"/>
                      <w:marBottom w:val="0"/>
                      <w:divBdr>
                        <w:top w:val="none" w:sz="0" w:space="0" w:color="auto"/>
                        <w:left w:val="none" w:sz="0" w:space="0" w:color="auto"/>
                        <w:bottom w:val="none" w:sz="0" w:space="0" w:color="auto"/>
                        <w:right w:val="none" w:sz="0" w:space="0" w:color="auto"/>
                      </w:divBdr>
                      <w:divsChild>
                        <w:div w:id="7090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327687">
      <w:bodyDiv w:val="1"/>
      <w:marLeft w:val="0"/>
      <w:marRight w:val="0"/>
      <w:marTop w:val="0"/>
      <w:marBottom w:val="0"/>
      <w:divBdr>
        <w:top w:val="none" w:sz="0" w:space="0" w:color="auto"/>
        <w:left w:val="none" w:sz="0" w:space="0" w:color="auto"/>
        <w:bottom w:val="none" w:sz="0" w:space="0" w:color="auto"/>
        <w:right w:val="none" w:sz="0" w:space="0" w:color="auto"/>
      </w:divBdr>
    </w:div>
    <w:div w:id="1094789572">
      <w:bodyDiv w:val="1"/>
      <w:marLeft w:val="0"/>
      <w:marRight w:val="0"/>
      <w:marTop w:val="0"/>
      <w:marBottom w:val="0"/>
      <w:divBdr>
        <w:top w:val="none" w:sz="0" w:space="0" w:color="auto"/>
        <w:left w:val="none" w:sz="0" w:space="0" w:color="auto"/>
        <w:bottom w:val="none" w:sz="0" w:space="0" w:color="auto"/>
        <w:right w:val="none" w:sz="0" w:space="0" w:color="auto"/>
      </w:divBdr>
      <w:divsChild>
        <w:div w:id="642612881">
          <w:marLeft w:val="0"/>
          <w:marRight w:val="0"/>
          <w:marTop w:val="0"/>
          <w:marBottom w:val="0"/>
          <w:divBdr>
            <w:top w:val="none" w:sz="0" w:space="0" w:color="auto"/>
            <w:left w:val="none" w:sz="0" w:space="0" w:color="auto"/>
            <w:bottom w:val="none" w:sz="0" w:space="0" w:color="auto"/>
            <w:right w:val="none" w:sz="0" w:space="0" w:color="auto"/>
          </w:divBdr>
          <w:divsChild>
            <w:div w:id="162110646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2051540">
                  <w:marLeft w:val="300"/>
                  <w:marRight w:val="300"/>
                  <w:marTop w:val="450"/>
                  <w:marBottom w:val="300"/>
                  <w:divBdr>
                    <w:top w:val="none" w:sz="0" w:space="0" w:color="auto"/>
                    <w:left w:val="none" w:sz="0" w:space="0" w:color="auto"/>
                    <w:bottom w:val="none" w:sz="0" w:space="0" w:color="auto"/>
                    <w:right w:val="none" w:sz="0" w:space="0" w:color="auto"/>
                  </w:divBdr>
                  <w:divsChild>
                    <w:div w:id="1043404334">
                      <w:marLeft w:val="0"/>
                      <w:marRight w:val="0"/>
                      <w:marTop w:val="0"/>
                      <w:marBottom w:val="0"/>
                      <w:divBdr>
                        <w:top w:val="none" w:sz="0" w:space="0" w:color="auto"/>
                        <w:left w:val="none" w:sz="0" w:space="0" w:color="auto"/>
                        <w:bottom w:val="none" w:sz="0" w:space="0" w:color="auto"/>
                        <w:right w:val="none" w:sz="0" w:space="0" w:color="auto"/>
                      </w:divBdr>
                      <w:divsChild>
                        <w:div w:id="526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865666">
      <w:bodyDiv w:val="1"/>
      <w:marLeft w:val="0"/>
      <w:marRight w:val="0"/>
      <w:marTop w:val="0"/>
      <w:marBottom w:val="0"/>
      <w:divBdr>
        <w:top w:val="none" w:sz="0" w:space="0" w:color="auto"/>
        <w:left w:val="none" w:sz="0" w:space="0" w:color="auto"/>
        <w:bottom w:val="none" w:sz="0" w:space="0" w:color="auto"/>
        <w:right w:val="none" w:sz="0" w:space="0" w:color="auto"/>
      </w:divBdr>
      <w:divsChild>
        <w:div w:id="272980403">
          <w:marLeft w:val="0"/>
          <w:marRight w:val="0"/>
          <w:marTop w:val="0"/>
          <w:marBottom w:val="0"/>
          <w:divBdr>
            <w:top w:val="none" w:sz="0" w:space="0" w:color="auto"/>
            <w:left w:val="none" w:sz="0" w:space="0" w:color="auto"/>
            <w:bottom w:val="none" w:sz="0" w:space="0" w:color="auto"/>
            <w:right w:val="none" w:sz="0" w:space="0" w:color="auto"/>
          </w:divBdr>
        </w:div>
      </w:divsChild>
    </w:div>
    <w:div w:id="1128665517">
      <w:bodyDiv w:val="1"/>
      <w:marLeft w:val="0"/>
      <w:marRight w:val="0"/>
      <w:marTop w:val="0"/>
      <w:marBottom w:val="0"/>
      <w:divBdr>
        <w:top w:val="none" w:sz="0" w:space="0" w:color="auto"/>
        <w:left w:val="none" w:sz="0" w:space="0" w:color="auto"/>
        <w:bottom w:val="none" w:sz="0" w:space="0" w:color="auto"/>
        <w:right w:val="none" w:sz="0" w:space="0" w:color="auto"/>
      </w:divBdr>
      <w:divsChild>
        <w:div w:id="179973211">
          <w:marLeft w:val="0"/>
          <w:marRight w:val="0"/>
          <w:marTop w:val="0"/>
          <w:marBottom w:val="0"/>
          <w:divBdr>
            <w:top w:val="none" w:sz="0" w:space="0" w:color="auto"/>
            <w:left w:val="none" w:sz="0" w:space="0" w:color="auto"/>
            <w:bottom w:val="none" w:sz="0" w:space="0" w:color="auto"/>
            <w:right w:val="none" w:sz="0" w:space="0" w:color="auto"/>
          </w:divBdr>
          <w:divsChild>
            <w:div w:id="186374188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42210351">
                  <w:marLeft w:val="300"/>
                  <w:marRight w:val="300"/>
                  <w:marTop w:val="450"/>
                  <w:marBottom w:val="300"/>
                  <w:divBdr>
                    <w:top w:val="none" w:sz="0" w:space="0" w:color="auto"/>
                    <w:left w:val="none" w:sz="0" w:space="0" w:color="auto"/>
                    <w:bottom w:val="none" w:sz="0" w:space="0" w:color="auto"/>
                    <w:right w:val="none" w:sz="0" w:space="0" w:color="auto"/>
                  </w:divBdr>
                  <w:divsChild>
                    <w:div w:id="1079983725">
                      <w:marLeft w:val="0"/>
                      <w:marRight w:val="0"/>
                      <w:marTop w:val="0"/>
                      <w:marBottom w:val="0"/>
                      <w:divBdr>
                        <w:top w:val="none" w:sz="0" w:space="0" w:color="auto"/>
                        <w:left w:val="none" w:sz="0" w:space="0" w:color="auto"/>
                        <w:bottom w:val="none" w:sz="0" w:space="0" w:color="auto"/>
                        <w:right w:val="none" w:sz="0" w:space="0" w:color="auto"/>
                      </w:divBdr>
                      <w:divsChild>
                        <w:div w:id="5089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87823">
      <w:bodyDiv w:val="1"/>
      <w:marLeft w:val="0"/>
      <w:marRight w:val="0"/>
      <w:marTop w:val="0"/>
      <w:marBottom w:val="0"/>
      <w:divBdr>
        <w:top w:val="none" w:sz="0" w:space="0" w:color="auto"/>
        <w:left w:val="none" w:sz="0" w:space="0" w:color="auto"/>
        <w:bottom w:val="none" w:sz="0" w:space="0" w:color="auto"/>
        <w:right w:val="none" w:sz="0" w:space="0" w:color="auto"/>
      </w:divBdr>
      <w:divsChild>
        <w:div w:id="2061636461">
          <w:marLeft w:val="0"/>
          <w:marRight w:val="0"/>
          <w:marTop w:val="0"/>
          <w:marBottom w:val="0"/>
          <w:divBdr>
            <w:top w:val="none" w:sz="0" w:space="0" w:color="auto"/>
            <w:left w:val="single" w:sz="6" w:space="0" w:color="B2CCCC"/>
            <w:bottom w:val="single" w:sz="6" w:space="0" w:color="B2CCCC"/>
            <w:right w:val="single" w:sz="6" w:space="0" w:color="B2CCCC"/>
          </w:divBdr>
          <w:divsChild>
            <w:div w:id="426778532">
              <w:marLeft w:val="0"/>
              <w:marRight w:val="0"/>
              <w:marTop w:val="0"/>
              <w:marBottom w:val="0"/>
              <w:divBdr>
                <w:top w:val="none" w:sz="0" w:space="0" w:color="auto"/>
                <w:left w:val="none" w:sz="0" w:space="0" w:color="auto"/>
                <w:bottom w:val="none" w:sz="0" w:space="0" w:color="auto"/>
                <w:right w:val="none" w:sz="0" w:space="0" w:color="auto"/>
              </w:divBdr>
              <w:divsChild>
                <w:div w:id="20189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89948">
      <w:bodyDiv w:val="1"/>
      <w:marLeft w:val="0"/>
      <w:marRight w:val="0"/>
      <w:marTop w:val="0"/>
      <w:marBottom w:val="0"/>
      <w:divBdr>
        <w:top w:val="none" w:sz="0" w:space="0" w:color="auto"/>
        <w:left w:val="none" w:sz="0" w:space="0" w:color="auto"/>
        <w:bottom w:val="none" w:sz="0" w:space="0" w:color="auto"/>
        <w:right w:val="none" w:sz="0" w:space="0" w:color="auto"/>
      </w:divBdr>
      <w:divsChild>
        <w:div w:id="2032300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1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2798">
      <w:bodyDiv w:val="1"/>
      <w:marLeft w:val="0"/>
      <w:marRight w:val="0"/>
      <w:marTop w:val="0"/>
      <w:marBottom w:val="0"/>
      <w:divBdr>
        <w:top w:val="none" w:sz="0" w:space="0" w:color="auto"/>
        <w:left w:val="none" w:sz="0" w:space="0" w:color="auto"/>
        <w:bottom w:val="none" w:sz="0" w:space="0" w:color="auto"/>
        <w:right w:val="none" w:sz="0" w:space="0" w:color="auto"/>
      </w:divBdr>
      <w:divsChild>
        <w:div w:id="1568304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0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9985">
      <w:bodyDiv w:val="1"/>
      <w:marLeft w:val="0"/>
      <w:marRight w:val="0"/>
      <w:marTop w:val="0"/>
      <w:marBottom w:val="0"/>
      <w:divBdr>
        <w:top w:val="none" w:sz="0" w:space="0" w:color="auto"/>
        <w:left w:val="none" w:sz="0" w:space="0" w:color="auto"/>
        <w:bottom w:val="none" w:sz="0" w:space="0" w:color="auto"/>
        <w:right w:val="none" w:sz="0" w:space="0" w:color="auto"/>
      </w:divBdr>
      <w:divsChild>
        <w:div w:id="679308791">
          <w:marLeft w:val="0"/>
          <w:marRight w:val="0"/>
          <w:marTop w:val="0"/>
          <w:marBottom w:val="0"/>
          <w:divBdr>
            <w:top w:val="none" w:sz="0" w:space="0" w:color="auto"/>
            <w:left w:val="single" w:sz="6" w:space="0" w:color="B2CCCC"/>
            <w:bottom w:val="single" w:sz="6" w:space="0" w:color="B2CCCC"/>
            <w:right w:val="single" w:sz="6" w:space="0" w:color="B2CCCC"/>
          </w:divBdr>
          <w:divsChild>
            <w:div w:id="1292327376">
              <w:marLeft w:val="0"/>
              <w:marRight w:val="0"/>
              <w:marTop w:val="0"/>
              <w:marBottom w:val="0"/>
              <w:divBdr>
                <w:top w:val="none" w:sz="0" w:space="0" w:color="auto"/>
                <w:left w:val="none" w:sz="0" w:space="0" w:color="auto"/>
                <w:bottom w:val="none" w:sz="0" w:space="0" w:color="auto"/>
                <w:right w:val="none" w:sz="0" w:space="0" w:color="auto"/>
              </w:divBdr>
              <w:divsChild>
                <w:div w:id="17438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11098">
      <w:bodyDiv w:val="1"/>
      <w:marLeft w:val="0"/>
      <w:marRight w:val="0"/>
      <w:marTop w:val="0"/>
      <w:marBottom w:val="0"/>
      <w:divBdr>
        <w:top w:val="none" w:sz="0" w:space="0" w:color="auto"/>
        <w:left w:val="none" w:sz="0" w:space="0" w:color="auto"/>
        <w:bottom w:val="none" w:sz="0" w:space="0" w:color="auto"/>
        <w:right w:val="none" w:sz="0" w:space="0" w:color="auto"/>
      </w:divBdr>
      <w:divsChild>
        <w:div w:id="488521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6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0593">
      <w:bodyDiv w:val="1"/>
      <w:marLeft w:val="0"/>
      <w:marRight w:val="0"/>
      <w:marTop w:val="0"/>
      <w:marBottom w:val="0"/>
      <w:divBdr>
        <w:top w:val="none" w:sz="0" w:space="0" w:color="auto"/>
        <w:left w:val="none" w:sz="0" w:space="0" w:color="auto"/>
        <w:bottom w:val="none" w:sz="0" w:space="0" w:color="auto"/>
        <w:right w:val="none" w:sz="0" w:space="0" w:color="auto"/>
      </w:divBdr>
      <w:divsChild>
        <w:div w:id="2029140818">
          <w:marLeft w:val="0"/>
          <w:marRight w:val="0"/>
          <w:marTop w:val="0"/>
          <w:marBottom w:val="0"/>
          <w:divBdr>
            <w:top w:val="none" w:sz="0" w:space="0" w:color="auto"/>
            <w:left w:val="single" w:sz="6" w:space="0" w:color="B2CCCC"/>
            <w:bottom w:val="single" w:sz="6" w:space="0" w:color="B2CCCC"/>
            <w:right w:val="single" w:sz="6" w:space="0" w:color="B2CCCC"/>
          </w:divBdr>
          <w:divsChild>
            <w:div w:id="1202858844">
              <w:marLeft w:val="0"/>
              <w:marRight w:val="0"/>
              <w:marTop w:val="0"/>
              <w:marBottom w:val="0"/>
              <w:divBdr>
                <w:top w:val="none" w:sz="0" w:space="0" w:color="auto"/>
                <w:left w:val="none" w:sz="0" w:space="0" w:color="auto"/>
                <w:bottom w:val="none" w:sz="0" w:space="0" w:color="auto"/>
                <w:right w:val="none" w:sz="0" w:space="0" w:color="auto"/>
              </w:divBdr>
              <w:divsChild>
                <w:div w:id="3004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20169">
      <w:bodyDiv w:val="1"/>
      <w:marLeft w:val="0"/>
      <w:marRight w:val="0"/>
      <w:marTop w:val="0"/>
      <w:marBottom w:val="0"/>
      <w:divBdr>
        <w:top w:val="none" w:sz="0" w:space="0" w:color="auto"/>
        <w:left w:val="none" w:sz="0" w:space="0" w:color="auto"/>
        <w:bottom w:val="none" w:sz="0" w:space="0" w:color="auto"/>
        <w:right w:val="none" w:sz="0" w:space="0" w:color="auto"/>
      </w:divBdr>
      <w:divsChild>
        <w:div w:id="1509834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765379">
      <w:bodyDiv w:val="1"/>
      <w:marLeft w:val="0"/>
      <w:marRight w:val="0"/>
      <w:marTop w:val="0"/>
      <w:marBottom w:val="0"/>
      <w:divBdr>
        <w:top w:val="none" w:sz="0" w:space="0" w:color="auto"/>
        <w:left w:val="none" w:sz="0" w:space="0" w:color="auto"/>
        <w:bottom w:val="none" w:sz="0" w:space="0" w:color="auto"/>
        <w:right w:val="none" w:sz="0" w:space="0" w:color="auto"/>
      </w:divBdr>
      <w:divsChild>
        <w:div w:id="1480615712">
          <w:marLeft w:val="0"/>
          <w:marRight w:val="0"/>
          <w:marTop w:val="0"/>
          <w:marBottom w:val="0"/>
          <w:divBdr>
            <w:top w:val="none" w:sz="0" w:space="0" w:color="auto"/>
            <w:left w:val="single" w:sz="6" w:space="0" w:color="B2CCCC"/>
            <w:bottom w:val="single" w:sz="6" w:space="0" w:color="B2CCCC"/>
            <w:right w:val="single" w:sz="6" w:space="0" w:color="B2CCCC"/>
          </w:divBdr>
          <w:divsChild>
            <w:div w:id="1010990321">
              <w:marLeft w:val="0"/>
              <w:marRight w:val="0"/>
              <w:marTop w:val="0"/>
              <w:marBottom w:val="0"/>
              <w:divBdr>
                <w:top w:val="none" w:sz="0" w:space="0" w:color="auto"/>
                <w:left w:val="none" w:sz="0" w:space="0" w:color="auto"/>
                <w:bottom w:val="none" w:sz="0" w:space="0" w:color="auto"/>
                <w:right w:val="none" w:sz="0" w:space="0" w:color="auto"/>
              </w:divBdr>
              <w:divsChild>
                <w:div w:id="14764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7562">
      <w:bodyDiv w:val="1"/>
      <w:marLeft w:val="0"/>
      <w:marRight w:val="0"/>
      <w:marTop w:val="0"/>
      <w:marBottom w:val="0"/>
      <w:divBdr>
        <w:top w:val="none" w:sz="0" w:space="0" w:color="auto"/>
        <w:left w:val="none" w:sz="0" w:space="0" w:color="auto"/>
        <w:bottom w:val="none" w:sz="0" w:space="0" w:color="auto"/>
        <w:right w:val="none" w:sz="0" w:space="0" w:color="auto"/>
      </w:divBdr>
      <w:divsChild>
        <w:div w:id="985208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0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12">
      <w:bodyDiv w:val="1"/>
      <w:marLeft w:val="0"/>
      <w:marRight w:val="0"/>
      <w:marTop w:val="0"/>
      <w:marBottom w:val="0"/>
      <w:divBdr>
        <w:top w:val="none" w:sz="0" w:space="0" w:color="auto"/>
        <w:left w:val="none" w:sz="0" w:space="0" w:color="auto"/>
        <w:bottom w:val="none" w:sz="0" w:space="0" w:color="auto"/>
        <w:right w:val="none" w:sz="0" w:space="0" w:color="auto"/>
      </w:divBdr>
      <w:divsChild>
        <w:div w:id="777800371">
          <w:marLeft w:val="0"/>
          <w:marRight w:val="0"/>
          <w:marTop w:val="0"/>
          <w:marBottom w:val="0"/>
          <w:divBdr>
            <w:top w:val="none" w:sz="0" w:space="0" w:color="auto"/>
            <w:left w:val="none" w:sz="0" w:space="0" w:color="auto"/>
            <w:bottom w:val="none" w:sz="0" w:space="0" w:color="auto"/>
            <w:right w:val="none" w:sz="0" w:space="0" w:color="auto"/>
          </w:divBdr>
        </w:div>
      </w:divsChild>
    </w:div>
    <w:div w:id="1306549449">
      <w:bodyDiv w:val="1"/>
      <w:marLeft w:val="0"/>
      <w:marRight w:val="0"/>
      <w:marTop w:val="0"/>
      <w:marBottom w:val="0"/>
      <w:divBdr>
        <w:top w:val="none" w:sz="0" w:space="0" w:color="auto"/>
        <w:left w:val="none" w:sz="0" w:space="0" w:color="auto"/>
        <w:bottom w:val="none" w:sz="0" w:space="0" w:color="auto"/>
        <w:right w:val="none" w:sz="0" w:space="0" w:color="auto"/>
      </w:divBdr>
      <w:divsChild>
        <w:div w:id="206178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5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7849">
      <w:bodyDiv w:val="1"/>
      <w:marLeft w:val="0"/>
      <w:marRight w:val="0"/>
      <w:marTop w:val="0"/>
      <w:marBottom w:val="0"/>
      <w:divBdr>
        <w:top w:val="none" w:sz="0" w:space="0" w:color="auto"/>
        <w:left w:val="none" w:sz="0" w:space="0" w:color="auto"/>
        <w:bottom w:val="none" w:sz="0" w:space="0" w:color="auto"/>
        <w:right w:val="none" w:sz="0" w:space="0" w:color="auto"/>
      </w:divBdr>
    </w:div>
    <w:div w:id="1368137054">
      <w:bodyDiv w:val="1"/>
      <w:marLeft w:val="0"/>
      <w:marRight w:val="0"/>
      <w:marTop w:val="0"/>
      <w:marBottom w:val="0"/>
      <w:divBdr>
        <w:top w:val="none" w:sz="0" w:space="0" w:color="auto"/>
        <w:left w:val="none" w:sz="0" w:space="0" w:color="auto"/>
        <w:bottom w:val="none" w:sz="0" w:space="0" w:color="auto"/>
        <w:right w:val="none" w:sz="0" w:space="0" w:color="auto"/>
      </w:divBdr>
      <w:divsChild>
        <w:div w:id="1781995674">
          <w:marLeft w:val="0"/>
          <w:marRight w:val="0"/>
          <w:marTop w:val="0"/>
          <w:marBottom w:val="0"/>
          <w:divBdr>
            <w:top w:val="none" w:sz="0" w:space="0" w:color="auto"/>
            <w:left w:val="none" w:sz="0" w:space="0" w:color="auto"/>
            <w:bottom w:val="none" w:sz="0" w:space="0" w:color="auto"/>
            <w:right w:val="none" w:sz="0" w:space="0" w:color="auto"/>
          </w:divBdr>
        </w:div>
      </w:divsChild>
    </w:div>
    <w:div w:id="1371611091">
      <w:bodyDiv w:val="1"/>
      <w:marLeft w:val="0"/>
      <w:marRight w:val="0"/>
      <w:marTop w:val="0"/>
      <w:marBottom w:val="0"/>
      <w:divBdr>
        <w:top w:val="none" w:sz="0" w:space="0" w:color="auto"/>
        <w:left w:val="none" w:sz="0" w:space="0" w:color="auto"/>
        <w:bottom w:val="none" w:sz="0" w:space="0" w:color="auto"/>
        <w:right w:val="none" w:sz="0" w:space="0" w:color="auto"/>
      </w:divBdr>
    </w:div>
    <w:div w:id="1384062199">
      <w:bodyDiv w:val="1"/>
      <w:marLeft w:val="0"/>
      <w:marRight w:val="0"/>
      <w:marTop w:val="0"/>
      <w:marBottom w:val="0"/>
      <w:divBdr>
        <w:top w:val="none" w:sz="0" w:space="0" w:color="auto"/>
        <w:left w:val="none" w:sz="0" w:space="0" w:color="auto"/>
        <w:bottom w:val="none" w:sz="0" w:space="0" w:color="auto"/>
        <w:right w:val="none" w:sz="0" w:space="0" w:color="auto"/>
      </w:divBdr>
    </w:div>
    <w:div w:id="1399403810">
      <w:bodyDiv w:val="1"/>
      <w:marLeft w:val="0"/>
      <w:marRight w:val="0"/>
      <w:marTop w:val="0"/>
      <w:marBottom w:val="0"/>
      <w:divBdr>
        <w:top w:val="none" w:sz="0" w:space="0" w:color="auto"/>
        <w:left w:val="none" w:sz="0" w:space="0" w:color="auto"/>
        <w:bottom w:val="none" w:sz="0" w:space="0" w:color="auto"/>
        <w:right w:val="none" w:sz="0" w:space="0" w:color="auto"/>
      </w:divBdr>
      <w:divsChild>
        <w:div w:id="2901412">
          <w:marLeft w:val="0"/>
          <w:marRight w:val="0"/>
          <w:marTop w:val="0"/>
          <w:marBottom w:val="0"/>
          <w:divBdr>
            <w:top w:val="none" w:sz="0" w:space="0" w:color="auto"/>
            <w:left w:val="single" w:sz="6" w:space="0" w:color="B2CCCC"/>
            <w:bottom w:val="single" w:sz="6" w:space="0" w:color="B2CCCC"/>
            <w:right w:val="single" w:sz="6" w:space="0" w:color="B2CCCC"/>
          </w:divBdr>
          <w:divsChild>
            <w:div w:id="2135175572">
              <w:marLeft w:val="0"/>
              <w:marRight w:val="0"/>
              <w:marTop w:val="0"/>
              <w:marBottom w:val="0"/>
              <w:divBdr>
                <w:top w:val="none" w:sz="0" w:space="0" w:color="auto"/>
                <w:left w:val="none" w:sz="0" w:space="0" w:color="auto"/>
                <w:bottom w:val="none" w:sz="0" w:space="0" w:color="auto"/>
                <w:right w:val="none" w:sz="0" w:space="0" w:color="auto"/>
              </w:divBdr>
              <w:divsChild>
                <w:div w:id="20479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9620">
      <w:bodyDiv w:val="1"/>
      <w:marLeft w:val="0"/>
      <w:marRight w:val="0"/>
      <w:marTop w:val="0"/>
      <w:marBottom w:val="0"/>
      <w:divBdr>
        <w:top w:val="none" w:sz="0" w:space="0" w:color="auto"/>
        <w:left w:val="none" w:sz="0" w:space="0" w:color="auto"/>
        <w:bottom w:val="none" w:sz="0" w:space="0" w:color="auto"/>
        <w:right w:val="none" w:sz="0" w:space="0" w:color="auto"/>
      </w:divBdr>
      <w:divsChild>
        <w:div w:id="1950894955">
          <w:marLeft w:val="0"/>
          <w:marRight w:val="0"/>
          <w:marTop w:val="0"/>
          <w:marBottom w:val="0"/>
          <w:divBdr>
            <w:top w:val="none" w:sz="0" w:space="0" w:color="auto"/>
            <w:left w:val="none" w:sz="0" w:space="0" w:color="auto"/>
            <w:bottom w:val="none" w:sz="0" w:space="0" w:color="auto"/>
            <w:right w:val="none" w:sz="0" w:space="0" w:color="auto"/>
          </w:divBdr>
        </w:div>
      </w:divsChild>
    </w:div>
    <w:div w:id="1421029009">
      <w:bodyDiv w:val="1"/>
      <w:marLeft w:val="0"/>
      <w:marRight w:val="0"/>
      <w:marTop w:val="0"/>
      <w:marBottom w:val="0"/>
      <w:divBdr>
        <w:top w:val="none" w:sz="0" w:space="0" w:color="auto"/>
        <w:left w:val="none" w:sz="0" w:space="0" w:color="auto"/>
        <w:bottom w:val="none" w:sz="0" w:space="0" w:color="auto"/>
        <w:right w:val="none" w:sz="0" w:space="0" w:color="auto"/>
      </w:divBdr>
      <w:divsChild>
        <w:div w:id="1760252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9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5522">
      <w:bodyDiv w:val="1"/>
      <w:marLeft w:val="0"/>
      <w:marRight w:val="0"/>
      <w:marTop w:val="0"/>
      <w:marBottom w:val="0"/>
      <w:divBdr>
        <w:top w:val="none" w:sz="0" w:space="0" w:color="auto"/>
        <w:left w:val="none" w:sz="0" w:space="0" w:color="auto"/>
        <w:bottom w:val="none" w:sz="0" w:space="0" w:color="auto"/>
        <w:right w:val="none" w:sz="0" w:space="0" w:color="auto"/>
      </w:divBdr>
    </w:div>
    <w:div w:id="1449592823">
      <w:bodyDiv w:val="1"/>
      <w:marLeft w:val="0"/>
      <w:marRight w:val="0"/>
      <w:marTop w:val="0"/>
      <w:marBottom w:val="0"/>
      <w:divBdr>
        <w:top w:val="none" w:sz="0" w:space="0" w:color="auto"/>
        <w:left w:val="none" w:sz="0" w:space="0" w:color="auto"/>
        <w:bottom w:val="none" w:sz="0" w:space="0" w:color="auto"/>
        <w:right w:val="none" w:sz="0" w:space="0" w:color="auto"/>
      </w:divBdr>
      <w:divsChild>
        <w:div w:id="1913462238">
          <w:marLeft w:val="0"/>
          <w:marRight w:val="0"/>
          <w:marTop w:val="0"/>
          <w:marBottom w:val="0"/>
          <w:divBdr>
            <w:top w:val="none" w:sz="0" w:space="0" w:color="auto"/>
            <w:left w:val="none" w:sz="0" w:space="0" w:color="auto"/>
            <w:bottom w:val="none" w:sz="0" w:space="0" w:color="auto"/>
            <w:right w:val="none" w:sz="0" w:space="0" w:color="auto"/>
          </w:divBdr>
        </w:div>
      </w:divsChild>
    </w:div>
    <w:div w:id="1450197634">
      <w:bodyDiv w:val="1"/>
      <w:marLeft w:val="0"/>
      <w:marRight w:val="0"/>
      <w:marTop w:val="0"/>
      <w:marBottom w:val="0"/>
      <w:divBdr>
        <w:top w:val="none" w:sz="0" w:space="0" w:color="auto"/>
        <w:left w:val="none" w:sz="0" w:space="0" w:color="auto"/>
        <w:bottom w:val="none" w:sz="0" w:space="0" w:color="auto"/>
        <w:right w:val="none" w:sz="0" w:space="0" w:color="auto"/>
      </w:divBdr>
    </w:div>
    <w:div w:id="1451364469">
      <w:bodyDiv w:val="1"/>
      <w:marLeft w:val="0"/>
      <w:marRight w:val="0"/>
      <w:marTop w:val="0"/>
      <w:marBottom w:val="0"/>
      <w:divBdr>
        <w:top w:val="none" w:sz="0" w:space="0" w:color="auto"/>
        <w:left w:val="none" w:sz="0" w:space="0" w:color="auto"/>
        <w:bottom w:val="none" w:sz="0" w:space="0" w:color="auto"/>
        <w:right w:val="none" w:sz="0" w:space="0" w:color="auto"/>
      </w:divBdr>
      <w:divsChild>
        <w:div w:id="1268386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8853">
      <w:bodyDiv w:val="1"/>
      <w:marLeft w:val="0"/>
      <w:marRight w:val="0"/>
      <w:marTop w:val="0"/>
      <w:marBottom w:val="0"/>
      <w:divBdr>
        <w:top w:val="none" w:sz="0" w:space="0" w:color="auto"/>
        <w:left w:val="none" w:sz="0" w:space="0" w:color="auto"/>
        <w:bottom w:val="none" w:sz="0" w:space="0" w:color="auto"/>
        <w:right w:val="none" w:sz="0" w:space="0" w:color="auto"/>
      </w:divBdr>
      <w:divsChild>
        <w:div w:id="1336689698">
          <w:marLeft w:val="0"/>
          <w:marRight w:val="0"/>
          <w:marTop w:val="0"/>
          <w:marBottom w:val="0"/>
          <w:divBdr>
            <w:top w:val="none" w:sz="0" w:space="0" w:color="auto"/>
            <w:left w:val="none" w:sz="0" w:space="0" w:color="auto"/>
            <w:bottom w:val="none" w:sz="0" w:space="0" w:color="auto"/>
            <w:right w:val="none" w:sz="0" w:space="0" w:color="auto"/>
          </w:divBdr>
          <w:divsChild>
            <w:div w:id="192448830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6452658">
                  <w:marLeft w:val="300"/>
                  <w:marRight w:val="300"/>
                  <w:marTop w:val="450"/>
                  <w:marBottom w:val="300"/>
                  <w:divBdr>
                    <w:top w:val="none" w:sz="0" w:space="0" w:color="auto"/>
                    <w:left w:val="none" w:sz="0" w:space="0" w:color="auto"/>
                    <w:bottom w:val="none" w:sz="0" w:space="0" w:color="auto"/>
                    <w:right w:val="none" w:sz="0" w:space="0" w:color="auto"/>
                  </w:divBdr>
                  <w:divsChild>
                    <w:div w:id="45154894">
                      <w:marLeft w:val="0"/>
                      <w:marRight w:val="0"/>
                      <w:marTop w:val="0"/>
                      <w:marBottom w:val="0"/>
                      <w:divBdr>
                        <w:top w:val="none" w:sz="0" w:space="0" w:color="auto"/>
                        <w:left w:val="none" w:sz="0" w:space="0" w:color="auto"/>
                        <w:bottom w:val="none" w:sz="0" w:space="0" w:color="auto"/>
                        <w:right w:val="none" w:sz="0" w:space="0" w:color="auto"/>
                      </w:divBdr>
                      <w:divsChild>
                        <w:div w:id="20377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82489">
      <w:bodyDiv w:val="1"/>
      <w:marLeft w:val="0"/>
      <w:marRight w:val="0"/>
      <w:marTop w:val="0"/>
      <w:marBottom w:val="0"/>
      <w:divBdr>
        <w:top w:val="none" w:sz="0" w:space="0" w:color="auto"/>
        <w:left w:val="none" w:sz="0" w:space="0" w:color="auto"/>
        <w:bottom w:val="none" w:sz="0" w:space="0" w:color="auto"/>
        <w:right w:val="none" w:sz="0" w:space="0" w:color="auto"/>
      </w:divBdr>
      <w:divsChild>
        <w:div w:id="1245914947">
          <w:marLeft w:val="0"/>
          <w:marRight w:val="0"/>
          <w:marTop w:val="0"/>
          <w:marBottom w:val="0"/>
          <w:divBdr>
            <w:top w:val="none" w:sz="0" w:space="0" w:color="auto"/>
            <w:left w:val="none" w:sz="0" w:space="0" w:color="auto"/>
            <w:bottom w:val="none" w:sz="0" w:space="0" w:color="auto"/>
            <w:right w:val="none" w:sz="0" w:space="0" w:color="auto"/>
          </w:divBdr>
          <w:divsChild>
            <w:div w:id="844057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75501615">
                  <w:marLeft w:val="300"/>
                  <w:marRight w:val="300"/>
                  <w:marTop w:val="450"/>
                  <w:marBottom w:val="300"/>
                  <w:divBdr>
                    <w:top w:val="none" w:sz="0" w:space="0" w:color="auto"/>
                    <w:left w:val="none" w:sz="0" w:space="0" w:color="auto"/>
                    <w:bottom w:val="none" w:sz="0" w:space="0" w:color="auto"/>
                    <w:right w:val="none" w:sz="0" w:space="0" w:color="auto"/>
                  </w:divBdr>
                  <w:divsChild>
                    <w:div w:id="1975285670">
                      <w:marLeft w:val="0"/>
                      <w:marRight w:val="0"/>
                      <w:marTop w:val="0"/>
                      <w:marBottom w:val="0"/>
                      <w:divBdr>
                        <w:top w:val="none" w:sz="0" w:space="0" w:color="auto"/>
                        <w:left w:val="none" w:sz="0" w:space="0" w:color="auto"/>
                        <w:bottom w:val="none" w:sz="0" w:space="0" w:color="auto"/>
                        <w:right w:val="none" w:sz="0" w:space="0" w:color="auto"/>
                      </w:divBdr>
                      <w:divsChild>
                        <w:div w:id="7384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80689">
      <w:bodyDiv w:val="1"/>
      <w:marLeft w:val="0"/>
      <w:marRight w:val="0"/>
      <w:marTop w:val="0"/>
      <w:marBottom w:val="0"/>
      <w:divBdr>
        <w:top w:val="none" w:sz="0" w:space="0" w:color="auto"/>
        <w:left w:val="none" w:sz="0" w:space="0" w:color="auto"/>
        <w:bottom w:val="none" w:sz="0" w:space="0" w:color="auto"/>
        <w:right w:val="none" w:sz="0" w:space="0" w:color="auto"/>
      </w:divBdr>
      <w:divsChild>
        <w:div w:id="560992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2826">
      <w:bodyDiv w:val="1"/>
      <w:marLeft w:val="0"/>
      <w:marRight w:val="0"/>
      <w:marTop w:val="0"/>
      <w:marBottom w:val="0"/>
      <w:divBdr>
        <w:top w:val="none" w:sz="0" w:space="0" w:color="auto"/>
        <w:left w:val="none" w:sz="0" w:space="0" w:color="auto"/>
        <w:bottom w:val="none" w:sz="0" w:space="0" w:color="auto"/>
        <w:right w:val="none" w:sz="0" w:space="0" w:color="auto"/>
      </w:divBdr>
    </w:div>
    <w:div w:id="1522161588">
      <w:bodyDiv w:val="1"/>
      <w:marLeft w:val="0"/>
      <w:marRight w:val="0"/>
      <w:marTop w:val="0"/>
      <w:marBottom w:val="0"/>
      <w:divBdr>
        <w:top w:val="none" w:sz="0" w:space="0" w:color="auto"/>
        <w:left w:val="none" w:sz="0" w:space="0" w:color="auto"/>
        <w:bottom w:val="none" w:sz="0" w:space="0" w:color="auto"/>
        <w:right w:val="none" w:sz="0" w:space="0" w:color="auto"/>
      </w:divBdr>
      <w:divsChild>
        <w:div w:id="889264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512663">
      <w:bodyDiv w:val="1"/>
      <w:marLeft w:val="0"/>
      <w:marRight w:val="0"/>
      <w:marTop w:val="0"/>
      <w:marBottom w:val="0"/>
      <w:divBdr>
        <w:top w:val="none" w:sz="0" w:space="0" w:color="auto"/>
        <w:left w:val="none" w:sz="0" w:space="0" w:color="auto"/>
        <w:bottom w:val="none" w:sz="0" w:space="0" w:color="auto"/>
        <w:right w:val="none" w:sz="0" w:space="0" w:color="auto"/>
      </w:divBdr>
      <w:divsChild>
        <w:div w:id="2002731615">
          <w:marLeft w:val="0"/>
          <w:marRight w:val="0"/>
          <w:marTop w:val="0"/>
          <w:marBottom w:val="0"/>
          <w:divBdr>
            <w:top w:val="none" w:sz="0" w:space="0" w:color="auto"/>
            <w:left w:val="single" w:sz="6" w:space="0" w:color="B2CCCC"/>
            <w:bottom w:val="single" w:sz="6" w:space="0" w:color="B2CCCC"/>
            <w:right w:val="single" w:sz="6" w:space="0" w:color="B2CCCC"/>
          </w:divBdr>
          <w:divsChild>
            <w:div w:id="1046369142">
              <w:marLeft w:val="0"/>
              <w:marRight w:val="0"/>
              <w:marTop w:val="0"/>
              <w:marBottom w:val="0"/>
              <w:divBdr>
                <w:top w:val="none" w:sz="0" w:space="0" w:color="auto"/>
                <w:left w:val="none" w:sz="0" w:space="0" w:color="auto"/>
                <w:bottom w:val="none" w:sz="0" w:space="0" w:color="auto"/>
                <w:right w:val="none" w:sz="0" w:space="0" w:color="auto"/>
              </w:divBdr>
              <w:divsChild>
                <w:div w:id="10044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5782">
      <w:bodyDiv w:val="1"/>
      <w:marLeft w:val="0"/>
      <w:marRight w:val="0"/>
      <w:marTop w:val="0"/>
      <w:marBottom w:val="0"/>
      <w:divBdr>
        <w:top w:val="none" w:sz="0" w:space="0" w:color="auto"/>
        <w:left w:val="none" w:sz="0" w:space="0" w:color="auto"/>
        <w:bottom w:val="none" w:sz="0" w:space="0" w:color="auto"/>
        <w:right w:val="none" w:sz="0" w:space="0" w:color="auto"/>
      </w:divBdr>
      <w:divsChild>
        <w:div w:id="1936471476">
          <w:marLeft w:val="0"/>
          <w:marRight w:val="0"/>
          <w:marTop w:val="0"/>
          <w:marBottom w:val="0"/>
          <w:divBdr>
            <w:top w:val="none" w:sz="0" w:space="0" w:color="auto"/>
            <w:left w:val="none" w:sz="0" w:space="0" w:color="auto"/>
            <w:bottom w:val="none" w:sz="0" w:space="0" w:color="auto"/>
            <w:right w:val="none" w:sz="0" w:space="0" w:color="auto"/>
          </w:divBdr>
          <w:divsChild>
            <w:div w:id="179321162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53547067">
                  <w:marLeft w:val="300"/>
                  <w:marRight w:val="300"/>
                  <w:marTop w:val="450"/>
                  <w:marBottom w:val="300"/>
                  <w:divBdr>
                    <w:top w:val="none" w:sz="0" w:space="0" w:color="auto"/>
                    <w:left w:val="none" w:sz="0" w:space="0" w:color="auto"/>
                    <w:bottom w:val="none" w:sz="0" w:space="0" w:color="auto"/>
                    <w:right w:val="none" w:sz="0" w:space="0" w:color="auto"/>
                  </w:divBdr>
                  <w:divsChild>
                    <w:div w:id="1342974753">
                      <w:marLeft w:val="0"/>
                      <w:marRight w:val="0"/>
                      <w:marTop w:val="0"/>
                      <w:marBottom w:val="0"/>
                      <w:divBdr>
                        <w:top w:val="none" w:sz="0" w:space="0" w:color="auto"/>
                        <w:left w:val="none" w:sz="0" w:space="0" w:color="auto"/>
                        <w:bottom w:val="none" w:sz="0" w:space="0" w:color="auto"/>
                        <w:right w:val="none" w:sz="0" w:space="0" w:color="auto"/>
                      </w:divBdr>
                      <w:divsChild>
                        <w:div w:id="15941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645196">
      <w:bodyDiv w:val="1"/>
      <w:marLeft w:val="0"/>
      <w:marRight w:val="0"/>
      <w:marTop w:val="0"/>
      <w:marBottom w:val="0"/>
      <w:divBdr>
        <w:top w:val="none" w:sz="0" w:space="0" w:color="auto"/>
        <w:left w:val="none" w:sz="0" w:space="0" w:color="auto"/>
        <w:bottom w:val="none" w:sz="0" w:space="0" w:color="auto"/>
        <w:right w:val="none" w:sz="0" w:space="0" w:color="auto"/>
      </w:divBdr>
      <w:divsChild>
        <w:div w:id="796602827">
          <w:marLeft w:val="0"/>
          <w:marRight w:val="0"/>
          <w:marTop w:val="0"/>
          <w:marBottom w:val="0"/>
          <w:divBdr>
            <w:top w:val="none" w:sz="0" w:space="0" w:color="auto"/>
            <w:left w:val="none" w:sz="0" w:space="0" w:color="auto"/>
            <w:bottom w:val="none" w:sz="0" w:space="0" w:color="auto"/>
            <w:right w:val="none" w:sz="0" w:space="0" w:color="auto"/>
          </w:divBdr>
        </w:div>
      </w:divsChild>
    </w:div>
    <w:div w:id="1550411650">
      <w:bodyDiv w:val="1"/>
      <w:marLeft w:val="0"/>
      <w:marRight w:val="0"/>
      <w:marTop w:val="0"/>
      <w:marBottom w:val="0"/>
      <w:divBdr>
        <w:top w:val="none" w:sz="0" w:space="0" w:color="auto"/>
        <w:left w:val="none" w:sz="0" w:space="0" w:color="auto"/>
        <w:bottom w:val="none" w:sz="0" w:space="0" w:color="auto"/>
        <w:right w:val="none" w:sz="0" w:space="0" w:color="auto"/>
      </w:divBdr>
      <w:divsChild>
        <w:div w:id="807674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8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829">
      <w:bodyDiv w:val="1"/>
      <w:marLeft w:val="0"/>
      <w:marRight w:val="0"/>
      <w:marTop w:val="0"/>
      <w:marBottom w:val="0"/>
      <w:divBdr>
        <w:top w:val="none" w:sz="0" w:space="0" w:color="auto"/>
        <w:left w:val="none" w:sz="0" w:space="0" w:color="auto"/>
        <w:bottom w:val="none" w:sz="0" w:space="0" w:color="auto"/>
        <w:right w:val="none" w:sz="0" w:space="0" w:color="auto"/>
      </w:divBdr>
      <w:divsChild>
        <w:div w:id="1501307388">
          <w:marLeft w:val="0"/>
          <w:marRight w:val="0"/>
          <w:marTop w:val="0"/>
          <w:marBottom w:val="0"/>
          <w:divBdr>
            <w:top w:val="none" w:sz="0" w:space="0" w:color="auto"/>
            <w:left w:val="single" w:sz="6" w:space="0" w:color="B2CCCC"/>
            <w:bottom w:val="single" w:sz="6" w:space="0" w:color="B2CCCC"/>
            <w:right w:val="single" w:sz="6" w:space="0" w:color="B2CCCC"/>
          </w:divBdr>
          <w:divsChild>
            <w:div w:id="1618759998">
              <w:marLeft w:val="0"/>
              <w:marRight w:val="0"/>
              <w:marTop w:val="0"/>
              <w:marBottom w:val="0"/>
              <w:divBdr>
                <w:top w:val="none" w:sz="0" w:space="0" w:color="auto"/>
                <w:left w:val="none" w:sz="0" w:space="0" w:color="auto"/>
                <w:bottom w:val="none" w:sz="0" w:space="0" w:color="auto"/>
                <w:right w:val="none" w:sz="0" w:space="0" w:color="auto"/>
              </w:divBdr>
              <w:divsChild>
                <w:div w:id="13214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00254">
      <w:bodyDiv w:val="1"/>
      <w:marLeft w:val="0"/>
      <w:marRight w:val="0"/>
      <w:marTop w:val="0"/>
      <w:marBottom w:val="0"/>
      <w:divBdr>
        <w:top w:val="none" w:sz="0" w:space="0" w:color="auto"/>
        <w:left w:val="none" w:sz="0" w:space="0" w:color="auto"/>
        <w:bottom w:val="none" w:sz="0" w:space="0" w:color="auto"/>
        <w:right w:val="none" w:sz="0" w:space="0" w:color="auto"/>
      </w:divBdr>
    </w:div>
    <w:div w:id="1565490430">
      <w:bodyDiv w:val="1"/>
      <w:marLeft w:val="0"/>
      <w:marRight w:val="0"/>
      <w:marTop w:val="0"/>
      <w:marBottom w:val="0"/>
      <w:divBdr>
        <w:top w:val="none" w:sz="0" w:space="0" w:color="auto"/>
        <w:left w:val="none" w:sz="0" w:space="0" w:color="auto"/>
        <w:bottom w:val="none" w:sz="0" w:space="0" w:color="auto"/>
        <w:right w:val="none" w:sz="0" w:space="0" w:color="auto"/>
      </w:divBdr>
      <w:divsChild>
        <w:div w:id="865993560">
          <w:marLeft w:val="0"/>
          <w:marRight w:val="0"/>
          <w:marTop w:val="0"/>
          <w:marBottom w:val="0"/>
          <w:divBdr>
            <w:top w:val="none" w:sz="0" w:space="0" w:color="auto"/>
            <w:left w:val="none" w:sz="0" w:space="0" w:color="auto"/>
            <w:bottom w:val="none" w:sz="0" w:space="0" w:color="auto"/>
            <w:right w:val="none" w:sz="0" w:space="0" w:color="auto"/>
          </w:divBdr>
          <w:divsChild>
            <w:div w:id="177979140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87513818">
                  <w:marLeft w:val="300"/>
                  <w:marRight w:val="300"/>
                  <w:marTop w:val="450"/>
                  <w:marBottom w:val="300"/>
                  <w:divBdr>
                    <w:top w:val="none" w:sz="0" w:space="0" w:color="auto"/>
                    <w:left w:val="none" w:sz="0" w:space="0" w:color="auto"/>
                    <w:bottom w:val="none" w:sz="0" w:space="0" w:color="auto"/>
                    <w:right w:val="none" w:sz="0" w:space="0" w:color="auto"/>
                  </w:divBdr>
                  <w:divsChild>
                    <w:div w:id="1034576199">
                      <w:marLeft w:val="0"/>
                      <w:marRight w:val="0"/>
                      <w:marTop w:val="0"/>
                      <w:marBottom w:val="0"/>
                      <w:divBdr>
                        <w:top w:val="none" w:sz="0" w:space="0" w:color="auto"/>
                        <w:left w:val="none" w:sz="0" w:space="0" w:color="auto"/>
                        <w:bottom w:val="none" w:sz="0" w:space="0" w:color="auto"/>
                        <w:right w:val="none" w:sz="0" w:space="0" w:color="auto"/>
                      </w:divBdr>
                      <w:divsChild>
                        <w:div w:id="1326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823338">
      <w:bodyDiv w:val="1"/>
      <w:marLeft w:val="0"/>
      <w:marRight w:val="0"/>
      <w:marTop w:val="0"/>
      <w:marBottom w:val="0"/>
      <w:divBdr>
        <w:top w:val="none" w:sz="0" w:space="0" w:color="auto"/>
        <w:left w:val="none" w:sz="0" w:space="0" w:color="auto"/>
        <w:bottom w:val="none" w:sz="0" w:space="0" w:color="auto"/>
        <w:right w:val="none" w:sz="0" w:space="0" w:color="auto"/>
      </w:divBdr>
      <w:divsChild>
        <w:div w:id="188417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787668">
      <w:bodyDiv w:val="1"/>
      <w:marLeft w:val="0"/>
      <w:marRight w:val="0"/>
      <w:marTop w:val="0"/>
      <w:marBottom w:val="0"/>
      <w:divBdr>
        <w:top w:val="none" w:sz="0" w:space="0" w:color="auto"/>
        <w:left w:val="none" w:sz="0" w:space="0" w:color="auto"/>
        <w:bottom w:val="none" w:sz="0" w:space="0" w:color="auto"/>
        <w:right w:val="none" w:sz="0" w:space="0" w:color="auto"/>
      </w:divBdr>
      <w:divsChild>
        <w:div w:id="1329359085">
          <w:marLeft w:val="0"/>
          <w:marRight w:val="0"/>
          <w:marTop w:val="0"/>
          <w:marBottom w:val="0"/>
          <w:divBdr>
            <w:top w:val="none" w:sz="0" w:space="0" w:color="auto"/>
            <w:left w:val="single" w:sz="6" w:space="0" w:color="B2CCCC"/>
            <w:bottom w:val="single" w:sz="6" w:space="0" w:color="B2CCCC"/>
            <w:right w:val="single" w:sz="6" w:space="0" w:color="B2CCCC"/>
          </w:divBdr>
          <w:divsChild>
            <w:div w:id="1648318292">
              <w:marLeft w:val="0"/>
              <w:marRight w:val="0"/>
              <w:marTop w:val="0"/>
              <w:marBottom w:val="0"/>
              <w:divBdr>
                <w:top w:val="none" w:sz="0" w:space="0" w:color="auto"/>
                <w:left w:val="none" w:sz="0" w:space="0" w:color="auto"/>
                <w:bottom w:val="none" w:sz="0" w:space="0" w:color="auto"/>
                <w:right w:val="none" w:sz="0" w:space="0" w:color="auto"/>
              </w:divBdr>
              <w:divsChild>
                <w:div w:id="11335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3384">
      <w:bodyDiv w:val="1"/>
      <w:marLeft w:val="0"/>
      <w:marRight w:val="0"/>
      <w:marTop w:val="0"/>
      <w:marBottom w:val="0"/>
      <w:divBdr>
        <w:top w:val="none" w:sz="0" w:space="0" w:color="auto"/>
        <w:left w:val="none" w:sz="0" w:space="0" w:color="auto"/>
        <w:bottom w:val="none" w:sz="0" w:space="0" w:color="auto"/>
        <w:right w:val="none" w:sz="0" w:space="0" w:color="auto"/>
      </w:divBdr>
      <w:divsChild>
        <w:div w:id="146415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8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4213">
      <w:bodyDiv w:val="1"/>
      <w:marLeft w:val="0"/>
      <w:marRight w:val="0"/>
      <w:marTop w:val="0"/>
      <w:marBottom w:val="0"/>
      <w:divBdr>
        <w:top w:val="none" w:sz="0" w:space="0" w:color="auto"/>
        <w:left w:val="none" w:sz="0" w:space="0" w:color="auto"/>
        <w:bottom w:val="none" w:sz="0" w:space="0" w:color="auto"/>
        <w:right w:val="none" w:sz="0" w:space="0" w:color="auto"/>
      </w:divBdr>
      <w:divsChild>
        <w:div w:id="1101797824">
          <w:marLeft w:val="0"/>
          <w:marRight w:val="0"/>
          <w:marTop w:val="0"/>
          <w:marBottom w:val="0"/>
          <w:divBdr>
            <w:top w:val="none" w:sz="0" w:space="0" w:color="auto"/>
            <w:left w:val="single" w:sz="6" w:space="0" w:color="B2CCCC"/>
            <w:bottom w:val="single" w:sz="6" w:space="0" w:color="B2CCCC"/>
            <w:right w:val="single" w:sz="6" w:space="0" w:color="B2CCCC"/>
          </w:divBdr>
          <w:divsChild>
            <w:div w:id="923609389">
              <w:marLeft w:val="0"/>
              <w:marRight w:val="0"/>
              <w:marTop w:val="0"/>
              <w:marBottom w:val="0"/>
              <w:divBdr>
                <w:top w:val="none" w:sz="0" w:space="0" w:color="auto"/>
                <w:left w:val="none" w:sz="0" w:space="0" w:color="auto"/>
                <w:bottom w:val="none" w:sz="0" w:space="0" w:color="auto"/>
                <w:right w:val="none" w:sz="0" w:space="0" w:color="auto"/>
              </w:divBdr>
              <w:divsChild>
                <w:div w:id="329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2879">
      <w:bodyDiv w:val="1"/>
      <w:marLeft w:val="0"/>
      <w:marRight w:val="0"/>
      <w:marTop w:val="0"/>
      <w:marBottom w:val="0"/>
      <w:divBdr>
        <w:top w:val="none" w:sz="0" w:space="0" w:color="auto"/>
        <w:left w:val="none" w:sz="0" w:space="0" w:color="auto"/>
        <w:bottom w:val="none" w:sz="0" w:space="0" w:color="auto"/>
        <w:right w:val="none" w:sz="0" w:space="0" w:color="auto"/>
      </w:divBdr>
      <w:divsChild>
        <w:div w:id="1232422262">
          <w:marLeft w:val="0"/>
          <w:marRight w:val="0"/>
          <w:marTop w:val="0"/>
          <w:marBottom w:val="0"/>
          <w:divBdr>
            <w:top w:val="none" w:sz="0" w:space="0" w:color="auto"/>
            <w:left w:val="single" w:sz="6" w:space="0" w:color="B2CCCC"/>
            <w:bottom w:val="single" w:sz="6" w:space="0" w:color="B2CCCC"/>
            <w:right w:val="single" w:sz="6" w:space="0" w:color="B2CCCC"/>
          </w:divBdr>
          <w:divsChild>
            <w:div w:id="483350196">
              <w:marLeft w:val="0"/>
              <w:marRight w:val="0"/>
              <w:marTop w:val="0"/>
              <w:marBottom w:val="0"/>
              <w:divBdr>
                <w:top w:val="none" w:sz="0" w:space="0" w:color="auto"/>
                <w:left w:val="none" w:sz="0" w:space="0" w:color="auto"/>
                <w:bottom w:val="none" w:sz="0" w:space="0" w:color="auto"/>
                <w:right w:val="none" w:sz="0" w:space="0" w:color="auto"/>
              </w:divBdr>
              <w:divsChild>
                <w:div w:id="1120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7403">
      <w:bodyDiv w:val="1"/>
      <w:marLeft w:val="0"/>
      <w:marRight w:val="0"/>
      <w:marTop w:val="0"/>
      <w:marBottom w:val="0"/>
      <w:divBdr>
        <w:top w:val="none" w:sz="0" w:space="0" w:color="auto"/>
        <w:left w:val="none" w:sz="0" w:space="0" w:color="auto"/>
        <w:bottom w:val="none" w:sz="0" w:space="0" w:color="auto"/>
        <w:right w:val="none" w:sz="0" w:space="0" w:color="auto"/>
      </w:divBdr>
      <w:divsChild>
        <w:div w:id="36171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6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864">
      <w:bodyDiv w:val="1"/>
      <w:marLeft w:val="0"/>
      <w:marRight w:val="0"/>
      <w:marTop w:val="0"/>
      <w:marBottom w:val="0"/>
      <w:divBdr>
        <w:top w:val="none" w:sz="0" w:space="0" w:color="auto"/>
        <w:left w:val="none" w:sz="0" w:space="0" w:color="auto"/>
        <w:bottom w:val="none" w:sz="0" w:space="0" w:color="auto"/>
        <w:right w:val="none" w:sz="0" w:space="0" w:color="auto"/>
      </w:divBdr>
      <w:divsChild>
        <w:div w:id="901596578">
          <w:marLeft w:val="0"/>
          <w:marRight w:val="0"/>
          <w:marTop w:val="0"/>
          <w:marBottom w:val="0"/>
          <w:divBdr>
            <w:top w:val="none" w:sz="0" w:space="0" w:color="auto"/>
            <w:left w:val="none" w:sz="0" w:space="0" w:color="auto"/>
            <w:bottom w:val="none" w:sz="0" w:space="0" w:color="auto"/>
            <w:right w:val="none" w:sz="0" w:space="0" w:color="auto"/>
          </w:divBdr>
        </w:div>
      </w:divsChild>
    </w:div>
    <w:div w:id="1704555789">
      <w:bodyDiv w:val="1"/>
      <w:marLeft w:val="0"/>
      <w:marRight w:val="0"/>
      <w:marTop w:val="0"/>
      <w:marBottom w:val="0"/>
      <w:divBdr>
        <w:top w:val="none" w:sz="0" w:space="0" w:color="auto"/>
        <w:left w:val="none" w:sz="0" w:space="0" w:color="auto"/>
        <w:bottom w:val="none" w:sz="0" w:space="0" w:color="auto"/>
        <w:right w:val="none" w:sz="0" w:space="0" w:color="auto"/>
      </w:divBdr>
      <w:divsChild>
        <w:div w:id="253898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4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8647">
      <w:bodyDiv w:val="1"/>
      <w:marLeft w:val="0"/>
      <w:marRight w:val="0"/>
      <w:marTop w:val="0"/>
      <w:marBottom w:val="0"/>
      <w:divBdr>
        <w:top w:val="none" w:sz="0" w:space="0" w:color="auto"/>
        <w:left w:val="none" w:sz="0" w:space="0" w:color="auto"/>
        <w:bottom w:val="none" w:sz="0" w:space="0" w:color="auto"/>
        <w:right w:val="none" w:sz="0" w:space="0" w:color="auto"/>
      </w:divBdr>
    </w:div>
    <w:div w:id="1722514595">
      <w:bodyDiv w:val="1"/>
      <w:marLeft w:val="0"/>
      <w:marRight w:val="0"/>
      <w:marTop w:val="0"/>
      <w:marBottom w:val="0"/>
      <w:divBdr>
        <w:top w:val="none" w:sz="0" w:space="0" w:color="auto"/>
        <w:left w:val="none" w:sz="0" w:space="0" w:color="auto"/>
        <w:bottom w:val="none" w:sz="0" w:space="0" w:color="auto"/>
        <w:right w:val="none" w:sz="0" w:space="0" w:color="auto"/>
      </w:divBdr>
      <w:divsChild>
        <w:div w:id="1752462530">
          <w:marLeft w:val="0"/>
          <w:marRight w:val="0"/>
          <w:marTop w:val="0"/>
          <w:marBottom w:val="0"/>
          <w:divBdr>
            <w:top w:val="none" w:sz="0" w:space="0" w:color="auto"/>
            <w:left w:val="none" w:sz="0" w:space="0" w:color="auto"/>
            <w:bottom w:val="none" w:sz="0" w:space="0" w:color="auto"/>
            <w:right w:val="none" w:sz="0" w:space="0" w:color="auto"/>
          </w:divBdr>
        </w:div>
      </w:divsChild>
    </w:div>
    <w:div w:id="1736119975">
      <w:bodyDiv w:val="1"/>
      <w:marLeft w:val="0"/>
      <w:marRight w:val="0"/>
      <w:marTop w:val="0"/>
      <w:marBottom w:val="0"/>
      <w:divBdr>
        <w:top w:val="none" w:sz="0" w:space="0" w:color="auto"/>
        <w:left w:val="none" w:sz="0" w:space="0" w:color="auto"/>
        <w:bottom w:val="none" w:sz="0" w:space="0" w:color="auto"/>
        <w:right w:val="none" w:sz="0" w:space="0" w:color="auto"/>
      </w:divBdr>
      <w:divsChild>
        <w:div w:id="1459033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8612">
      <w:bodyDiv w:val="1"/>
      <w:marLeft w:val="0"/>
      <w:marRight w:val="0"/>
      <w:marTop w:val="0"/>
      <w:marBottom w:val="0"/>
      <w:divBdr>
        <w:top w:val="none" w:sz="0" w:space="0" w:color="auto"/>
        <w:left w:val="none" w:sz="0" w:space="0" w:color="auto"/>
        <w:bottom w:val="none" w:sz="0" w:space="0" w:color="auto"/>
        <w:right w:val="none" w:sz="0" w:space="0" w:color="auto"/>
      </w:divBdr>
      <w:divsChild>
        <w:div w:id="77583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20971">
      <w:bodyDiv w:val="1"/>
      <w:marLeft w:val="0"/>
      <w:marRight w:val="0"/>
      <w:marTop w:val="0"/>
      <w:marBottom w:val="0"/>
      <w:divBdr>
        <w:top w:val="none" w:sz="0" w:space="0" w:color="auto"/>
        <w:left w:val="none" w:sz="0" w:space="0" w:color="auto"/>
        <w:bottom w:val="none" w:sz="0" w:space="0" w:color="auto"/>
        <w:right w:val="none" w:sz="0" w:space="0" w:color="auto"/>
      </w:divBdr>
    </w:div>
    <w:div w:id="1757363154">
      <w:bodyDiv w:val="1"/>
      <w:marLeft w:val="0"/>
      <w:marRight w:val="0"/>
      <w:marTop w:val="0"/>
      <w:marBottom w:val="0"/>
      <w:divBdr>
        <w:top w:val="none" w:sz="0" w:space="0" w:color="auto"/>
        <w:left w:val="none" w:sz="0" w:space="0" w:color="auto"/>
        <w:bottom w:val="none" w:sz="0" w:space="0" w:color="auto"/>
        <w:right w:val="none" w:sz="0" w:space="0" w:color="auto"/>
      </w:divBdr>
      <w:divsChild>
        <w:div w:id="367292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1691">
      <w:bodyDiv w:val="1"/>
      <w:marLeft w:val="0"/>
      <w:marRight w:val="0"/>
      <w:marTop w:val="0"/>
      <w:marBottom w:val="0"/>
      <w:divBdr>
        <w:top w:val="none" w:sz="0" w:space="0" w:color="auto"/>
        <w:left w:val="none" w:sz="0" w:space="0" w:color="auto"/>
        <w:bottom w:val="none" w:sz="0" w:space="0" w:color="auto"/>
        <w:right w:val="none" w:sz="0" w:space="0" w:color="auto"/>
      </w:divBdr>
      <w:divsChild>
        <w:div w:id="1553494897">
          <w:marLeft w:val="0"/>
          <w:marRight w:val="0"/>
          <w:marTop w:val="0"/>
          <w:marBottom w:val="0"/>
          <w:divBdr>
            <w:top w:val="none" w:sz="0" w:space="0" w:color="auto"/>
            <w:left w:val="none" w:sz="0" w:space="0" w:color="auto"/>
            <w:bottom w:val="none" w:sz="0" w:space="0" w:color="auto"/>
            <w:right w:val="none" w:sz="0" w:space="0" w:color="auto"/>
          </w:divBdr>
        </w:div>
      </w:divsChild>
    </w:div>
    <w:div w:id="1771195650">
      <w:bodyDiv w:val="1"/>
      <w:marLeft w:val="0"/>
      <w:marRight w:val="0"/>
      <w:marTop w:val="0"/>
      <w:marBottom w:val="0"/>
      <w:divBdr>
        <w:top w:val="none" w:sz="0" w:space="0" w:color="auto"/>
        <w:left w:val="none" w:sz="0" w:space="0" w:color="auto"/>
        <w:bottom w:val="none" w:sz="0" w:space="0" w:color="auto"/>
        <w:right w:val="none" w:sz="0" w:space="0" w:color="auto"/>
      </w:divBdr>
      <w:divsChild>
        <w:div w:id="207265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7505">
      <w:bodyDiv w:val="1"/>
      <w:marLeft w:val="0"/>
      <w:marRight w:val="0"/>
      <w:marTop w:val="0"/>
      <w:marBottom w:val="0"/>
      <w:divBdr>
        <w:top w:val="none" w:sz="0" w:space="0" w:color="auto"/>
        <w:left w:val="none" w:sz="0" w:space="0" w:color="auto"/>
        <w:bottom w:val="none" w:sz="0" w:space="0" w:color="auto"/>
        <w:right w:val="none" w:sz="0" w:space="0" w:color="auto"/>
      </w:divBdr>
      <w:divsChild>
        <w:div w:id="21640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3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7009">
      <w:bodyDiv w:val="1"/>
      <w:marLeft w:val="0"/>
      <w:marRight w:val="0"/>
      <w:marTop w:val="0"/>
      <w:marBottom w:val="0"/>
      <w:divBdr>
        <w:top w:val="none" w:sz="0" w:space="0" w:color="auto"/>
        <w:left w:val="none" w:sz="0" w:space="0" w:color="auto"/>
        <w:bottom w:val="none" w:sz="0" w:space="0" w:color="auto"/>
        <w:right w:val="none" w:sz="0" w:space="0" w:color="auto"/>
      </w:divBdr>
    </w:div>
    <w:div w:id="1823306957">
      <w:bodyDiv w:val="1"/>
      <w:marLeft w:val="0"/>
      <w:marRight w:val="0"/>
      <w:marTop w:val="0"/>
      <w:marBottom w:val="0"/>
      <w:divBdr>
        <w:top w:val="none" w:sz="0" w:space="0" w:color="auto"/>
        <w:left w:val="none" w:sz="0" w:space="0" w:color="auto"/>
        <w:bottom w:val="none" w:sz="0" w:space="0" w:color="auto"/>
        <w:right w:val="none" w:sz="0" w:space="0" w:color="auto"/>
      </w:divBdr>
      <w:divsChild>
        <w:div w:id="1462574792">
          <w:marLeft w:val="0"/>
          <w:marRight w:val="0"/>
          <w:marTop w:val="0"/>
          <w:marBottom w:val="0"/>
          <w:divBdr>
            <w:top w:val="none" w:sz="0" w:space="0" w:color="auto"/>
            <w:left w:val="none" w:sz="0" w:space="0" w:color="auto"/>
            <w:bottom w:val="none" w:sz="0" w:space="0" w:color="auto"/>
            <w:right w:val="none" w:sz="0" w:space="0" w:color="auto"/>
          </w:divBdr>
        </w:div>
      </w:divsChild>
    </w:div>
    <w:div w:id="1831434673">
      <w:bodyDiv w:val="1"/>
      <w:marLeft w:val="0"/>
      <w:marRight w:val="0"/>
      <w:marTop w:val="0"/>
      <w:marBottom w:val="0"/>
      <w:divBdr>
        <w:top w:val="none" w:sz="0" w:space="0" w:color="auto"/>
        <w:left w:val="none" w:sz="0" w:space="0" w:color="auto"/>
        <w:bottom w:val="none" w:sz="0" w:space="0" w:color="auto"/>
        <w:right w:val="none" w:sz="0" w:space="0" w:color="auto"/>
      </w:divBdr>
      <w:divsChild>
        <w:div w:id="890264848">
          <w:marLeft w:val="0"/>
          <w:marRight w:val="0"/>
          <w:marTop w:val="0"/>
          <w:marBottom w:val="0"/>
          <w:divBdr>
            <w:top w:val="none" w:sz="0" w:space="0" w:color="auto"/>
            <w:left w:val="none" w:sz="0" w:space="0" w:color="auto"/>
            <w:bottom w:val="none" w:sz="0" w:space="0" w:color="auto"/>
            <w:right w:val="none" w:sz="0" w:space="0" w:color="auto"/>
          </w:divBdr>
        </w:div>
      </w:divsChild>
    </w:div>
    <w:div w:id="1834487315">
      <w:bodyDiv w:val="1"/>
      <w:marLeft w:val="0"/>
      <w:marRight w:val="0"/>
      <w:marTop w:val="0"/>
      <w:marBottom w:val="0"/>
      <w:divBdr>
        <w:top w:val="none" w:sz="0" w:space="0" w:color="auto"/>
        <w:left w:val="none" w:sz="0" w:space="0" w:color="auto"/>
        <w:bottom w:val="none" w:sz="0" w:space="0" w:color="auto"/>
        <w:right w:val="none" w:sz="0" w:space="0" w:color="auto"/>
      </w:divBdr>
      <w:divsChild>
        <w:div w:id="558128484">
          <w:marLeft w:val="0"/>
          <w:marRight w:val="0"/>
          <w:marTop w:val="0"/>
          <w:marBottom w:val="0"/>
          <w:divBdr>
            <w:top w:val="none" w:sz="0" w:space="0" w:color="auto"/>
            <w:left w:val="none" w:sz="0" w:space="0" w:color="auto"/>
            <w:bottom w:val="none" w:sz="0" w:space="0" w:color="auto"/>
            <w:right w:val="none" w:sz="0" w:space="0" w:color="auto"/>
          </w:divBdr>
        </w:div>
      </w:divsChild>
    </w:div>
    <w:div w:id="1856571836">
      <w:bodyDiv w:val="1"/>
      <w:marLeft w:val="0"/>
      <w:marRight w:val="0"/>
      <w:marTop w:val="0"/>
      <w:marBottom w:val="0"/>
      <w:divBdr>
        <w:top w:val="none" w:sz="0" w:space="0" w:color="auto"/>
        <w:left w:val="none" w:sz="0" w:space="0" w:color="auto"/>
        <w:bottom w:val="none" w:sz="0" w:space="0" w:color="auto"/>
        <w:right w:val="none" w:sz="0" w:space="0" w:color="auto"/>
      </w:divBdr>
    </w:div>
    <w:div w:id="1857302252">
      <w:bodyDiv w:val="1"/>
      <w:marLeft w:val="0"/>
      <w:marRight w:val="0"/>
      <w:marTop w:val="0"/>
      <w:marBottom w:val="0"/>
      <w:divBdr>
        <w:top w:val="none" w:sz="0" w:space="0" w:color="auto"/>
        <w:left w:val="none" w:sz="0" w:space="0" w:color="auto"/>
        <w:bottom w:val="none" w:sz="0" w:space="0" w:color="auto"/>
        <w:right w:val="none" w:sz="0" w:space="0" w:color="auto"/>
      </w:divBdr>
      <w:divsChild>
        <w:div w:id="564293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693796">
      <w:bodyDiv w:val="1"/>
      <w:marLeft w:val="0"/>
      <w:marRight w:val="0"/>
      <w:marTop w:val="0"/>
      <w:marBottom w:val="0"/>
      <w:divBdr>
        <w:top w:val="none" w:sz="0" w:space="0" w:color="auto"/>
        <w:left w:val="none" w:sz="0" w:space="0" w:color="auto"/>
        <w:bottom w:val="none" w:sz="0" w:space="0" w:color="auto"/>
        <w:right w:val="none" w:sz="0" w:space="0" w:color="auto"/>
      </w:divBdr>
    </w:div>
    <w:div w:id="1944418736">
      <w:bodyDiv w:val="1"/>
      <w:marLeft w:val="0"/>
      <w:marRight w:val="0"/>
      <w:marTop w:val="0"/>
      <w:marBottom w:val="0"/>
      <w:divBdr>
        <w:top w:val="none" w:sz="0" w:space="0" w:color="auto"/>
        <w:left w:val="none" w:sz="0" w:space="0" w:color="auto"/>
        <w:bottom w:val="none" w:sz="0" w:space="0" w:color="auto"/>
        <w:right w:val="none" w:sz="0" w:space="0" w:color="auto"/>
      </w:divBdr>
      <w:divsChild>
        <w:div w:id="283200717">
          <w:marLeft w:val="0"/>
          <w:marRight w:val="0"/>
          <w:marTop w:val="0"/>
          <w:marBottom w:val="100"/>
          <w:divBdr>
            <w:top w:val="none" w:sz="0" w:space="0" w:color="auto"/>
            <w:left w:val="single" w:sz="6" w:space="0" w:color="EDEDED"/>
            <w:bottom w:val="none" w:sz="0" w:space="0" w:color="auto"/>
            <w:right w:val="single" w:sz="6" w:space="0" w:color="EDEDED"/>
          </w:divBdr>
          <w:divsChild>
            <w:div w:id="1719402520">
              <w:marLeft w:val="75"/>
              <w:marRight w:val="0"/>
              <w:marTop w:val="0"/>
              <w:marBottom w:val="0"/>
              <w:divBdr>
                <w:top w:val="none" w:sz="0" w:space="0" w:color="auto"/>
                <w:left w:val="none" w:sz="0" w:space="0" w:color="auto"/>
                <w:bottom w:val="none" w:sz="0" w:space="0" w:color="auto"/>
                <w:right w:val="none" w:sz="0" w:space="0" w:color="auto"/>
              </w:divBdr>
              <w:divsChild>
                <w:div w:id="2033337291">
                  <w:marLeft w:val="0"/>
                  <w:marRight w:val="0"/>
                  <w:marTop w:val="0"/>
                  <w:marBottom w:val="0"/>
                  <w:divBdr>
                    <w:top w:val="single" w:sz="6" w:space="8" w:color="FFFFFF"/>
                    <w:left w:val="single" w:sz="6" w:space="8" w:color="FFFFFF"/>
                    <w:bottom w:val="single" w:sz="6" w:space="8" w:color="FFFFFF"/>
                    <w:right w:val="single" w:sz="6" w:space="8" w:color="FFFFFF"/>
                  </w:divBdr>
                  <w:divsChild>
                    <w:div w:id="1510489522">
                      <w:marLeft w:val="0"/>
                      <w:marRight w:val="0"/>
                      <w:marTop w:val="0"/>
                      <w:marBottom w:val="0"/>
                      <w:divBdr>
                        <w:top w:val="none" w:sz="0" w:space="0" w:color="auto"/>
                        <w:left w:val="none" w:sz="0" w:space="0" w:color="auto"/>
                        <w:bottom w:val="none" w:sz="0" w:space="0" w:color="auto"/>
                        <w:right w:val="none" w:sz="0" w:space="0" w:color="auto"/>
                      </w:divBdr>
                    </w:div>
                    <w:div w:id="1754011639">
                      <w:marLeft w:val="0"/>
                      <w:marRight w:val="0"/>
                      <w:marTop w:val="0"/>
                      <w:marBottom w:val="0"/>
                      <w:divBdr>
                        <w:top w:val="single" w:sz="2" w:space="0" w:color="FFFFFF"/>
                        <w:left w:val="single" w:sz="2" w:space="0" w:color="FFFFFF"/>
                        <w:bottom w:val="single" w:sz="2" w:space="0" w:color="FFFFFF"/>
                        <w:right w:val="single" w:sz="2" w:space="0" w:color="FFFFFF"/>
                      </w:divBdr>
                      <w:divsChild>
                        <w:div w:id="207030242">
                          <w:marLeft w:val="0"/>
                          <w:marRight w:val="0"/>
                          <w:marTop w:val="0"/>
                          <w:marBottom w:val="0"/>
                          <w:divBdr>
                            <w:top w:val="none" w:sz="0" w:space="0" w:color="auto"/>
                            <w:left w:val="none" w:sz="0" w:space="0" w:color="auto"/>
                            <w:bottom w:val="none" w:sz="0" w:space="0" w:color="auto"/>
                            <w:right w:val="none" w:sz="0" w:space="0" w:color="auto"/>
                          </w:divBdr>
                          <w:divsChild>
                            <w:div w:id="63113221">
                              <w:marLeft w:val="0"/>
                              <w:marRight w:val="0"/>
                              <w:marTop w:val="0"/>
                              <w:marBottom w:val="0"/>
                              <w:divBdr>
                                <w:top w:val="none" w:sz="0" w:space="0" w:color="auto"/>
                                <w:left w:val="none" w:sz="0" w:space="0" w:color="auto"/>
                                <w:bottom w:val="none" w:sz="0" w:space="0" w:color="auto"/>
                                <w:right w:val="none" w:sz="0" w:space="0" w:color="auto"/>
                              </w:divBdr>
                            </w:div>
                            <w:div w:id="74397182">
                              <w:marLeft w:val="0"/>
                              <w:marRight w:val="0"/>
                              <w:marTop w:val="0"/>
                              <w:marBottom w:val="0"/>
                              <w:divBdr>
                                <w:top w:val="none" w:sz="0" w:space="0" w:color="auto"/>
                                <w:left w:val="none" w:sz="0" w:space="0" w:color="auto"/>
                                <w:bottom w:val="none" w:sz="0" w:space="0" w:color="auto"/>
                                <w:right w:val="none" w:sz="0" w:space="0" w:color="auto"/>
                              </w:divBdr>
                            </w:div>
                            <w:div w:id="117067116">
                              <w:marLeft w:val="0"/>
                              <w:marRight w:val="0"/>
                              <w:marTop w:val="0"/>
                              <w:marBottom w:val="0"/>
                              <w:divBdr>
                                <w:top w:val="none" w:sz="0" w:space="0" w:color="auto"/>
                                <w:left w:val="none" w:sz="0" w:space="0" w:color="auto"/>
                                <w:bottom w:val="none" w:sz="0" w:space="0" w:color="auto"/>
                                <w:right w:val="none" w:sz="0" w:space="0" w:color="auto"/>
                              </w:divBdr>
                            </w:div>
                            <w:div w:id="187110311">
                              <w:marLeft w:val="0"/>
                              <w:marRight w:val="0"/>
                              <w:marTop w:val="0"/>
                              <w:marBottom w:val="0"/>
                              <w:divBdr>
                                <w:top w:val="none" w:sz="0" w:space="0" w:color="auto"/>
                                <w:left w:val="none" w:sz="0" w:space="0" w:color="auto"/>
                                <w:bottom w:val="none" w:sz="0" w:space="0" w:color="auto"/>
                                <w:right w:val="none" w:sz="0" w:space="0" w:color="auto"/>
                              </w:divBdr>
                            </w:div>
                            <w:div w:id="231283334">
                              <w:marLeft w:val="0"/>
                              <w:marRight w:val="0"/>
                              <w:marTop w:val="0"/>
                              <w:marBottom w:val="0"/>
                              <w:divBdr>
                                <w:top w:val="none" w:sz="0" w:space="0" w:color="auto"/>
                                <w:left w:val="none" w:sz="0" w:space="0" w:color="auto"/>
                                <w:bottom w:val="none" w:sz="0" w:space="0" w:color="auto"/>
                                <w:right w:val="none" w:sz="0" w:space="0" w:color="auto"/>
                              </w:divBdr>
                            </w:div>
                            <w:div w:id="304505196">
                              <w:marLeft w:val="0"/>
                              <w:marRight w:val="0"/>
                              <w:marTop w:val="0"/>
                              <w:marBottom w:val="0"/>
                              <w:divBdr>
                                <w:top w:val="none" w:sz="0" w:space="0" w:color="auto"/>
                                <w:left w:val="none" w:sz="0" w:space="0" w:color="auto"/>
                                <w:bottom w:val="none" w:sz="0" w:space="0" w:color="auto"/>
                                <w:right w:val="none" w:sz="0" w:space="0" w:color="auto"/>
                              </w:divBdr>
                            </w:div>
                            <w:div w:id="347290602">
                              <w:marLeft w:val="0"/>
                              <w:marRight w:val="0"/>
                              <w:marTop w:val="0"/>
                              <w:marBottom w:val="0"/>
                              <w:divBdr>
                                <w:top w:val="none" w:sz="0" w:space="0" w:color="auto"/>
                                <w:left w:val="none" w:sz="0" w:space="0" w:color="auto"/>
                                <w:bottom w:val="none" w:sz="0" w:space="0" w:color="auto"/>
                                <w:right w:val="none" w:sz="0" w:space="0" w:color="auto"/>
                              </w:divBdr>
                            </w:div>
                            <w:div w:id="377512332">
                              <w:marLeft w:val="0"/>
                              <w:marRight w:val="0"/>
                              <w:marTop w:val="0"/>
                              <w:marBottom w:val="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
                            <w:div w:id="623736248">
                              <w:marLeft w:val="0"/>
                              <w:marRight w:val="0"/>
                              <w:marTop w:val="0"/>
                              <w:marBottom w:val="0"/>
                              <w:divBdr>
                                <w:top w:val="none" w:sz="0" w:space="0" w:color="auto"/>
                                <w:left w:val="none" w:sz="0" w:space="0" w:color="auto"/>
                                <w:bottom w:val="none" w:sz="0" w:space="0" w:color="auto"/>
                                <w:right w:val="none" w:sz="0" w:space="0" w:color="auto"/>
                              </w:divBdr>
                            </w:div>
                            <w:div w:id="656230985">
                              <w:marLeft w:val="0"/>
                              <w:marRight w:val="0"/>
                              <w:marTop w:val="0"/>
                              <w:marBottom w:val="0"/>
                              <w:divBdr>
                                <w:top w:val="none" w:sz="0" w:space="0" w:color="auto"/>
                                <w:left w:val="none" w:sz="0" w:space="0" w:color="auto"/>
                                <w:bottom w:val="none" w:sz="0" w:space="0" w:color="auto"/>
                                <w:right w:val="none" w:sz="0" w:space="0" w:color="auto"/>
                              </w:divBdr>
                            </w:div>
                            <w:div w:id="722408196">
                              <w:marLeft w:val="0"/>
                              <w:marRight w:val="0"/>
                              <w:marTop w:val="0"/>
                              <w:marBottom w:val="0"/>
                              <w:divBdr>
                                <w:top w:val="none" w:sz="0" w:space="0" w:color="auto"/>
                                <w:left w:val="none" w:sz="0" w:space="0" w:color="auto"/>
                                <w:bottom w:val="none" w:sz="0" w:space="0" w:color="auto"/>
                                <w:right w:val="none" w:sz="0" w:space="0" w:color="auto"/>
                              </w:divBdr>
                            </w:div>
                            <w:div w:id="744105031">
                              <w:marLeft w:val="0"/>
                              <w:marRight w:val="0"/>
                              <w:marTop w:val="0"/>
                              <w:marBottom w:val="0"/>
                              <w:divBdr>
                                <w:top w:val="none" w:sz="0" w:space="0" w:color="auto"/>
                                <w:left w:val="none" w:sz="0" w:space="0" w:color="auto"/>
                                <w:bottom w:val="none" w:sz="0" w:space="0" w:color="auto"/>
                                <w:right w:val="none" w:sz="0" w:space="0" w:color="auto"/>
                              </w:divBdr>
                            </w:div>
                            <w:div w:id="849373500">
                              <w:marLeft w:val="0"/>
                              <w:marRight w:val="0"/>
                              <w:marTop w:val="0"/>
                              <w:marBottom w:val="0"/>
                              <w:divBdr>
                                <w:top w:val="none" w:sz="0" w:space="0" w:color="auto"/>
                                <w:left w:val="none" w:sz="0" w:space="0" w:color="auto"/>
                                <w:bottom w:val="none" w:sz="0" w:space="0" w:color="auto"/>
                                <w:right w:val="none" w:sz="0" w:space="0" w:color="auto"/>
                              </w:divBdr>
                            </w:div>
                            <w:div w:id="877157136">
                              <w:marLeft w:val="0"/>
                              <w:marRight w:val="0"/>
                              <w:marTop w:val="0"/>
                              <w:marBottom w:val="0"/>
                              <w:divBdr>
                                <w:top w:val="none" w:sz="0" w:space="0" w:color="auto"/>
                                <w:left w:val="none" w:sz="0" w:space="0" w:color="auto"/>
                                <w:bottom w:val="none" w:sz="0" w:space="0" w:color="auto"/>
                                <w:right w:val="none" w:sz="0" w:space="0" w:color="auto"/>
                              </w:divBdr>
                            </w:div>
                            <w:div w:id="918716041">
                              <w:marLeft w:val="0"/>
                              <w:marRight w:val="0"/>
                              <w:marTop w:val="0"/>
                              <w:marBottom w:val="0"/>
                              <w:divBdr>
                                <w:top w:val="none" w:sz="0" w:space="0" w:color="auto"/>
                                <w:left w:val="none" w:sz="0" w:space="0" w:color="auto"/>
                                <w:bottom w:val="none" w:sz="0" w:space="0" w:color="auto"/>
                                <w:right w:val="none" w:sz="0" w:space="0" w:color="auto"/>
                              </w:divBdr>
                            </w:div>
                            <w:div w:id="953051651">
                              <w:marLeft w:val="0"/>
                              <w:marRight w:val="0"/>
                              <w:marTop w:val="0"/>
                              <w:marBottom w:val="0"/>
                              <w:divBdr>
                                <w:top w:val="none" w:sz="0" w:space="0" w:color="auto"/>
                                <w:left w:val="none" w:sz="0" w:space="0" w:color="auto"/>
                                <w:bottom w:val="none" w:sz="0" w:space="0" w:color="auto"/>
                                <w:right w:val="none" w:sz="0" w:space="0" w:color="auto"/>
                              </w:divBdr>
                            </w:div>
                            <w:div w:id="1063211184">
                              <w:marLeft w:val="0"/>
                              <w:marRight w:val="0"/>
                              <w:marTop w:val="0"/>
                              <w:marBottom w:val="0"/>
                              <w:divBdr>
                                <w:top w:val="none" w:sz="0" w:space="0" w:color="auto"/>
                                <w:left w:val="none" w:sz="0" w:space="0" w:color="auto"/>
                                <w:bottom w:val="none" w:sz="0" w:space="0" w:color="auto"/>
                                <w:right w:val="none" w:sz="0" w:space="0" w:color="auto"/>
                              </w:divBdr>
                            </w:div>
                            <w:div w:id="1095903862">
                              <w:marLeft w:val="0"/>
                              <w:marRight w:val="0"/>
                              <w:marTop w:val="0"/>
                              <w:marBottom w:val="0"/>
                              <w:divBdr>
                                <w:top w:val="none" w:sz="0" w:space="0" w:color="auto"/>
                                <w:left w:val="none" w:sz="0" w:space="0" w:color="auto"/>
                                <w:bottom w:val="none" w:sz="0" w:space="0" w:color="auto"/>
                                <w:right w:val="none" w:sz="0" w:space="0" w:color="auto"/>
                              </w:divBdr>
                            </w:div>
                            <w:div w:id="1108042136">
                              <w:marLeft w:val="0"/>
                              <w:marRight w:val="0"/>
                              <w:marTop w:val="0"/>
                              <w:marBottom w:val="0"/>
                              <w:divBdr>
                                <w:top w:val="none" w:sz="0" w:space="0" w:color="auto"/>
                                <w:left w:val="none" w:sz="0" w:space="0" w:color="auto"/>
                                <w:bottom w:val="none" w:sz="0" w:space="0" w:color="auto"/>
                                <w:right w:val="none" w:sz="0" w:space="0" w:color="auto"/>
                              </w:divBdr>
                            </w:div>
                            <w:div w:id="1218667181">
                              <w:marLeft w:val="0"/>
                              <w:marRight w:val="0"/>
                              <w:marTop w:val="0"/>
                              <w:marBottom w:val="0"/>
                              <w:divBdr>
                                <w:top w:val="none" w:sz="0" w:space="0" w:color="auto"/>
                                <w:left w:val="none" w:sz="0" w:space="0" w:color="auto"/>
                                <w:bottom w:val="none" w:sz="0" w:space="0" w:color="auto"/>
                                <w:right w:val="none" w:sz="0" w:space="0" w:color="auto"/>
                              </w:divBdr>
                            </w:div>
                            <w:div w:id="1369913926">
                              <w:marLeft w:val="0"/>
                              <w:marRight w:val="0"/>
                              <w:marTop w:val="0"/>
                              <w:marBottom w:val="0"/>
                              <w:divBdr>
                                <w:top w:val="none" w:sz="0" w:space="0" w:color="auto"/>
                                <w:left w:val="none" w:sz="0" w:space="0" w:color="auto"/>
                                <w:bottom w:val="none" w:sz="0" w:space="0" w:color="auto"/>
                                <w:right w:val="none" w:sz="0" w:space="0" w:color="auto"/>
                              </w:divBdr>
                            </w:div>
                            <w:div w:id="1381322247">
                              <w:marLeft w:val="0"/>
                              <w:marRight w:val="0"/>
                              <w:marTop w:val="0"/>
                              <w:marBottom w:val="0"/>
                              <w:divBdr>
                                <w:top w:val="none" w:sz="0" w:space="0" w:color="auto"/>
                                <w:left w:val="none" w:sz="0" w:space="0" w:color="auto"/>
                                <w:bottom w:val="none" w:sz="0" w:space="0" w:color="auto"/>
                                <w:right w:val="none" w:sz="0" w:space="0" w:color="auto"/>
                              </w:divBdr>
                            </w:div>
                            <w:div w:id="1487477091">
                              <w:marLeft w:val="0"/>
                              <w:marRight w:val="0"/>
                              <w:marTop w:val="0"/>
                              <w:marBottom w:val="0"/>
                              <w:divBdr>
                                <w:top w:val="none" w:sz="0" w:space="0" w:color="auto"/>
                                <w:left w:val="none" w:sz="0" w:space="0" w:color="auto"/>
                                <w:bottom w:val="none" w:sz="0" w:space="0" w:color="auto"/>
                                <w:right w:val="none" w:sz="0" w:space="0" w:color="auto"/>
                              </w:divBdr>
                            </w:div>
                            <w:div w:id="1495759862">
                              <w:marLeft w:val="0"/>
                              <w:marRight w:val="0"/>
                              <w:marTop w:val="0"/>
                              <w:marBottom w:val="0"/>
                              <w:divBdr>
                                <w:top w:val="none" w:sz="0" w:space="0" w:color="auto"/>
                                <w:left w:val="none" w:sz="0" w:space="0" w:color="auto"/>
                                <w:bottom w:val="none" w:sz="0" w:space="0" w:color="auto"/>
                                <w:right w:val="none" w:sz="0" w:space="0" w:color="auto"/>
                              </w:divBdr>
                            </w:div>
                            <w:div w:id="1642423435">
                              <w:marLeft w:val="0"/>
                              <w:marRight w:val="0"/>
                              <w:marTop w:val="0"/>
                              <w:marBottom w:val="0"/>
                              <w:divBdr>
                                <w:top w:val="none" w:sz="0" w:space="0" w:color="auto"/>
                                <w:left w:val="none" w:sz="0" w:space="0" w:color="auto"/>
                                <w:bottom w:val="none" w:sz="0" w:space="0" w:color="auto"/>
                                <w:right w:val="none" w:sz="0" w:space="0" w:color="auto"/>
                              </w:divBdr>
                            </w:div>
                            <w:div w:id="1809974009">
                              <w:marLeft w:val="0"/>
                              <w:marRight w:val="0"/>
                              <w:marTop w:val="0"/>
                              <w:marBottom w:val="0"/>
                              <w:divBdr>
                                <w:top w:val="none" w:sz="0" w:space="0" w:color="auto"/>
                                <w:left w:val="none" w:sz="0" w:space="0" w:color="auto"/>
                                <w:bottom w:val="none" w:sz="0" w:space="0" w:color="auto"/>
                                <w:right w:val="none" w:sz="0" w:space="0" w:color="auto"/>
                              </w:divBdr>
                            </w:div>
                            <w:div w:id="1921330453">
                              <w:marLeft w:val="0"/>
                              <w:marRight w:val="0"/>
                              <w:marTop w:val="0"/>
                              <w:marBottom w:val="0"/>
                              <w:divBdr>
                                <w:top w:val="none" w:sz="0" w:space="0" w:color="auto"/>
                                <w:left w:val="none" w:sz="0" w:space="0" w:color="auto"/>
                                <w:bottom w:val="none" w:sz="0" w:space="0" w:color="auto"/>
                                <w:right w:val="none" w:sz="0" w:space="0" w:color="auto"/>
                              </w:divBdr>
                            </w:div>
                            <w:div w:id="1983457671">
                              <w:marLeft w:val="0"/>
                              <w:marRight w:val="0"/>
                              <w:marTop w:val="0"/>
                              <w:marBottom w:val="0"/>
                              <w:divBdr>
                                <w:top w:val="none" w:sz="0" w:space="0" w:color="auto"/>
                                <w:left w:val="none" w:sz="0" w:space="0" w:color="auto"/>
                                <w:bottom w:val="none" w:sz="0" w:space="0" w:color="auto"/>
                                <w:right w:val="none" w:sz="0" w:space="0" w:color="auto"/>
                              </w:divBdr>
                            </w:div>
                            <w:div w:id="2101945683">
                              <w:marLeft w:val="0"/>
                              <w:marRight w:val="0"/>
                              <w:marTop w:val="0"/>
                              <w:marBottom w:val="0"/>
                              <w:divBdr>
                                <w:top w:val="none" w:sz="0" w:space="0" w:color="auto"/>
                                <w:left w:val="none" w:sz="0" w:space="0" w:color="auto"/>
                                <w:bottom w:val="none" w:sz="0" w:space="0" w:color="auto"/>
                                <w:right w:val="none" w:sz="0" w:space="0" w:color="auto"/>
                              </w:divBdr>
                            </w:div>
                            <w:div w:id="21440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438035">
      <w:bodyDiv w:val="1"/>
      <w:marLeft w:val="0"/>
      <w:marRight w:val="0"/>
      <w:marTop w:val="0"/>
      <w:marBottom w:val="0"/>
      <w:divBdr>
        <w:top w:val="none" w:sz="0" w:space="0" w:color="auto"/>
        <w:left w:val="none" w:sz="0" w:space="0" w:color="auto"/>
        <w:bottom w:val="none" w:sz="0" w:space="0" w:color="auto"/>
        <w:right w:val="none" w:sz="0" w:space="0" w:color="auto"/>
      </w:divBdr>
      <w:divsChild>
        <w:div w:id="2057577954">
          <w:marLeft w:val="0"/>
          <w:marRight w:val="0"/>
          <w:marTop w:val="0"/>
          <w:marBottom w:val="0"/>
          <w:divBdr>
            <w:top w:val="none" w:sz="0" w:space="0" w:color="auto"/>
            <w:left w:val="none" w:sz="0" w:space="0" w:color="auto"/>
            <w:bottom w:val="none" w:sz="0" w:space="0" w:color="auto"/>
            <w:right w:val="none" w:sz="0" w:space="0" w:color="auto"/>
          </w:divBdr>
          <w:divsChild>
            <w:div w:id="112835195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4728549">
                  <w:marLeft w:val="300"/>
                  <w:marRight w:val="300"/>
                  <w:marTop w:val="450"/>
                  <w:marBottom w:val="300"/>
                  <w:divBdr>
                    <w:top w:val="none" w:sz="0" w:space="0" w:color="auto"/>
                    <w:left w:val="none" w:sz="0" w:space="0" w:color="auto"/>
                    <w:bottom w:val="none" w:sz="0" w:space="0" w:color="auto"/>
                    <w:right w:val="none" w:sz="0" w:space="0" w:color="auto"/>
                  </w:divBdr>
                  <w:divsChild>
                    <w:div w:id="1504199219">
                      <w:marLeft w:val="0"/>
                      <w:marRight w:val="0"/>
                      <w:marTop w:val="0"/>
                      <w:marBottom w:val="0"/>
                      <w:divBdr>
                        <w:top w:val="none" w:sz="0" w:space="0" w:color="auto"/>
                        <w:left w:val="none" w:sz="0" w:space="0" w:color="auto"/>
                        <w:bottom w:val="none" w:sz="0" w:space="0" w:color="auto"/>
                        <w:right w:val="none" w:sz="0" w:space="0" w:color="auto"/>
                      </w:divBdr>
                      <w:divsChild>
                        <w:div w:id="1059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366553">
      <w:bodyDiv w:val="1"/>
      <w:marLeft w:val="0"/>
      <w:marRight w:val="0"/>
      <w:marTop w:val="0"/>
      <w:marBottom w:val="0"/>
      <w:divBdr>
        <w:top w:val="none" w:sz="0" w:space="0" w:color="auto"/>
        <w:left w:val="none" w:sz="0" w:space="0" w:color="auto"/>
        <w:bottom w:val="none" w:sz="0" w:space="0" w:color="auto"/>
        <w:right w:val="none" w:sz="0" w:space="0" w:color="auto"/>
      </w:divBdr>
    </w:div>
    <w:div w:id="1977488019">
      <w:bodyDiv w:val="1"/>
      <w:marLeft w:val="0"/>
      <w:marRight w:val="0"/>
      <w:marTop w:val="0"/>
      <w:marBottom w:val="0"/>
      <w:divBdr>
        <w:top w:val="none" w:sz="0" w:space="0" w:color="auto"/>
        <w:left w:val="none" w:sz="0" w:space="0" w:color="auto"/>
        <w:bottom w:val="none" w:sz="0" w:space="0" w:color="auto"/>
        <w:right w:val="none" w:sz="0" w:space="0" w:color="auto"/>
      </w:divBdr>
    </w:div>
    <w:div w:id="1993293121">
      <w:bodyDiv w:val="1"/>
      <w:marLeft w:val="0"/>
      <w:marRight w:val="0"/>
      <w:marTop w:val="0"/>
      <w:marBottom w:val="0"/>
      <w:divBdr>
        <w:top w:val="none" w:sz="0" w:space="0" w:color="auto"/>
        <w:left w:val="none" w:sz="0" w:space="0" w:color="auto"/>
        <w:bottom w:val="none" w:sz="0" w:space="0" w:color="auto"/>
        <w:right w:val="none" w:sz="0" w:space="0" w:color="auto"/>
      </w:divBdr>
      <w:divsChild>
        <w:div w:id="849219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2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9371">
      <w:bodyDiv w:val="1"/>
      <w:marLeft w:val="0"/>
      <w:marRight w:val="0"/>
      <w:marTop w:val="0"/>
      <w:marBottom w:val="0"/>
      <w:divBdr>
        <w:top w:val="none" w:sz="0" w:space="0" w:color="auto"/>
        <w:left w:val="none" w:sz="0" w:space="0" w:color="auto"/>
        <w:bottom w:val="none" w:sz="0" w:space="0" w:color="auto"/>
        <w:right w:val="none" w:sz="0" w:space="0" w:color="auto"/>
      </w:divBdr>
      <w:divsChild>
        <w:div w:id="2034768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922637">
      <w:bodyDiv w:val="1"/>
      <w:marLeft w:val="0"/>
      <w:marRight w:val="0"/>
      <w:marTop w:val="0"/>
      <w:marBottom w:val="0"/>
      <w:divBdr>
        <w:top w:val="none" w:sz="0" w:space="0" w:color="auto"/>
        <w:left w:val="none" w:sz="0" w:space="0" w:color="auto"/>
        <w:bottom w:val="none" w:sz="0" w:space="0" w:color="auto"/>
        <w:right w:val="none" w:sz="0" w:space="0" w:color="auto"/>
      </w:divBdr>
      <w:divsChild>
        <w:div w:id="75386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02429">
      <w:bodyDiv w:val="1"/>
      <w:marLeft w:val="0"/>
      <w:marRight w:val="0"/>
      <w:marTop w:val="0"/>
      <w:marBottom w:val="0"/>
      <w:divBdr>
        <w:top w:val="none" w:sz="0" w:space="0" w:color="auto"/>
        <w:left w:val="none" w:sz="0" w:space="0" w:color="auto"/>
        <w:bottom w:val="none" w:sz="0" w:space="0" w:color="auto"/>
        <w:right w:val="none" w:sz="0" w:space="0" w:color="auto"/>
      </w:divBdr>
      <w:divsChild>
        <w:div w:id="676999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492650">
      <w:bodyDiv w:val="1"/>
      <w:marLeft w:val="0"/>
      <w:marRight w:val="0"/>
      <w:marTop w:val="0"/>
      <w:marBottom w:val="0"/>
      <w:divBdr>
        <w:top w:val="none" w:sz="0" w:space="0" w:color="auto"/>
        <w:left w:val="none" w:sz="0" w:space="0" w:color="auto"/>
        <w:bottom w:val="none" w:sz="0" w:space="0" w:color="auto"/>
        <w:right w:val="none" w:sz="0" w:space="0" w:color="auto"/>
      </w:divBdr>
      <w:divsChild>
        <w:div w:id="971863859">
          <w:marLeft w:val="0"/>
          <w:marRight w:val="0"/>
          <w:marTop w:val="0"/>
          <w:marBottom w:val="0"/>
          <w:divBdr>
            <w:top w:val="none" w:sz="0" w:space="0" w:color="auto"/>
            <w:left w:val="none" w:sz="0" w:space="0" w:color="auto"/>
            <w:bottom w:val="none" w:sz="0" w:space="0" w:color="auto"/>
            <w:right w:val="none" w:sz="0" w:space="0" w:color="auto"/>
          </w:divBdr>
          <w:divsChild>
            <w:div w:id="124638361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81574561">
                  <w:marLeft w:val="300"/>
                  <w:marRight w:val="300"/>
                  <w:marTop w:val="450"/>
                  <w:marBottom w:val="300"/>
                  <w:divBdr>
                    <w:top w:val="none" w:sz="0" w:space="0" w:color="auto"/>
                    <w:left w:val="none" w:sz="0" w:space="0" w:color="auto"/>
                    <w:bottom w:val="none" w:sz="0" w:space="0" w:color="auto"/>
                    <w:right w:val="none" w:sz="0" w:space="0" w:color="auto"/>
                  </w:divBdr>
                  <w:divsChild>
                    <w:div w:id="1181436156">
                      <w:marLeft w:val="0"/>
                      <w:marRight w:val="0"/>
                      <w:marTop w:val="0"/>
                      <w:marBottom w:val="0"/>
                      <w:divBdr>
                        <w:top w:val="none" w:sz="0" w:space="0" w:color="auto"/>
                        <w:left w:val="none" w:sz="0" w:space="0" w:color="auto"/>
                        <w:bottom w:val="none" w:sz="0" w:space="0" w:color="auto"/>
                        <w:right w:val="none" w:sz="0" w:space="0" w:color="auto"/>
                      </w:divBdr>
                      <w:divsChild>
                        <w:div w:id="18182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36808">
      <w:bodyDiv w:val="1"/>
      <w:marLeft w:val="0"/>
      <w:marRight w:val="0"/>
      <w:marTop w:val="0"/>
      <w:marBottom w:val="0"/>
      <w:divBdr>
        <w:top w:val="none" w:sz="0" w:space="0" w:color="auto"/>
        <w:left w:val="none" w:sz="0" w:space="0" w:color="auto"/>
        <w:bottom w:val="none" w:sz="0" w:space="0" w:color="auto"/>
        <w:right w:val="none" w:sz="0" w:space="0" w:color="auto"/>
      </w:divBdr>
      <w:divsChild>
        <w:div w:id="1232693395">
          <w:marLeft w:val="0"/>
          <w:marRight w:val="0"/>
          <w:marTop w:val="0"/>
          <w:marBottom w:val="0"/>
          <w:divBdr>
            <w:top w:val="none" w:sz="0" w:space="0" w:color="auto"/>
            <w:left w:val="none" w:sz="0" w:space="0" w:color="auto"/>
            <w:bottom w:val="none" w:sz="0" w:space="0" w:color="auto"/>
            <w:right w:val="none" w:sz="0" w:space="0" w:color="auto"/>
          </w:divBdr>
        </w:div>
      </w:divsChild>
    </w:div>
    <w:div w:id="2054033289">
      <w:bodyDiv w:val="1"/>
      <w:marLeft w:val="0"/>
      <w:marRight w:val="0"/>
      <w:marTop w:val="0"/>
      <w:marBottom w:val="0"/>
      <w:divBdr>
        <w:top w:val="none" w:sz="0" w:space="0" w:color="auto"/>
        <w:left w:val="none" w:sz="0" w:space="0" w:color="auto"/>
        <w:bottom w:val="none" w:sz="0" w:space="0" w:color="auto"/>
        <w:right w:val="none" w:sz="0" w:space="0" w:color="auto"/>
      </w:divBdr>
      <w:divsChild>
        <w:div w:id="688291058">
          <w:marLeft w:val="0"/>
          <w:marRight w:val="0"/>
          <w:marTop w:val="0"/>
          <w:marBottom w:val="0"/>
          <w:divBdr>
            <w:top w:val="none" w:sz="0" w:space="0" w:color="auto"/>
            <w:left w:val="single" w:sz="6" w:space="0" w:color="B2CCCC"/>
            <w:bottom w:val="single" w:sz="6" w:space="0" w:color="B2CCCC"/>
            <w:right w:val="single" w:sz="6" w:space="0" w:color="B2CCCC"/>
          </w:divBdr>
          <w:divsChild>
            <w:div w:id="1124038809">
              <w:marLeft w:val="0"/>
              <w:marRight w:val="0"/>
              <w:marTop w:val="0"/>
              <w:marBottom w:val="0"/>
              <w:divBdr>
                <w:top w:val="none" w:sz="0" w:space="0" w:color="auto"/>
                <w:left w:val="none" w:sz="0" w:space="0" w:color="auto"/>
                <w:bottom w:val="none" w:sz="0" w:space="0" w:color="auto"/>
                <w:right w:val="none" w:sz="0" w:space="0" w:color="auto"/>
              </w:divBdr>
              <w:divsChild>
                <w:div w:id="2075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5863">
      <w:bodyDiv w:val="1"/>
      <w:marLeft w:val="0"/>
      <w:marRight w:val="0"/>
      <w:marTop w:val="0"/>
      <w:marBottom w:val="0"/>
      <w:divBdr>
        <w:top w:val="none" w:sz="0" w:space="0" w:color="auto"/>
        <w:left w:val="none" w:sz="0" w:space="0" w:color="auto"/>
        <w:bottom w:val="none" w:sz="0" w:space="0" w:color="auto"/>
        <w:right w:val="none" w:sz="0" w:space="0" w:color="auto"/>
      </w:divBdr>
      <w:divsChild>
        <w:div w:id="1762680425">
          <w:marLeft w:val="0"/>
          <w:marRight w:val="0"/>
          <w:marTop w:val="0"/>
          <w:marBottom w:val="0"/>
          <w:divBdr>
            <w:top w:val="none" w:sz="0" w:space="0" w:color="auto"/>
            <w:left w:val="none" w:sz="0" w:space="0" w:color="auto"/>
            <w:bottom w:val="none" w:sz="0" w:space="0" w:color="auto"/>
            <w:right w:val="none" w:sz="0" w:space="0" w:color="auto"/>
          </w:divBdr>
          <w:divsChild>
            <w:div w:id="16791183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36249380">
                  <w:marLeft w:val="300"/>
                  <w:marRight w:val="300"/>
                  <w:marTop w:val="450"/>
                  <w:marBottom w:val="300"/>
                  <w:divBdr>
                    <w:top w:val="none" w:sz="0" w:space="0" w:color="auto"/>
                    <w:left w:val="none" w:sz="0" w:space="0" w:color="auto"/>
                    <w:bottom w:val="none" w:sz="0" w:space="0" w:color="auto"/>
                    <w:right w:val="none" w:sz="0" w:space="0" w:color="auto"/>
                  </w:divBdr>
                  <w:divsChild>
                    <w:div w:id="1689795779">
                      <w:marLeft w:val="0"/>
                      <w:marRight w:val="0"/>
                      <w:marTop w:val="0"/>
                      <w:marBottom w:val="0"/>
                      <w:divBdr>
                        <w:top w:val="none" w:sz="0" w:space="0" w:color="auto"/>
                        <w:left w:val="none" w:sz="0" w:space="0" w:color="auto"/>
                        <w:bottom w:val="none" w:sz="0" w:space="0" w:color="auto"/>
                        <w:right w:val="none" w:sz="0" w:space="0" w:color="auto"/>
                      </w:divBdr>
                      <w:divsChild>
                        <w:div w:id="1031607453">
                          <w:marLeft w:val="0"/>
                          <w:marRight w:val="0"/>
                          <w:marTop w:val="0"/>
                          <w:marBottom w:val="0"/>
                          <w:divBdr>
                            <w:top w:val="none" w:sz="0" w:space="0" w:color="auto"/>
                            <w:left w:val="none" w:sz="0" w:space="0" w:color="auto"/>
                            <w:bottom w:val="none" w:sz="0" w:space="0" w:color="auto"/>
                            <w:right w:val="none" w:sz="0" w:space="0" w:color="auto"/>
                          </w:divBdr>
                          <w:divsChild>
                            <w:div w:id="18362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263759">
      <w:bodyDiv w:val="1"/>
      <w:marLeft w:val="0"/>
      <w:marRight w:val="0"/>
      <w:marTop w:val="0"/>
      <w:marBottom w:val="0"/>
      <w:divBdr>
        <w:top w:val="none" w:sz="0" w:space="0" w:color="auto"/>
        <w:left w:val="none" w:sz="0" w:space="0" w:color="auto"/>
        <w:bottom w:val="none" w:sz="0" w:space="0" w:color="auto"/>
        <w:right w:val="none" w:sz="0" w:space="0" w:color="auto"/>
      </w:divBdr>
      <w:divsChild>
        <w:div w:id="1472820419">
          <w:marLeft w:val="0"/>
          <w:marRight w:val="0"/>
          <w:marTop w:val="0"/>
          <w:marBottom w:val="0"/>
          <w:divBdr>
            <w:top w:val="none" w:sz="0" w:space="0" w:color="auto"/>
            <w:left w:val="none" w:sz="0" w:space="0" w:color="auto"/>
            <w:bottom w:val="none" w:sz="0" w:space="0" w:color="auto"/>
            <w:right w:val="none" w:sz="0" w:space="0" w:color="auto"/>
          </w:divBdr>
        </w:div>
      </w:divsChild>
    </w:div>
    <w:div w:id="2103186914">
      <w:bodyDiv w:val="1"/>
      <w:marLeft w:val="0"/>
      <w:marRight w:val="0"/>
      <w:marTop w:val="0"/>
      <w:marBottom w:val="0"/>
      <w:divBdr>
        <w:top w:val="none" w:sz="0" w:space="0" w:color="auto"/>
        <w:left w:val="none" w:sz="0" w:space="0" w:color="auto"/>
        <w:bottom w:val="none" w:sz="0" w:space="0" w:color="auto"/>
        <w:right w:val="none" w:sz="0" w:space="0" w:color="auto"/>
      </w:divBdr>
      <w:divsChild>
        <w:div w:id="184100947">
          <w:marLeft w:val="0"/>
          <w:marRight w:val="0"/>
          <w:marTop w:val="0"/>
          <w:marBottom w:val="0"/>
          <w:divBdr>
            <w:top w:val="none" w:sz="0" w:space="0" w:color="auto"/>
            <w:left w:val="none" w:sz="0" w:space="0" w:color="auto"/>
            <w:bottom w:val="none" w:sz="0" w:space="0" w:color="auto"/>
            <w:right w:val="none" w:sz="0" w:space="0" w:color="auto"/>
          </w:divBdr>
          <w:divsChild>
            <w:div w:id="103069236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0711597">
                  <w:marLeft w:val="300"/>
                  <w:marRight w:val="300"/>
                  <w:marTop w:val="450"/>
                  <w:marBottom w:val="300"/>
                  <w:divBdr>
                    <w:top w:val="none" w:sz="0" w:space="0" w:color="auto"/>
                    <w:left w:val="none" w:sz="0" w:space="0" w:color="auto"/>
                    <w:bottom w:val="none" w:sz="0" w:space="0" w:color="auto"/>
                    <w:right w:val="none" w:sz="0" w:space="0" w:color="auto"/>
                  </w:divBdr>
                  <w:divsChild>
                    <w:div w:id="1325087738">
                      <w:marLeft w:val="0"/>
                      <w:marRight w:val="0"/>
                      <w:marTop w:val="0"/>
                      <w:marBottom w:val="0"/>
                      <w:divBdr>
                        <w:top w:val="none" w:sz="0" w:space="0" w:color="auto"/>
                        <w:left w:val="none" w:sz="0" w:space="0" w:color="auto"/>
                        <w:bottom w:val="none" w:sz="0" w:space="0" w:color="auto"/>
                        <w:right w:val="none" w:sz="0" w:space="0" w:color="auto"/>
                      </w:divBdr>
                      <w:divsChild>
                        <w:div w:id="470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CAC85-BE48-4FB6-AA95-B9A231EC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avvisi</Template>
  <TotalTime>365</TotalTime>
  <Pages>4</Pages>
  <Words>1279</Words>
  <Characters>7295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AVVISI PARROCCHIA SANTA MARIA ASSUNTA MEZZOCORONA</vt:lpstr>
    </vt:vector>
  </TitlesOfParts>
  <Company/>
  <LinksUpToDate>false</LinksUpToDate>
  <CharactersWithSpaces>8557</CharactersWithSpaces>
  <SharedDoc>false</SharedDoc>
  <HLinks>
    <vt:vector size="12" baseType="variant">
      <vt:variant>
        <vt:i4>3276816</vt:i4>
      </vt:variant>
      <vt:variant>
        <vt:i4>3</vt:i4>
      </vt:variant>
      <vt:variant>
        <vt:i4>0</vt:i4>
      </vt:variant>
      <vt:variant>
        <vt:i4>5</vt:i4>
      </vt:variant>
      <vt:variant>
        <vt:lpwstr>mailto:mezzocorona@parrocchietn.it</vt:lpwstr>
      </vt:variant>
      <vt:variant>
        <vt:lpwstr/>
      </vt:variant>
      <vt:variant>
        <vt:i4>1900617</vt:i4>
      </vt:variant>
      <vt:variant>
        <vt:i4>0</vt:i4>
      </vt:variant>
      <vt:variant>
        <vt:i4>0</vt:i4>
      </vt:variant>
      <vt:variant>
        <vt:i4>5</vt:i4>
      </vt:variant>
      <vt:variant>
        <vt:lpwstr>http://www.mezzocorona.diocesitn.it/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AVVISI PARROCCHIA SANTA MARIA ASSUNTA MEZZOCORONA</dc:title>
  <dc:subject/>
  <dc:creator>agostino.valentini</dc:creator>
  <cp:keywords/>
  <cp:lastModifiedBy>Ufficio1</cp:lastModifiedBy>
  <cp:revision>20</cp:revision>
  <cp:lastPrinted>2022-10-14T09:01:00Z</cp:lastPrinted>
  <dcterms:created xsi:type="dcterms:W3CDTF">2022-09-20T09:29:00Z</dcterms:created>
  <dcterms:modified xsi:type="dcterms:W3CDTF">2022-10-17T07:06:00Z</dcterms:modified>
</cp:coreProperties>
</file>