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91" w:rsidRPr="00C47977" w:rsidRDefault="003273D8" w:rsidP="001B2CB9">
      <w:pPr>
        <w:jc w:val="center"/>
        <w:rPr>
          <w:rFonts w:ascii="Berlin Sans FB Demi" w:hAnsi="Berlin Sans FB Demi" w:cs="Arial"/>
          <w:b/>
          <w:sz w:val="32"/>
          <w:szCs w:val="32"/>
        </w:rPr>
      </w:pPr>
      <w:r w:rsidRPr="00C47977">
        <w:rPr>
          <w:rFonts w:ascii="Berlin Sans FB Demi" w:hAnsi="Berlin Sans FB Demi" w:cs="Arial"/>
          <w:b/>
          <w:noProof/>
          <w:sz w:val="32"/>
          <w:szCs w:val="32"/>
        </w:rPr>
        <w:drawing>
          <wp:anchor distT="0" distB="0" distL="114300" distR="114300" simplePos="0" relativeHeight="251657728" behindDoc="0" locked="0" layoutInCell="1" allowOverlap="1">
            <wp:simplePos x="0" y="0"/>
            <wp:positionH relativeFrom="column">
              <wp:posOffset>16510</wp:posOffset>
            </wp:positionH>
            <wp:positionV relativeFrom="paragraph">
              <wp:posOffset>-40005</wp:posOffset>
            </wp:positionV>
            <wp:extent cx="730250" cy="1157605"/>
            <wp:effectExtent l="0" t="0" r="0" b="0"/>
            <wp:wrapSquare wrapText="bothSides"/>
            <wp:docPr id="4" name="Immagine 4" descr="logo parrocc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arrocch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854" w:rsidRPr="00C47977">
        <w:rPr>
          <w:rFonts w:ascii="Berlin Sans FB Demi" w:hAnsi="Berlin Sans FB Demi" w:cs="Arial"/>
          <w:b/>
          <w:sz w:val="32"/>
          <w:szCs w:val="32"/>
        </w:rPr>
        <w:t>PARRO</w:t>
      </w:r>
      <w:r w:rsidR="00101191" w:rsidRPr="00C47977">
        <w:rPr>
          <w:rFonts w:ascii="Berlin Sans FB Demi" w:hAnsi="Berlin Sans FB Demi" w:cs="Arial"/>
          <w:b/>
          <w:sz w:val="32"/>
          <w:szCs w:val="32"/>
        </w:rPr>
        <w:t>CCHIA</w:t>
      </w:r>
      <w:r w:rsidR="00E93105" w:rsidRPr="00C47977">
        <w:rPr>
          <w:rFonts w:ascii="Berlin Sans FB Demi" w:hAnsi="Berlin Sans FB Demi" w:cs="Arial"/>
          <w:b/>
          <w:sz w:val="32"/>
          <w:szCs w:val="32"/>
        </w:rPr>
        <w:t xml:space="preserve"> </w:t>
      </w:r>
      <w:r w:rsidR="00101191" w:rsidRPr="00C47977">
        <w:rPr>
          <w:rFonts w:ascii="Berlin Sans FB Demi" w:hAnsi="Berlin Sans FB Demi" w:cs="Arial"/>
          <w:b/>
          <w:sz w:val="32"/>
          <w:szCs w:val="32"/>
        </w:rPr>
        <w:t>SANTA MARIA ASSUNTA</w:t>
      </w:r>
    </w:p>
    <w:p w:rsidR="00101191" w:rsidRPr="00C47977" w:rsidRDefault="00101191" w:rsidP="001B2CB9">
      <w:pPr>
        <w:jc w:val="center"/>
        <w:rPr>
          <w:rFonts w:ascii="Berlin Sans FB Demi" w:hAnsi="Berlin Sans FB Demi" w:cs="Arial"/>
          <w:b/>
          <w:sz w:val="32"/>
          <w:szCs w:val="32"/>
        </w:rPr>
      </w:pPr>
      <w:r w:rsidRPr="00C47977">
        <w:rPr>
          <w:rFonts w:ascii="Berlin Sans FB Demi" w:hAnsi="Berlin Sans FB Demi" w:cs="Arial"/>
          <w:b/>
          <w:sz w:val="32"/>
          <w:szCs w:val="32"/>
        </w:rPr>
        <w:t>MEZZOCORONA</w:t>
      </w:r>
    </w:p>
    <w:p w:rsidR="00101191" w:rsidRPr="00C47977" w:rsidRDefault="00101191" w:rsidP="001B2CB9">
      <w:pPr>
        <w:jc w:val="center"/>
        <w:rPr>
          <w:rFonts w:ascii="Arial" w:hAnsi="Arial" w:cs="Arial"/>
          <w:b/>
        </w:rPr>
      </w:pPr>
      <w:r w:rsidRPr="00C47977">
        <w:rPr>
          <w:rFonts w:ascii="Arial" w:hAnsi="Arial" w:cs="Arial"/>
          <w:b/>
        </w:rPr>
        <w:t xml:space="preserve">Piazza della </w:t>
      </w:r>
      <w:r w:rsidR="00CE103C">
        <w:rPr>
          <w:rFonts w:ascii="Arial" w:hAnsi="Arial" w:cs="Arial"/>
          <w:b/>
        </w:rPr>
        <w:t>c</w:t>
      </w:r>
      <w:r w:rsidRPr="00C47977">
        <w:rPr>
          <w:rFonts w:ascii="Arial" w:hAnsi="Arial" w:cs="Arial"/>
          <w:b/>
        </w:rPr>
        <w:t>hiesa</w:t>
      </w:r>
      <w:r w:rsidR="00243242">
        <w:rPr>
          <w:rFonts w:ascii="Arial" w:hAnsi="Arial" w:cs="Arial"/>
          <w:b/>
        </w:rPr>
        <w:t>,</w:t>
      </w:r>
      <w:r w:rsidRPr="00C47977">
        <w:rPr>
          <w:rFonts w:ascii="Arial" w:hAnsi="Arial" w:cs="Arial"/>
          <w:b/>
        </w:rPr>
        <w:t xml:space="preserve"> 21</w:t>
      </w:r>
      <w:r w:rsidR="006E1E9C" w:rsidRPr="00C47977">
        <w:rPr>
          <w:rFonts w:ascii="Arial" w:hAnsi="Arial" w:cs="Arial"/>
          <w:b/>
        </w:rPr>
        <w:t xml:space="preserve"> </w:t>
      </w:r>
      <w:r w:rsidR="00021385" w:rsidRPr="00C47977">
        <w:rPr>
          <w:rFonts w:ascii="Arial" w:hAnsi="Arial" w:cs="Arial"/>
          <w:b/>
        </w:rPr>
        <w:t>-</w:t>
      </w:r>
      <w:r w:rsidR="006E1E9C" w:rsidRPr="00C47977">
        <w:rPr>
          <w:rFonts w:ascii="Arial" w:hAnsi="Arial" w:cs="Arial"/>
          <w:b/>
        </w:rPr>
        <w:t xml:space="preserve"> </w:t>
      </w:r>
      <w:r w:rsidR="00926594" w:rsidRPr="00C47977">
        <w:rPr>
          <w:rFonts w:ascii="Arial" w:hAnsi="Arial" w:cs="Arial"/>
          <w:b/>
        </w:rPr>
        <w:t>telefono:</w:t>
      </w:r>
      <w:r w:rsidRPr="00C47977">
        <w:rPr>
          <w:rFonts w:ascii="Arial" w:hAnsi="Arial" w:cs="Arial"/>
          <w:b/>
        </w:rPr>
        <w:t xml:space="preserve"> 0461</w:t>
      </w:r>
      <w:r w:rsidR="00CE103C">
        <w:rPr>
          <w:rFonts w:ascii="Arial" w:hAnsi="Arial" w:cs="Arial"/>
          <w:b/>
        </w:rPr>
        <w:t xml:space="preserve"> </w:t>
      </w:r>
      <w:r w:rsidRPr="00C47977">
        <w:rPr>
          <w:rFonts w:ascii="Arial" w:hAnsi="Arial" w:cs="Arial"/>
          <w:b/>
        </w:rPr>
        <w:t>60</w:t>
      </w:r>
      <w:r w:rsidR="00CE103C">
        <w:rPr>
          <w:rFonts w:ascii="Arial" w:hAnsi="Arial" w:cs="Arial"/>
          <w:b/>
        </w:rPr>
        <w:t xml:space="preserve"> </w:t>
      </w:r>
      <w:r w:rsidRPr="00C47977">
        <w:rPr>
          <w:rFonts w:ascii="Arial" w:hAnsi="Arial" w:cs="Arial"/>
          <w:b/>
        </w:rPr>
        <w:t>37</w:t>
      </w:r>
      <w:r w:rsidR="00CE103C">
        <w:rPr>
          <w:rFonts w:ascii="Arial" w:hAnsi="Arial" w:cs="Arial"/>
          <w:b/>
        </w:rPr>
        <w:t xml:space="preserve"> </w:t>
      </w:r>
      <w:r w:rsidRPr="00C47977">
        <w:rPr>
          <w:rFonts w:ascii="Arial" w:hAnsi="Arial" w:cs="Arial"/>
          <w:b/>
        </w:rPr>
        <w:t>81</w:t>
      </w:r>
    </w:p>
    <w:p w:rsidR="00494F16" w:rsidRDefault="00206EBA" w:rsidP="001B2CB9">
      <w:pPr>
        <w:jc w:val="center"/>
        <w:rPr>
          <w:rFonts w:ascii="Arial" w:hAnsi="Arial" w:cs="Arial"/>
          <w:b/>
        </w:rPr>
      </w:pPr>
      <w:r w:rsidRPr="00C47977">
        <w:rPr>
          <w:rFonts w:ascii="Arial" w:hAnsi="Arial" w:cs="Arial"/>
          <w:b/>
        </w:rPr>
        <w:t xml:space="preserve">sito internet: </w:t>
      </w:r>
      <w:hyperlink r:id="rId9" w:history="1">
        <w:r w:rsidR="0037301C" w:rsidRPr="00507D85">
          <w:rPr>
            <w:rStyle w:val="Collegamentoipertestuale"/>
            <w:rFonts w:ascii="Arial" w:hAnsi="Arial" w:cs="Arial"/>
            <w:b/>
          </w:rPr>
          <w:t>www.mezzocorona.diocesitn.it</w:t>
        </w:r>
      </w:hyperlink>
    </w:p>
    <w:p w:rsidR="00101191" w:rsidRDefault="00101191" w:rsidP="001B2CB9">
      <w:pPr>
        <w:jc w:val="center"/>
        <w:rPr>
          <w:rFonts w:ascii="Arial" w:hAnsi="Arial" w:cs="Arial"/>
          <w:b/>
        </w:rPr>
      </w:pPr>
      <w:r w:rsidRPr="00C47977">
        <w:rPr>
          <w:rFonts w:ascii="Arial" w:hAnsi="Arial" w:cs="Arial"/>
          <w:b/>
        </w:rPr>
        <w:t>e-mail:</w:t>
      </w:r>
      <w:r w:rsidR="00206EBA" w:rsidRPr="00C47977">
        <w:rPr>
          <w:rFonts w:ascii="Arial" w:hAnsi="Arial" w:cs="Arial"/>
          <w:b/>
        </w:rPr>
        <w:t xml:space="preserve"> </w:t>
      </w:r>
      <w:hyperlink r:id="rId10" w:history="1">
        <w:r w:rsidR="0037301C" w:rsidRPr="00507D85">
          <w:rPr>
            <w:rStyle w:val="Collegamentoipertestuale"/>
            <w:rFonts w:ascii="Arial" w:hAnsi="Arial" w:cs="Arial"/>
            <w:b/>
          </w:rPr>
          <w:t>mezzocorona@parrocchietn.it</w:t>
        </w:r>
      </w:hyperlink>
    </w:p>
    <w:p w:rsidR="00E93105" w:rsidRPr="00732FC2" w:rsidRDefault="00E93105" w:rsidP="001B2CB9">
      <w:pPr>
        <w:rPr>
          <w:sz w:val="6"/>
          <w:szCs w:val="6"/>
        </w:rPr>
      </w:pPr>
    </w:p>
    <w:p w:rsidR="008F4702" w:rsidRDefault="0057497F" w:rsidP="006236A6">
      <w:pPr>
        <w:ind w:left="2124"/>
        <w:rPr>
          <w:rFonts w:ascii="Arial" w:hAnsi="Arial" w:cs="Arial"/>
          <w:b/>
          <w:sz w:val="22"/>
          <w:szCs w:val="22"/>
        </w:rPr>
      </w:pPr>
      <w:r w:rsidRPr="00C26CE9">
        <w:rPr>
          <w:rFonts w:ascii="Arial" w:hAnsi="Arial" w:cs="Arial"/>
          <w:b/>
          <w:sz w:val="6"/>
          <w:szCs w:val="6"/>
        </w:rPr>
        <w:t xml:space="preserve"> </w:t>
      </w:r>
      <w:r w:rsidR="006E1208">
        <w:rPr>
          <w:rFonts w:ascii="Arial" w:hAnsi="Arial" w:cs="Arial"/>
          <w:b/>
          <w:sz w:val="6"/>
          <w:szCs w:val="6"/>
        </w:rPr>
        <w:tab/>
      </w:r>
      <w:r w:rsidR="008F4702">
        <w:rPr>
          <w:rFonts w:ascii="Arial" w:hAnsi="Arial" w:cs="Arial"/>
          <w:b/>
          <w:sz w:val="6"/>
          <w:szCs w:val="6"/>
        </w:rPr>
        <w:tab/>
      </w:r>
      <w:r w:rsidR="006E1208">
        <w:rPr>
          <w:rFonts w:ascii="Arial" w:hAnsi="Arial" w:cs="Arial"/>
          <w:b/>
          <w:sz w:val="22"/>
          <w:szCs w:val="22"/>
        </w:rPr>
        <w:t xml:space="preserve">domenica </w:t>
      </w:r>
      <w:r w:rsidR="00000A47">
        <w:rPr>
          <w:rFonts w:ascii="Arial" w:hAnsi="Arial" w:cs="Arial"/>
          <w:b/>
          <w:sz w:val="22"/>
          <w:szCs w:val="22"/>
        </w:rPr>
        <w:t>07 agosto</w:t>
      </w:r>
      <w:r w:rsidR="006E1208" w:rsidRPr="001B2CB9">
        <w:rPr>
          <w:rFonts w:ascii="Arial" w:hAnsi="Arial" w:cs="Arial"/>
          <w:b/>
          <w:sz w:val="22"/>
          <w:szCs w:val="22"/>
        </w:rPr>
        <w:t xml:space="preserve"> 20</w:t>
      </w:r>
      <w:r w:rsidR="006E1208">
        <w:rPr>
          <w:rFonts w:ascii="Arial" w:hAnsi="Arial" w:cs="Arial"/>
          <w:b/>
          <w:sz w:val="22"/>
          <w:szCs w:val="22"/>
        </w:rPr>
        <w:t>22</w:t>
      </w:r>
    </w:p>
    <w:p w:rsidR="006E1208" w:rsidRPr="006E1208" w:rsidRDefault="008F4702" w:rsidP="008F4702">
      <w:pPr>
        <w:ind w:left="3540"/>
        <w:rPr>
          <w:rFonts w:ascii="Arial" w:hAnsi="Arial" w:cs="Arial"/>
          <w:b/>
          <w:sz w:val="6"/>
          <w:szCs w:val="6"/>
        </w:rPr>
      </w:pPr>
      <w:r>
        <w:rPr>
          <w:rFonts w:ascii="Arial" w:hAnsi="Arial" w:cs="Arial"/>
          <w:b/>
          <w:sz w:val="22"/>
          <w:szCs w:val="22"/>
        </w:rPr>
        <w:t>X</w:t>
      </w:r>
      <w:r w:rsidR="00000A47">
        <w:rPr>
          <w:rFonts w:ascii="Arial" w:hAnsi="Arial" w:cs="Arial"/>
          <w:b/>
          <w:sz w:val="22"/>
          <w:szCs w:val="22"/>
        </w:rPr>
        <w:t>IX</w:t>
      </w:r>
      <w:r>
        <w:rPr>
          <w:rFonts w:ascii="Arial" w:hAnsi="Arial" w:cs="Arial"/>
          <w:b/>
          <w:sz w:val="22"/>
          <w:szCs w:val="22"/>
        </w:rPr>
        <w:t xml:space="preserve"> del tempo ordinario - C</w:t>
      </w:r>
    </w:p>
    <w:p w:rsidR="006E1208" w:rsidRDefault="006E1208" w:rsidP="006E1208">
      <w:pPr>
        <w:autoSpaceDE w:val="0"/>
        <w:autoSpaceDN w:val="0"/>
        <w:adjustRightInd w:val="0"/>
        <w:ind w:firstLine="708"/>
        <w:jc w:val="both"/>
        <w:rPr>
          <w:sz w:val="6"/>
          <w:szCs w:val="6"/>
        </w:rPr>
      </w:pPr>
    </w:p>
    <w:p w:rsidR="00000A47" w:rsidRDefault="00000A47" w:rsidP="00000A47">
      <w:pPr>
        <w:jc w:val="center"/>
        <w:rPr>
          <w:b/>
          <w:bCs/>
          <w:i/>
          <w:iCs/>
        </w:rPr>
      </w:pPr>
      <w:r>
        <w:rPr>
          <w:b/>
          <w:bCs/>
          <w:i/>
          <w:iCs/>
        </w:rPr>
        <w:t>IL CUORE E IL TESORO</w:t>
      </w:r>
      <w:r w:rsidRPr="00025BB6">
        <w:rPr>
          <w:b/>
          <w:bCs/>
          <w:i/>
          <w:iCs/>
        </w:rPr>
        <w:t xml:space="preserve"> </w:t>
      </w:r>
    </w:p>
    <w:p w:rsidR="00000A47" w:rsidRPr="00000A47" w:rsidRDefault="00000A47" w:rsidP="00000A47">
      <w:pPr>
        <w:jc w:val="center"/>
        <w:rPr>
          <w:sz w:val="6"/>
          <w:szCs w:val="6"/>
        </w:rPr>
      </w:pPr>
    </w:p>
    <w:p w:rsidR="00000A47" w:rsidRDefault="00000A47" w:rsidP="00000A47">
      <w:pPr>
        <w:pStyle w:val="Style19"/>
        <w:kinsoku w:val="0"/>
        <w:autoSpaceDE/>
        <w:autoSpaceDN/>
        <w:adjustRightInd/>
        <w:jc w:val="both"/>
        <w:rPr>
          <w:spacing w:val="2"/>
          <w:sz w:val="22"/>
          <w:szCs w:val="22"/>
        </w:rPr>
      </w:pPr>
      <w:r w:rsidRPr="00000A47">
        <w:rPr>
          <w:spacing w:val="2"/>
          <w:sz w:val="22"/>
          <w:szCs w:val="22"/>
        </w:rPr>
        <w:t>Non sono proprio testi da Ferragosto quelli della liturgia di questa domenica, che molti passano magari sotto l’ombrellone o all’ombra di un abete; ma neppure per chi deve lavorare e ne sente tutto il peso. Le pagine della Scrittura, una più densa dell’altra, ci mettono di fronte alla nostra realtà di credenti o, forse, prima ancora di fronte al nostro essere persone che vivono nel mondo. Che cosa vuole il Signore da noi? Cosa pretende? Come al solito l’apostolo Pietro si fa interprete della nostra piccolezza, della nostra fatica, dei nostri dubbi: forse, Signore, questa parabola l’hai detta per gli altri? O forse è proprio anche per noi, soprattutto per noi? La domanda vale per tutto l’annuncio del Vangelo: è solo per noi o è per tutti? Noi, cioè, siamo chiamati a fare qualcosa di più, di diverso, di meglio, oppure il discorso vale per tutti? La risposta, l’invito di Gesù è chiaro: vale per tutti! Credere, stare vigilanti, pronti, attenti e svegli: è un comando, un’esigenza che riguarda tutti. Certamente c’è chi più sa e quindi più deve. Chi più ha ricevuto, più deve dare; chi ha di più, ha di più da donare e da offrire; chi più sperimenta, più deve comunicare. Non è forse questa l’esperienza quotidiana che fanno tutti i genitori? Il pericolo rimane sempre quello della superficialità. Un invito esplicito ci viene dal libro della Sapienza: imparare a riflettere sulla storia; continuare a credere come Abramo e come i grandi patriarchi dell’Antico Testamento, perché Dio stesso costruisce la nostra storia. Apriamo gli occhi, accendiamo la luce, la lucerna della parola di Dio, per vedere il suo dono, per offrirlo agli altri. Gesù è esplicito: “Dov’è il vostro tesoro, là sarà anche il vostro cuore”. Due realtà sono poste davanti a noi: il cuore, che è dentro di noi; siamo noi stessi con la nostra identità di persona; e il tesoro, che è qualcosa di esterno a noi stessi, ma che ci attira, ci cattura e ci coinvolge. Anche noi dobbiamo interrogarci: Quale è il mio tesoro? Sono le cose, sono le persone, sono altre situazioni ed esperienze, oppure è Dio? Dove ci porta il nostro cuore? Potremo ripeterci la domanda; non solo qual è il mio primo pensiero al mattino; ma anche quale è il mio ultimo pensiero all</w:t>
      </w:r>
      <w:r w:rsidR="00275C6B">
        <w:rPr>
          <w:spacing w:val="2"/>
          <w:sz w:val="22"/>
          <w:szCs w:val="22"/>
        </w:rPr>
        <w:t>a sera? Lì è il mio cuore, lì c’</w:t>
      </w:r>
      <w:r w:rsidRPr="00000A47">
        <w:rPr>
          <w:spacing w:val="2"/>
          <w:sz w:val="22"/>
          <w:szCs w:val="22"/>
        </w:rPr>
        <w:t>è il mio tesoro.</w:t>
      </w:r>
    </w:p>
    <w:p w:rsidR="00000A47" w:rsidRPr="00000A47" w:rsidRDefault="00000A47" w:rsidP="00000A47">
      <w:pPr>
        <w:pStyle w:val="Style19"/>
        <w:kinsoku w:val="0"/>
        <w:autoSpaceDE/>
        <w:autoSpaceDN/>
        <w:adjustRightInd/>
        <w:jc w:val="both"/>
        <w:rPr>
          <w:sz w:val="22"/>
          <w:szCs w:val="22"/>
        </w:rPr>
      </w:pPr>
    </w:p>
    <w:p w:rsidR="00A622CF" w:rsidRDefault="00000A47" w:rsidP="001410E4">
      <w:pPr>
        <w:jc w:val="both"/>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825B0" w:rsidRPr="00000A47">
        <w:rPr>
          <w:sz w:val="22"/>
          <w:szCs w:val="22"/>
        </w:rPr>
        <w:tab/>
        <w:t xml:space="preserve">  </w:t>
      </w:r>
      <w:r w:rsidR="006E1208" w:rsidRPr="00000A47">
        <w:rPr>
          <w:i/>
          <w:sz w:val="22"/>
          <w:szCs w:val="22"/>
        </w:rPr>
        <w:t>Don Giulio</w:t>
      </w:r>
      <w:r w:rsidR="00A622CF">
        <w:rPr>
          <w:i/>
          <w:sz w:val="22"/>
          <w:szCs w:val="22"/>
        </w:rPr>
        <w:br w:type="page"/>
      </w:r>
    </w:p>
    <w:p w:rsidR="006E1208" w:rsidRPr="00000A47" w:rsidRDefault="006E1208" w:rsidP="001410E4">
      <w:pPr>
        <w:jc w:val="both"/>
        <w:rPr>
          <w:i/>
          <w:sz w:val="22"/>
          <w:szCs w:val="22"/>
        </w:rPr>
      </w:pPr>
    </w:p>
    <w:p w:rsidR="00671AD5" w:rsidRDefault="00671AD5" w:rsidP="00A017EA">
      <w:pPr>
        <w:ind w:right="-251"/>
        <w:jc w:val="both"/>
        <w:rPr>
          <w:rFonts w:ascii="Calibri" w:hAnsi="Calibri" w:cs="Calibri"/>
          <w:b/>
          <w:sz w:val="20"/>
          <w:szCs w:val="20"/>
        </w:rPr>
      </w:pPr>
      <w:r>
        <w:rPr>
          <w:rFonts w:ascii="Calibri" w:hAnsi="Calibri" w:cs="Calibri"/>
          <w:b/>
          <w:sz w:val="26"/>
          <w:szCs w:val="26"/>
        </w:rPr>
        <w:t>CE</w:t>
      </w:r>
      <w:r w:rsidRPr="00884501">
        <w:rPr>
          <w:rFonts w:ascii="Calibri" w:hAnsi="Calibri" w:cs="Calibri"/>
          <w:b/>
          <w:sz w:val="26"/>
          <w:szCs w:val="26"/>
        </w:rPr>
        <w:t>LEBRAZIONI LITURGICHE DELL</w:t>
      </w:r>
      <w:r w:rsidR="006E1208">
        <w:rPr>
          <w:rFonts w:ascii="Calibri" w:hAnsi="Calibri" w:cs="Calibri"/>
          <w:b/>
          <w:sz w:val="26"/>
          <w:szCs w:val="26"/>
        </w:rPr>
        <w:t>E</w:t>
      </w:r>
      <w:r w:rsidRPr="00884501">
        <w:rPr>
          <w:rFonts w:ascii="Calibri" w:hAnsi="Calibri" w:cs="Calibri"/>
          <w:b/>
          <w:sz w:val="26"/>
          <w:szCs w:val="26"/>
        </w:rPr>
        <w:t xml:space="preserve"> SETTIMAN</w:t>
      </w:r>
      <w:r w:rsidR="006E1208">
        <w:rPr>
          <w:rFonts w:ascii="Calibri" w:hAnsi="Calibri" w:cs="Calibri"/>
          <w:b/>
          <w:sz w:val="26"/>
          <w:szCs w:val="26"/>
        </w:rPr>
        <w:t>E</w:t>
      </w:r>
      <w:r>
        <w:rPr>
          <w:rFonts w:ascii="Calibri" w:hAnsi="Calibri" w:cs="Calibri"/>
          <w:b/>
          <w:sz w:val="26"/>
          <w:szCs w:val="26"/>
        </w:rPr>
        <w:t xml:space="preserve"> </w:t>
      </w:r>
      <w:r>
        <w:rPr>
          <w:rFonts w:ascii="Calibri" w:hAnsi="Calibri" w:cs="Calibri"/>
          <w:b/>
          <w:sz w:val="20"/>
          <w:szCs w:val="20"/>
        </w:rPr>
        <w:t>–</w:t>
      </w:r>
      <w:r w:rsidRPr="00C87A88">
        <w:rPr>
          <w:rFonts w:ascii="Calibri" w:hAnsi="Calibri" w:cs="Calibri"/>
          <w:b/>
          <w:sz w:val="20"/>
          <w:szCs w:val="20"/>
        </w:rPr>
        <w:t xml:space="preserve"> </w:t>
      </w:r>
      <w:r w:rsidRPr="00A26295">
        <w:rPr>
          <w:rFonts w:ascii="Calibri" w:hAnsi="Calibri" w:cs="Calibri"/>
          <w:b/>
          <w:sz w:val="20"/>
          <w:szCs w:val="20"/>
        </w:rPr>
        <w:t>dal</w:t>
      </w:r>
      <w:r w:rsidR="006E1208">
        <w:rPr>
          <w:rFonts w:ascii="Calibri" w:hAnsi="Calibri" w:cs="Calibri"/>
          <w:b/>
          <w:sz w:val="20"/>
          <w:szCs w:val="20"/>
        </w:rPr>
        <w:t xml:space="preserve"> </w:t>
      </w:r>
      <w:r w:rsidR="003D73C6">
        <w:rPr>
          <w:rFonts w:ascii="Calibri" w:hAnsi="Calibri" w:cs="Calibri"/>
          <w:b/>
          <w:sz w:val="20"/>
          <w:szCs w:val="20"/>
        </w:rPr>
        <w:t>07</w:t>
      </w:r>
      <w:r>
        <w:rPr>
          <w:rFonts w:ascii="Calibri" w:hAnsi="Calibri" w:cs="Calibri"/>
          <w:b/>
          <w:sz w:val="20"/>
          <w:szCs w:val="20"/>
        </w:rPr>
        <w:t>/0</w:t>
      </w:r>
      <w:r w:rsidR="003D73C6">
        <w:rPr>
          <w:rFonts w:ascii="Calibri" w:hAnsi="Calibri" w:cs="Calibri"/>
          <w:b/>
          <w:sz w:val="20"/>
          <w:szCs w:val="20"/>
        </w:rPr>
        <w:t>8</w:t>
      </w:r>
      <w:r>
        <w:rPr>
          <w:rFonts w:ascii="Calibri" w:hAnsi="Calibri" w:cs="Calibri"/>
          <w:b/>
          <w:sz w:val="20"/>
          <w:szCs w:val="20"/>
        </w:rPr>
        <w:t xml:space="preserve"> al </w:t>
      </w:r>
      <w:r w:rsidR="003D73C6">
        <w:rPr>
          <w:rFonts w:ascii="Calibri" w:hAnsi="Calibri" w:cs="Calibri"/>
          <w:b/>
          <w:sz w:val="20"/>
          <w:szCs w:val="20"/>
        </w:rPr>
        <w:t>21</w:t>
      </w:r>
      <w:r>
        <w:rPr>
          <w:rFonts w:ascii="Calibri" w:hAnsi="Calibri" w:cs="Calibri"/>
          <w:b/>
          <w:sz w:val="20"/>
          <w:szCs w:val="20"/>
        </w:rPr>
        <w:t>/0</w:t>
      </w:r>
      <w:r w:rsidR="00A94C82">
        <w:rPr>
          <w:rFonts w:ascii="Calibri" w:hAnsi="Calibri" w:cs="Calibri"/>
          <w:b/>
          <w:sz w:val="20"/>
          <w:szCs w:val="20"/>
        </w:rPr>
        <w:t>8</w:t>
      </w:r>
      <w:r>
        <w:rPr>
          <w:rFonts w:ascii="Calibri" w:hAnsi="Calibri" w:cs="Calibri"/>
          <w:b/>
          <w:sz w:val="20"/>
          <w:szCs w:val="20"/>
        </w:rPr>
        <w:t>/2022</w:t>
      </w:r>
    </w:p>
    <w:p w:rsidR="00671AD5" w:rsidRPr="00176BA1" w:rsidRDefault="00671AD5" w:rsidP="00671AD5">
      <w:pPr>
        <w:ind w:right="-251"/>
        <w:rPr>
          <w:rFonts w:ascii="Calibri" w:hAnsi="Calibri" w:cs="Calibri"/>
          <w:b/>
          <w:sz w:val="8"/>
          <w:szCs w:val="8"/>
        </w:rPr>
      </w:pPr>
    </w:p>
    <w:tbl>
      <w:tblPr>
        <w:tblW w:w="74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642"/>
        <w:gridCol w:w="4461"/>
      </w:tblGrid>
      <w:tr w:rsidR="00671AD5" w:rsidRPr="00B807CC" w:rsidTr="00327EB7">
        <w:tc>
          <w:tcPr>
            <w:tcW w:w="2335" w:type="dxa"/>
            <w:tcBorders>
              <w:top w:val="single" w:sz="4" w:space="0" w:color="auto"/>
              <w:left w:val="single" w:sz="4" w:space="0" w:color="auto"/>
              <w:bottom w:val="single" w:sz="4" w:space="0" w:color="auto"/>
              <w:right w:val="single" w:sz="4" w:space="0" w:color="auto"/>
            </w:tcBorders>
            <w:shd w:val="clear" w:color="auto" w:fill="auto"/>
          </w:tcPr>
          <w:p w:rsidR="00671AD5" w:rsidRPr="00C67AC8" w:rsidRDefault="00671AD5" w:rsidP="00496239">
            <w:pPr>
              <w:rPr>
                <w:rFonts w:ascii="Arial" w:hAnsi="Arial" w:cs="Arial"/>
                <w:b/>
              </w:rPr>
            </w:pPr>
            <w:r w:rsidRPr="00C67AC8">
              <w:rPr>
                <w:rFonts w:ascii="Arial" w:hAnsi="Arial" w:cs="Arial"/>
                <w:b/>
              </w:rPr>
              <w:t>giorno</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671AD5" w:rsidRPr="00C67AC8" w:rsidRDefault="00671AD5" w:rsidP="00496239">
            <w:pPr>
              <w:jc w:val="center"/>
              <w:rPr>
                <w:rFonts w:ascii="Arial" w:hAnsi="Arial" w:cs="Arial"/>
                <w:b/>
              </w:rPr>
            </w:pPr>
            <w:r w:rsidRPr="00C67AC8">
              <w:rPr>
                <w:rFonts w:ascii="Arial" w:hAnsi="Arial" w:cs="Arial"/>
                <w:b/>
              </w:rPr>
              <w:t>ora</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671AD5" w:rsidRPr="00C67AC8" w:rsidRDefault="00671AD5" w:rsidP="00496239">
            <w:pPr>
              <w:rPr>
                <w:rFonts w:ascii="Arial" w:hAnsi="Arial" w:cs="Arial"/>
                <w:b/>
              </w:rPr>
            </w:pPr>
            <w:r w:rsidRPr="00C67AC8">
              <w:rPr>
                <w:rFonts w:ascii="Arial" w:hAnsi="Arial" w:cs="Arial"/>
                <w:b/>
              </w:rPr>
              <w:t>oggetto e luogo della celebrazione</w:t>
            </w:r>
          </w:p>
        </w:tc>
      </w:tr>
      <w:tr w:rsidR="00671AD5" w:rsidRPr="00B807CC" w:rsidTr="00327EB7">
        <w:tc>
          <w:tcPr>
            <w:tcW w:w="2335" w:type="dxa"/>
            <w:tcBorders>
              <w:top w:val="single" w:sz="4" w:space="0" w:color="auto"/>
              <w:left w:val="single" w:sz="4" w:space="0" w:color="auto"/>
              <w:bottom w:val="single" w:sz="4" w:space="0" w:color="auto"/>
              <w:right w:val="single" w:sz="4" w:space="0" w:color="auto"/>
            </w:tcBorders>
            <w:shd w:val="clear" w:color="auto" w:fill="auto"/>
          </w:tcPr>
          <w:p w:rsidR="003D73C6" w:rsidRDefault="008F4702" w:rsidP="003D73C6">
            <w:pPr>
              <w:rPr>
                <w:rFonts w:ascii="Arial" w:hAnsi="Arial" w:cs="Arial"/>
                <w:b/>
                <w:sz w:val="20"/>
                <w:szCs w:val="20"/>
              </w:rPr>
            </w:pPr>
            <w:r w:rsidRPr="00A94C82">
              <w:rPr>
                <w:rFonts w:ascii="Arial" w:hAnsi="Arial" w:cs="Arial"/>
                <w:b/>
                <w:sz w:val="20"/>
                <w:szCs w:val="20"/>
              </w:rPr>
              <w:t>DOMENICA</w:t>
            </w:r>
            <w:r w:rsidR="003D73C6">
              <w:rPr>
                <w:rFonts w:ascii="Arial" w:hAnsi="Arial" w:cs="Arial"/>
                <w:b/>
                <w:sz w:val="20"/>
                <w:szCs w:val="20"/>
              </w:rPr>
              <w:t xml:space="preserve"> 07 agosto</w:t>
            </w:r>
          </w:p>
          <w:p w:rsidR="00FF0674" w:rsidRPr="00A94C82" w:rsidRDefault="003D73C6" w:rsidP="003D73C6">
            <w:pPr>
              <w:rPr>
                <w:rFonts w:ascii="Arial" w:hAnsi="Arial" w:cs="Arial"/>
                <w:b/>
                <w:i/>
                <w:sz w:val="20"/>
                <w:szCs w:val="20"/>
              </w:rPr>
            </w:pPr>
            <w:r>
              <w:rPr>
                <w:rFonts w:ascii="Arial" w:hAnsi="Arial" w:cs="Arial"/>
                <w:b/>
                <w:sz w:val="20"/>
                <w:szCs w:val="20"/>
              </w:rPr>
              <w:t>X</w:t>
            </w:r>
            <w:r w:rsidR="00A94C82" w:rsidRPr="00A94C82">
              <w:rPr>
                <w:rFonts w:ascii="Arial" w:hAnsi="Arial" w:cs="Arial"/>
                <w:b/>
                <w:sz w:val="20"/>
                <w:szCs w:val="20"/>
              </w:rPr>
              <w:t>I</w:t>
            </w:r>
            <w:r>
              <w:rPr>
                <w:rFonts w:ascii="Arial" w:hAnsi="Arial" w:cs="Arial"/>
                <w:b/>
                <w:sz w:val="20"/>
                <w:szCs w:val="20"/>
              </w:rPr>
              <w:t xml:space="preserve">X </w:t>
            </w:r>
            <w:r w:rsidR="008F4702" w:rsidRPr="00A94C82">
              <w:rPr>
                <w:rFonts w:ascii="Arial" w:hAnsi="Arial" w:cs="Arial"/>
                <w:b/>
                <w:sz w:val="20"/>
                <w:szCs w:val="20"/>
              </w:rPr>
              <w:t>tempo ordinario</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671AD5" w:rsidRDefault="00671AD5" w:rsidP="00496239">
            <w:pPr>
              <w:jc w:val="center"/>
              <w:rPr>
                <w:rFonts w:ascii="Arial" w:hAnsi="Arial" w:cs="Arial"/>
                <w:b/>
                <w:sz w:val="20"/>
                <w:szCs w:val="20"/>
              </w:rPr>
            </w:pPr>
            <w:r w:rsidRPr="004907D1">
              <w:rPr>
                <w:rFonts w:ascii="Arial" w:hAnsi="Arial" w:cs="Arial"/>
                <w:b/>
                <w:sz w:val="20"/>
                <w:szCs w:val="20"/>
              </w:rPr>
              <w:t>09.00</w:t>
            </w:r>
          </w:p>
          <w:p w:rsidR="00D45B6E" w:rsidRPr="004907D1" w:rsidRDefault="00D45B6E" w:rsidP="00496239">
            <w:pPr>
              <w:jc w:val="center"/>
              <w:rPr>
                <w:rFonts w:ascii="Arial" w:hAnsi="Arial" w:cs="Arial"/>
                <w:b/>
                <w:sz w:val="20"/>
                <w:szCs w:val="20"/>
              </w:rPr>
            </w:pPr>
            <w:r>
              <w:rPr>
                <w:rFonts w:ascii="Arial" w:hAnsi="Arial" w:cs="Arial"/>
                <w:b/>
                <w:sz w:val="20"/>
                <w:szCs w:val="20"/>
              </w:rPr>
              <w:t>11.30</w:t>
            </w:r>
          </w:p>
          <w:p w:rsidR="00671AD5" w:rsidRPr="004907D1" w:rsidRDefault="00671AD5" w:rsidP="00496239">
            <w:pPr>
              <w:jc w:val="center"/>
              <w:rPr>
                <w:rFonts w:ascii="Arial" w:hAnsi="Arial" w:cs="Arial"/>
                <w:b/>
                <w:sz w:val="20"/>
                <w:szCs w:val="20"/>
              </w:rPr>
            </w:pPr>
            <w:r w:rsidRPr="004907D1">
              <w:rPr>
                <w:rFonts w:ascii="Arial" w:hAnsi="Arial" w:cs="Arial"/>
                <w:b/>
                <w:sz w:val="20"/>
                <w:szCs w:val="20"/>
              </w:rPr>
              <w:t>19.30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384F56" w:rsidRDefault="00384F56" w:rsidP="00384F56">
            <w:pPr>
              <w:rPr>
                <w:rFonts w:ascii="Arial" w:hAnsi="Arial" w:cs="Arial"/>
                <w:sz w:val="20"/>
                <w:szCs w:val="20"/>
              </w:rPr>
            </w:pPr>
            <w:r w:rsidRPr="00CE48B8">
              <w:rPr>
                <w:rFonts w:ascii="Arial" w:hAnsi="Arial" w:cs="Arial"/>
                <w:b/>
                <w:sz w:val="20"/>
                <w:szCs w:val="20"/>
              </w:rPr>
              <w:t>Santa Messa</w:t>
            </w:r>
            <w:r w:rsidRPr="00B807CC">
              <w:rPr>
                <w:rFonts w:ascii="Arial" w:hAnsi="Arial" w:cs="Arial"/>
                <w:sz w:val="20"/>
                <w:szCs w:val="20"/>
              </w:rPr>
              <w:t xml:space="preserve"> nella chiesa parrocchia</w:t>
            </w:r>
            <w:r>
              <w:rPr>
                <w:rFonts w:ascii="Arial" w:hAnsi="Arial" w:cs="Arial"/>
                <w:sz w:val="20"/>
                <w:szCs w:val="20"/>
              </w:rPr>
              <w:t xml:space="preserve">le </w:t>
            </w:r>
          </w:p>
          <w:p w:rsidR="00D45B6E" w:rsidRPr="00D45B6E" w:rsidRDefault="00D45B6E" w:rsidP="00384F56">
            <w:pPr>
              <w:rPr>
                <w:rFonts w:ascii="Arial" w:hAnsi="Arial" w:cs="Arial"/>
                <w:sz w:val="20"/>
                <w:szCs w:val="20"/>
              </w:rPr>
            </w:pPr>
            <w:r w:rsidRPr="00D45B6E">
              <w:rPr>
                <w:rFonts w:ascii="Arial" w:hAnsi="Arial" w:cs="Arial"/>
                <w:sz w:val="20"/>
                <w:szCs w:val="20"/>
              </w:rPr>
              <w:t>Celebrazione del Sacramento del Battesimo</w:t>
            </w:r>
          </w:p>
          <w:p w:rsidR="00671AD5" w:rsidRPr="00C7189C" w:rsidRDefault="00384F56" w:rsidP="00384F56">
            <w:pPr>
              <w:rPr>
                <w:rFonts w:ascii="Arial" w:hAnsi="Arial" w:cs="Arial"/>
                <w:b/>
                <w:bCs/>
                <w:sz w:val="20"/>
                <w:szCs w:val="20"/>
              </w:rPr>
            </w:pPr>
            <w:r w:rsidRPr="00CE48B8">
              <w:rPr>
                <w:rFonts w:ascii="Arial" w:hAnsi="Arial" w:cs="Arial"/>
                <w:b/>
                <w:sz w:val="20"/>
                <w:szCs w:val="20"/>
              </w:rPr>
              <w:t>Santa Messa</w:t>
            </w:r>
            <w:r w:rsidRPr="00B807CC">
              <w:rPr>
                <w:rFonts w:ascii="Arial" w:hAnsi="Arial" w:cs="Arial"/>
                <w:sz w:val="20"/>
                <w:szCs w:val="20"/>
              </w:rPr>
              <w:t xml:space="preserve"> nella chiesa parrocchia</w:t>
            </w:r>
            <w:r>
              <w:rPr>
                <w:rFonts w:ascii="Arial" w:hAnsi="Arial" w:cs="Arial"/>
                <w:sz w:val="20"/>
                <w:szCs w:val="20"/>
              </w:rPr>
              <w:t>le</w:t>
            </w:r>
          </w:p>
        </w:tc>
      </w:tr>
      <w:tr w:rsidR="00671AD5" w:rsidRPr="00B807CC" w:rsidTr="00327EB7">
        <w:trPr>
          <w:trHeight w:val="232"/>
        </w:trPr>
        <w:tc>
          <w:tcPr>
            <w:tcW w:w="2335" w:type="dxa"/>
            <w:tcBorders>
              <w:top w:val="single" w:sz="4" w:space="0" w:color="auto"/>
              <w:left w:val="single" w:sz="4" w:space="0" w:color="auto"/>
              <w:bottom w:val="single" w:sz="4" w:space="0" w:color="auto"/>
              <w:right w:val="single" w:sz="4" w:space="0" w:color="auto"/>
            </w:tcBorders>
            <w:shd w:val="clear" w:color="auto" w:fill="auto"/>
          </w:tcPr>
          <w:p w:rsidR="00671AD5" w:rsidRPr="00A94C82" w:rsidRDefault="00671AD5" w:rsidP="003D73C6">
            <w:pPr>
              <w:rPr>
                <w:rFonts w:ascii="Arial" w:hAnsi="Arial" w:cs="Arial"/>
                <w:b/>
                <w:sz w:val="20"/>
                <w:szCs w:val="20"/>
              </w:rPr>
            </w:pPr>
            <w:r w:rsidRPr="00A94C82">
              <w:rPr>
                <w:rFonts w:ascii="Arial" w:hAnsi="Arial" w:cs="Arial"/>
                <w:b/>
                <w:sz w:val="20"/>
                <w:szCs w:val="20"/>
              </w:rPr>
              <w:t xml:space="preserve">LUNEDÌ </w:t>
            </w:r>
            <w:r w:rsidR="003D73C6">
              <w:rPr>
                <w:rFonts w:ascii="Arial" w:hAnsi="Arial" w:cs="Arial"/>
                <w:b/>
                <w:sz w:val="20"/>
                <w:szCs w:val="20"/>
              </w:rPr>
              <w:t>08 agosto</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8F447C" w:rsidRDefault="00E4190B" w:rsidP="00A94C82">
            <w:pPr>
              <w:jc w:val="center"/>
              <w:rPr>
                <w:rFonts w:ascii="Arial" w:hAnsi="Arial" w:cs="Arial"/>
                <w:b/>
                <w:sz w:val="20"/>
                <w:szCs w:val="20"/>
              </w:rPr>
            </w:pPr>
            <w:r>
              <w:rPr>
                <w:rFonts w:ascii="Arial" w:hAnsi="Arial" w:cs="Arial"/>
                <w:b/>
                <w:sz w:val="20"/>
                <w:szCs w:val="20"/>
              </w:rPr>
              <w:t>08.30</w:t>
            </w:r>
          </w:p>
          <w:p w:rsidR="00CE48B8" w:rsidRPr="004907D1" w:rsidRDefault="00CE48B8" w:rsidP="00A94C82">
            <w:pPr>
              <w:jc w:val="center"/>
              <w:rPr>
                <w:rFonts w:ascii="Arial" w:hAnsi="Arial" w:cs="Arial"/>
                <w:b/>
                <w:sz w:val="20"/>
                <w:szCs w:val="20"/>
              </w:rPr>
            </w:pPr>
            <w:r>
              <w:rPr>
                <w:rFonts w:ascii="Arial" w:hAnsi="Arial" w:cs="Arial"/>
                <w:b/>
                <w:sz w:val="20"/>
                <w:szCs w:val="20"/>
              </w:rPr>
              <w:t>16.00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CE48B8" w:rsidRDefault="002966EF" w:rsidP="00A94C82">
            <w:pPr>
              <w:rPr>
                <w:rFonts w:ascii="Arial" w:hAnsi="Arial" w:cs="Arial"/>
                <w:sz w:val="20"/>
                <w:szCs w:val="20"/>
              </w:rPr>
            </w:pPr>
            <w:r w:rsidRPr="00EE68CA">
              <w:rPr>
                <w:rFonts w:ascii="Arial" w:hAnsi="Arial" w:cs="Arial"/>
                <w:sz w:val="20"/>
                <w:szCs w:val="20"/>
              </w:rPr>
              <w:t>Santa Messa nella cappella di San Gottardo</w:t>
            </w:r>
          </w:p>
          <w:p w:rsidR="008F447C" w:rsidRPr="00CE48B8" w:rsidRDefault="00CE48B8" w:rsidP="00A94C82">
            <w:pPr>
              <w:rPr>
                <w:rFonts w:ascii="Arial" w:hAnsi="Arial" w:cs="Arial"/>
                <w:sz w:val="20"/>
                <w:szCs w:val="20"/>
              </w:rPr>
            </w:pPr>
            <w:r w:rsidRPr="006A082C">
              <w:rPr>
                <w:rFonts w:ascii="Arial" w:hAnsi="Arial" w:cs="Arial"/>
                <w:i/>
                <w:sz w:val="20"/>
                <w:szCs w:val="20"/>
              </w:rPr>
              <w:t>Santa Messa nella casa di riposo</w:t>
            </w:r>
            <w:r w:rsidRPr="00731F47">
              <w:rPr>
                <w:rFonts w:ascii="Arial" w:hAnsi="Arial" w:cs="Arial"/>
                <w:sz w:val="20"/>
                <w:szCs w:val="20"/>
              </w:rPr>
              <w:t xml:space="preserve"> </w:t>
            </w:r>
          </w:p>
        </w:tc>
      </w:tr>
      <w:tr w:rsidR="00671AD5" w:rsidRPr="00B807CC" w:rsidTr="00327EB7">
        <w:trPr>
          <w:trHeight w:val="267"/>
        </w:trPr>
        <w:tc>
          <w:tcPr>
            <w:tcW w:w="2335" w:type="dxa"/>
            <w:tcBorders>
              <w:top w:val="single" w:sz="4" w:space="0" w:color="auto"/>
              <w:left w:val="single" w:sz="4" w:space="0" w:color="auto"/>
              <w:bottom w:val="single" w:sz="4" w:space="0" w:color="auto"/>
              <w:right w:val="single" w:sz="4" w:space="0" w:color="auto"/>
            </w:tcBorders>
            <w:shd w:val="clear" w:color="auto" w:fill="auto"/>
          </w:tcPr>
          <w:p w:rsidR="00671AD5" w:rsidRPr="00A94C82" w:rsidRDefault="00671AD5" w:rsidP="003D73C6">
            <w:pPr>
              <w:rPr>
                <w:rFonts w:ascii="Arial" w:hAnsi="Arial" w:cs="Arial"/>
                <w:b/>
                <w:sz w:val="20"/>
                <w:szCs w:val="20"/>
              </w:rPr>
            </w:pPr>
            <w:r w:rsidRPr="00A94C82">
              <w:rPr>
                <w:rFonts w:ascii="Arial" w:hAnsi="Arial" w:cs="Arial"/>
                <w:b/>
                <w:sz w:val="20"/>
                <w:szCs w:val="20"/>
              </w:rPr>
              <w:t>MARTEDÌ</w:t>
            </w:r>
            <w:r w:rsidR="007854E5" w:rsidRPr="00A94C82">
              <w:rPr>
                <w:rFonts w:ascii="Arial" w:hAnsi="Arial" w:cs="Arial"/>
                <w:b/>
                <w:sz w:val="20"/>
                <w:szCs w:val="20"/>
              </w:rPr>
              <w:t xml:space="preserve"> </w:t>
            </w:r>
            <w:r w:rsidR="003D73C6">
              <w:rPr>
                <w:rFonts w:ascii="Arial" w:hAnsi="Arial" w:cs="Arial"/>
                <w:b/>
                <w:sz w:val="20"/>
                <w:szCs w:val="20"/>
              </w:rPr>
              <w:t>09 agost</w:t>
            </w:r>
            <w:r w:rsidR="008F4702" w:rsidRPr="00A94C82">
              <w:rPr>
                <w:rFonts w:ascii="Arial" w:hAnsi="Arial" w:cs="Arial"/>
                <w:b/>
                <w:sz w:val="20"/>
                <w:szCs w:val="20"/>
              </w:rPr>
              <w:t>o</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987960" w:rsidRPr="004907D1" w:rsidRDefault="00671AD5" w:rsidP="007854E5">
            <w:pPr>
              <w:jc w:val="center"/>
              <w:rPr>
                <w:rFonts w:ascii="Arial" w:hAnsi="Arial" w:cs="Arial"/>
                <w:b/>
                <w:sz w:val="20"/>
                <w:szCs w:val="20"/>
              </w:rPr>
            </w:pPr>
            <w:r w:rsidRPr="004907D1">
              <w:rPr>
                <w:rFonts w:ascii="Arial" w:hAnsi="Arial" w:cs="Arial"/>
                <w:b/>
                <w:sz w:val="20"/>
                <w:szCs w:val="20"/>
              </w:rPr>
              <w:t>08.30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987960" w:rsidRPr="00D83511" w:rsidRDefault="00CE48B8" w:rsidP="00CE48B8">
            <w:pPr>
              <w:rPr>
                <w:rFonts w:ascii="Arial" w:hAnsi="Arial" w:cs="Arial"/>
                <w:b/>
                <w:i/>
                <w:sz w:val="20"/>
                <w:szCs w:val="20"/>
              </w:rPr>
            </w:pPr>
            <w:r>
              <w:rPr>
                <w:rFonts w:ascii="Arial" w:hAnsi="Arial" w:cs="Arial"/>
                <w:sz w:val="20"/>
                <w:szCs w:val="20"/>
              </w:rPr>
              <w:t>Lodi</w:t>
            </w:r>
            <w:r w:rsidR="002966EF" w:rsidRPr="00EE68CA">
              <w:rPr>
                <w:rFonts w:ascii="Arial" w:hAnsi="Arial" w:cs="Arial"/>
                <w:sz w:val="20"/>
                <w:szCs w:val="20"/>
              </w:rPr>
              <w:t xml:space="preserve"> nella cappella di San Gottardo</w:t>
            </w:r>
          </w:p>
        </w:tc>
      </w:tr>
      <w:tr w:rsidR="00671AD5" w:rsidRPr="00B807CC" w:rsidTr="00327EB7">
        <w:tc>
          <w:tcPr>
            <w:tcW w:w="2335" w:type="dxa"/>
            <w:tcBorders>
              <w:top w:val="single" w:sz="4" w:space="0" w:color="auto"/>
              <w:left w:val="single" w:sz="4" w:space="0" w:color="auto"/>
              <w:bottom w:val="single" w:sz="4" w:space="0" w:color="auto"/>
              <w:right w:val="single" w:sz="4" w:space="0" w:color="auto"/>
            </w:tcBorders>
            <w:shd w:val="clear" w:color="auto" w:fill="auto"/>
          </w:tcPr>
          <w:p w:rsidR="00671AD5" w:rsidRDefault="00671AD5" w:rsidP="003D73C6">
            <w:pPr>
              <w:rPr>
                <w:rFonts w:ascii="Arial" w:hAnsi="Arial" w:cs="Arial"/>
                <w:b/>
                <w:sz w:val="20"/>
                <w:szCs w:val="20"/>
              </w:rPr>
            </w:pPr>
            <w:r w:rsidRPr="00A94C82">
              <w:rPr>
                <w:rFonts w:ascii="Arial" w:hAnsi="Arial" w:cs="Arial"/>
                <w:b/>
                <w:sz w:val="20"/>
                <w:szCs w:val="20"/>
              </w:rPr>
              <w:t>MERCOLEDÌ</w:t>
            </w:r>
            <w:r w:rsidR="00B820DA" w:rsidRPr="00A94C82">
              <w:rPr>
                <w:rFonts w:ascii="Arial" w:hAnsi="Arial" w:cs="Arial"/>
                <w:b/>
                <w:sz w:val="20"/>
                <w:szCs w:val="20"/>
              </w:rPr>
              <w:t xml:space="preserve"> </w:t>
            </w:r>
            <w:r w:rsidR="003D73C6">
              <w:rPr>
                <w:rFonts w:ascii="Arial" w:hAnsi="Arial" w:cs="Arial"/>
                <w:b/>
                <w:sz w:val="20"/>
                <w:szCs w:val="20"/>
              </w:rPr>
              <w:t>10 agosto</w:t>
            </w:r>
          </w:p>
          <w:p w:rsidR="005642C4" w:rsidRPr="005642C4" w:rsidRDefault="005642C4" w:rsidP="003D73C6">
            <w:pPr>
              <w:rPr>
                <w:rFonts w:ascii="Arial" w:hAnsi="Arial" w:cs="Arial"/>
                <w:i/>
                <w:sz w:val="20"/>
                <w:szCs w:val="20"/>
              </w:rPr>
            </w:pPr>
            <w:r w:rsidRPr="005642C4">
              <w:rPr>
                <w:rFonts w:ascii="Arial" w:hAnsi="Arial" w:cs="Arial"/>
                <w:i/>
                <w:sz w:val="20"/>
                <w:szCs w:val="20"/>
              </w:rPr>
              <w:t>San Lorenzo</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671AD5" w:rsidRDefault="00671AD5" w:rsidP="00496239">
            <w:pPr>
              <w:jc w:val="center"/>
              <w:rPr>
                <w:rFonts w:ascii="Arial" w:hAnsi="Arial" w:cs="Arial"/>
                <w:b/>
                <w:sz w:val="20"/>
                <w:szCs w:val="20"/>
              </w:rPr>
            </w:pPr>
            <w:r>
              <w:rPr>
                <w:rFonts w:ascii="Arial" w:hAnsi="Arial" w:cs="Arial"/>
                <w:b/>
                <w:sz w:val="20"/>
                <w:szCs w:val="20"/>
              </w:rPr>
              <w:t>08.30</w:t>
            </w:r>
          </w:p>
          <w:p w:rsidR="00671AD5" w:rsidRPr="004907D1" w:rsidRDefault="003D73C6" w:rsidP="00496239">
            <w:pPr>
              <w:jc w:val="center"/>
              <w:rPr>
                <w:rFonts w:ascii="Arial" w:hAnsi="Arial" w:cs="Arial"/>
                <w:b/>
                <w:sz w:val="20"/>
                <w:szCs w:val="20"/>
              </w:rPr>
            </w:pPr>
            <w:r>
              <w:rPr>
                <w:rFonts w:ascii="Arial" w:hAnsi="Arial" w:cs="Arial"/>
                <w:b/>
                <w:sz w:val="20"/>
                <w:szCs w:val="20"/>
              </w:rPr>
              <w:t>10.30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CE48B8" w:rsidRDefault="00CE48B8" w:rsidP="00CE48B8">
            <w:pPr>
              <w:rPr>
                <w:rFonts w:ascii="Arial" w:hAnsi="Arial" w:cs="Arial"/>
                <w:sz w:val="20"/>
                <w:szCs w:val="20"/>
              </w:rPr>
            </w:pPr>
            <w:r>
              <w:rPr>
                <w:rFonts w:ascii="Arial" w:hAnsi="Arial" w:cs="Arial"/>
                <w:sz w:val="20"/>
                <w:szCs w:val="20"/>
              </w:rPr>
              <w:t xml:space="preserve">Lodi </w:t>
            </w:r>
            <w:r w:rsidR="002966EF" w:rsidRPr="00EE68CA">
              <w:rPr>
                <w:rFonts w:ascii="Arial" w:hAnsi="Arial" w:cs="Arial"/>
                <w:sz w:val="20"/>
                <w:szCs w:val="20"/>
              </w:rPr>
              <w:t>nella cappella di San Gottardo</w:t>
            </w:r>
            <w:r w:rsidR="002966EF" w:rsidRPr="00A017EA">
              <w:rPr>
                <w:rFonts w:ascii="Arial" w:hAnsi="Arial" w:cs="Arial"/>
                <w:sz w:val="20"/>
                <w:szCs w:val="20"/>
              </w:rPr>
              <w:t xml:space="preserve"> </w:t>
            </w:r>
            <w:r w:rsidR="008F4702">
              <w:rPr>
                <w:rFonts w:ascii="Arial" w:hAnsi="Arial" w:cs="Arial"/>
                <w:sz w:val="20"/>
                <w:szCs w:val="20"/>
              </w:rPr>
              <w:t xml:space="preserve"> </w:t>
            </w:r>
          </w:p>
          <w:p w:rsidR="00671AD5" w:rsidRDefault="003D73C6" w:rsidP="00CE48B8">
            <w:pPr>
              <w:rPr>
                <w:rFonts w:ascii="Arial" w:hAnsi="Arial" w:cs="Arial"/>
                <w:sz w:val="20"/>
                <w:szCs w:val="20"/>
              </w:rPr>
            </w:pPr>
            <w:r w:rsidRPr="003D73C6">
              <w:rPr>
                <w:rFonts w:ascii="Arial" w:hAnsi="Arial" w:cs="Arial"/>
                <w:b/>
                <w:sz w:val="20"/>
                <w:szCs w:val="20"/>
              </w:rPr>
              <w:t xml:space="preserve">Santa </w:t>
            </w:r>
            <w:r w:rsidR="00A017EA" w:rsidRPr="003D73C6">
              <w:rPr>
                <w:rFonts w:ascii="Arial" w:hAnsi="Arial" w:cs="Arial"/>
                <w:b/>
                <w:sz w:val="20"/>
                <w:szCs w:val="20"/>
              </w:rPr>
              <w:t xml:space="preserve">Messa </w:t>
            </w:r>
            <w:r w:rsidRPr="003D73C6">
              <w:rPr>
                <w:rFonts w:ascii="Arial" w:hAnsi="Arial" w:cs="Arial"/>
                <w:b/>
                <w:sz w:val="20"/>
                <w:szCs w:val="20"/>
              </w:rPr>
              <w:t>nella cappella sul MONTE</w:t>
            </w:r>
            <w:r w:rsidR="00A017EA" w:rsidRPr="00A017EA">
              <w:rPr>
                <w:rFonts w:ascii="Arial" w:hAnsi="Arial" w:cs="Arial"/>
                <w:sz w:val="20"/>
                <w:szCs w:val="20"/>
              </w:rPr>
              <w:t xml:space="preserve"> </w:t>
            </w:r>
          </w:p>
          <w:p w:rsidR="004D5069" w:rsidRPr="00A017EA" w:rsidRDefault="004D5069" w:rsidP="004D5069">
            <w:pPr>
              <w:rPr>
                <w:rFonts w:ascii="Arial" w:hAnsi="Arial" w:cs="Arial"/>
                <w:sz w:val="20"/>
                <w:szCs w:val="20"/>
              </w:rPr>
            </w:pPr>
            <w:r>
              <w:rPr>
                <w:rFonts w:ascii="Arial" w:hAnsi="Arial" w:cs="Arial"/>
                <w:sz w:val="20"/>
                <w:szCs w:val="20"/>
              </w:rPr>
              <w:t>Non c’è la Messa delle ore 20</w:t>
            </w:r>
          </w:p>
        </w:tc>
      </w:tr>
      <w:tr w:rsidR="00671AD5" w:rsidRPr="00B807CC" w:rsidTr="00327EB7">
        <w:trPr>
          <w:trHeight w:val="204"/>
        </w:trPr>
        <w:tc>
          <w:tcPr>
            <w:tcW w:w="2335" w:type="dxa"/>
            <w:tcBorders>
              <w:top w:val="single" w:sz="4" w:space="0" w:color="auto"/>
              <w:left w:val="single" w:sz="4" w:space="0" w:color="auto"/>
              <w:bottom w:val="single" w:sz="4" w:space="0" w:color="auto"/>
              <w:right w:val="single" w:sz="4" w:space="0" w:color="auto"/>
            </w:tcBorders>
            <w:shd w:val="clear" w:color="auto" w:fill="auto"/>
          </w:tcPr>
          <w:p w:rsidR="00671AD5" w:rsidRPr="00A94C82" w:rsidRDefault="00671AD5" w:rsidP="003D73C6">
            <w:pPr>
              <w:rPr>
                <w:rFonts w:ascii="Arial" w:hAnsi="Arial" w:cs="Arial"/>
                <w:b/>
                <w:sz w:val="20"/>
                <w:szCs w:val="20"/>
              </w:rPr>
            </w:pPr>
            <w:r w:rsidRPr="00A94C82">
              <w:rPr>
                <w:rFonts w:ascii="Arial" w:hAnsi="Arial" w:cs="Arial"/>
                <w:b/>
                <w:sz w:val="20"/>
                <w:szCs w:val="20"/>
              </w:rPr>
              <w:t>GIOVEDÌ</w:t>
            </w:r>
            <w:r w:rsidR="002966EF" w:rsidRPr="00A94C82">
              <w:rPr>
                <w:rFonts w:ascii="Arial" w:hAnsi="Arial" w:cs="Arial"/>
                <w:b/>
                <w:sz w:val="20"/>
                <w:szCs w:val="20"/>
              </w:rPr>
              <w:t xml:space="preserve"> </w:t>
            </w:r>
            <w:r w:rsidR="003D73C6">
              <w:rPr>
                <w:rFonts w:ascii="Arial" w:hAnsi="Arial" w:cs="Arial"/>
                <w:b/>
                <w:sz w:val="20"/>
                <w:szCs w:val="20"/>
              </w:rPr>
              <w:t>11 agosto</w:t>
            </w:r>
            <w:r w:rsidR="00987960" w:rsidRPr="00A94C82">
              <w:rPr>
                <w:rFonts w:ascii="Arial" w:hAnsi="Arial" w:cs="Arial"/>
                <w:b/>
                <w:sz w:val="20"/>
                <w:szCs w:val="20"/>
              </w:rPr>
              <w:t xml:space="preserve"> </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671AD5" w:rsidRPr="004907D1" w:rsidRDefault="00671AD5" w:rsidP="007854E5">
            <w:pPr>
              <w:jc w:val="center"/>
              <w:rPr>
                <w:rFonts w:ascii="Arial" w:hAnsi="Arial" w:cs="Arial"/>
                <w:b/>
                <w:sz w:val="20"/>
                <w:szCs w:val="20"/>
              </w:rPr>
            </w:pPr>
            <w:r w:rsidRPr="004907D1">
              <w:rPr>
                <w:rFonts w:ascii="Arial" w:hAnsi="Arial" w:cs="Arial"/>
                <w:b/>
                <w:sz w:val="20"/>
                <w:szCs w:val="20"/>
              </w:rPr>
              <w:t>08.30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671AD5" w:rsidRPr="00FB2241" w:rsidRDefault="00CE48B8" w:rsidP="00CE48B8">
            <w:pPr>
              <w:rPr>
                <w:rFonts w:ascii="Arial" w:hAnsi="Arial" w:cs="Arial"/>
                <w:sz w:val="20"/>
                <w:szCs w:val="20"/>
              </w:rPr>
            </w:pPr>
            <w:r>
              <w:rPr>
                <w:rFonts w:ascii="Arial" w:hAnsi="Arial" w:cs="Arial"/>
                <w:sz w:val="20"/>
                <w:szCs w:val="20"/>
              </w:rPr>
              <w:t>Lodi</w:t>
            </w:r>
            <w:r w:rsidR="00671AD5" w:rsidRPr="00B807CC">
              <w:rPr>
                <w:rFonts w:ascii="Arial" w:hAnsi="Arial" w:cs="Arial"/>
                <w:sz w:val="20"/>
                <w:szCs w:val="20"/>
              </w:rPr>
              <w:t xml:space="preserve"> </w:t>
            </w:r>
            <w:r w:rsidR="00671AD5">
              <w:rPr>
                <w:rFonts w:ascii="Arial" w:hAnsi="Arial" w:cs="Arial"/>
                <w:sz w:val="20"/>
                <w:szCs w:val="20"/>
              </w:rPr>
              <w:t xml:space="preserve">nella </w:t>
            </w:r>
            <w:r w:rsidR="00671AD5" w:rsidRPr="00B807CC">
              <w:rPr>
                <w:rFonts w:ascii="Arial" w:hAnsi="Arial" w:cs="Arial"/>
                <w:sz w:val="20"/>
                <w:szCs w:val="20"/>
              </w:rPr>
              <w:t>c</w:t>
            </w:r>
            <w:r w:rsidR="00671AD5">
              <w:rPr>
                <w:rFonts w:ascii="Arial" w:hAnsi="Arial" w:cs="Arial"/>
                <w:sz w:val="20"/>
                <w:szCs w:val="20"/>
              </w:rPr>
              <w:t xml:space="preserve">appella </w:t>
            </w:r>
            <w:r w:rsidR="0085437D">
              <w:rPr>
                <w:rFonts w:ascii="Arial" w:hAnsi="Arial" w:cs="Arial"/>
                <w:sz w:val="20"/>
                <w:szCs w:val="20"/>
              </w:rPr>
              <w:t xml:space="preserve">di </w:t>
            </w:r>
            <w:r w:rsidR="00671AD5">
              <w:rPr>
                <w:rFonts w:ascii="Arial" w:hAnsi="Arial" w:cs="Arial"/>
                <w:sz w:val="20"/>
                <w:szCs w:val="20"/>
              </w:rPr>
              <w:t>San Gottardo</w:t>
            </w:r>
          </w:p>
        </w:tc>
      </w:tr>
      <w:tr w:rsidR="00671AD5" w:rsidRPr="00B807CC" w:rsidTr="00327EB7">
        <w:trPr>
          <w:trHeight w:val="250"/>
        </w:trPr>
        <w:tc>
          <w:tcPr>
            <w:tcW w:w="2335" w:type="dxa"/>
            <w:tcBorders>
              <w:top w:val="single" w:sz="4" w:space="0" w:color="auto"/>
              <w:left w:val="single" w:sz="4" w:space="0" w:color="auto"/>
              <w:bottom w:val="single" w:sz="4" w:space="0" w:color="auto"/>
              <w:right w:val="single" w:sz="4" w:space="0" w:color="auto"/>
            </w:tcBorders>
            <w:shd w:val="clear" w:color="auto" w:fill="auto"/>
          </w:tcPr>
          <w:p w:rsidR="00671AD5" w:rsidRPr="00A94C82" w:rsidRDefault="00671AD5" w:rsidP="003D73C6">
            <w:pPr>
              <w:rPr>
                <w:rFonts w:ascii="Arial" w:hAnsi="Arial" w:cs="Arial"/>
                <w:b/>
                <w:sz w:val="20"/>
                <w:szCs w:val="20"/>
              </w:rPr>
            </w:pPr>
            <w:r w:rsidRPr="00A94C82">
              <w:rPr>
                <w:rFonts w:ascii="Arial" w:hAnsi="Arial" w:cs="Arial"/>
                <w:b/>
                <w:sz w:val="20"/>
                <w:szCs w:val="20"/>
              </w:rPr>
              <w:t xml:space="preserve">VENERDÌ </w:t>
            </w:r>
            <w:r w:rsidR="003D73C6">
              <w:rPr>
                <w:rFonts w:ascii="Arial" w:hAnsi="Arial" w:cs="Arial"/>
                <w:b/>
                <w:sz w:val="20"/>
                <w:szCs w:val="20"/>
              </w:rPr>
              <w:t>1</w:t>
            </w:r>
            <w:r w:rsidR="00A94C82" w:rsidRPr="00A94C82">
              <w:rPr>
                <w:rFonts w:ascii="Arial" w:hAnsi="Arial" w:cs="Arial"/>
                <w:b/>
                <w:sz w:val="20"/>
                <w:szCs w:val="20"/>
              </w:rPr>
              <w:t>2</w:t>
            </w:r>
            <w:r w:rsidR="003D73C6">
              <w:rPr>
                <w:rFonts w:ascii="Arial" w:hAnsi="Arial" w:cs="Arial"/>
                <w:b/>
                <w:sz w:val="20"/>
                <w:szCs w:val="20"/>
              </w:rPr>
              <w:t xml:space="preserve"> agosto</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671AD5" w:rsidRPr="004907D1" w:rsidRDefault="00671AD5" w:rsidP="007854E5">
            <w:pPr>
              <w:jc w:val="center"/>
              <w:rPr>
                <w:rFonts w:ascii="Arial" w:hAnsi="Arial" w:cs="Arial"/>
                <w:b/>
                <w:sz w:val="20"/>
                <w:szCs w:val="20"/>
              </w:rPr>
            </w:pPr>
            <w:r w:rsidRPr="004907D1">
              <w:rPr>
                <w:rFonts w:ascii="Arial" w:hAnsi="Arial" w:cs="Arial"/>
                <w:b/>
                <w:sz w:val="20"/>
                <w:szCs w:val="20"/>
              </w:rPr>
              <w:t>08.30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327EB7" w:rsidRPr="00327EB7" w:rsidRDefault="00EE68CA" w:rsidP="00327EB7">
            <w:pPr>
              <w:rPr>
                <w:rFonts w:ascii="Arial" w:hAnsi="Arial" w:cs="Arial"/>
                <w:sz w:val="16"/>
                <w:szCs w:val="16"/>
              </w:rPr>
            </w:pPr>
            <w:r w:rsidRPr="00EE68CA">
              <w:rPr>
                <w:rFonts w:ascii="Arial" w:hAnsi="Arial" w:cs="Arial"/>
                <w:sz w:val="20"/>
                <w:szCs w:val="20"/>
              </w:rPr>
              <w:t>Santa Messa nella cappella di San Gottardo</w:t>
            </w:r>
          </w:p>
        </w:tc>
      </w:tr>
      <w:tr w:rsidR="00671AD5" w:rsidRPr="00B807CC" w:rsidTr="00327EB7">
        <w:trPr>
          <w:trHeight w:val="272"/>
        </w:trPr>
        <w:tc>
          <w:tcPr>
            <w:tcW w:w="2335" w:type="dxa"/>
            <w:tcBorders>
              <w:top w:val="single" w:sz="4" w:space="0" w:color="auto"/>
              <w:left w:val="single" w:sz="4" w:space="0" w:color="auto"/>
              <w:bottom w:val="single" w:sz="4" w:space="0" w:color="auto"/>
              <w:right w:val="single" w:sz="4" w:space="0" w:color="auto"/>
            </w:tcBorders>
            <w:shd w:val="clear" w:color="auto" w:fill="auto"/>
          </w:tcPr>
          <w:p w:rsidR="00671AD5" w:rsidRPr="00A94C82" w:rsidRDefault="00671AD5" w:rsidP="003D73C6">
            <w:pPr>
              <w:rPr>
                <w:rFonts w:ascii="Arial" w:hAnsi="Arial" w:cs="Arial"/>
                <w:b/>
                <w:sz w:val="20"/>
                <w:szCs w:val="20"/>
              </w:rPr>
            </w:pPr>
            <w:r w:rsidRPr="00A94C82">
              <w:rPr>
                <w:rFonts w:ascii="Arial" w:hAnsi="Arial" w:cs="Arial"/>
                <w:b/>
                <w:sz w:val="20"/>
                <w:szCs w:val="20"/>
              </w:rPr>
              <w:t xml:space="preserve">SABATO </w:t>
            </w:r>
            <w:r w:rsidR="003D73C6">
              <w:rPr>
                <w:rFonts w:ascii="Arial" w:hAnsi="Arial" w:cs="Arial"/>
                <w:b/>
                <w:sz w:val="20"/>
                <w:szCs w:val="20"/>
              </w:rPr>
              <w:t>1</w:t>
            </w:r>
            <w:r w:rsidR="00A94C82" w:rsidRPr="00A94C82">
              <w:rPr>
                <w:rFonts w:ascii="Arial" w:hAnsi="Arial" w:cs="Arial"/>
                <w:b/>
                <w:sz w:val="20"/>
                <w:szCs w:val="20"/>
              </w:rPr>
              <w:t>3</w:t>
            </w:r>
            <w:r w:rsidR="003D73C6">
              <w:rPr>
                <w:rFonts w:ascii="Arial" w:hAnsi="Arial" w:cs="Arial"/>
                <w:b/>
                <w:sz w:val="20"/>
                <w:szCs w:val="20"/>
              </w:rPr>
              <w:t xml:space="preserve"> agosto</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671AD5" w:rsidRPr="004907D1" w:rsidRDefault="00671AD5" w:rsidP="00496239">
            <w:pPr>
              <w:jc w:val="center"/>
              <w:rPr>
                <w:rFonts w:ascii="Arial" w:hAnsi="Arial" w:cs="Arial"/>
                <w:b/>
                <w:sz w:val="20"/>
                <w:szCs w:val="20"/>
              </w:rPr>
            </w:pPr>
            <w:r w:rsidRPr="004907D1">
              <w:rPr>
                <w:rFonts w:ascii="Arial" w:hAnsi="Arial" w:cs="Arial"/>
                <w:b/>
                <w:sz w:val="20"/>
                <w:szCs w:val="20"/>
              </w:rPr>
              <w:t>19.30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671AD5" w:rsidRPr="008E4744" w:rsidRDefault="002966EF" w:rsidP="006236A6">
            <w:pPr>
              <w:rPr>
                <w:rFonts w:ascii="Arial" w:hAnsi="Arial" w:cs="Arial"/>
                <w:b/>
                <w:bCs/>
                <w:sz w:val="20"/>
                <w:szCs w:val="20"/>
              </w:rPr>
            </w:pPr>
            <w:r w:rsidRPr="00327EB7">
              <w:rPr>
                <w:rFonts w:ascii="Arial" w:hAnsi="Arial" w:cs="Arial"/>
                <w:b/>
                <w:sz w:val="20"/>
                <w:szCs w:val="20"/>
              </w:rPr>
              <w:t xml:space="preserve">Santa Messa festiva </w:t>
            </w:r>
            <w:r w:rsidRPr="00327EB7">
              <w:rPr>
                <w:rFonts w:ascii="Arial" w:hAnsi="Arial" w:cs="Arial"/>
                <w:sz w:val="20"/>
                <w:szCs w:val="20"/>
              </w:rPr>
              <w:t xml:space="preserve">nella chiesa parrocchiale </w:t>
            </w:r>
          </w:p>
        </w:tc>
      </w:tr>
      <w:tr w:rsidR="00671AD5" w:rsidRPr="00B807CC" w:rsidTr="00327EB7">
        <w:trPr>
          <w:trHeight w:val="496"/>
        </w:trPr>
        <w:tc>
          <w:tcPr>
            <w:tcW w:w="2335" w:type="dxa"/>
            <w:tcBorders>
              <w:top w:val="single" w:sz="4" w:space="0" w:color="auto"/>
              <w:left w:val="single" w:sz="4" w:space="0" w:color="auto"/>
              <w:bottom w:val="single" w:sz="4" w:space="0" w:color="auto"/>
              <w:right w:val="single" w:sz="4" w:space="0" w:color="auto"/>
            </w:tcBorders>
            <w:shd w:val="clear" w:color="auto" w:fill="auto"/>
          </w:tcPr>
          <w:p w:rsidR="00671AD5" w:rsidRPr="00A94C82" w:rsidRDefault="00671AD5" w:rsidP="006236A6">
            <w:pPr>
              <w:rPr>
                <w:rFonts w:ascii="Arial" w:hAnsi="Arial" w:cs="Arial"/>
                <w:b/>
                <w:sz w:val="20"/>
                <w:szCs w:val="20"/>
              </w:rPr>
            </w:pPr>
            <w:r w:rsidRPr="00A94C82">
              <w:rPr>
                <w:rFonts w:ascii="Arial" w:hAnsi="Arial" w:cs="Arial"/>
                <w:b/>
                <w:sz w:val="20"/>
                <w:szCs w:val="20"/>
              </w:rPr>
              <w:t xml:space="preserve">DOMENICA </w:t>
            </w:r>
            <w:r w:rsidR="003D73C6">
              <w:rPr>
                <w:rFonts w:ascii="Arial" w:hAnsi="Arial" w:cs="Arial"/>
                <w:b/>
                <w:sz w:val="20"/>
                <w:szCs w:val="20"/>
              </w:rPr>
              <w:t>14 agosto</w:t>
            </w:r>
          </w:p>
          <w:p w:rsidR="006236A6" w:rsidRPr="00A94C82" w:rsidRDefault="006236A6" w:rsidP="003D73C6">
            <w:pPr>
              <w:rPr>
                <w:rFonts w:ascii="Arial" w:hAnsi="Arial" w:cs="Arial"/>
                <w:b/>
                <w:sz w:val="20"/>
                <w:szCs w:val="20"/>
              </w:rPr>
            </w:pPr>
            <w:r w:rsidRPr="00A94C82">
              <w:rPr>
                <w:rFonts w:ascii="Arial" w:hAnsi="Arial" w:cs="Arial"/>
                <w:b/>
                <w:sz w:val="20"/>
                <w:szCs w:val="20"/>
              </w:rPr>
              <w:t>X</w:t>
            </w:r>
            <w:r w:rsidR="003D73C6">
              <w:rPr>
                <w:rFonts w:ascii="Arial" w:hAnsi="Arial" w:cs="Arial"/>
                <w:b/>
                <w:sz w:val="20"/>
                <w:szCs w:val="20"/>
              </w:rPr>
              <w:t>X del</w:t>
            </w:r>
            <w:r w:rsidRPr="00A94C82">
              <w:rPr>
                <w:rFonts w:ascii="Arial" w:hAnsi="Arial" w:cs="Arial"/>
                <w:b/>
                <w:sz w:val="20"/>
                <w:szCs w:val="20"/>
              </w:rPr>
              <w:t xml:space="preserve"> tempo ordinario</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671AD5" w:rsidRPr="004907D1" w:rsidRDefault="00671AD5" w:rsidP="00496239">
            <w:pPr>
              <w:jc w:val="center"/>
              <w:rPr>
                <w:rFonts w:ascii="Arial" w:hAnsi="Arial" w:cs="Arial"/>
                <w:b/>
                <w:sz w:val="20"/>
                <w:szCs w:val="20"/>
              </w:rPr>
            </w:pPr>
            <w:r w:rsidRPr="004907D1">
              <w:rPr>
                <w:rFonts w:ascii="Arial" w:hAnsi="Arial" w:cs="Arial"/>
                <w:b/>
                <w:sz w:val="20"/>
                <w:szCs w:val="20"/>
              </w:rPr>
              <w:t>09.00</w:t>
            </w:r>
          </w:p>
          <w:p w:rsidR="003D73C6" w:rsidRDefault="003D73C6" w:rsidP="00496239">
            <w:pPr>
              <w:jc w:val="center"/>
              <w:rPr>
                <w:rFonts w:ascii="Arial" w:hAnsi="Arial" w:cs="Arial"/>
                <w:b/>
                <w:sz w:val="20"/>
                <w:szCs w:val="20"/>
              </w:rPr>
            </w:pPr>
            <w:r>
              <w:rPr>
                <w:rFonts w:ascii="Arial" w:hAnsi="Arial" w:cs="Arial"/>
                <w:b/>
                <w:sz w:val="20"/>
                <w:szCs w:val="20"/>
              </w:rPr>
              <w:t>11.30</w:t>
            </w:r>
          </w:p>
          <w:p w:rsidR="00671AD5" w:rsidRPr="004907D1" w:rsidRDefault="00671AD5" w:rsidP="00496239">
            <w:pPr>
              <w:jc w:val="center"/>
              <w:rPr>
                <w:rFonts w:ascii="Arial" w:hAnsi="Arial" w:cs="Arial"/>
                <w:b/>
                <w:sz w:val="20"/>
                <w:szCs w:val="20"/>
              </w:rPr>
            </w:pPr>
            <w:r w:rsidRPr="004907D1">
              <w:rPr>
                <w:rFonts w:ascii="Arial" w:hAnsi="Arial" w:cs="Arial"/>
                <w:b/>
                <w:sz w:val="20"/>
                <w:szCs w:val="20"/>
              </w:rPr>
              <w:t>19.30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671AD5" w:rsidRDefault="00671AD5" w:rsidP="00496239">
            <w:pPr>
              <w:rPr>
                <w:rFonts w:ascii="Arial" w:hAnsi="Arial" w:cs="Arial"/>
                <w:sz w:val="20"/>
                <w:szCs w:val="20"/>
              </w:rPr>
            </w:pPr>
            <w:r w:rsidRPr="00CE48B8">
              <w:rPr>
                <w:rFonts w:ascii="Arial" w:hAnsi="Arial" w:cs="Arial"/>
                <w:b/>
                <w:sz w:val="20"/>
                <w:szCs w:val="20"/>
              </w:rPr>
              <w:t>Santa Messa</w:t>
            </w:r>
            <w:r w:rsidRPr="00B807CC">
              <w:rPr>
                <w:rFonts w:ascii="Arial" w:hAnsi="Arial" w:cs="Arial"/>
                <w:sz w:val="20"/>
                <w:szCs w:val="20"/>
              </w:rPr>
              <w:t xml:space="preserve"> nella chiesa parrocchia</w:t>
            </w:r>
            <w:r>
              <w:rPr>
                <w:rFonts w:ascii="Arial" w:hAnsi="Arial" w:cs="Arial"/>
                <w:sz w:val="20"/>
                <w:szCs w:val="20"/>
              </w:rPr>
              <w:t xml:space="preserve">le </w:t>
            </w:r>
          </w:p>
          <w:p w:rsidR="003D73C6" w:rsidRDefault="003D73C6" w:rsidP="00496239">
            <w:pPr>
              <w:rPr>
                <w:rFonts w:ascii="Arial" w:hAnsi="Arial" w:cs="Arial"/>
                <w:sz w:val="20"/>
                <w:szCs w:val="20"/>
              </w:rPr>
            </w:pPr>
            <w:r>
              <w:rPr>
                <w:rFonts w:ascii="Arial" w:hAnsi="Arial" w:cs="Arial"/>
                <w:sz w:val="20"/>
                <w:szCs w:val="20"/>
              </w:rPr>
              <w:t>Celebrazione del Sacramento del Battesimo</w:t>
            </w:r>
          </w:p>
          <w:p w:rsidR="00671AD5" w:rsidRPr="00541B1B" w:rsidRDefault="00671AD5" w:rsidP="00496239">
            <w:pPr>
              <w:rPr>
                <w:rFonts w:ascii="Arial" w:hAnsi="Arial" w:cs="Arial"/>
                <w:sz w:val="20"/>
                <w:szCs w:val="20"/>
              </w:rPr>
            </w:pPr>
            <w:r w:rsidRPr="00CE48B8">
              <w:rPr>
                <w:rFonts w:ascii="Arial" w:hAnsi="Arial" w:cs="Arial"/>
                <w:b/>
                <w:sz w:val="20"/>
                <w:szCs w:val="20"/>
              </w:rPr>
              <w:t>Santa Messa</w:t>
            </w:r>
            <w:r w:rsidRPr="00B807CC">
              <w:rPr>
                <w:rFonts w:ascii="Arial" w:hAnsi="Arial" w:cs="Arial"/>
                <w:sz w:val="20"/>
                <w:szCs w:val="20"/>
              </w:rPr>
              <w:t xml:space="preserve"> nella chiesa parrocchia</w:t>
            </w:r>
            <w:r>
              <w:rPr>
                <w:rFonts w:ascii="Arial" w:hAnsi="Arial" w:cs="Arial"/>
                <w:sz w:val="20"/>
                <w:szCs w:val="20"/>
              </w:rPr>
              <w:t>le</w:t>
            </w:r>
          </w:p>
        </w:tc>
      </w:tr>
      <w:tr w:rsidR="00731F47" w:rsidRPr="00B807CC" w:rsidTr="002966EF">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auto"/>
          </w:tcPr>
          <w:p w:rsidR="00731F47" w:rsidRDefault="00731F47" w:rsidP="003D73C6">
            <w:pPr>
              <w:rPr>
                <w:rFonts w:ascii="Arial" w:hAnsi="Arial" w:cs="Arial"/>
                <w:b/>
                <w:sz w:val="20"/>
                <w:szCs w:val="20"/>
              </w:rPr>
            </w:pPr>
            <w:r w:rsidRPr="00A94C82">
              <w:rPr>
                <w:rFonts w:ascii="Arial" w:hAnsi="Arial" w:cs="Arial"/>
                <w:b/>
                <w:sz w:val="20"/>
                <w:szCs w:val="20"/>
              </w:rPr>
              <w:t xml:space="preserve">LUNEDÌ </w:t>
            </w:r>
            <w:r w:rsidR="008F4702" w:rsidRPr="00A94C82">
              <w:rPr>
                <w:rFonts w:ascii="Arial" w:hAnsi="Arial" w:cs="Arial"/>
                <w:b/>
                <w:sz w:val="20"/>
                <w:szCs w:val="20"/>
              </w:rPr>
              <w:t>1</w:t>
            </w:r>
            <w:r w:rsidR="003D73C6">
              <w:rPr>
                <w:rFonts w:ascii="Arial" w:hAnsi="Arial" w:cs="Arial"/>
                <w:b/>
                <w:sz w:val="20"/>
                <w:szCs w:val="20"/>
              </w:rPr>
              <w:t>5</w:t>
            </w:r>
            <w:r w:rsidR="00A94C82" w:rsidRPr="00A94C82">
              <w:rPr>
                <w:rFonts w:ascii="Arial" w:hAnsi="Arial" w:cs="Arial"/>
                <w:b/>
                <w:sz w:val="20"/>
                <w:szCs w:val="20"/>
              </w:rPr>
              <w:t xml:space="preserve"> agost</w:t>
            </w:r>
            <w:r w:rsidRPr="00A94C82">
              <w:rPr>
                <w:rFonts w:ascii="Arial" w:hAnsi="Arial" w:cs="Arial"/>
                <w:b/>
                <w:sz w:val="20"/>
                <w:szCs w:val="20"/>
              </w:rPr>
              <w:t>o</w:t>
            </w:r>
          </w:p>
          <w:p w:rsidR="003D73C6" w:rsidRPr="00A94C82" w:rsidRDefault="003D73C6" w:rsidP="003D73C6">
            <w:pPr>
              <w:rPr>
                <w:rFonts w:ascii="Arial" w:hAnsi="Arial" w:cs="Arial"/>
                <w:b/>
                <w:sz w:val="20"/>
                <w:szCs w:val="20"/>
              </w:rPr>
            </w:pPr>
            <w:r>
              <w:rPr>
                <w:rFonts w:ascii="Arial" w:hAnsi="Arial" w:cs="Arial"/>
                <w:b/>
                <w:sz w:val="20"/>
                <w:szCs w:val="20"/>
              </w:rPr>
              <w:t>Solennità dell’Assunzione di Maria</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6A082C" w:rsidRDefault="006A082C" w:rsidP="002966EF">
            <w:pPr>
              <w:jc w:val="center"/>
              <w:rPr>
                <w:rFonts w:ascii="Arial" w:hAnsi="Arial" w:cs="Arial"/>
                <w:b/>
                <w:sz w:val="20"/>
                <w:szCs w:val="20"/>
              </w:rPr>
            </w:pPr>
            <w:r>
              <w:rPr>
                <w:rFonts w:ascii="Arial" w:hAnsi="Arial" w:cs="Arial"/>
                <w:b/>
                <w:sz w:val="20"/>
                <w:szCs w:val="20"/>
              </w:rPr>
              <w:t>0</w:t>
            </w:r>
            <w:r w:rsidR="003D73C6">
              <w:rPr>
                <w:rFonts w:ascii="Arial" w:hAnsi="Arial" w:cs="Arial"/>
                <w:b/>
                <w:sz w:val="20"/>
                <w:szCs w:val="20"/>
              </w:rPr>
              <w:t>9</w:t>
            </w:r>
            <w:r>
              <w:rPr>
                <w:rFonts w:ascii="Arial" w:hAnsi="Arial" w:cs="Arial"/>
                <w:b/>
                <w:sz w:val="20"/>
                <w:szCs w:val="20"/>
              </w:rPr>
              <w:t>.</w:t>
            </w:r>
            <w:r w:rsidR="003D73C6">
              <w:rPr>
                <w:rFonts w:ascii="Arial" w:hAnsi="Arial" w:cs="Arial"/>
                <w:b/>
                <w:sz w:val="20"/>
                <w:szCs w:val="20"/>
              </w:rPr>
              <w:t>0</w:t>
            </w:r>
            <w:r>
              <w:rPr>
                <w:rFonts w:ascii="Arial" w:hAnsi="Arial" w:cs="Arial"/>
                <w:b/>
                <w:sz w:val="20"/>
                <w:szCs w:val="20"/>
              </w:rPr>
              <w:t>0</w:t>
            </w:r>
          </w:p>
          <w:p w:rsidR="00EB722E" w:rsidRDefault="00EB722E" w:rsidP="002966EF">
            <w:pPr>
              <w:jc w:val="center"/>
              <w:rPr>
                <w:rFonts w:ascii="Arial" w:hAnsi="Arial" w:cs="Arial"/>
                <w:b/>
                <w:sz w:val="20"/>
                <w:szCs w:val="20"/>
              </w:rPr>
            </w:pPr>
            <w:r>
              <w:rPr>
                <w:rFonts w:ascii="Arial" w:hAnsi="Arial" w:cs="Arial"/>
                <w:b/>
                <w:sz w:val="20"/>
                <w:szCs w:val="20"/>
              </w:rPr>
              <w:t>16.00</w:t>
            </w:r>
          </w:p>
          <w:p w:rsidR="003D73C6" w:rsidRPr="004907D1" w:rsidRDefault="003D73C6" w:rsidP="002966EF">
            <w:pPr>
              <w:jc w:val="center"/>
              <w:rPr>
                <w:rFonts w:ascii="Arial" w:hAnsi="Arial" w:cs="Arial"/>
                <w:b/>
                <w:sz w:val="20"/>
                <w:szCs w:val="20"/>
              </w:rPr>
            </w:pPr>
            <w:r w:rsidRPr="004907D1">
              <w:rPr>
                <w:rFonts w:ascii="Arial" w:hAnsi="Arial" w:cs="Arial"/>
                <w:b/>
                <w:sz w:val="20"/>
                <w:szCs w:val="20"/>
              </w:rPr>
              <w:t>19.30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EB722E" w:rsidRDefault="00327EB7" w:rsidP="00731F47">
            <w:pPr>
              <w:rPr>
                <w:rFonts w:ascii="Arial" w:hAnsi="Arial" w:cs="Arial"/>
                <w:sz w:val="20"/>
                <w:szCs w:val="20"/>
              </w:rPr>
            </w:pPr>
            <w:r w:rsidRPr="00CE48B8">
              <w:rPr>
                <w:rFonts w:ascii="Arial" w:hAnsi="Arial" w:cs="Arial"/>
                <w:b/>
                <w:sz w:val="20"/>
                <w:szCs w:val="20"/>
              </w:rPr>
              <w:t>Santa Messa</w:t>
            </w:r>
            <w:r w:rsidRPr="00B807CC">
              <w:rPr>
                <w:rFonts w:ascii="Arial" w:hAnsi="Arial" w:cs="Arial"/>
                <w:sz w:val="20"/>
                <w:szCs w:val="20"/>
              </w:rPr>
              <w:t xml:space="preserve"> </w:t>
            </w:r>
            <w:r>
              <w:rPr>
                <w:rFonts w:ascii="Arial" w:hAnsi="Arial" w:cs="Arial"/>
                <w:sz w:val="20"/>
                <w:szCs w:val="20"/>
              </w:rPr>
              <w:t xml:space="preserve">nella </w:t>
            </w:r>
            <w:r w:rsidR="004D5069">
              <w:rPr>
                <w:rFonts w:ascii="Arial" w:hAnsi="Arial" w:cs="Arial"/>
                <w:sz w:val="20"/>
                <w:szCs w:val="20"/>
              </w:rPr>
              <w:t>chiesa parrocchiale</w:t>
            </w:r>
          </w:p>
          <w:p w:rsidR="00731F47" w:rsidRDefault="00EB722E" w:rsidP="00731F47">
            <w:pPr>
              <w:rPr>
                <w:rFonts w:ascii="Arial" w:hAnsi="Arial" w:cs="Arial"/>
                <w:sz w:val="20"/>
                <w:szCs w:val="20"/>
              </w:rPr>
            </w:pPr>
            <w:r w:rsidRPr="006A082C">
              <w:rPr>
                <w:rFonts w:ascii="Arial" w:hAnsi="Arial" w:cs="Arial"/>
                <w:i/>
                <w:sz w:val="20"/>
                <w:szCs w:val="20"/>
              </w:rPr>
              <w:t>Santa Messa nella casa di riposo</w:t>
            </w:r>
            <w:r w:rsidR="00327EB7" w:rsidRPr="00731F47">
              <w:rPr>
                <w:rFonts w:ascii="Arial" w:hAnsi="Arial" w:cs="Arial"/>
                <w:sz w:val="20"/>
                <w:szCs w:val="20"/>
              </w:rPr>
              <w:t xml:space="preserve"> </w:t>
            </w:r>
          </w:p>
          <w:p w:rsidR="003D73C6" w:rsidRPr="002966EF" w:rsidRDefault="003D73C6" w:rsidP="00731F47">
            <w:pPr>
              <w:rPr>
                <w:rFonts w:ascii="Arial" w:hAnsi="Arial" w:cs="Arial"/>
                <w:sz w:val="20"/>
                <w:szCs w:val="20"/>
              </w:rPr>
            </w:pPr>
            <w:r w:rsidRPr="00CE48B8">
              <w:rPr>
                <w:rFonts w:ascii="Arial" w:hAnsi="Arial" w:cs="Arial"/>
                <w:b/>
                <w:sz w:val="20"/>
                <w:szCs w:val="20"/>
              </w:rPr>
              <w:t>Santa Messa</w:t>
            </w:r>
            <w:r w:rsidRPr="00B807CC">
              <w:rPr>
                <w:rFonts w:ascii="Arial" w:hAnsi="Arial" w:cs="Arial"/>
                <w:sz w:val="20"/>
                <w:szCs w:val="20"/>
              </w:rPr>
              <w:t xml:space="preserve"> nella chiesa parrocchia</w:t>
            </w:r>
            <w:r>
              <w:rPr>
                <w:rFonts w:ascii="Arial" w:hAnsi="Arial" w:cs="Arial"/>
                <w:sz w:val="20"/>
                <w:szCs w:val="20"/>
              </w:rPr>
              <w:t>le</w:t>
            </w:r>
          </w:p>
        </w:tc>
      </w:tr>
      <w:tr w:rsidR="00731F47" w:rsidRPr="00B807CC" w:rsidTr="00327EB7">
        <w:trPr>
          <w:trHeight w:val="251"/>
        </w:trPr>
        <w:tc>
          <w:tcPr>
            <w:tcW w:w="2335" w:type="dxa"/>
            <w:tcBorders>
              <w:top w:val="single" w:sz="4" w:space="0" w:color="auto"/>
              <w:left w:val="single" w:sz="4" w:space="0" w:color="auto"/>
              <w:bottom w:val="single" w:sz="4" w:space="0" w:color="auto"/>
              <w:right w:val="single" w:sz="4" w:space="0" w:color="auto"/>
            </w:tcBorders>
            <w:shd w:val="clear" w:color="auto" w:fill="auto"/>
          </w:tcPr>
          <w:p w:rsidR="00731F47" w:rsidRPr="00A94C82" w:rsidRDefault="00731F47" w:rsidP="003D73C6">
            <w:pPr>
              <w:rPr>
                <w:rFonts w:ascii="Arial" w:hAnsi="Arial" w:cs="Arial"/>
                <w:b/>
                <w:sz w:val="20"/>
                <w:szCs w:val="20"/>
              </w:rPr>
            </w:pPr>
            <w:r w:rsidRPr="00A94C82">
              <w:rPr>
                <w:rFonts w:ascii="Arial" w:hAnsi="Arial" w:cs="Arial"/>
                <w:b/>
                <w:sz w:val="20"/>
                <w:szCs w:val="20"/>
              </w:rPr>
              <w:t xml:space="preserve">MARTEDÌ </w:t>
            </w:r>
            <w:r w:rsidR="003D73C6">
              <w:rPr>
                <w:rFonts w:ascii="Arial" w:hAnsi="Arial" w:cs="Arial"/>
                <w:b/>
                <w:sz w:val="20"/>
                <w:szCs w:val="20"/>
              </w:rPr>
              <w:t>16</w:t>
            </w:r>
            <w:r w:rsidR="00A94C82" w:rsidRPr="00A94C82">
              <w:rPr>
                <w:rFonts w:ascii="Arial" w:hAnsi="Arial" w:cs="Arial"/>
                <w:b/>
                <w:sz w:val="20"/>
                <w:szCs w:val="20"/>
              </w:rPr>
              <w:t xml:space="preserve"> agost</w:t>
            </w:r>
            <w:r w:rsidR="006236A6" w:rsidRPr="00A94C82">
              <w:rPr>
                <w:rFonts w:ascii="Arial" w:hAnsi="Arial" w:cs="Arial"/>
                <w:b/>
                <w:sz w:val="20"/>
                <w:szCs w:val="20"/>
              </w:rPr>
              <w:t>o</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731F47" w:rsidRDefault="00327EB7" w:rsidP="00496239">
            <w:pPr>
              <w:jc w:val="center"/>
              <w:rPr>
                <w:rFonts w:ascii="Arial" w:hAnsi="Arial" w:cs="Arial"/>
                <w:b/>
                <w:sz w:val="20"/>
                <w:szCs w:val="20"/>
              </w:rPr>
            </w:pPr>
            <w:r>
              <w:rPr>
                <w:rFonts w:ascii="Arial" w:hAnsi="Arial" w:cs="Arial"/>
                <w:b/>
                <w:sz w:val="20"/>
                <w:szCs w:val="20"/>
              </w:rPr>
              <w:t>08.30</w:t>
            </w:r>
          </w:p>
          <w:p w:rsidR="003D73C6" w:rsidRPr="004907D1" w:rsidRDefault="003D73C6" w:rsidP="00496239">
            <w:pPr>
              <w:jc w:val="center"/>
              <w:rPr>
                <w:rFonts w:ascii="Arial" w:hAnsi="Arial" w:cs="Arial"/>
                <w:b/>
                <w:sz w:val="20"/>
                <w:szCs w:val="20"/>
              </w:rPr>
            </w:pPr>
            <w:r>
              <w:rPr>
                <w:rFonts w:ascii="Arial" w:hAnsi="Arial" w:cs="Arial"/>
                <w:b/>
                <w:sz w:val="20"/>
                <w:szCs w:val="20"/>
              </w:rPr>
              <w:t>20.00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327EB7" w:rsidRDefault="00CE48B8" w:rsidP="00496239">
            <w:pPr>
              <w:rPr>
                <w:rFonts w:ascii="Arial" w:hAnsi="Arial" w:cs="Arial"/>
                <w:sz w:val="20"/>
                <w:szCs w:val="20"/>
              </w:rPr>
            </w:pPr>
            <w:r>
              <w:rPr>
                <w:rFonts w:ascii="Arial" w:hAnsi="Arial" w:cs="Arial"/>
                <w:sz w:val="20"/>
                <w:szCs w:val="20"/>
              </w:rPr>
              <w:t>Lodi</w:t>
            </w:r>
            <w:r w:rsidR="00327EB7" w:rsidRPr="00B807CC">
              <w:rPr>
                <w:rFonts w:ascii="Arial" w:hAnsi="Arial" w:cs="Arial"/>
                <w:sz w:val="20"/>
                <w:szCs w:val="20"/>
              </w:rPr>
              <w:t xml:space="preserve"> </w:t>
            </w:r>
            <w:r w:rsidR="00327EB7">
              <w:rPr>
                <w:rFonts w:ascii="Arial" w:hAnsi="Arial" w:cs="Arial"/>
                <w:sz w:val="20"/>
                <w:szCs w:val="20"/>
              </w:rPr>
              <w:t xml:space="preserve">nella </w:t>
            </w:r>
            <w:r w:rsidR="00327EB7" w:rsidRPr="00B807CC">
              <w:rPr>
                <w:rFonts w:ascii="Arial" w:hAnsi="Arial" w:cs="Arial"/>
                <w:sz w:val="20"/>
                <w:szCs w:val="20"/>
              </w:rPr>
              <w:t>c</w:t>
            </w:r>
            <w:r w:rsidR="00327EB7">
              <w:rPr>
                <w:rFonts w:ascii="Arial" w:hAnsi="Arial" w:cs="Arial"/>
                <w:sz w:val="20"/>
                <w:szCs w:val="20"/>
              </w:rPr>
              <w:t xml:space="preserve">appella </w:t>
            </w:r>
            <w:r w:rsidR="0085437D">
              <w:rPr>
                <w:rFonts w:ascii="Arial" w:hAnsi="Arial" w:cs="Arial"/>
                <w:sz w:val="20"/>
                <w:szCs w:val="20"/>
              </w:rPr>
              <w:t xml:space="preserve">di </w:t>
            </w:r>
            <w:r w:rsidR="00327EB7">
              <w:rPr>
                <w:rFonts w:ascii="Arial" w:hAnsi="Arial" w:cs="Arial"/>
                <w:sz w:val="20"/>
                <w:szCs w:val="20"/>
              </w:rPr>
              <w:t>San Gottardo</w:t>
            </w:r>
          </w:p>
          <w:p w:rsidR="003D73C6" w:rsidRPr="003D73C6" w:rsidRDefault="003D73C6" w:rsidP="00496239">
            <w:pPr>
              <w:rPr>
                <w:rFonts w:ascii="Arial" w:hAnsi="Arial" w:cs="Arial"/>
                <w:b/>
                <w:sz w:val="20"/>
                <w:szCs w:val="20"/>
              </w:rPr>
            </w:pPr>
            <w:r w:rsidRPr="003D73C6">
              <w:rPr>
                <w:rFonts w:ascii="Arial" w:hAnsi="Arial" w:cs="Arial"/>
                <w:b/>
                <w:sz w:val="20"/>
                <w:szCs w:val="20"/>
              </w:rPr>
              <w:t>Santa Messa al capitello di San Rocco</w:t>
            </w:r>
          </w:p>
        </w:tc>
      </w:tr>
      <w:tr w:rsidR="00731F47" w:rsidRPr="00B807CC" w:rsidTr="00327EB7">
        <w:trPr>
          <w:trHeight w:val="496"/>
        </w:trPr>
        <w:tc>
          <w:tcPr>
            <w:tcW w:w="2335" w:type="dxa"/>
            <w:tcBorders>
              <w:top w:val="single" w:sz="4" w:space="0" w:color="auto"/>
              <w:left w:val="single" w:sz="4" w:space="0" w:color="auto"/>
              <w:bottom w:val="single" w:sz="4" w:space="0" w:color="auto"/>
              <w:right w:val="single" w:sz="4" w:space="0" w:color="auto"/>
            </w:tcBorders>
            <w:shd w:val="clear" w:color="auto" w:fill="auto"/>
          </w:tcPr>
          <w:p w:rsidR="00731F47" w:rsidRPr="00A94C82" w:rsidRDefault="00731F47" w:rsidP="003D73C6">
            <w:pPr>
              <w:rPr>
                <w:rFonts w:ascii="Arial" w:hAnsi="Arial" w:cs="Arial"/>
                <w:b/>
                <w:sz w:val="20"/>
                <w:szCs w:val="20"/>
              </w:rPr>
            </w:pPr>
            <w:r w:rsidRPr="00A94C82">
              <w:rPr>
                <w:rFonts w:ascii="Arial" w:hAnsi="Arial" w:cs="Arial"/>
                <w:b/>
                <w:sz w:val="20"/>
                <w:szCs w:val="20"/>
              </w:rPr>
              <w:t xml:space="preserve">MERCOLEDÌ </w:t>
            </w:r>
            <w:r w:rsidR="003D73C6">
              <w:rPr>
                <w:rFonts w:ascii="Arial" w:hAnsi="Arial" w:cs="Arial"/>
                <w:b/>
                <w:sz w:val="20"/>
                <w:szCs w:val="20"/>
              </w:rPr>
              <w:t>17</w:t>
            </w:r>
            <w:r w:rsidR="00A94C82" w:rsidRPr="00A94C82">
              <w:rPr>
                <w:rFonts w:ascii="Arial" w:hAnsi="Arial" w:cs="Arial"/>
                <w:b/>
                <w:sz w:val="20"/>
                <w:szCs w:val="20"/>
              </w:rPr>
              <w:t xml:space="preserve"> agosto</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731F47" w:rsidRDefault="00327EB7" w:rsidP="00731F47">
            <w:pPr>
              <w:jc w:val="center"/>
              <w:rPr>
                <w:rFonts w:ascii="Arial" w:hAnsi="Arial" w:cs="Arial"/>
                <w:b/>
                <w:sz w:val="20"/>
                <w:szCs w:val="20"/>
              </w:rPr>
            </w:pPr>
            <w:r>
              <w:rPr>
                <w:rFonts w:ascii="Arial" w:hAnsi="Arial" w:cs="Arial"/>
                <w:b/>
                <w:sz w:val="20"/>
                <w:szCs w:val="20"/>
              </w:rPr>
              <w:t>08.30</w:t>
            </w:r>
          </w:p>
          <w:p w:rsidR="00327EB7" w:rsidRPr="004907D1" w:rsidRDefault="00327EB7" w:rsidP="00731F47">
            <w:pPr>
              <w:jc w:val="center"/>
              <w:rPr>
                <w:rFonts w:ascii="Arial" w:hAnsi="Arial" w:cs="Arial"/>
                <w:b/>
                <w:sz w:val="20"/>
                <w:szCs w:val="20"/>
              </w:rPr>
            </w:pPr>
            <w:r>
              <w:rPr>
                <w:rFonts w:ascii="Arial" w:hAnsi="Arial" w:cs="Arial"/>
                <w:b/>
                <w:sz w:val="20"/>
                <w:szCs w:val="20"/>
              </w:rPr>
              <w:t>20.00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327EB7" w:rsidRDefault="00CE48B8" w:rsidP="00731F47">
            <w:pPr>
              <w:rPr>
                <w:rFonts w:ascii="Arial" w:hAnsi="Arial" w:cs="Arial"/>
                <w:sz w:val="20"/>
                <w:szCs w:val="20"/>
              </w:rPr>
            </w:pPr>
            <w:r>
              <w:rPr>
                <w:rFonts w:ascii="Arial" w:hAnsi="Arial" w:cs="Arial"/>
                <w:sz w:val="20"/>
                <w:szCs w:val="20"/>
              </w:rPr>
              <w:t>Lodi</w:t>
            </w:r>
            <w:r w:rsidR="00327EB7" w:rsidRPr="00B807CC">
              <w:rPr>
                <w:rFonts w:ascii="Arial" w:hAnsi="Arial" w:cs="Arial"/>
                <w:sz w:val="20"/>
                <w:szCs w:val="20"/>
              </w:rPr>
              <w:t xml:space="preserve"> </w:t>
            </w:r>
            <w:r w:rsidR="00327EB7">
              <w:rPr>
                <w:rFonts w:ascii="Arial" w:hAnsi="Arial" w:cs="Arial"/>
                <w:sz w:val="20"/>
                <w:szCs w:val="20"/>
              </w:rPr>
              <w:t xml:space="preserve">nella </w:t>
            </w:r>
            <w:r w:rsidR="00327EB7" w:rsidRPr="00B807CC">
              <w:rPr>
                <w:rFonts w:ascii="Arial" w:hAnsi="Arial" w:cs="Arial"/>
                <w:sz w:val="20"/>
                <w:szCs w:val="20"/>
              </w:rPr>
              <w:t>c</w:t>
            </w:r>
            <w:r w:rsidR="00327EB7">
              <w:rPr>
                <w:rFonts w:ascii="Arial" w:hAnsi="Arial" w:cs="Arial"/>
                <w:sz w:val="20"/>
                <w:szCs w:val="20"/>
              </w:rPr>
              <w:t>appella</w:t>
            </w:r>
            <w:r w:rsidR="004D5069">
              <w:rPr>
                <w:rFonts w:ascii="Arial" w:hAnsi="Arial" w:cs="Arial"/>
                <w:sz w:val="20"/>
                <w:szCs w:val="20"/>
              </w:rPr>
              <w:t xml:space="preserve"> di</w:t>
            </w:r>
            <w:r w:rsidR="00327EB7">
              <w:rPr>
                <w:rFonts w:ascii="Arial" w:hAnsi="Arial" w:cs="Arial"/>
                <w:sz w:val="20"/>
                <w:szCs w:val="20"/>
              </w:rPr>
              <w:t xml:space="preserve"> San Gottardo</w:t>
            </w:r>
            <w:r w:rsidR="00327EB7" w:rsidRPr="00A017EA">
              <w:rPr>
                <w:rFonts w:ascii="Arial" w:hAnsi="Arial" w:cs="Arial"/>
                <w:sz w:val="20"/>
                <w:szCs w:val="20"/>
              </w:rPr>
              <w:t xml:space="preserve"> </w:t>
            </w:r>
          </w:p>
          <w:p w:rsidR="00731F47" w:rsidRPr="00A017EA" w:rsidRDefault="00731F47" w:rsidP="00731F47">
            <w:pPr>
              <w:rPr>
                <w:rFonts w:ascii="Arial" w:hAnsi="Arial" w:cs="Arial"/>
                <w:sz w:val="20"/>
                <w:szCs w:val="20"/>
              </w:rPr>
            </w:pPr>
            <w:r w:rsidRPr="00A017EA">
              <w:rPr>
                <w:rFonts w:ascii="Arial" w:hAnsi="Arial" w:cs="Arial"/>
                <w:sz w:val="20"/>
                <w:szCs w:val="20"/>
              </w:rPr>
              <w:t xml:space="preserve">Santa Messa nella chiesa parrocchiale </w:t>
            </w:r>
          </w:p>
        </w:tc>
      </w:tr>
      <w:tr w:rsidR="00731F47" w:rsidRPr="00B807CC" w:rsidTr="006A082C">
        <w:trPr>
          <w:trHeight w:val="190"/>
        </w:trPr>
        <w:tc>
          <w:tcPr>
            <w:tcW w:w="2335" w:type="dxa"/>
            <w:tcBorders>
              <w:top w:val="single" w:sz="4" w:space="0" w:color="auto"/>
              <w:left w:val="single" w:sz="4" w:space="0" w:color="auto"/>
              <w:bottom w:val="single" w:sz="4" w:space="0" w:color="auto"/>
              <w:right w:val="single" w:sz="4" w:space="0" w:color="auto"/>
            </w:tcBorders>
            <w:shd w:val="clear" w:color="auto" w:fill="auto"/>
          </w:tcPr>
          <w:p w:rsidR="00731F47" w:rsidRPr="00A94C82" w:rsidRDefault="00731F47" w:rsidP="003D73C6">
            <w:pPr>
              <w:rPr>
                <w:rFonts w:ascii="Arial" w:hAnsi="Arial" w:cs="Arial"/>
                <w:b/>
                <w:sz w:val="20"/>
                <w:szCs w:val="20"/>
              </w:rPr>
            </w:pPr>
            <w:r w:rsidRPr="00A94C82">
              <w:rPr>
                <w:rFonts w:ascii="Arial" w:hAnsi="Arial" w:cs="Arial"/>
                <w:b/>
                <w:sz w:val="20"/>
                <w:szCs w:val="20"/>
              </w:rPr>
              <w:t xml:space="preserve">GIOVEDÌ </w:t>
            </w:r>
            <w:r w:rsidR="003D73C6">
              <w:rPr>
                <w:rFonts w:ascii="Arial" w:hAnsi="Arial" w:cs="Arial"/>
                <w:b/>
                <w:sz w:val="20"/>
                <w:szCs w:val="20"/>
              </w:rPr>
              <w:t>18</w:t>
            </w:r>
            <w:r w:rsidR="00A94C82" w:rsidRPr="00A94C82">
              <w:rPr>
                <w:rFonts w:ascii="Arial" w:hAnsi="Arial" w:cs="Arial"/>
                <w:b/>
                <w:sz w:val="20"/>
                <w:szCs w:val="20"/>
              </w:rPr>
              <w:t xml:space="preserve"> agosto</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731F47" w:rsidRPr="004907D1" w:rsidRDefault="00327EB7" w:rsidP="00731F47">
            <w:pPr>
              <w:jc w:val="center"/>
              <w:rPr>
                <w:rFonts w:ascii="Arial" w:hAnsi="Arial" w:cs="Arial"/>
                <w:b/>
                <w:sz w:val="20"/>
                <w:szCs w:val="20"/>
              </w:rPr>
            </w:pPr>
            <w:r>
              <w:rPr>
                <w:rFonts w:ascii="Arial" w:hAnsi="Arial" w:cs="Arial"/>
                <w:b/>
                <w:sz w:val="20"/>
                <w:szCs w:val="20"/>
              </w:rPr>
              <w:t>08.30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731F47" w:rsidRPr="00B807CC" w:rsidRDefault="00CE48B8" w:rsidP="00CE48B8">
            <w:pPr>
              <w:rPr>
                <w:rFonts w:ascii="Arial" w:hAnsi="Arial" w:cs="Arial"/>
                <w:sz w:val="20"/>
                <w:szCs w:val="20"/>
              </w:rPr>
            </w:pPr>
            <w:r>
              <w:rPr>
                <w:rFonts w:ascii="Arial" w:hAnsi="Arial" w:cs="Arial"/>
                <w:sz w:val="20"/>
                <w:szCs w:val="20"/>
              </w:rPr>
              <w:t>Lodi</w:t>
            </w:r>
            <w:r w:rsidR="00327EB7" w:rsidRPr="00B807CC">
              <w:rPr>
                <w:rFonts w:ascii="Arial" w:hAnsi="Arial" w:cs="Arial"/>
                <w:sz w:val="20"/>
                <w:szCs w:val="20"/>
              </w:rPr>
              <w:t xml:space="preserve"> </w:t>
            </w:r>
            <w:r w:rsidR="00327EB7">
              <w:rPr>
                <w:rFonts w:ascii="Arial" w:hAnsi="Arial" w:cs="Arial"/>
                <w:sz w:val="20"/>
                <w:szCs w:val="20"/>
              </w:rPr>
              <w:t xml:space="preserve">nella </w:t>
            </w:r>
            <w:r w:rsidR="00327EB7" w:rsidRPr="00B807CC">
              <w:rPr>
                <w:rFonts w:ascii="Arial" w:hAnsi="Arial" w:cs="Arial"/>
                <w:sz w:val="20"/>
                <w:szCs w:val="20"/>
              </w:rPr>
              <w:t>c</w:t>
            </w:r>
            <w:r w:rsidR="00327EB7">
              <w:rPr>
                <w:rFonts w:ascii="Arial" w:hAnsi="Arial" w:cs="Arial"/>
                <w:sz w:val="20"/>
                <w:szCs w:val="20"/>
              </w:rPr>
              <w:t>appella</w:t>
            </w:r>
            <w:r w:rsidR="0085437D">
              <w:rPr>
                <w:rFonts w:ascii="Arial" w:hAnsi="Arial" w:cs="Arial"/>
                <w:sz w:val="20"/>
                <w:szCs w:val="20"/>
              </w:rPr>
              <w:t xml:space="preserve"> di</w:t>
            </w:r>
            <w:r w:rsidR="00327EB7">
              <w:rPr>
                <w:rFonts w:ascii="Arial" w:hAnsi="Arial" w:cs="Arial"/>
                <w:sz w:val="20"/>
                <w:szCs w:val="20"/>
              </w:rPr>
              <w:t xml:space="preserve"> San Gottardo</w:t>
            </w:r>
          </w:p>
        </w:tc>
      </w:tr>
      <w:tr w:rsidR="00731F47" w:rsidRPr="00B807CC" w:rsidTr="00327EB7">
        <w:trPr>
          <w:trHeight w:val="266"/>
        </w:trPr>
        <w:tc>
          <w:tcPr>
            <w:tcW w:w="2335" w:type="dxa"/>
            <w:tcBorders>
              <w:top w:val="single" w:sz="4" w:space="0" w:color="auto"/>
              <w:left w:val="single" w:sz="4" w:space="0" w:color="auto"/>
              <w:bottom w:val="single" w:sz="4" w:space="0" w:color="auto"/>
              <w:right w:val="single" w:sz="4" w:space="0" w:color="auto"/>
            </w:tcBorders>
            <w:shd w:val="clear" w:color="auto" w:fill="auto"/>
          </w:tcPr>
          <w:p w:rsidR="00731F47" w:rsidRPr="00A94C82" w:rsidRDefault="00731F47" w:rsidP="003D73C6">
            <w:pPr>
              <w:rPr>
                <w:rFonts w:ascii="Arial" w:hAnsi="Arial" w:cs="Arial"/>
                <w:b/>
                <w:sz w:val="20"/>
                <w:szCs w:val="20"/>
              </w:rPr>
            </w:pPr>
            <w:r w:rsidRPr="00A94C82">
              <w:rPr>
                <w:rFonts w:ascii="Arial" w:hAnsi="Arial" w:cs="Arial"/>
                <w:b/>
                <w:sz w:val="20"/>
                <w:szCs w:val="20"/>
              </w:rPr>
              <w:t xml:space="preserve">VENERDÌ </w:t>
            </w:r>
            <w:r w:rsidR="003D73C6">
              <w:rPr>
                <w:rFonts w:ascii="Arial" w:hAnsi="Arial" w:cs="Arial"/>
                <w:b/>
                <w:sz w:val="20"/>
                <w:szCs w:val="20"/>
              </w:rPr>
              <w:t>19</w:t>
            </w:r>
            <w:r w:rsidR="00A94C82" w:rsidRPr="00A94C82">
              <w:rPr>
                <w:rFonts w:ascii="Arial" w:hAnsi="Arial" w:cs="Arial"/>
                <w:b/>
                <w:sz w:val="20"/>
                <w:szCs w:val="20"/>
              </w:rPr>
              <w:t xml:space="preserve"> agosto</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731F47" w:rsidRPr="004907D1" w:rsidRDefault="00327EB7" w:rsidP="00731F47">
            <w:pPr>
              <w:jc w:val="center"/>
              <w:rPr>
                <w:rFonts w:ascii="Arial" w:hAnsi="Arial" w:cs="Arial"/>
                <w:b/>
                <w:sz w:val="20"/>
                <w:szCs w:val="20"/>
              </w:rPr>
            </w:pPr>
            <w:r>
              <w:rPr>
                <w:rFonts w:ascii="Arial" w:hAnsi="Arial" w:cs="Arial"/>
                <w:b/>
                <w:sz w:val="20"/>
                <w:szCs w:val="20"/>
              </w:rPr>
              <w:t>08.30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731F47" w:rsidRPr="00B807CC" w:rsidRDefault="00327EB7" w:rsidP="00731F47">
            <w:pPr>
              <w:rPr>
                <w:rFonts w:ascii="Arial" w:hAnsi="Arial" w:cs="Arial"/>
                <w:sz w:val="20"/>
                <w:szCs w:val="20"/>
              </w:rPr>
            </w:pPr>
            <w:r>
              <w:rPr>
                <w:rFonts w:ascii="Arial" w:hAnsi="Arial" w:cs="Arial"/>
                <w:sz w:val="20"/>
                <w:szCs w:val="20"/>
              </w:rPr>
              <w:t>Santa Messa</w:t>
            </w:r>
            <w:r w:rsidRPr="00B807CC">
              <w:rPr>
                <w:rFonts w:ascii="Arial" w:hAnsi="Arial" w:cs="Arial"/>
                <w:sz w:val="20"/>
                <w:szCs w:val="20"/>
              </w:rPr>
              <w:t xml:space="preserve"> </w:t>
            </w:r>
            <w:r>
              <w:rPr>
                <w:rFonts w:ascii="Arial" w:hAnsi="Arial" w:cs="Arial"/>
                <w:sz w:val="20"/>
                <w:szCs w:val="20"/>
              </w:rPr>
              <w:t xml:space="preserve">nella </w:t>
            </w:r>
            <w:r w:rsidRPr="00B807CC">
              <w:rPr>
                <w:rFonts w:ascii="Arial" w:hAnsi="Arial" w:cs="Arial"/>
                <w:sz w:val="20"/>
                <w:szCs w:val="20"/>
              </w:rPr>
              <w:t>c</w:t>
            </w:r>
            <w:r>
              <w:rPr>
                <w:rFonts w:ascii="Arial" w:hAnsi="Arial" w:cs="Arial"/>
                <w:sz w:val="20"/>
                <w:szCs w:val="20"/>
              </w:rPr>
              <w:t xml:space="preserve">appella </w:t>
            </w:r>
            <w:r w:rsidR="0085437D">
              <w:rPr>
                <w:rFonts w:ascii="Arial" w:hAnsi="Arial" w:cs="Arial"/>
                <w:sz w:val="20"/>
                <w:szCs w:val="20"/>
              </w:rPr>
              <w:t xml:space="preserve">di </w:t>
            </w:r>
            <w:r>
              <w:rPr>
                <w:rFonts w:ascii="Arial" w:hAnsi="Arial" w:cs="Arial"/>
                <w:sz w:val="20"/>
                <w:szCs w:val="20"/>
              </w:rPr>
              <w:t>San Gottardo</w:t>
            </w:r>
          </w:p>
        </w:tc>
      </w:tr>
      <w:tr w:rsidR="00327EB7" w:rsidRPr="00B807CC" w:rsidTr="00327EB7">
        <w:trPr>
          <w:trHeight w:val="284"/>
        </w:trPr>
        <w:tc>
          <w:tcPr>
            <w:tcW w:w="2335" w:type="dxa"/>
            <w:tcBorders>
              <w:top w:val="single" w:sz="4" w:space="0" w:color="auto"/>
              <w:left w:val="single" w:sz="4" w:space="0" w:color="auto"/>
              <w:bottom w:val="single" w:sz="4" w:space="0" w:color="auto"/>
              <w:right w:val="single" w:sz="4" w:space="0" w:color="auto"/>
            </w:tcBorders>
            <w:shd w:val="clear" w:color="auto" w:fill="auto"/>
          </w:tcPr>
          <w:p w:rsidR="00327EB7" w:rsidRPr="00A94C82" w:rsidRDefault="00327EB7" w:rsidP="003D73C6">
            <w:pPr>
              <w:rPr>
                <w:rFonts w:ascii="Arial" w:hAnsi="Arial" w:cs="Arial"/>
                <w:b/>
                <w:sz w:val="20"/>
                <w:szCs w:val="20"/>
              </w:rPr>
            </w:pPr>
            <w:r w:rsidRPr="00A94C82">
              <w:rPr>
                <w:rFonts w:ascii="Arial" w:hAnsi="Arial" w:cs="Arial"/>
                <w:b/>
                <w:sz w:val="20"/>
                <w:szCs w:val="20"/>
              </w:rPr>
              <w:t xml:space="preserve">SABATO </w:t>
            </w:r>
            <w:r w:rsidR="003D73C6">
              <w:rPr>
                <w:rFonts w:ascii="Arial" w:hAnsi="Arial" w:cs="Arial"/>
                <w:b/>
                <w:sz w:val="20"/>
                <w:szCs w:val="20"/>
              </w:rPr>
              <w:t>2</w:t>
            </w:r>
            <w:r w:rsidR="00A94C82">
              <w:rPr>
                <w:rFonts w:ascii="Arial" w:hAnsi="Arial" w:cs="Arial"/>
                <w:b/>
                <w:sz w:val="20"/>
                <w:szCs w:val="20"/>
              </w:rPr>
              <w:t>0 agosto</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327EB7" w:rsidRPr="004907D1" w:rsidRDefault="00327EB7" w:rsidP="00327EB7">
            <w:pPr>
              <w:jc w:val="center"/>
              <w:rPr>
                <w:rFonts w:ascii="Arial" w:hAnsi="Arial" w:cs="Arial"/>
                <w:b/>
                <w:sz w:val="20"/>
                <w:szCs w:val="20"/>
              </w:rPr>
            </w:pPr>
            <w:r>
              <w:rPr>
                <w:rFonts w:ascii="Arial" w:hAnsi="Arial" w:cs="Arial"/>
                <w:b/>
                <w:sz w:val="20"/>
                <w:szCs w:val="20"/>
              </w:rPr>
              <w:t>19.30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327EB7" w:rsidRPr="00327EB7" w:rsidRDefault="002966EF" w:rsidP="00327EB7">
            <w:pPr>
              <w:rPr>
                <w:rFonts w:ascii="Arial" w:hAnsi="Arial" w:cs="Arial"/>
                <w:b/>
                <w:bCs/>
                <w:sz w:val="20"/>
                <w:szCs w:val="20"/>
              </w:rPr>
            </w:pPr>
            <w:r w:rsidRPr="00EB722E">
              <w:rPr>
                <w:rFonts w:ascii="Arial" w:hAnsi="Arial" w:cs="Arial"/>
                <w:b/>
                <w:sz w:val="20"/>
                <w:szCs w:val="20"/>
              </w:rPr>
              <w:t>Santa Messa festiva</w:t>
            </w:r>
            <w:r>
              <w:rPr>
                <w:rFonts w:ascii="Arial" w:hAnsi="Arial" w:cs="Arial"/>
                <w:sz w:val="20"/>
                <w:szCs w:val="20"/>
              </w:rPr>
              <w:t xml:space="preserve"> n</w:t>
            </w:r>
            <w:r w:rsidRPr="00B807CC">
              <w:rPr>
                <w:rFonts w:ascii="Arial" w:hAnsi="Arial" w:cs="Arial"/>
                <w:sz w:val="20"/>
                <w:szCs w:val="20"/>
              </w:rPr>
              <w:t>ella chiesa parrocchia</w:t>
            </w:r>
            <w:r>
              <w:rPr>
                <w:rFonts w:ascii="Arial" w:hAnsi="Arial" w:cs="Arial"/>
                <w:sz w:val="20"/>
                <w:szCs w:val="20"/>
              </w:rPr>
              <w:t>le</w:t>
            </w:r>
          </w:p>
        </w:tc>
      </w:tr>
      <w:tr w:rsidR="00327EB7" w:rsidRPr="00B807CC" w:rsidTr="00327EB7">
        <w:trPr>
          <w:trHeight w:val="496"/>
        </w:trPr>
        <w:tc>
          <w:tcPr>
            <w:tcW w:w="2335" w:type="dxa"/>
            <w:tcBorders>
              <w:top w:val="single" w:sz="4" w:space="0" w:color="auto"/>
              <w:left w:val="single" w:sz="4" w:space="0" w:color="auto"/>
              <w:bottom w:val="single" w:sz="4" w:space="0" w:color="auto"/>
              <w:right w:val="single" w:sz="4" w:space="0" w:color="auto"/>
            </w:tcBorders>
            <w:shd w:val="clear" w:color="auto" w:fill="auto"/>
          </w:tcPr>
          <w:p w:rsidR="006236A6" w:rsidRPr="00A94C82" w:rsidRDefault="006236A6" w:rsidP="006236A6">
            <w:pPr>
              <w:rPr>
                <w:rFonts w:ascii="Arial" w:hAnsi="Arial" w:cs="Arial"/>
                <w:b/>
                <w:sz w:val="20"/>
                <w:szCs w:val="20"/>
              </w:rPr>
            </w:pPr>
            <w:r w:rsidRPr="00A94C82">
              <w:rPr>
                <w:rFonts w:ascii="Arial" w:hAnsi="Arial" w:cs="Arial"/>
                <w:b/>
                <w:sz w:val="20"/>
                <w:szCs w:val="20"/>
              </w:rPr>
              <w:t xml:space="preserve">DOMENICA </w:t>
            </w:r>
            <w:r w:rsidR="003D73C6">
              <w:rPr>
                <w:rFonts w:ascii="Arial" w:hAnsi="Arial" w:cs="Arial"/>
                <w:b/>
                <w:sz w:val="20"/>
                <w:szCs w:val="20"/>
              </w:rPr>
              <w:t>21</w:t>
            </w:r>
            <w:r w:rsidR="00A94C82" w:rsidRPr="00A94C82">
              <w:rPr>
                <w:rFonts w:ascii="Arial" w:hAnsi="Arial" w:cs="Arial"/>
                <w:b/>
                <w:sz w:val="20"/>
                <w:szCs w:val="20"/>
              </w:rPr>
              <w:t xml:space="preserve"> agosto</w:t>
            </w:r>
          </w:p>
          <w:p w:rsidR="00327EB7" w:rsidRPr="00A94C82" w:rsidRDefault="006236A6" w:rsidP="003D73C6">
            <w:pPr>
              <w:rPr>
                <w:rFonts w:ascii="Arial" w:hAnsi="Arial" w:cs="Arial"/>
                <w:b/>
                <w:sz w:val="20"/>
                <w:szCs w:val="20"/>
              </w:rPr>
            </w:pPr>
            <w:r w:rsidRPr="00A94C82">
              <w:rPr>
                <w:rFonts w:ascii="Arial" w:hAnsi="Arial" w:cs="Arial"/>
                <w:b/>
                <w:sz w:val="20"/>
                <w:szCs w:val="20"/>
              </w:rPr>
              <w:t>X</w:t>
            </w:r>
            <w:r w:rsidR="00A94C82" w:rsidRPr="00A94C82">
              <w:rPr>
                <w:rFonts w:ascii="Arial" w:hAnsi="Arial" w:cs="Arial"/>
                <w:b/>
                <w:sz w:val="20"/>
                <w:szCs w:val="20"/>
              </w:rPr>
              <w:t>X</w:t>
            </w:r>
            <w:r w:rsidR="003D73C6">
              <w:rPr>
                <w:rFonts w:ascii="Arial" w:hAnsi="Arial" w:cs="Arial"/>
                <w:b/>
                <w:sz w:val="20"/>
                <w:szCs w:val="20"/>
              </w:rPr>
              <w:t>I</w:t>
            </w:r>
            <w:r w:rsidR="00A94C82" w:rsidRPr="00A94C82">
              <w:rPr>
                <w:rFonts w:ascii="Arial" w:hAnsi="Arial" w:cs="Arial"/>
                <w:b/>
                <w:sz w:val="20"/>
                <w:szCs w:val="20"/>
              </w:rPr>
              <w:t xml:space="preserve"> </w:t>
            </w:r>
            <w:r w:rsidRPr="00A94C82">
              <w:rPr>
                <w:rFonts w:ascii="Arial" w:hAnsi="Arial" w:cs="Arial"/>
                <w:b/>
                <w:sz w:val="20"/>
                <w:szCs w:val="20"/>
              </w:rPr>
              <w:t>tempo ordinario</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327EB7" w:rsidRDefault="006A082C" w:rsidP="00327EB7">
            <w:pPr>
              <w:jc w:val="center"/>
              <w:rPr>
                <w:rFonts w:ascii="Arial" w:hAnsi="Arial" w:cs="Arial"/>
                <w:b/>
                <w:sz w:val="20"/>
                <w:szCs w:val="20"/>
              </w:rPr>
            </w:pPr>
            <w:r>
              <w:rPr>
                <w:rFonts w:ascii="Arial" w:hAnsi="Arial" w:cs="Arial"/>
                <w:b/>
                <w:sz w:val="20"/>
                <w:szCs w:val="20"/>
              </w:rPr>
              <w:t>09.00</w:t>
            </w:r>
          </w:p>
          <w:p w:rsidR="006A082C" w:rsidRPr="004907D1" w:rsidRDefault="006A082C" w:rsidP="00327EB7">
            <w:pPr>
              <w:jc w:val="center"/>
              <w:rPr>
                <w:rFonts w:ascii="Arial" w:hAnsi="Arial" w:cs="Arial"/>
                <w:b/>
                <w:sz w:val="20"/>
                <w:szCs w:val="20"/>
              </w:rPr>
            </w:pPr>
            <w:r>
              <w:rPr>
                <w:rFonts w:ascii="Arial" w:hAnsi="Arial" w:cs="Arial"/>
                <w:b/>
                <w:sz w:val="20"/>
                <w:szCs w:val="20"/>
              </w:rPr>
              <w:t>19.30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6A082C" w:rsidRDefault="006A082C" w:rsidP="006A082C">
            <w:pPr>
              <w:rPr>
                <w:rFonts w:ascii="Arial" w:hAnsi="Arial" w:cs="Arial"/>
                <w:sz w:val="20"/>
                <w:szCs w:val="20"/>
              </w:rPr>
            </w:pPr>
            <w:r w:rsidRPr="00CE48B8">
              <w:rPr>
                <w:rFonts w:ascii="Arial" w:hAnsi="Arial" w:cs="Arial"/>
                <w:b/>
                <w:sz w:val="20"/>
                <w:szCs w:val="20"/>
              </w:rPr>
              <w:t>Santa Messa</w:t>
            </w:r>
            <w:r w:rsidRPr="00B807CC">
              <w:rPr>
                <w:rFonts w:ascii="Arial" w:hAnsi="Arial" w:cs="Arial"/>
                <w:sz w:val="20"/>
                <w:szCs w:val="20"/>
              </w:rPr>
              <w:t xml:space="preserve"> nella chiesa parrocchia</w:t>
            </w:r>
            <w:r>
              <w:rPr>
                <w:rFonts w:ascii="Arial" w:hAnsi="Arial" w:cs="Arial"/>
                <w:sz w:val="20"/>
                <w:szCs w:val="20"/>
              </w:rPr>
              <w:t xml:space="preserve">le </w:t>
            </w:r>
          </w:p>
          <w:p w:rsidR="00327EB7" w:rsidRPr="00B807CC" w:rsidRDefault="006A082C" w:rsidP="006A082C">
            <w:pPr>
              <w:rPr>
                <w:rFonts w:ascii="Arial" w:hAnsi="Arial" w:cs="Arial"/>
                <w:sz w:val="20"/>
                <w:szCs w:val="20"/>
              </w:rPr>
            </w:pPr>
            <w:r w:rsidRPr="00CE48B8">
              <w:rPr>
                <w:rFonts w:ascii="Arial" w:hAnsi="Arial" w:cs="Arial"/>
                <w:b/>
                <w:sz w:val="20"/>
                <w:szCs w:val="20"/>
              </w:rPr>
              <w:t>Santa Messa</w:t>
            </w:r>
            <w:r w:rsidRPr="00B807CC">
              <w:rPr>
                <w:rFonts w:ascii="Arial" w:hAnsi="Arial" w:cs="Arial"/>
                <w:sz w:val="20"/>
                <w:szCs w:val="20"/>
              </w:rPr>
              <w:t xml:space="preserve"> nella chiesa parrocchia</w:t>
            </w:r>
            <w:r>
              <w:rPr>
                <w:rFonts w:ascii="Arial" w:hAnsi="Arial" w:cs="Arial"/>
                <w:sz w:val="20"/>
                <w:szCs w:val="20"/>
              </w:rPr>
              <w:t>le</w:t>
            </w:r>
          </w:p>
        </w:tc>
      </w:tr>
    </w:tbl>
    <w:p w:rsidR="001410E4" w:rsidRPr="001410E4" w:rsidRDefault="001410E4" w:rsidP="001410E4">
      <w:pPr>
        <w:pStyle w:val="Style9"/>
        <w:kinsoku w:val="0"/>
        <w:autoSpaceDE/>
        <w:autoSpaceDN/>
        <w:adjustRightInd/>
        <w:jc w:val="both"/>
        <w:rPr>
          <w:rFonts w:ascii="Comic Sans MS" w:hAnsi="Comic Sans MS"/>
          <w:bCs/>
          <w:i/>
          <w:iCs/>
          <w:spacing w:val="1"/>
          <w:sz w:val="6"/>
          <w:szCs w:val="6"/>
        </w:rPr>
      </w:pPr>
      <w:bookmarkStart w:id="0" w:name="_Hlk87076659"/>
    </w:p>
    <w:p w:rsidR="00124FBB" w:rsidRPr="004D5069" w:rsidRDefault="001410E4" w:rsidP="001410E4">
      <w:pPr>
        <w:pStyle w:val="Style9"/>
        <w:kinsoku w:val="0"/>
        <w:autoSpaceDE/>
        <w:autoSpaceDN/>
        <w:adjustRightInd/>
        <w:jc w:val="both"/>
        <w:rPr>
          <w:rFonts w:ascii="Comic Sans MS" w:hAnsi="Comic Sans MS"/>
          <w:bCs/>
          <w:i/>
          <w:iCs/>
          <w:spacing w:val="1"/>
          <w:sz w:val="20"/>
          <w:szCs w:val="20"/>
        </w:rPr>
      </w:pPr>
      <w:r w:rsidRPr="004D5069">
        <w:rPr>
          <w:rFonts w:ascii="Comic Sans MS" w:hAnsi="Comic Sans MS"/>
          <w:bCs/>
          <w:i/>
          <w:iCs/>
          <w:spacing w:val="1"/>
          <w:sz w:val="20"/>
          <w:szCs w:val="20"/>
        </w:rPr>
        <w:t>Nel mese di agosto NOI-ORATO</w:t>
      </w:r>
      <w:r w:rsidR="003D73C6" w:rsidRPr="004D5069">
        <w:rPr>
          <w:rFonts w:ascii="Comic Sans MS" w:hAnsi="Comic Sans MS"/>
          <w:bCs/>
          <w:i/>
          <w:iCs/>
          <w:spacing w:val="1"/>
          <w:sz w:val="20"/>
          <w:szCs w:val="20"/>
        </w:rPr>
        <w:t>RIO continua</w:t>
      </w:r>
      <w:r w:rsidRPr="004D5069">
        <w:rPr>
          <w:rFonts w:ascii="Comic Sans MS" w:hAnsi="Comic Sans MS"/>
          <w:bCs/>
          <w:i/>
          <w:iCs/>
          <w:spacing w:val="1"/>
          <w:sz w:val="20"/>
          <w:szCs w:val="20"/>
        </w:rPr>
        <w:t xml:space="preserve"> il GREST giornaliero: Grazie e buon lavoro!</w:t>
      </w:r>
    </w:p>
    <w:p w:rsidR="0073593D" w:rsidRPr="0073593D" w:rsidRDefault="0073593D" w:rsidP="00671AD5">
      <w:pPr>
        <w:pStyle w:val="Style9"/>
        <w:kinsoku w:val="0"/>
        <w:autoSpaceDE/>
        <w:autoSpaceDN/>
        <w:adjustRightInd/>
        <w:jc w:val="both"/>
        <w:rPr>
          <w:b/>
          <w:bCs/>
          <w:i/>
          <w:iCs/>
          <w:spacing w:val="1"/>
          <w:sz w:val="6"/>
          <w:szCs w:val="6"/>
        </w:rPr>
      </w:pPr>
    </w:p>
    <w:bookmarkEnd w:id="0"/>
    <w:p w:rsidR="002B5ECE" w:rsidRPr="00E94A6A" w:rsidRDefault="002B5ECE" w:rsidP="00255175">
      <w:pPr>
        <w:pBdr>
          <w:top w:val="double" w:sz="4" w:space="1" w:color="auto"/>
          <w:left w:val="double" w:sz="4" w:space="4" w:color="auto"/>
          <w:bottom w:val="double" w:sz="4" w:space="1" w:color="auto"/>
          <w:right w:val="double" w:sz="4" w:space="4" w:color="auto"/>
        </w:pBdr>
        <w:jc w:val="center"/>
        <w:rPr>
          <w:rFonts w:ascii="Calibri" w:hAnsi="Calibri" w:cs="Calibri"/>
          <w:b/>
          <w:sz w:val="26"/>
          <w:szCs w:val="26"/>
        </w:rPr>
      </w:pPr>
      <w:r w:rsidRPr="00E94A6A">
        <w:rPr>
          <w:rFonts w:ascii="Calibri" w:hAnsi="Calibri" w:cs="Calibri"/>
          <w:b/>
          <w:sz w:val="26"/>
          <w:szCs w:val="26"/>
        </w:rPr>
        <w:t xml:space="preserve">OFFERTE RACCOLTE </w:t>
      </w:r>
      <w:r w:rsidR="00070229" w:rsidRPr="00E94A6A">
        <w:rPr>
          <w:rFonts w:ascii="Calibri" w:hAnsi="Calibri" w:cs="Calibri"/>
          <w:b/>
          <w:sz w:val="26"/>
          <w:szCs w:val="26"/>
        </w:rPr>
        <w:t xml:space="preserve">IN PARROCCHIA </w:t>
      </w:r>
      <w:r w:rsidRPr="00E94A6A">
        <w:rPr>
          <w:rFonts w:ascii="Calibri" w:hAnsi="Calibri" w:cs="Calibri"/>
          <w:b/>
          <w:sz w:val="26"/>
          <w:szCs w:val="26"/>
        </w:rPr>
        <w:t>NELL</w:t>
      </w:r>
      <w:r w:rsidR="00E81355" w:rsidRPr="00E94A6A">
        <w:rPr>
          <w:rFonts w:ascii="Calibri" w:hAnsi="Calibri" w:cs="Calibri"/>
          <w:b/>
          <w:sz w:val="26"/>
          <w:szCs w:val="26"/>
        </w:rPr>
        <w:t>’</w:t>
      </w:r>
      <w:r w:rsidRPr="00E94A6A">
        <w:rPr>
          <w:rFonts w:ascii="Calibri" w:hAnsi="Calibri" w:cs="Calibri"/>
          <w:b/>
          <w:sz w:val="26"/>
          <w:szCs w:val="26"/>
        </w:rPr>
        <w:t>ULTIM</w:t>
      </w:r>
      <w:r w:rsidR="00E81355" w:rsidRPr="00E94A6A">
        <w:rPr>
          <w:rFonts w:ascii="Calibri" w:hAnsi="Calibri" w:cs="Calibri"/>
          <w:b/>
          <w:sz w:val="26"/>
          <w:szCs w:val="26"/>
        </w:rPr>
        <w:t>A</w:t>
      </w:r>
      <w:r w:rsidR="00C864C7" w:rsidRPr="00E94A6A">
        <w:rPr>
          <w:rFonts w:ascii="Calibri" w:hAnsi="Calibri" w:cs="Calibri"/>
          <w:b/>
          <w:sz w:val="26"/>
          <w:szCs w:val="26"/>
        </w:rPr>
        <w:t xml:space="preserve"> </w:t>
      </w:r>
      <w:r w:rsidRPr="00E94A6A">
        <w:rPr>
          <w:rFonts w:ascii="Calibri" w:hAnsi="Calibri" w:cs="Calibri"/>
          <w:b/>
          <w:sz w:val="26"/>
          <w:szCs w:val="26"/>
        </w:rPr>
        <w:t>SETTIMAN</w:t>
      </w:r>
      <w:r w:rsidR="00E81355" w:rsidRPr="00E94A6A">
        <w:rPr>
          <w:rFonts w:ascii="Calibri" w:hAnsi="Calibri" w:cs="Calibri"/>
          <w:b/>
          <w:sz w:val="26"/>
          <w:szCs w:val="26"/>
        </w:rPr>
        <w:t>A</w:t>
      </w:r>
    </w:p>
    <w:p w:rsidR="002C6DF4" w:rsidRDefault="00803AF6" w:rsidP="00803AF6">
      <w:pPr>
        <w:jc w:val="both"/>
        <w:rPr>
          <w:sz w:val="21"/>
          <w:szCs w:val="21"/>
        </w:rPr>
      </w:pPr>
      <w:r>
        <w:rPr>
          <w:sz w:val="21"/>
          <w:szCs w:val="21"/>
        </w:rPr>
        <w:t xml:space="preserve">Sante Messe </w:t>
      </w:r>
      <w:r w:rsidRPr="002A560C">
        <w:rPr>
          <w:sz w:val="21"/>
          <w:szCs w:val="21"/>
        </w:rPr>
        <w:t xml:space="preserve">e Funerali: </w:t>
      </w:r>
      <w:r w:rsidRPr="002A560C">
        <w:rPr>
          <w:b/>
          <w:sz w:val="21"/>
          <w:szCs w:val="21"/>
        </w:rPr>
        <w:t xml:space="preserve">€ </w:t>
      </w:r>
      <w:r w:rsidR="008A2B64">
        <w:rPr>
          <w:b/>
          <w:sz w:val="21"/>
          <w:szCs w:val="21"/>
        </w:rPr>
        <w:t>1241.51;</w:t>
      </w:r>
      <w:r w:rsidR="002C6DF4">
        <w:rPr>
          <w:sz w:val="21"/>
          <w:szCs w:val="21"/>
        </w:rPr>
        <w:t xml:space="preserve"> lumini C</w:t>
      </w:r>
      <w:r w:rsidRPr="002A560C">
        <w:rPr>
          <w:sz w:val="21"/>
          <w:szCs w:val="21"/>
        </w:rPr>
        <w:t>hiesa</w:t>
      </w:r>
      <w:r w:rsidR="002C6DF4">
        <w:rPr>
          <w:sz w:val="21"/>
          <w:szCs w:val="21"/>
        </w:rPr>
        <w:t xml:space="preserve"> e San Gottardo</w:t>
      </w:r>
      <w:r w:rsidRPr="002A560C">
        <w:rPr>
          <w:sz w:val="21"/>
          <w:szCs w:val="21"/>
        </w:rPr>
        <w:t xml:space="preserve">: </w:t>
      </w:r>
      <w:r w:rsidRPr="002A560C">
        <w:rPr>
          <w:b/>
          <w:caps/>
          <w:sz w:val="21"/>
          <w:szCs w:val="21"/>
        </w:rPr>
        <w:t xml:space="preserve">€ </w:t>
      </w:r>
      <w:r w:rsidR="002C6DF4">
        <w:rPr>
          <w:b/>
          <w:caps/>
          <w:sz w:val="21"/>
          <w:szCs w:val="21"/>
        </w:rPr>
        <w:t>279.26</w:t>
      </w:r>
      <w:r w:rsidRPr="002A560C">
        <w:rPr>
          <w:sz w:val="21"/>
          <w:szCs w:val="21"/>
        </w:rPr>
        <w:t xml:space="preserve">; riviste: </w:t>
      </w:r>
      <w:r w:rsidRPr="002A560C">
        <w:rPr>
          <w:b/>
          <w:sz w:val="21"/>
          <w:szCs w:val="21"/>
        </w:rPr>
        <w:t xml:space="preserve">€ </w:t>
      </w:r>
      <w:r w:rsidR="008A2B64">
        <w:rPr>
          <w:b/>
          <w:sz w:val="21"/>
          <w:szCs w:val="21"/>
        </w:rPr>
        <w:t>25.90</w:t>
      </w:r>
      <w:r w:rsidRPr="002A560C">
        <w:rPr>
          <w:sz w:val="21"/>
          <w:szCs w:val="21"/>
        </w:rPr>
        <w:t>; cassette in chiesa</w:t>
      </w:r>
      <w:r w:rsidR="00750622">
        <w:rPr>
          <w:b/>
          <w:sz w:val="21"/>
          <w:szCs w:val="21"/>
        </w:rPr>
        <w:t xml:space="preserve">: </w:t>
      </w:r>
      <w:r w:rsidRPr="002A560C">
        <w:rPr>
          <w:b/>
          <w:sz w:val="21"/>
          <w:szCs w:val="21"/>
        </w:rPr>
        <w:t xml:space="preserve">€ </w:t>
      </w:r>
      <w:r w:rsidR="008A2B64">
        <w:rPr>
          <w:b/>
          <w:sz w:val="21"/>
          <w:szCs w:val="21"/>
        </w:rPr>
        <w:t>71.53</w:t>
      </w:r>
      <w:r w:rsidRPr="002A560C">
        <w:rPr>
          <w:sz w:val="21"/>
          <w:szCs w:val="21"/>
        </w:rPr>
        <w:t xml:space="preserve">; per la Grotta </w:t>
      </w:r>
      <w:r w:rsidRPr="002A560C">
        <w:rPr>
          <w:b/>
          <w:sz w:val="21"/>
          <w:szCs w:val="21"/>
        </w:rPr>
        <w:t xml:space="preserve">€ </w:t>
      </w:r>
      <w:r w:rsidR="008A2B64">
        <w:rPr>
          <w:b/>
          <w:sz w:val="21"/>
          <w:szCs w:val="21"/>
        </w:rPr>
        <w:t>31.95</w:t>
      </w:r>
      <w:r w:rsidRPr="002A560C">
        <w:rPr>
          <w:b/>
          <w:sz w:val="21"/>
          <w:szCs w:val="21"/>
        </w:rPr>
        <w:t>;</w:t>
      </w:r>
      <w:r w:rsidR="008A2B64">
        <w:rPr>
          <w:b/>
          <w:sz w:val="21"/>
          <w:szCs w:val="21"/>
        </w:rPr>
        <w:t xml:space="preserve"> </w:t>
      </w:r>
      <w:r w:rsidRPr="002A560C">
        <w:rPr>
          <w:sz w:val="21"/>
          <w:szCs w:val="21"/>
        </w:rPr>
        <w:t>da</w:t>
      </w:r>
      <w:r w:rsidR="00750622">
        <w:rPr>
          <w:sz w:val="21"/>
          <w:szCs w:val="21"/>
        </w:rPr>
        <w:t>l</w:t>
      </w:r>
      <w:r w:rsidRPr="002A560C">
        <w:rPr>
          <w:sz w:val="21"/>
          <w:szCs w:val="21"/>
        </w:rPr>
        <w:t xml:space="preserve"> </w:t>
      </w:r>
      <w:r w:rsidR="00750622">
        <w:rPr>
          <w:sz w:val="21"/>
          <w:szCs w:val="21"/>
        </w:rPr>
        <w:t>Circolo “</w:t>
      </w:r>
      <w:r w:rsidR="008A2B64">
        <w:rPr>
          <w:sz w:val="21"/>
          <w:szCs w:val="21"/>
        </w:rPr>
        <w:t>S.</w:t>
      </w:r>
      <w:r w:rsidR="00750622">
        <w:rPr>
          <w:sz w:val="21"/>
          <w:szCs w:val="21"/>
        </w:rPr>
        <w:t xml:space="preserve"> </w:t>
      </w:r>
      <w:r w:rsidR="008A2B64">
        <w:rPr>
          <w:sz w:val="21"/>
          <w:szCs w:val="21"/>
        </w:rPr>
        <w:t>Gottardo” Mezzocorona</w:t>
      </w:r>
      <w:r w:rsidRPr="002A560C">
        <w:rPr>
          <w:sz w:val="21"/>
          <w:szCs w:val="21"/>
        </w:rPr>
        <w:t xml:space="preserve"> </w:t>
      </w:r>
      <w:r w:rsidR="00FB15AB">
        <w:rPr>
          <w:sz w:val="21"/>
          <w:szCs w:val="21"/>
        </w:rPr>
        <w:t>per le attività Pastorali:</w:t>
      </w:r>
      <w:r w:rsidR="00FB15AB" w:rsidRPr="002A560C">
        <w:rPr>
          <w:sz w:val="21"/>
          <w:szCs w:val="21"/>
        </w:rPr>
        <w:t xml:space="preserve"> </w:t>
      </w:r>
      <w:r w:rsidRPr="002A560C">
        <w:rPr>
          <w:b/>
          <w:sz w:val="21"/>
          <w:szCs w:val="21"/>
        </w:rPr>
        <w:t xml:space="preserve">€ </w:t>
      </w:r>
      <w:r w:rsidR="008A2B64">
        <w:rPr>
          <w:b/>
          <w:sz w:val="21"/>
          <w:szCs w:val="21"/>
        </w:rPr>
        <w:t>100.00</w:t>
      </w:r>
      <w:r w:rsidRPr="002A560C">
        <w:rPr>
          <w:b/>
          <w:sz w:val="21"/>
          <w:szCs w:val="21"/>
        </w:rPr>
        <w:t xml:space="preserve">; </w:t>
      </w:r>
      <w:r w:rsidR="002C6DF4">
        <w:rPr>
          <w:sz w:val="21"/>
          <w:szCs w:val="21"/>
        </w:rPr>
        <w:t>per i lavori alla Sacri</w:t>
      </w:r>
      <w:r w:rsidRPr="002A560C">
        <w:rPr>
          <w:sz w:val="21"/>
          <w:szCs w:val="21"/>
        </w:rPr>
        <w:t>stia</w:t>
      </w:r>
      <w:r>
        <w:rPr>
          <w:sz w:val="21"/>
          <w:szCs w:val="21"/>
        </w:rPr>
        <w:t xml:space="preserve"> da NN</w:t>
      </w:r>
      <w:r w:rsidR="002C6DF4">
        <w:rPr>
          <w:sz w:val="21"/>
          <w:szCs w:val="21"/>
        </w:rPr>
        <w:t>:</w:t>
      </w:r>
      <w:r>
        <w:rPr>
          <w:sz w:val="21"/>
          <w:szCs w:val="21"/>
        </w:rPr>
        <w:t xml:space="preserve"> </w:t>
      </w:r>
    </w:p>
    <w:p w:rsidR="00803AF6" w:rsidRDefault="00803AF6" w:rsidP="00803AF6">
      <w:pPr>
        <w:jc w:val="both"/>
        <w:rPr>
          <w:sz w:val="21"/>
          <w:szCs w:val="21"/>
        </w:rPr>
      </w:pPr>
      <w:r w:rsidRPr="002A560C">
        <w:rPr>
          <w:b/>
          <w:sz w:val="21"/>
          <w:szCs w:val="21"/>
        </w:rPr>
        <w:t>€</w:t>
      </w:r>
      <w:r w:rsidRPr="002A560C">
        <w:rPr>
          <w:sz w:val="21"/>
          <w:szCs w:val="21"/>
        </w:rPr>
        <w:t xml:space="preserve"> </w:t>
      </w:r>
      <w:r w:rsidR="008A2B64">
        <w:rPr>
          <w:b/>
          <w:sz w:val="21"/>
          <w:szCs w:val="21"/>
        </w:rPr>
        <w:t>470.00</w:t>
      </w:r>
      <w:r w:rsidRPr="002A560C">
        <w:rPr>
          <w:b/>
          <w:sz w:val="21"/>
          <w:szCs w:val="21"/>
        </w:rPr>
        <w:t>;</w:t>
      </w:r>
      <w:r w:rsidRPr="002A560C">
        <w:rPr>
          <w:sz w:val="21"/>
          <w:szCs w:val="21"/>
        </w:rPr>
        <w:t xml:space="preserve"> </w:t>
      </w:r>
    </w:p>
    <w:p w:rsidR="00803AF6" w:rsidRDefault="00803AF6" w:rsidP="006A1C8D">
      <w:pPr>
        <w:jc w:val="both"/>
        <w:rPr>
          <w:b/>
          <w:sz w:val="16"/>
          <w:szCs w:val="16"/>
        </w:rPr>
      </w:pPr>
    </w:p>
    <w:p w:rsidR="00803AF6" w:rsidRDefault="00803AF6" w:rsidP="006A1C8D">
      <w:pPr>
        <w:jc w:val="both"/>
        <w:rPr>
          <w:b/>
          <w:sz w:val="16"/>
          <w:szCs w:val="16"/>
        </w:rPr>
      </w:pPr>
    </w:p>
    <w:p w:rsidR="00803AF6" w:rsidRPr="00803AF6" w:rsidRDefault="00370D16" w:rsidP="006A1C8D">
      <w:pPr>
        <w:jc w:val="both"/>
        <w:rPr>
          <w:rFonts w:asciiTheme="minorHAnsi" w:hAnsiTheme="minorHAnsi" w:cstheme="minorHAnsi"/>
          <w:b/>
          <w:sz w:val="16"/>
          <w:szCs w:val="16"/>
        </w:rPr>
      </w:pPr>
      <w:r w:rsidRPr="00803AF6">
        <w:rPr>
          <w:rFonts w:asciiTheme="minorHAnsi" w:hAnsiTheme="minorHAnsi" w:cstheme="minorHAnsi"/>
          <w:i/>
          <w:sz w:val="16"/>
          <w:szCs w:val="16"/>
        </w:rPr>
        <w:t>C</w:t>
      </w:r>
      <w:r w:rsidR="00E66827" w:rsidRPr="00803AF6">
        <w:rPr>
          <w:rFonts w:asciiTheme="minorHAnsi" w:hAnsiTheme="minorHAnsi" w:cstheme="minorHAnsi"/>
          <w:i/>
          <w:sz w:val="16"/>
          <w:szCs w:val="16"/>
        </w:rPr>
        <w:t xml:space="preserve">oordinate di riferimento del conto </w:t>
      </w:r>
      <w:r w:rsidR="00342842" w:rsidRPr="00803AF6">
        <w:rPr>
          <w:rFonts w:asciiTheme="minorHAnsi" w:hAnsiTheme="minorHAnsi" w:cstheme="minorHAnsi"/>
          <w:i/>
          <w:sz w:val="16"/>
          <w:szCs w:val="16"/>
        </w:rPr>
        <w:t>intestato alla</w:t>
      </w:r>
      <w:r w:rsidR="00377CBD" w:rsidRPr="00803AF6">
        <w:rPr>
          <w:rFonts w:asciiTheme="minorHAnsi" w:hAnsiTheme="minorHAnsi" w:cstheme="minorHAnsi"/>
          <w:i/>
          <w:sz w:val="16"/>
          <w:szCs w:val="16"/>
        </w:rPr>
        <w:t xml:space="preserve"> </w:t>
      </w:r>
      <w:r w:rsidR="00342842" w:rsidRPr="00803AF6">
        <w:rPr>
          <w:rFonts w:asciiTheme="minorHAnsi" w:hAnsiTheme="minorHAnsi" w:cstheme="minorHAnsi"/>
          <w:i/>
          <w:sz w:val="16"/>
          <w:szCs w:val="16"/>
        </w:rPr>
        <w:t>PARROCCHIA SANTA MARIA ASSUNTA</w:t>
      </w:r>
      <w:r w:rsidR="00906231" w:rsidRPr="00803AF6">
        <w:rPr>
          <w:rFonts w:asciiTheme="minorHAnsi" w:hAnsiTheme="minorHAnsi" w:cstheme="minorHAnsi"/>
          <w:i/>
          <w:sz w:val="16"/>
          <w:szCs w:val="16"/>
        </w:rPr>
        <w:t xml:space="preserve"> </w:t>
      </w:r>
      <w:r w:rsidR="00255175" w:rsidRPr="00803AF6">
        <w:rPr>
          <w:rFonts w:asciiTheme="minorHAnsi" w:hAnsiTheme="minorHAnsi" w:cstheme="minorHAnsi"/>
          <w:i/>
          <w:sz w:val="16"/>
          <w:szCs w:val="16"/>
        </w:rPr>
        <w:t xml:space="preserve">- </w:t>
      </w:r>
      <w:r w:rsidR="00342842" w:rsidRPr="00803AF6">
        <w:rPr>
          <w:rFonts w:asciiTheme="minorHAnsi" w:hAnsiTheme="minorHAnsi" w:cstheme="minorHAnsi"/>
          <w:i/>
          <w:sz w:val="16"/>
          <w:szCs w:val="16"/>
        </w:rPr>
        <w:t xml:space="preserve">MEZZOCORONA </w:t>
      </w:r>
      <w:r w:rsidR="00906231" w:rsidRPr="00803AF6">
        <w:rPr>
          <w:rFonts w:asciiTheme="minorHAnsi" w:hAnsiTheme="minorHAnsi" w:cstheme="minorHAnsi"/>
          <w:i/>
          <w:sz w:val="16"/>
          <w:szCs w:val="16"/>
        </w:rPr>
        <w:t xml:space="preserve">presso la </w:t>
      </w:r>
      <w:r w:rsidR="00342842" w:rsidRPr="00803AF6">
        <w:rPr>
          <w:rFonts w:asciiTheme="minorHAnsi" w:hAnsiTheme="minorHAnsi" w:cstheme="minorHAnsi"/>
          <w:i/>
          <w:sz w:val="16"/>
          <w:szCs w:val="16"/>
        </w:rPr>
        <w:t>filiale di Mezzocorona della</w:t>
      </w:r>
      <w:r w:rsidR="00255175" w:rsidRPr="00803AF6">
        <w:rPr>
          <w:rFonts w:asciiTheme="minorHAnsi" w:hAnsiTheme="minorHAnsi" w:cstheme="minorHAnsi"/>
          <w:i/>
          <w:sz w:val="16"/>
          <w:szCs w:val="16"/>
        </w:rPr>
        <w:t xml:space="preserve"> </w:t>
      </w:r>
      <w:r w:rsidR="00906231" w:rsidRPr="00803AF6">
        <w:rPr>
          <w:rFonts w:asciiTheme="minorHAnsi" w:hAnsiTheme="minorHAnsi" w:cstheme="minorHAnsi"/>
          <w:i/>
          <w:sz w:val="16"/>
          <w:szCs w:val="16"/>
        </w:rPr>
        <w:t>CASSA DI TRENTO</w:t>
      </w:r>
      <w:r w:rsidR="00255175" w:rsidRPr="00803AF6">
        <w:rPr>
          <w:rFonts w:asciiTheme="minorHAnsi" w:hAnsiTheme="minorHAnsi" w:cstheme="minorHAnsi"/>
          <w:i/>
          <w:sz w:val="16"/>
          <w:szCs w:val="16"/>
        </w:rPr>
        <w:t xml:space="preserve"> - </w:t>
      </w:r>
      <w:r w:rsidR="00E66827" w:rsidRPr="00803AF6">
        <w:rPr>
          <w:rFonts w:asciiTheme="minorHAnsi" w:hAnsiTheme="minorHAnsi" w:cstheme="minorHAnsi"/>
          <w:b/>
          <w:sz w:val="16"/>
          <w:szCs w:val="16"/>
        </w:rPr>
        <w:t>IT60P0830435030000078002704</w:t>
      </w:r>
      <w:r w:rsidR="00803AF6" w:rsidRPr="00803AF6">
        <w:rPr>
          <w:rFonts w:asciiTheme="minorHAnsi" w:hAnsiTheme="minorHAnsi" w:cstheme="minorHAnsi"/>
          <w:b/>
          <w:sz w:val="16"/>
          <w:szCs w:val="16"/>
        </w:rPr>
        <w:br w:type="page"/>
      </w:r>
    </w:p>
    <w:p w:rsidR="00E057BC" w:rsidRPr="00803AF6" w:rsidRDefault="00E057BC" w:rsidP="006A1C8D">
      <w:pPr>
        <w:jc w:val="both"/>
        <w:rPr>
          <w:rFonts w:ascii="Calibri" w:hAnsi="Calibri" w:cs="Calibri"/>
          <w:b/>
          <w:sz w:val="18"/>
          <w:szCs w:val="18"/>
        </w:rPr>
      </w:pPr>
    </w:p>
    <w:p w:rsidR="00803AF6" w:rsidRPr="00E057BC" w:rsidRDefault="00803AF6" w:rsidP="00803AF6">
      <w:pPr>
        <w:jc w:val="both"/>
        <w:rPr>
          <w:rFonts w:ascii="Calibri" w:hAnsi="Calibri" w:cs="Calibri"/>
        </w:rPr>
      </w:pPr>
      <w:r w:rsidRPr="007F3557">
        <w:rPr>
          <w:rFonts w:ascii="Arial" w:hAnsi="Arial" w:cs="Arial"/>
          <w:b/>
          <w:sz w:val="22"/>
          <w:szCs w:val="22"/>
        </w:rPr>
        <w:t>INTENZIONI RICORDATE NELLA SANTA MESSA</w:t>
      </w:r>
      <w:r>
        <w:rPr>
          <w:rFonts w:ascii="Arial" w:hAnsi="Arial" w:cs="Arial"/>
          <w:b/>
          <w:sz w:val="22"/>
          <w:szCs w:val="22"/>
        </w:rPr>
        <w:t xml:space="preserve"> - </w:t>
      </w:r>
      <w:r w:rsidRPr="003C3EB9">
        <w:rPr>
          <w:rFonts w:ascii="Arial" w:hAnsi="Arial" w:cs="Arial"/>
          <w:b/>
          <w:sz w:val="17"/>
          <w:szCs w:val="17"/>
        </w:rPr>
        <w:t xml:space="preserve">dal </w:t>
      </w:r>
      <w:r>
        <w:rPr>
          <w:rFonts w:ascii="Arial" w:hAnsi="Arial" w:cs="Arial"/>
          <w:b/>
          <w:sz w:val="17"/>
          <w:szCs w:val="17"/>
        </w:rPr>
        <w:t>07/08 al 21/08/</w:t>
      </w:r>
      <w:r w:rsidRPr="003C3EB9">
        <w:rPr>
          <w:rFonts w:ascii="Arial" w:hAnsi="Arial" w:cs="Arial"/>
          <w:b/>
          <w:sz w:val="17"/>
          <w:szCs w:val="17"/>
        </w:rPr>
        <w:t>202</w:t>
      </w:r>
      <w:r>
        <w:rPr>
          <w:rFonts w:ascii="Arial" w:hAnsi="Arial" w:cs="Arial"/>
          <w:b/>
          <w:sz w:val="17"/>
          <w:szCs w:val="17"/>
        </w:rPr>
        <w:t>2</w:t>
      </w:r>
    </w:p>
    <w:p w:rsidR="00803AF6" w:rsidRPr="00342842" w:rsidRDefault="00803AF6" w:rsidP="00803AF6">
      <w:pPr>
        <w:jc w:val="center"/>
        <w:rPr>
          <w:rFonts w:ascii="Arial" w:hAnsi="Arial" w:cs="Arial"/>
          <w:b/>
          <w:sz w:val="6"/>
          <w:szCs w:val="6"/>
        </w:rPr>
      </w:pPr>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09"/>
        <w:gridCol w:w="2693"/>
        <w:gridCol w:w="2773"/>
      </w:tblGrid>
      <w:tr w:rsidR="00803AF6" w:rsidRPr="002C1C37" w:rsidTr="0021069A">
        <w:trPr>
          <w:trHeight w:val="430"/>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rFonts w:ascii="Calibri" w:hAnsi="Calibri" w:cs="Calibri"/>
                <w:b/>
                <w:sz w:val="20"/>
                <w:szCs w:val="20"/>
              </w:rPr>
            </w:pPr>
            <w:r w:rsidRPr="002C1C37">
              <w:rPr>
                <w:rFonts w:ascii="Calibri" w:hAnsi="Calibri" w:cs="Calibri"/>
                <w:b/>
                <w:sz w:val="20"/>
                <w:szCs w:val="20"/>
              </w:rPr>
              <w:t>DOMENICA</w:t>
            </w:r>
          </w:p>
          <w:p w:rsidR="00803AF6" w:rsidRPr="002C1C37" w:rsidRDefault="00803AF6" w:rsidP="004B551E">
            <w:pPr>
              <w:rPr>
                <w:rFonts w:ascii="Calibri" w:hAnsi="Calibri" w:cs="Calibri"/>
                <w:sz w:val="20"/>
                <w:szCs w:val="20"/>
              </w:rPr>
            </w:pPr>
            <w:r>
              <w:rPr>
                <w:rFonts w:ascii="Calibri" w:hAnsi="Calibri" w:cs="Calibri"/>
                <w:b/>
                <w:sz w:val="20"/>
                <w:szCs w:val="20"/>
              </w:rPr>
              <w:t>07 agosto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3AF6" w:rsidRPr="002C1C37" w:rsidRDefault="00803AF6" w:rsidP="004B551E">
            <w:pPr>
              <w:jc w:val="center"/>
              <w:rPr>
                <w:rFonts w:ascii="Calibri" w:hAnsi="Calibri" w:cs="Calibri"/>
                <w:sz w:val="20"/>
                <w:szCs w:val="20"/>
              </w:rPr>
            </w:pPr>
            <w:r w:rsidRPr="002C1C37">
              <w:rPr>
                <w:rFonts w:ascii="Calibri" w:hAnsi="Calibri" w:cs="Calibri"/>
                <w:sz w:val="20"/>
                <w:szCs w:val="20"/>
              </w:rPr>
              <w:t>09.00</w:t>
            </w:r>
          </w:p>
          <w:p w:rsidR="00803AF6" w:rsidRPr="0021069A" w:rsidRDefault="00803AF6" w:rsidP="004B551E">
            <w:pPr>
              <w:rPr>
                <w:rFonts w:ascii="Calibri" w:hAnsi="Calibri" w:cs="Calibri"/>
                <w:sz w:val="8"/>
                <w:szCs w:val="8"/>
              </w:rPr>
            </w:pPr>
          </w:p>
          <w:p w:rsidR="00803AF6" w:rsidRPr="002C1C37" w:rsidRDefault="00803AF6" w:rsidP="004B551E">
            <w:pPr>
              <w:jc w:val="center"/>
              <w:rPr>
                <w:rFonts w:ascii="Calibri" w:hAnsi="Calibri" w:cs="Calibri"/>
                <w:sz w:val="20"/>
                <w:szCs w:val="20"/>
              </w:rPr>
            </w:pPr>
            <w:r w:rsidRPr="002C1C37">
              <w:rPr>
                <w:rFonts w:ascii="Calibri" w:hAnsi="Calibri" w:cs="Calibri"/>
                <w:sz w:val="20"/>
                <w:szCs w:val="20"/>
              </w:rPr>
              <w:t>19.30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3AF6" w:rsidRPr="00DC437D" w:rsidRDefault="00803AF6" w:rsidP="004B551E">
            <w:pPr>
              <w:rPr>
                <w:b/>
                <w:sz w:val="16"/>
                <w:szCs w:val="16"/>
              </w:rPr>
            </w:pPr>
            <w:r w:rsidRPr="00DC437D">
              <w:rPr>
                <w:b/>
                <w:sz w:val="16"/>
                <w:szCs w:val="16"/>
              </w:rPr>
              <w:t>PER LA COMUNITÀ</w:t>
            </w:r>
          </w:p>
          <w:p w:rsidR="00803AF6" w:rsidRPr="00DC437D" w:rsidRDefault="00803AF6" w:rsidP="004B551E">
            <w:pPr>
              <w:rPr>
                <w:sz w:val="16"/>
                <w:szCs w:val="16"/>
              </w:rPr>
            </w:pPr>
            <w:r w:rsidRPr="00DC437D">
              <w:rPr>
                <w:sz w:val="16"/>
                <w:szCs w:val="16"/>
              </w:rPr>
              <w:t>d.to Pedron Davide</w:t>
            </w:r>
          </w:p>
          <w:p w:rsidR="00803AF6" w:rsidRPr="00DC437D" w:rsidRDefault="00803AF6" w:rsidP="004B551E">
            <w:pPr>
              <w:rPr>
                <w:sz w:val="16"/>
                <w:szCs w:val="16"/>
              </w:rPr>
            </w:pPr>
            <w:r w:rsidRPr="00DC437D">
              <w:rPr>
                <w:sz w:val="16"/>
                <w:szCs w:val="16"/>
              </w:rPr>
              <w:t>Vivi e Defunti Donatori Ass. AVIS</w:t>
            </w:r>
          </w:p>
        </w:tc>
        <w:tc>
          <w:tcPr>
            <w:tcW w:w="2773" w:type="dxa"/>
            <w:tcBorders>
              <w:top w:val="single" w:sz="4" w:space="0" w:color="auto"/>
              <w:left w:val="single" w:sz="4" w:space="0" w:color="auto"/>
              <w:bottom w:val="single" w:sz="4" w:space="0" w:color="auto"/>
              <w:right w:val="single" w:sz="4" w:space="0" w:color="auto"/>
            </w:tcBorders>
          </w:tcPr>
          <w:p w:rsidR="00803AF6" w:rsidRPr="00DC437D" w:rsidRDefault="00803AF6" w:rsidP="004B551E">
            <w:pPr>
              <w:rPr>
                <w:sz w:val="16"/>
                <w:szCs w:val="16"/>
              </w:rPr>
            </w:pPr>
            <w:r w:rsidRPr="00DC437D">
              <w:rPr>
                <w:sz w:val="16"/>
                <w:szCs w:val="16"/>
              </w:rPr>
              <w:t>d.ta Eder Giuseppina</w:t>
            </w:r>
          </w:p>
          <w:p w:rsidR="00803AF6" w:rsidRPr="00DC437D" w:rsidRDefault="00803AF6" w:rsidP="004B551E">
            <w:pPr>
              <w:rPr>
                <w:sz w:val="16"/>
                <w:szCs w:val="16"/>
              </w:rPr>
            </w:pPr>
            <w:r w:rsidRPr="00DC437D">
              <w:rPr>
                <w:sz w:val="16"/>
                <w:szCs w:val="16"/>
              </w:rPr>
              <w:t>d.to Veronesi Carlo</w:t>
            </w:r>
          </w:p>
          <w:p w:rsidR="00803AF6" w:rsidRPr="00DC437D" w:rsidRDefault="00803AF6" w:rsidP="004B551E">
            <w:pPr>
              <w:rPr>
                <w:sz w:val="16"/>
                <w:szCs w:val="16"/>
              </w:rPr>
            </w:pPr>
            <w:r w:rsidRPr="00DC437D">
              <w:rPr>
                <w:sz w:val="16"/>
                <w:szCs w:val="16"/>
              </w:rPr>
              <w:t>d.ti Classe 1954 – i Coetanei/e</w:t>
            </w:r>
          </w:p>
        </w:tc>
      </w:tr>
      <w:tr w:rsidR="00803AF6" w:rsidRPr="002C1C37" w:rsidTr="004B551E">
        <w:trPr>
          <w:trHeight w:val="432"/>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rFonts w:ascii="Calibri" w:hAnsi="Calibri" w:cs="Calibri"/>
                <w:b/>
                <w:sz w:val="20"/>
                <w:szCs w:val="20"/>
              </w:rPr>
            </w:pPr>
            <w:r w:rsidRPr="002C1C37">
              <w:rPr>
                <w:rFonts w:ascii="Calibri" w:hAnsi="Calibri" w:cs="Calibri"/>
                <w:b/>
                <w:sz w:val="20"/>
                <w:szCs w:val="20"/>
              </w:rPr>
              <w:t>LUNEDÌ</w:t>
            </w:r>
          </w:p>
          <w:p w:rsidR="00803AF6" w:rsidRPr="002C1C37" w:rsidRDefault="00803AF6" w:rsidP="004B551E">
            <w:pPr>
              <w:rPr>
                <w:rFonts w:ascii="Calibri" w:hAnsi="Calibri" w:cs="Calibri"/>
                <w:b/>
                <w:sz w:val="20"/>
                <w:szCs w:val="20"/>
              </w:rPr>
            </w:pPr>
            <w:r>
              <w:rPr>
                <w:rFonts w:ascii="Calibri" w:hAnsi="Calibri" w:cs="Calibri"/>
                <w:b/>
                <w:sz w:val="20"/>
                <w:szCs w:val="20"/>
              </w:rPr>
              <w:t>08 agosto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3AF6" w:rsidRPr="002C1C37" w:rsidRDefault="00803AF6" w:rsidP="004B551E">
            <w:pPr>
              <w:jc w:val="center"/>
              <w:rPr>
                <w:rFonts w:ascii="Calibri" w:hAnsi="Calibri" w:cs="Calibri"/>
                <w:sz w:val="20"/>
                <w:szCs w:val="20"/>
              </w:rPr>
            </w:pPr>
            <w:r w:rsidRPr="002C1C37">
              <w:rPr>
                <w:rFonts w:ascii="Calibri" w:hAnsi="Calibri" w:cs="Calibri"/>
                <w:sz w:val="20"/>
                <w:szCs w:val="20"/>
              </w:rPr>
              <w:t>08.30</w:t>
            </w:r>
          </w:p>
          <w:p w:rsidR="00803AF6" w:rsidRPr="002C1C37" w:rsidRDefault="00803AF6" w:rsidP="004B551E">
            <w:pPr>
              <w:rPr>
                <w:rFonts w:ascii="Calibri" w:hAnsi="Calibri" w:cs="Calibr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3AF6" w:rsidRPr="00DC437D" w:rsidRDefault="00803AF6" w:rsidP="004B551E">
            <w:pPr>
              <w:rPr>
                <w:sz w:val="16"/>
                <w:szCs w:val="16"/>
              </w:rPr>
            </w:pPr>
            <w:r w:rsidRPr="00DC437D">
              <w:rPr>
                <w:sz w:val="16"/>
                <w:szCs w:val="16"/>
              </w:rPr>
              <w:t>ann. Fedrizzi Roberto</w:t>
            </w:r>
          </w:p>
          <w:p w:rsidR="00803AF6" w:rsidRPr="00DC437D" w:rsidRDefault="00803AF6" w:rsidP="004B551E">
            <w:pPr>
              <w:rPr>
                <w:sz w:val="16"/>
                <w:szCs w:val="16"/>
              </w:rPr>
            </w:pPr>
            <w:r w:rsidRPr="00DC437D">
              <w:rPr>
                <w:sz w:val="16"/>
                <w:szCs w:val="16"/>
              </w:rPr>
              <w:t>d.to Pedron Silvio</w:t>
            </w:r>
          </w:p>
          <w:p w:rsidR="00803AF6" w:rsidRPr="00DC437D" w:rsidRDefault="00803AF6" w:rsidP="004B551E">
            <w:pPr>
              <w:rPr>
                <w:sz w:val="16"/>
                <w:szCs w:val="16"/>
              </w:rPr>
            </w:pPr>
            <w:r w:rsidRPr="00DC437D">
              <w:rPr>
                <w:sz w:val="16"/>
                <w:szCs w:val="16"/>
              </w:rPr>
              <w:t>d.ti De Lucca Luigi e Ines</w:t>
            </w:r>
          </w:p>
          <w:p w:rsidR="00803AF6" w:rsidRPr="00DC437D" w:rsidRDefault="00803AF6" w:rsidP="004B551E">
            <w:pPr>
              <w:rPr>
                <w:sz w:val="16"/>
                <w:szCs w:val="16"/>
              </w:rPr>
            </w:pPr>
            <w:r w:rsidRPr="00DC437D">
              <w:rPr>
                <w:sz w:val="16"/>
                <w:szCs w:val="16"/>
              </w:rPr>
              <w:t>d.ti Luchi Fortunato e Clementina</w:t>
            </w:r>
          </w:p>
        </w:tc>
        <w:tc>
          <w:tcPr>
            <w:tcW w:w="2773" w:type="dxa"/>
            <w:tcBorders>
              <w:top w:val="single" w:sz="4" w:space="0" w:color="auto"/>
              <w:left w:val="single" w:sz="4" w:space="0" w:color="auto"/>
              <w:bottom w:val="single" w:sz="4" w:space="0" w:color="auto"/>
              <w:right w:val="single" w:sz="4" w:space="0" w:color="auto"/>
            </w:tcBorders>
          </w:tcPr>
          <w:p w:rsidR="00803AF6" w:rsidRPr="00DC437D" w:rsidRDefault="00803AF6" w:rsidP="004B551E">
            <w:pPr>
              <w:rPr>
                <w:sz w:val="16"/>
                <w:szCs w:val="16"/>
              </w:rPr>
            </w:pPr>
            <w:r w:rsidRPr="00DC437D">
              <w:rPr>
                <w:sz w:val="16"/>
                <w:szCs w:val="16"/>
              </w:rPr>
              <w:t>d.ti Rossi Davide e Ines</w:t>
            </w:r>
          </w:p>
          <w:p w:rsidR="00803AF6" w:rsidRPr="00DC437D" w:rsidRDefault="00803AF6" w:rsidP="004B551E">
            <w:pPr>
              <w:rPr>
                <w:sz w:val="16"/>
                <w:szCs w:val="16"/>
              </w:rPr>
            </w:pPr>
            <w:r w:rsidRPr="00DC437D">
              <w:rPr>
                <w:sz w:val="16"/>
                <w:szCs w:val="16"/>
              </w:rPr>
              <w:t>ann. Viola Augusto</w:t>
            </w:r>
          </w:p>
          <w:p w:rsidR="00803AF6" w:rsidRDefault="00803AF6" w:rsidP="004B551E">
            <w:pPr>
              <w:rPr>
                <w:sz w:val="16"/>
                <w:szCs w:val="16"/>
              </w:rPr>
            </w:pPr>
            <w:r w:rsidRPr="00DC437D">
              <w:rPr>
                <w:sz w:val="16"/>
                <w:szCs w:val="16"/>
              </w:rPr>
              <w:t>d.to Tait Mauro</w:t>
            </w:r>
          </w:p>
          <w:p w:rsidR="00803AF6" w:rsidRPr="00DC437D" w:rsidRDefault="00803AF6" w:rsidP="004B551E">
            <w:pPr>
              <w:rPr>
                <w:sz w:val="16"/>
                <w:szCs w:val="16"/>
              </w:rPr>
            </w:pPr>
            <w:r>
              <w:rPr>
                <w:sz w:val="16"/>
                <w:szCs w:val="16"/>
              </w:rPr>
              <w:t>ann. Giovannini Luigi</w:t>
            </w:r>
          </w:p>
        </w:tc>
      </w:tr>
      <w:tr w:rsidR="00803AF6" w:rsidRPr="002C1C37" w:rsidTr="004B551E">
        <w:trPr>
          <w:trHeight w:val="383"/>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rFonts w:ascii="Calibri" w:hAnsi="Calibri" w:cs="Calibri"/>
                <w:b/>
                <w:sz w:val="20"/>
                <w:szCs w:val="20"/>
              </w:rPr>
            </w:pPr>
            <w:r w:rsidRPr="002C1C37">
              <w:rPr>
                <w:rFonts w:ascii="Calibri" w:hAnsi="Calibri" w:cs="Calibri"/>
                <w:b/>
                <w:sz w:val="20"/>
                <w:szCs w:val="20"/>
              </w:rPr>
              <w:t>MARTEDÌ</w:t>
            </w:r>
          </w:p>
          <w:p w:rsidR="00803AF6" w:rsidRPr="002C1C37" w:rsidRDefault="00803AF6" w:rsidP="004B551E">
            <w:pPr>
              <w:rPr>
                <w:rFonts w:ascii="Calibri" w:hAnsi="Calibri" w:cs="Calibri"/>
                <w:b/>
                <w:sz w:val="20"/>
                <w:szCs w:val="20"/>
              </w:rPr>
            </w:pPr>
            <w:r>
              <w:rPr>
                <w:rFonts w:ascii="Calibri" w:hAnsi="Calibri" w:cs="Calibri"/>
                <w:b/>
                <w:sz w:val="20"/>
                <w:szCs w:val="20"/>
              </w:rPr>
              <w:t>09 agosto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3AF6" w:rsidRPr="002C1C37" w:rsidRDefault="00803AF6" w:rsidP="004B551E">
            <w:pPr>
              <w:jc w:val="center"/>
              <w:rPr>
                <w:rFonts w:ascii="Calibri" w:hAnsi="Calibri" w:cs="Calibri"/>
                <w:sz w:val="20"/>
                <w:szCs w:val="20"/>
              </w:rPr>
            </w:pPr>
            <w:r w:rsidRPr="002C1C37">
              <w:rPr>
                <w:rFonts w:ascii="Calibri" w:hAnsi="Calibri" w:cs="Calibri"/>
                <w:sz w:val="20"/>
                <w:szCs w:val="20"/>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sz w:val="16"/>
                <w:szCs w:val="16"/>
              </w:rPr>
            </w:pPr>
            <w:r w:rsidRPr="00DC437D">
              <w:rPr>
                <w:sz w:val="16"/>
                <w:szCs w:val="16"/>
              </w:rPr>
              <w:t>d.to Pichler Gilberto</w:t>
            </w:r>
          </w:p>
          <w:p w:rsidR="00803AF6" w:rsidRPr="00DC437D" w:rsidRDefault="00803AF6" w:rsidP="004B551E">
            <w:pPr>
              <w:rPr>
                <w:sz w:val="16"/>
                <w:szCs w:val="16"/>
              </w:rPr>
            </w:pPr>
            <w:r>
              <w:rPr>
                <w:sz w:val="16"/>
                <w:szCs w:val="16"/>
              </w:rPr>
              <w:t>d.to Bazzanella Celeste</w:t>
            </w:r>
          </w:p>
        </w:tc>
        <w:tc>
          <w:tcPr>
            <w:tcW w:w="2773" w:type="dxa"/>
            <w:tcBorders>
              <w:top w:val="single" w:sz="4" w:space="0" w:color="auto"/>
              <w:left w:val="single" w:sz="4" w:space="0" w:color="auto"/>
              <w:bottom w:val="single" w:sz="4" w:space="0" w:color="auto"/>
              <w:right w:val="single" w:sz="4" w:space="0" w:color="auto"/>
            </w:tcBorders>
          </w:tcPr>
          <w:p w:rsidR="00803AF6" w:rsidRPr="00DC437D" w:rsidRDefault="00803AF6" w:rsidP="004B551E">
            <w:pPr>
              <w:rPr>
                <w:sz w:val="16"/>
                <w:szCs w:val="16"/>
              </w:rPr>
            </w:pPr>
            <w:r>
              <w:rPr>
                <w:sz w:val="16"/>
                <w:szCs w:val="16"/>
              </w:rPr>
              <w:t>d.to Toniolli Bruno</w:t>
            </w:r>
          </w:p>
        </w:tc>
      </w:tr>
      <w:tr w:rsidR="00803AF6" w:rsidRPr="002C1C37" w:rsidTr="004B551E">
        <w:trPr>
          <w:trHeight w:val="416"/>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rFonts w:ascii="Calibri" w:hAnsi="Calibri" w:cs="Calibri"/>
                <w:b/>
                <w:sz w:val="20"/>
                <w:szCs w:val="20"/>
              </w:rPr>
            </w:pPr>
            <w:r w:rsidRPr="002C1C37">
              <w:rPr>
                <w:rFonts w:ascii="Calibri" w:hAnsi="Calibri" w:cs="Calibri"/>
                <w:b/>
                <w:sz w:val="20"/>
                <w:szCs w:val="20"/>
              </w:rPr>
              <w:t>MERCOLEDÌ</w:t>
            </w:r>
          </w:p>
          <w:p w:rsidR="00803AF6" w:rsidRPr="002C1C37" w:rsidRDefault="00803AF6" w:rsidP="004B551E">
            <w:pPr>
              <w:rPr>
                <w:rFonts w:ascii="Calibri" w:hAnsi="Calibri" w:cs="Calibri"/>
                <w:b/>
                <w:sz w:val="20"/>
                <w:szCs w:val="20"/>
              </w:rPr>
            </w:pPr>
            <w:r>
              <w:rPr>
                <w:rFonts w:ascii="Calibri" w:hAnsi="Calibri" w:cs="Calibri"/>
                <w:b/>
                <w:sz w:val="20"/>
                <w:szCs w:val="20"/>
              </w:rPr>
              <w:t>10 agosto</w:t>
            </w:r>
          </w:p>
          <w:p w:rsidR="00803AF6" w:rsidRPr="002C1C37" w:rsidRDefault="00803AF6" w:rsidP="004B551E">
            <w:pPr>
              <w:rPr>
                <w:rFonts w:ascii="Calibri" w:hAnsi="Calibri" w:cs="Calibr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rFonts w:ascii="Calibri" w:hAnsi="Calibri" w:cs="Calibri"/>
                <w:sz w:val="20"/>
                <w:szCs w:val="20"/>
              </w:rPr>
            </w:pPr>
            <w:r>
              <w:rPr>
                <w:rFonts w:ascii="Calibri" w:hAnsi="Calibri" w:cs="Calibri"/>
                <w:sz w:val="20"/>
                <w:szCs w:val="20"/>
              </w:rPr>
              <w:t>08.30</w:t>
            </w:r>
          </w:p>
          <w:p w:rsidR="00803AF6" w:rsidRPr="00871011" w:rsidRDefault="00803AF6" w:rsidP="004B551E">
            <w:pPr>
              <w:rPr>
                <w:rFonts w:ascii="Calibri" w:hAnsi="Calibri" w:cs="Calibri"/>
              </w:rPr>
            </w:pPr>
          </w:p>
          <w:p w:rsidR="00803AF6" w:rsidRPr="002C1C37" w:rsidRDefault="00803AF6" w:rsidP="004B551E">
            <w:pPr>
              <w:rPr>
                <w:rFonts w:ascii="Calibri" w:hAnsi="Calibri" w:cs="Calibri"/>
                <w:sz w:val="20"/>
                <w:szCs w:val="20"/>
              </w:rPr>
            </w:pPr>
            <w:r>
              <w:rPr>
                <w:rFonts w:ascii="Calibri" w:hAnsi="Calibri" w:cs="Calibri"/>
                <w:sz w:val="20"/>
                <w:szCs w:val="20"/>
              </w:rPr>
              <w:t>10.30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3AF6" w:rsidRPr="00DC437D" w:rsidRDefault="00803AF6" w:rsidP="004B551E">
            <w:pPr>
              <w:rPr>
                <w:sz w:val="16"/>
                <w:szCs w:val="16"/>
              </w:rPr>
            </w:pPr>
            <w:r w:rsidRPr="00DC437D">
              <w:rPr>
                <w:sz w:val="16"/>
                <w:szCs w:val="16"/>
              </w:rPr>
              <w:t>d.to Giovannini Emilio</w:t>
            </w:r>
          </w:p>
          <w:p w:rsidR="00803AF6" w:rsidRPr="00DC437D" w:rsidRDefault="00803AF6" w:rsidP="004B551E">
            <w:pPr>
              <w:rPr>
                <w:sz w:val="16"/>
                <w:szCs w:val="16"/>
              </w:rPr>
            </w:pPr>
            <w:r w:rsidRPr="00DC437D">
              <w:rPr>
                <w:sz w:val="16"/>
                <w:szCs w:val="16"/>
              </w:rPr>
              <w:t>d.to Tait Renzo</w:t>
            </w:r>
          </w:p>
          <w:p w:rsidR="00803AF6" w:rsidRPr="00DC437D" w:rsidRDefault="00803AF6" w:rsidP="004B551E">
            <w:pPr>
              <w:rPr>
                <w:sz w:val="16"/>
                <w:szCs w:val="16"/>
              </w:rPr>
            </w:pPr>
            <w:r w:rsidRPr="00DC437D">
              <w:rPr>
                <w:sz w:val="16"/>
                <w:szCs w:val="16"/>
              </w:rPr>
              <w:t>ann. Pedron Petronilla e Albino</w:t>
            </w:r>
          </w:p>
          <w:p w:rsidR="00803AF6" w:rsidRPr="00DC437D" w:rsidRDefault="00803AF6" w:rsidP="004B551E">
            <w:pPr>
              <w:rPr>
                <w:sz w:val="16"/>
                <w:szCs w:val="16"/>
              </w:rPr>
            </w:pPr>
            <w:r w:rsidRPr="00DC437D">
              <w:rPr>
                <w:sz w:val="16"/>
                <w:szCs w:val="16"/>
              </w:rPr>
              <w:t>d.ti Pichler Fausto e Renzo</w:t>
            </w:r>
          </w:p>
          <w:p w:rsidR="00803AF6" w:rsidRPr="00DC437D" w:rsidRDefault="00803AF6" w:rsidP="004B551E">
            <w:pPr>
              <w:rPr>
                <w:sz w:val="16"/>
                <w:szCs w:val="16"/>
              </w:rPr>
            </w:pPr>
            <w:r w:rsidRPr="00DC437D">
              <w:rPr>
                <w:sz w:val="16"/>
                <w:szCs w:val="16"/>
              </w:rPr>
              <w:t>d.ti Trapin Renzo e Kerschbaumer Iole</w:t>
            </w:r>
          </w:p>
        </w:tc>
        <w:tc>
          <w:tcPr>
            <w:tcW w:w="2773" w:type="dxa"/>
            <w:tcBorders>
              <w:top w:val="single" w:sz="4" w:space="0" w:color="auto"/>
              <w:left w:val="single" w:sz="4" w:space="0" w:color="auto"/>
              <w:bottom w:val="single" w:sz="4" w:space="0" w:color="auto"/>
              <w:right w:val="single" w:sz="4" w:space="0" w:color="auto"/>
            </w:tcBorders>
          </w:tcPr>
          <w:p w:rsidR="00803AF6" w:rsidRPr="00DC437D" w:rsidRDefault="00803AF6" w:rsidP="004B551E">
            <w:pPr>
              <w:rPr>
                <w:sz w:val="16"/>
                <w:szCs w:val="16"/>
              </w:rPr>
            </w:pPr>
            <w:r w:rsidRPr="00DC437D">
              <w:rPr>
                <w:sz w:val="16"/>
                <w:szCs w:val="16"/>
              </w:rPr>
              <w:t>d.ti Widmann Davide e Anna</w:t>
            </w:r>
          </w:p>
          <w:p w:rsidR="00803AF6" w:rsidRPr="00DC437D" w:rsidRDefault="00803AF6" w:rsidP="004B551E">
            <w:pPr>
              <w:rPr>
                <w:sz w:val="16"/>
                <w:szCs w:val="16"/>
              </w:rPr>
            </w:pPr>
            <w:r w:rsidRPr="00DC437D">
              <w:rPr>
                <w:sz w:val="16"/>
                <w:szCs w:val="16"/>
              </w:rPr>
              <w:t>d.ti Widmann Francesco e Giovanni</w:t>
            </w:r>
          </w:p>
          <w:p w:rsidR="00803AF6" w:rsidRPr="00DC437D" w:rsidRDefault="00803AF6" w:rsidP="004B551E">
            <w:pPr>
              <w:rPr>
                <w:sz w:val="16"/>
                <w:szCs w:val="16"/>
              </w:rPr>
            </w:pPr>
            <w:r w:rsidRPr="00DC437D">
              <w:rPr>
                <w:sz w:val="16"/>
                <w:szCs w:val="16"/>
              </w:rPr>
              <w:t>d.to Rossi Antonio</w:t>
            </w:r>
          </w:p>
          <w:p w:rsidR="00803AF6" w:rsidRPr="00DC437D" w:rsidRDefault="00803AF6" w:rsidP="004B551E">
            <w:pPr>
              <w:rPr>
                <w:sz w:val="16"/>
                <w:szCs w:val="16"/>
              </w:rPr>
            </w:pPr>
            <w:r w:rsidRPr="00DC437D">
              <w:rPr>
                <w:sz w:val="16"/>
                <w:szCs w:val="16"/>
              </w:rPr>
              <w:t>ann. Pichler Luciano</w:t>
            </w:r>
          </w:p>
          <w:p w:rsidR="00803AF6" w:rsidRPr="00DC437D" w:rsidRDefault="00803AF6" w:rsidP="004B551E">
            <w:pPr>
              <w:rPr>
                <w:sz w:val="16"/>
                <w:szCs w:val="16"/>
              </w:rPr>
            </w:pPr>
            <w:r w:rsidRPr="00DC437D">
              <w:rPr>
                <w:sz w:val="16"/>
                <w:szCs w:val="16"/>
              </w:rPr>
              <w:t>d.ti Ferretti Teresa, Lucia e Patrizia</w:t>
            </w:r>
          </w:p>
        </w:tc>
      </w:tr>
      <w:tr w:rsidR="00803AF6" w:rsidRPr="002C1C37" w:rsidTr="004B551E">
        <w:trPr>
          <w:trHeight w:val="411"/>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rFonts w:ascii="Calibri" w:hAnsi="Calibri" w:cs="Calibri"/>
                <w:b/>
                <w:sz w:val="20"/>
                <w:szCs w:val="20"/>
              </w:rPr>
            </w:pPr>
            <w:r w:rsidRPr="002C1C37">
              <w:rPr>
                <w:rFonts w:ascii="Calibri" w:hAnsi="Calibri" w:cs="Calibri"/>
                <w:b/>
                <w:sz w:val="20"/>
                <w:szCs w:val="20"/>
              </w:rPr>
              <w:t>GIOVEDÌ</w:t>
            </w:r>
          </w:p>
          <w:p w:rsidR="00803AF6" w:rsidRPr="002C1C37" w:rsidRDefault="00803AF6" w:rsidP="004B551E">
            <w:pPr>
              <w:rPr>
                <w:rFonts w:ascii="Calibri" w:hAnsi="Calibri" w:cs="Calibri"/>
                <w:b/>
                <w:sz w:val="20"/>
                <w:szCs w:val="20"/>
              </w:rPr>
            </w:pPr>
            <w:r>
              <w:rPr>
                <w:rFonts w:ascii="Calibri" w:hAnsi="Calibri" w:cs="Calibri"/>
                <w:b/>
                <w:sz w:val="20"/>
                <w:szCs w:val="20"/>
              </w:rPr>
              <w:t>11 agosto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3AF6" w:rsidRPr="002C1C37" w:rsidRDefault="00803AF6" w:rsidP="004B551E">
            <w:pPr>
              <w:jc w:val="center"/>
              <w:rPr>
                <w:rFonts w:ascii="Calibri" w:hAnsi="Calibri" w:cs="Calibri"/>
                <w:sz w:val="20"/>
                <w:szCs w:val="20"/>
              </w:rPr>
            </w:pPr>
            <w:r>
              <w:rPr>
                <w:rFonts w:ascii="Calibri" w:hAnsi="Calibri" w:cs="Calibri"/>
                <w:sz w:val="20"/>
                <w:szCs w:val="20"/>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3AF6" w:rsidRPr="00DC437D" w:rsidRDefault="00803AF6" w:rsidP="004B551E">
            <w:pPr>
              <w:rPr>
                <w:sz w:val="16"/>
                <w:szCs w:val="16"/>
              </w:rPr>
            </w:pPr>
            <w:r w:rsidRPr="00DC437D">
              <w:rPr>
                <w:sz w:val="16"/>
                <w:szCs w:val="16"/>
              </w:rPr>
              <w:t>d.to Tait Renzo</w:t>
            </w:r>
          </w:p>
          <w:p w:rsidR="00803AF6" w:rsidRPr="00DC437D" w:rsidRDefault="00803AF6" w:rsidP="004B551E">
            <w:pPr>
              <w:rPr>
                <w:sz w:val="16"/>
                <w:szCs w:val="16"/>
              </w:rPr>
            </w:pPr>
            <w:r w:rsidRPr="00DC437D">
              <w:rPr>
                <w:sz w:val="16"/>
                <w:szCs w:val="16"/>
              </w:rPr>
              <w:t>Vivi e Defunti Confraternita S.S.</w:t>
            </w:r>
          </w:p>
        </w:tc>
        <w:tc>
          <w:tcPr>
            <w:tcW w:w="2773" w:type="dxa"/>
            <w:tcBorders>
              <w:top w:val="single" w:sz="4" w:space="0" w:color="auto"/>
              <w:left w:val="single" w:sz="4" w:space="0" w:color="auto"/>
              <w:bottom w:val="single" w:sz="4" w:space="0" w:color="auto"/>
              <w:right w:val="single" w:sz="4" w:space="0" w:color="auto"/>
            </w:tcBorders>
          </w:tcPr>
          <w:p w:rsidR="00803AF6" w:rsidRDefault="00803AF6" w:rsidP="004B551E">
            <w:pPr>
              <w:rPr>
                <w:sz w:val="16"/>
                <w:szCs w:val="16"/>
              </w:rPr>
            </w:pPr>
            <w:r w:rsidRPr="00DC437D">
              <w:rPr>
                <w:sz w:val="16"/>
                <w:szCs w:val="16"/>
              </w:rPr>
              <w:t>d.ti Conci Luigi e Anna</w:t>
            </w:r>
          </w:p>
          <w:p w:rsidR="00803AF6" w:rsidRPr="00DC437D" w:rsidRDefault="00803AF6" w:rsidP="004B551E">
            <w:pPr>
              <w:rPr>
                <w:sz w:val="16"/>
                <w:szCs w:val="16"/>
              </w:rPr>
            </w:pPr>
            <w:r>
              <w:rPr>
                <w:sz w:val="16"/>
                <w:szCs w:val="16"/>
              </w:rPr>
              <w:t>d.to Rigotti Angelo</w:t>
            </w:r>
          </w:p>
        </w:tc>
      </w:tr>
      <w:tr w:rsidR="00803AF6" w:rsidRPr="002C1C37" w:rsidTr="004B551E">
        <w:trPr>
          <w:trHeight w:val="450"/>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rFonts w:ascii="Calibri" w:hAnsi="Calibri" w:cs="Calibri"/>
                <w:b/>
                <w:sz w:val="20"/>
                <w:szCs w:val="20"/>
              </w:rPr>
            </w:pPr>
            <w:r>
              <w:rPr>
                <w:rFonts w:ascii="Calibri" w:hAnsi="Calibri" w:cs="Calibri"/>
                <w:b/>
                <w:sz w:val="20"/>
                <w:szCs w:val="20"/>
              </w:rPr>
              <w:t>VENER</w:t>
            </w:r>
            <w:r w:rsidRPr="002C1C37">
              <w:rPr>
                <w:rFonts w:ascii="Calibri" w:hAnsi="Calibri" w:cs="Calibri"/>
                <w:b/>
                <w:sz w:val="20"/>
                <w:szCs w:val="20"/>
              </w:rPr>
              <w:t>DÌ</w:t>
            </w:r>
          </w:p>
          <w:p w:rsidR="00803AF6" w:rsidRPr="002C1C37" w:rsidRDefault="00803AF6" w:rsidP="004B551E">
            <w:pPr>
              <w:rPr>
                <w:rFonts w:ascii="Calibri" w:hAnsi="Calibri" w:cs="Calibri"/>
                <w:sz w:val="20"/>
                <w:szCs w:val="20"/>
              </w:rPr>
            </w:pPr>
            <w:r>
              <w:rPr>
                <w:rFonts w:ascii="Calibri" w:hAnsi="Calibri" w:cs="Calibri"/>
                <w:b/>
                <w:sz w:val="20"/>
                <w:szCs w:val="20"/>
              </w:rPr>
              <w:t>12 agosto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3AF6" w:rsidRPr="002C1C37" w:rsidRDefault="00803AF6" w:rsidP="004B551E">
            <w:pPr>
              <w:jc w:val="center"/>
              <w:rPr>
                <w:rFonts w:ascii="Calibri" w:hAnsi="Calibri" w:cs="Calibri"/>
                <w:sz w:val="20"/>
                <w:szCs w:val="20"/>
              </w:rPr>
            </w:pPr>
            <w:r>
              <w:rPr>
                <w:rFonts w:ascii="Calibri" w:hAnsi="Calibri" w:cs="Calibri"/>
                <w:sz w:val="20"/>
                <w:szCs w:val="20"/>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3AF6" w:rsidRPr="00DC437D" w:rsidRDefault="00803AF6" w:rsidP="004B551E">
            <w:pPr>
              <w:rPr>
                <w:sz w:val="16"/>
                <w:szCs w:val="16"/>
              </w:rPr>
            </w:pPr>
            <w:r w:rsidRPr="00DC437D">
              <w:rPr>
                <w:sz w:val="16"/>
                <w:szCs w:val="16"/>
              </w:rPr>
              <w:t>d.ti Bettin Sisto e Elda</w:t>
            </w:r>
          </w:p>
          <w:p w:rsidR="00803AF6" w:rsidRPr="00DC437D" w:rsidRDefault="00803AF6" w:rsidP="004B551E">
            <w:pPr>
              <w:rPr>
                <w:sz w:val="16"/>
                <w:szCs w:val="16"/>
              </w:rPr>
            </w:pPr>
            <w:r w:rsidRPr="00DC437D">
              <w:rPr>
                <w:sz w:val="16"/>
                <w:szCs w:val="16"/>
              </w:rPr>
              <w:t>In Onore di S. Apollinare</w:t>
            </w:r>
          </w:p>
        </w:tc>
        <w:tc>
          <w:tcPr>
            <w:tcW w:w="2773" w:type="dxa"/>
            <w:tcBorders>
              <w:top w:val="single" w:sz="4" w:space="0" w:color="auto"/>
              <w:left w:val="single" w:sz="4" w:space="0" w:color="auto"/>
              <w:bottom w:val="single" w:sz="4" w:space="0" w:color="auto"/>
              <w:right w:val="single" w:sz="4" w:space="0" w:color="auto"/>
            </w:tcBorders>
          </w:tcPr>
          <w:p w:rsidR="00A4436A" w:rsidRPr="00DC437D" w:rsidRDefault="00A4436A" w:rsidP="004B551E">
            <w:pPr>
              <w:rPr>
                <w:sz w:val="16"/>
                <w:szCs w:val="16"/>
              </w:rPr>
            </w:pPr>
            <w:r>
              <w:rPr>
                <w:sz w:val="16"/>
                <w:szCs w:val="16"/>
              </w:rPr>
              <w:t>d.to Ribiani Franco</w:t>
            </w:r>
          </w:p>
        </w:tc>
      </w:tr>
      <w:tr w:rsidR="00803AF6" w:rsidRPr="002C1C37" w:rsidTr="004B551E">
        <w:trPr>
          <w:trHeight w:val="433"/>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rFonts w:ascii="Calibri" w:hAnsi="Calibri" w:cs="Calibri"/>
                <w:b/>
                <w:sz w:val="20"/>
                <w:szCs w:val="20"/>
              </w:rPr>
            </w:pPr>
            <w:r w:rsidRPr="002C1C37">
              <w:rPr>
                <w:rFonts w:ascii="Calibri" w:hAnsi="Calibri" w:cs="Calibri"/>
                <w:b/>
                <w:sz w:val="20"/>
                <w:szCs w:val="20"/>
              </w:rPr>
              <w:t>SABATO</w:t>
            </w:r>
          </w:p>
          <w:p w:rsidR="00803AF6" w:rsidRPr="002C1C37" w:rsidRDefault="00803AF6" w:rsidP="004B551E">
            <w:pPr>
              <w:rPr>
                <w:rFonts w:ascii="Calibri" w:hAnsi="Calibri" w:cs="Calibri"/>
                <w:b/>
                <w:sz w:val="20"/>
                <w:szCs w:val="20"/>
              </w:rPr>
            </w:pPr>
            <w:r>
              <w:rPr>
                <w:rFonts w:ascii="Calibri" w:hAnsi="Calibri" w:cs="Calibri"/>
                <w:b/>
                <w:sz w:val="20"/>
                <w:szCs w:val="20"/>
              </w:rPr>
              <w:t>13 agosto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3AF6" w:rsidRPr="002C1C37" w:rsidRDefault="00803AF6" w:rsidP="004B551E">
            <w:pPr>
              <w:rPr>
                <w:rFonts w:ascii="Calibri" w:hAnsi="Calibri" w:cs="Calibri"/>
                <w:sz w:val="20"/>
                <w:szCs w:val="20"/>
              </w:rPr>
            </w:pPr>
            <w:r>
              <w:rPr>
                <w:rFonts w:ascii="Calibri" w:hAnsi="Calibri" w:cs="Calibri"/>
                <w:sz w:val="20"/>
                <w:szCs w:val="20"/>
              </w:rPr>
              <w:t>19.30</w:t>
            </w:r>
          </w:p>
          <w:p w:rsidR="00803AF6" w:rsidRPr="002C1C37" w:rsidRDefault="00803AF6" w:rsidP="004B551E">
            <w:pPr>
              <w:rPr>
                <w:rFonts w:ascii="Calibri" w:hAnsi="Calibri" w:cs="Calibr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3AF6" w:rsidRPr="00DC437D" w:rsidRDefault="00803AF6" w:rsidP="004B551E">
            <w:pPr>
              <w:rPr>
                <w:sz w:val="16"/>
                <w:szCs w:val="16"/>
              </w:rPr>
            </w:pPr>
            <w:r w:rsidRPr="00DC437D">
              <w:rPr>
                <w:sz w:val="16"/>
                <w:szCs w:val="16"/>
              </w:rPr>
              <w:t>d.to Pedon Carlo</w:t>
            </w:r>
          </w:p>
          <w:p w:rsidR="00803AF6" w:rsidRPr="00DC437D" w:rsidRDefault="00803AF6" w:rsidP="004B551E">
            <w:pPr>
              <w:rPr>
                <w:sz w:val="16"/>
                <w:szCs w:val="16"/>
              </w:rPr>
            </w:pPr>
            <w:r w:rsidRPr="00DC437D">
              <w:rPr>
                <w:sz w:val="16"/>
                <w:szCs w:val="16"/>
              </w:rPr>
              <w:t>d.ta Devigili Schlagenau</w:t>
            </w:r>
            <w:r>
              <w:rPr>
                <w:sz w:val="16"/>
                <w:szCs w:val="16"/>
              </w:rPr>
              <w:t>f</w:t>
            </w:r>
            <w:r w:rsidRPr="00DC437D">
              <w:rPr>
                <w:sz w:val="16"/>
                <w:szCs w:val="16"/>
              </w:rPr>
              <w:t xml:space="preserve"> Anna</w:t>
            </w:r>
          </w:p>
          <w:p w:rsidR="00803AF6" w:rsidRPr="00DC437D" w:rsidRDefault="00803AF6" w:rsidP="004B551E">
            <w:pPr>
              <w:rPr>
                <w:sz w:val="16"/>
                <w:szCs w:val="16"/>
              </w:rPr>
            </w:pPr>
            <w:r w:rsidRPr="00DC437D">
              <w:rPr>
                <w:sz w:val="16"/>
                <w:szCs w:val="16"/>
              </w:rPr>
              <w:t>d.to Toniolli Bruno</w:t>
            </w:r>
          </w:p>
        </w:tc>
        <w:tc>
          <w:tcPr>
            <w:tcW w:w="2773" w:type="dxa"/>
            <w:tcBorders>
              <w:top w:val="single" w:sz="4" w:space="0" w:color="auto"/>
              <w:left w:val="single" w:sz="4" w:space="0" w:color="auto"/>
              <w:bottom w:val="single" w:sz="4" w:space="0" w:color="auto"/>
              <w:right w:val="single" w:sz="4" w:space="0" w:color="auto"/>
            </w:tcBorders>
          </w:tcPr>
          <w:p w:rsidR="00803AF6" w:rsidRPr="00DC437D" w:rsidRDefault="00803AF6" w:rsidP="004B551E">
            <w:pPr>
              <w:rPr>
                <w:sz w:val="16"/>
                <w:szCs w:val="16"/>
              </w:rPr>
            </w:pPr>
            <w:r w:rsidRPr="00DC437D">
              <w:rPr>
                <w:sz w:val="16"/>
                <w:szCs w:val="16"/>
              </w:rPr>
              <w:t>d.ta Sartori Lucia</w:t>
            </w:r>
          </w:p>
          <w:p w:rsidR="00803AF6" w:rsidRDefault="00803AF6" w:rsidP="004B551E">
            <w:pPr>
              <w:rPr>
                <w:sz w:val="16"/>
                <w:szCs w:val="16"/>
              </w:rPr>
            </w:pPr>
            <w:r w:rsidRPr="00DC437D">
              <w:rPr>
                <w:sz w:val="16"/>
                <w:szCs w:val="16"/>
              </w:rPr>
              <w:t>d.ta Keller Iole</w:t>
            </w:r>
          </w:p>
          <w:p w:rsidR="00803AF6" w:rsidRPr="00DC437D" w:rsidRDefault="00F9431A" w:rsidP="004B551E">
            <w:pPr>
              <w:rPr>
                <w:sz w:val="16"/>
                <w:szCs w:val="16"/>
              </w:rPr>
            </w:pPr>
            <w:r>
              <w:rPr>
                <w:sz w:val="16"/>
                <w:szCs w:val="16"/>
              </w:rPr>
              <w:t>d.to Gerol</w:t>
            </w:r>
            <w:r w:rsidR="00803AF6">
              <w:rPr>
                <w:sz w:val="16"/>
                <w:szCs w:val="16"/>
              </w:rPr>
              <w:t>a Giancarlo</w:t>
            </w:r>
          </w:p>
        </w:tc>
      </w:tr>
      <w:tr w:rsidR="00803AF6" w:rsidRPr="002C1C37" w:rsidTr="004B551E">
        <w:trPr>
          <w:trHeight w:val="433"/>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rFonts w:ascii="Calibri" w:hAnsi="Calibri" w:cs="Calibri"/>
                <w:b/>
                <w:sz w:val="20"/>
                <w:szCs w:val="20"/>
              </w:rPr>
            </w:pPr>
            <w:r w:rsidRPr="002C1C37">
              <w:rPr>
                <w:rFonts w:ascii="Calibri" w:hAnsi="Calibri" w:cs="Calibri"/>
                <w:b/>
                <w:sz w:val="20"/>
                <w:szCs w:val="20"/>
              </w:rPr>
              <w:t>DOMENICA</w:t>
            </w:r>
          </w:p>
          <w:p w:rsidR="00803AF6" w:rsidRPr="002C1C37" w:rsidRDefault="00803AF6" w:rsidP="004B551E">
            <w:pPr>
              <w:rPr>
                <w:rFonts w:ascii="Calibri" w:hAnsi="Calibri" w:cs="Calibri"/>
                <w:b/>
                <w:sz w:val="20"/>
                <w:szCs w:val="20"/>
              </w:rPr>
            </w:pPr>
            <w:r>
              <w:rPr>
                <w:rFonts w:ascii="Calibri" w:hAnsi="Calibri" w:cs="Calibri"/>
                <w:b/>
                <w:sz w:val="20"/>
                <w:szCs w:val="20"/>
              </w:rPr>
              <w:t>14 agosto</w:t>
            </w:r>
          </w:p>
          <w:p w:rsidR="00803AF6" w:rsidRPr="002C1C37" w:rsidRDefault="00803AF6" w:rsidP="004B551E">
            <w:pP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jc w:val="center"/>
              <w:rPr>
                <w:rFonts w:ascii="Calibri" w:hAnsi="Calibri" w:cs="Calibri"/>
                <w:sz w:val="20"/>
                <w:szCs w:val="20"/>
              </w:rPr>
            </w:pPr>
            <w:r w:rsidRPr="00932527">
              <w:rPr>
                <w:rFonts w:ascii="Calibri" w:hAnsi="Calibri" w:cs="Calibri"/>
                <w:sz w:val="20"/>
                <w:szCs w:val="20"/>
              </w:rPr>
              <w:t>09.00</w:t>
            </w:r>
          </w:p>
          <w:p w:rsidR="00803AF6" w:rsidRDefault="00803AF6" w:rsidP="004B551E">
            <w:pPr>
              <w:jc w:val="center"/>
              <w:rPr>
                <w:rFonts w:ascii="Calibri" w:hAnsi="Calibri" w:cs="Calibri"/>
                <w:sz w:val="20"/>
                <w:szCs w:val="20"/>
              </w:rPr>
            </w:pPr>
          </w:p>
          <w:p w:rsidR="00803AF6" w:rsidRPr="0050178A" w:rsidRDefault="00803AF6" w:rsidP="004B551E">
            <w:pPr>
              <w:jc w:val="center"/>
              <w:rPr>
                <w:rFonts w:ascii="Calibri" w:hAnsi="Calibri" w:cs="Calibri"/>
                <w:sz w:val="18"/>
                <w:szCs w:val="18"/>
              </w:rPr>
            </w:pPr>
          </w:p>
          <w:p w:rsidR="00803AF6" w:rsidRPr="002C1C37" w:rsidRDefault="00803AF6" w:rsidP="004B551E">
            <w:pPr>
              <w:jc w:val="center"/>
              <w:rPr>
                <w:rFonts w:ascii="Calibri" w:hAnsi="Calibri" w:cs="Calibri"/>
                <w:sz w:val="20"/>
                <w:szCs w:val="20"/>
              </w:rPr>
            </w:pPr>
            <w:r w:rsidRPr="00932527">
              <w:rPr>
                <w:rFonts w:ascii="Calibri" w:hAnsi="Calibri" w:cs="Calibri"/>
                <w:sz w:val="20"/>
                <w:szCs w:val="20"/>
              </w:rPr>
              <w:t>19.30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3AF6" w:rsidRPr="00DC437D" w:rsidRDefault="00803AF6" w:rsidP="004B551E">
            <w:pPr>
              <w:rPr>
                <w:b/>
                <w:sz w:val="16"/>
                <w:szCs w:val="16"/>
              </w:rPr>
            </w:pPr>
            <w:r w:rsidRPr="00DC437D">
              <w:rPr>
                <w:b/>
                <w:sz w:val="16"/>
                <w:szCs w:val="16"/>
              </w:rPr>
              <w:t>PER LA COMUNITÀ</w:t>
            </w:r>
          </w:p>
          <w:p w:rsidR="00803AF6" w:rsidRPr="00DC437D" w:rsidRDefault="00803AF6" w:rsidP="004B551E">
            <w:pPr>
              <w:rPr>
                <w:sz w:val="16"/>
                <w:szCs w:val="16"/>
              </w:rPr>
            </w:pPr>
            <w:r w:rsidRPr="00DC437D">
              <w:rPr>
                <w:sz w:val="16"/>
                <w:szCs w:val="16"/>
              </w:rPr>
              <w:t>d.ti Endrizzi Giovanni e Rosalia</w:t>
            </w:r>
          </w:p>
          <w:p w:rsidR="00803AF6" w:rsidRPr="00DC437D" w:rsidRDefault="00803AF6" w:rsidP="004B551E">
            <w:pPr>
              <w:rPr>
                <w:sz w:val="16"/>
                <w:szCs w:val="16"/>
              </w:rPr>
            </w:pPr>
            <w:r w:rsidRPr="00DC437D">
              <w:rPr>
                <w:sz w:val="16"/>
                <w:szCs w:val="16"/>
              </w:rPr>
              <w:t>d.ta Toniolli Montel Wanda</w:t>
            </w:r>
          </w:p>
          <w:p w:rsidR="00803AF6" w:rsidRPr="00DC437D" w:rsidRDefault="00803AF6" w:rsidP="004B551E">
            <w:pPr>
              <w:rPr>
                <w:sz w:val="16"/>
                <w:szCs w:val="16"/>
              </w:rPr>
            </w:pPr>
            <w:r w:rsidRPr="00DC437D">
              <w:rPr>
                <w:sz w:val="16"/>
                <w:szCs w:val="16"/>
              </w:rPr>
              <w:t>ann. Ghezzer Gemma</w:t>
            </w:r>
          </w:p>
          <w:p w:rsidR="00803AF6" w:rsidRPr="00DC437D" w:rsidRDefault="00803AF6" w:rsidP="004B551E">
            <w:pPr>
              <w:rPr>
                <w:sz w:val="16"/>
                <w:szCs w:val="16"/>
              </w:rPr>
            </w:pPr>
            <w:r w:rsidRPr="00DC437D">
              <w:rPr>
                <w:sz w:val="16"/>
                <w:szCs w:val="16"/>
              </w:rPr>
              <w:t>d.ta Preghenella Anna</w:t>
            </w:r>
          </w:p>
        </w:tc>
        <w:tc>
          <w:tcPr>
            <w:tcW w:w="2773" w:type="dxa"/>
            <w:tcBorders>
              <w:top w:val="single" w:sz="4" w:space="0" w:color="auto"/>
              <w:left w:val="single" w:sz="4" w:space="0" w:color="auto"/>
              <w:bottom w:val="single" w:sz="4" w:space="0" w:color="auto"/>
              <w:right w:val="single" w:sz="4" w:space="0" w:color="auto"/>
            </w:tcBorders>
          </w:tcPr>
          <w:p w:rsidR="00803AF6" w:rsidRPr="00DC437D" w:rsidRDefault="00803AF6" w:rsidP="004B551E">
            <w:pPr>
              <w:rPr>
                <w:sz w:val="16"/>
                <w:szCs w:val="16"/>
              </w:rPr>
            </w:pPr>
            <w:r w:rsidRPr="00DC437D">
              <w:rPr>
                <w:sz w:val="16"/>
                <w:szCs w:val="16"/>
              </w:rPr>
              <w:t xml:space="preserve">d.ta Eder Giuseppina </w:t>
            </w:r>
          </w:p>
          <w:p w:rsidR="00803AF6" w:rsidRPr="00DC437D" w:rsidRDefault="00803AF6" w:rsidP="004B551E">
            <w:pPr>
              <w:rPr>
                <w:sz w:val="16"/>
                <w:szCs w:val="16"/>
              </w:rPr>
            </w:pPr>
            <w:r w:rsidRPr="00DC437D">
              <w:rPr>
                <w:sz w:val="16"/>
                <w:szCs w:val="16"/>
              </w:rPr>
              <w:t>d.ta Sandri Widmann Maria</w:t>
            </w:r>
          </w:p>
          <w:p w:rsidR="00803AF6" w:rsidRPr="00DC437D" w:rsidRDefault="00803AF6" w:rsidP="004B551E">
            <w:pPr>
              <w:rPr>
                <w:sz w:val="16"/>
                <w:szCs w:val="16"/>
              </w:rPr>
            </w:pPr>
            <w:r w:rsidRPr="00DC437D">
              <w:rPr>
                <w:sz w:val="16"/>
                <w:szCs w:val="16"/>
              </w:rPr>
              <w:t>d.ta Suor Guglielma Cattani</w:t>
            </w:r>
          </w:p>
          <w:p w:rsidR="00803AF6" w:rsidRPr="00DC437D" w:rsidRDefault="00803AF6" w:rsidP="004B551E">
            <w:pPr>
              <w:rPr>
                <w:sz w:val="16"/>
                <w:szCs w:val="16"/>
              </w:rPr>
            </w:pPr>
            <w:r w:rsidRPr="00DC437D">
              <w:rPr>
                <w:sz w:val="16"/>
                <w:szCs w:val="16"/>
              </w:rPr>
              <w:t>ann. Endrizzi Carlo</w:t>
            </w:r>
          </w:p>
        </w:tc>
      </w:tr>
      <w:tr w:rsidR="00803AF6" w:rsidRPr="002C1C37" w:rsidTr="004B551E">
        <w:trPr>
          <w:trHeight w:val="433"/>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rFonts w:ascii="Calibri" w:hAnsi="Calibri" w:cs="Calibri"/>
                <w:b/>
                <w:sz w:val="20"/>
                <w:szCs w:val="20"/>
              </w:rPr>
            </w:pPr>
            <w:r w:rsidRPr="002C1C37">
              <w:rPr>
                <w:rFonts w:ascii="Calibri" w:hAnsi="Calibri" w:cs="Calibri"/>
                <w:b/>
                <w:sz w:val="20"/>
                <w:szCs w:val="20"/>
              </w:rPr>
              <w:t>LUNEDÌ</w:t>
            </w:r>
          </w:p>
          <w:p w:rsidR="00803AF6" w:rsidRPr="002C1C37" w:rsidRDefault="00803AF6" w:rsidP="004B551E">
            <w:pPr>
              <w:rPr>
                <w:rFonts w:ascii="Calibri" w:hAnsi="Calibri" w:cs="Calibri"/>
                <w:b/>
                <w:sz w:val="20"/>
                <w:szCs w:val="20"/>
              </w:rPr>
            </w:pPr>
            <w:r>
              <w:rPr>
                <w:rFonts w:ascii="Calibri" w:hAnsi="Calibri" w:cs="Calibri"/>
                <w:b/>
                <w:sz w:val="20"/>
                <w:szCs w:val="20"/>
              </w:rPr>
              <w:t>15 agosto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jc w:val="center"/>
              <w:rPr>
                <w:rFonts w:ascii="Calibri" w:hAnsi="Calibri" w:cs="Calibri"/>
                <w:sz w:val="20"/>
                <w:szCs w:val="20"/>
              </w:rPr>
            </w:pPr>
            <w:r>
              <w:rPr>
                <w:rFonts w:ascii="Calibri" w:hAnsi="Calibri" w:cs="Calibri"/>
                <w:sz w:val="20"/>
                <w:szCs w:val="20"/>
              </w:rPr>
              <w:t>09.00</w:t>
            </w:r>
          </w:p>
          <w:p w:rsidR="00803AF6" w:rsidRPr="0065101D" w:rsidRDefault="00803AF6" w:rsidP="004B551E">
            <w:pPr>
              <w:jc w:val="center"/>
              <w:rPr>
                <w:rFonts w:ascii="Calibri" w:hAnsi="Calibri" w:cs="Calibri"/>
              </w:rPr>
            </w:pPr>
          </w:p>
          <w:p w:rsidR="00803AF6" w:rsidRPr="00932527" w:rsidRDefault="00803AF6" w:rsidP="004B551E">
            <w:pPr>
              <w:jc w:val="center"/>
              <w:rPr>
                <w:rFonts w:ascii="Calibri" w:hAnsi="Calibri" w:cs="Calibri"/>
                <w:sz w:val="20"/>
                <w:szCs w:val="20"/>
              </w:rPr>
            </w:pPr>
            <w:r>
              <w:rPr>
                <w:rFonts w:ascii="Calibri" w:hAnsi="Calibri" w:cs="Calibri"/>
                <w:sz w:val="20"/>
                <w:szCs w:val="20"/>
              </w:rPr>
              <w:t>19.30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472E4" w:rsidRPr="00DC437D" w:rsidRDefault="006472E4" w:rsidP="006472E4">
            <w:pPr>
              <w:rPr>
                <w:b/>
                <w:sz w:val="16"/>
                <w:szCs w:val="16"/>
              </w:rPr>
            </w:pPr>
            <w:r w:rsidRPr="00DC437D">
              <w:rPr>
                <w:b/>
                <w:sz w:val="16"/>
                <w:szCs w:val="16"/>
              </w:rPr>
              <w:t>PER LA COMUNITÀ</w:t>
            </w:r>
          </w:p>
          <w:p w:rsidR="00803AF6" w:rsidRPr="00DC437D" w:rsidRDefault="00803AF6" w:rsidP="004B551E">
            <w:pPr>
              <w:rPr>
                <w:sz w:val="16"/>
                <w:szCs w:val="16"/>
              </w:rPr>
            </w:pPr>
            <w:bookmarkStart w:id="1" w:name="_GoBack"/>
            <w:bookmarkEnd w:id="1"/>
            <w:r w:rsidRPr="00DC437D">
              <w:rPr>
                <w:sz w:val="16"/>
                <w:szCs w:val="16"/>
              </w:rPr>
              <w:t>d.ti Postal Paride e Dario</w:t>
            </w:r>
          </w:p>
          <w:p w:rsidR="00803AF6" w:rsidRPr="00DC437D" w:rsidRDefault="00803AF6" w:rsidP="004B551E">
            <w:pPr>
              <w:rPr>
                <w:sz w:val="16"/>
                <w:szCs w:val="16"/>
              </w:rPr>
            </w:pPr>
            <w:r w:rsidRPr="00DC437D">
              <w:rPr>
                <w:sz w:val="16"/>
                <w:szCs w:val="16"/>
              </w:rPr>
              <w:t>In Ringraziamento alla Madonna</w:t>
            </w:r>
          </w:p>
          <w:p w:rsidR="00803AF6" w:rsidRPr="00DC437D" w:rsidRDefault="00803AF6" w:rsidP="004B551E">
            <w:pPr>
              <w:rPr>
                <w:sz w:val="16"/>
                <w:szCs w:val="16"/>
              </w:rPr>
            </w:pPr>
            <w:r w:rsidRPr="00DC437D">
              <w:rPr>
                <w:sz w:val="16"/>
                <w:szCs w:val="16"/>
              </w:rPr>
              <w:t>Sec. Int. Offerente</w:t>
            </w:r>
          </w:p>
          <w:p w:rsidR="00803AF6" w:rsidRPr="00DC437D" w:rsidRDefault="00803AF6" w:rsidP="004B551E">
            <w:pPr>
              <w:rPr>
                <w:sz w:val="16"/>
                <w:szCs w:val="16"/>
              </w:rPr>
            </w:pPr>
            <w:r w:rsidRPr="00DC437D">
              <w:rPr>
                <w:sz w:val="16"/>
                <w:szCs w:val="16"/>
              </w:rPr>
              <w:t>d.ta Preghenella Maria</w:t>
            </w:r>
          </w:p>
        </w:tc>
        <w:tc>
          <w:tcPr>
            <w:tcW w:w="2773" w:type="dxa"/>
            <w:tcBorders>
              <w:top w:val="single" w:sz="4" w:space="0" w:color="auto"/>
              <w:left w:val="single" w:sz="4" w:space="0" w:color="auto"/>
              <w:bottom w:val="single" w:sz="4" w:space="0" w:color="auto"/>
              <w:right w:val="single" w:sz="4" w:space="0" w:color="auto"/>
            </w:tcBorders>
          </w:tcPr>
          <w:p w:rsidR="00803AF6" w:rsidRPr="00DC437D" w:rsidRDefault="00803AF6" w:rsidP="004B551E">
            <w:pPr>
              <w:rPr>
                <w:sz w:val="16"/>
                <w:szCs w:val="16"/>
              </w:rPr>
            </w:pPr>
            <w:r w:rsidRPr="00DC437D">
              <w:rPr>
                <w:sz w:val="16"/>
                <w:szCs w:val="16"/>
              </w:rPr>
              <w:t>d.ti Schlagenauf Mario e zia Anna</w:t>
            </w:r>
          </w:p>
          <w:p w:rsidR="00803AF6" w:rsidRPr="00DC437D" w:rsidRDefault="00275C6B" w:rsidP="004B551E">
            <w:pPr>
              <w:rPr>
                <w:sz w:val="16"/>
                <w:szCs w:val="16"/>
              </w:rPr>
            </w:pPr>
            <w:r>
              <w:rPr>
                <w:sz w:val="16"/>
                <w:szCs w:val="16"/>
              </w:rPr>
              <w:t>ann. Fiamozzi Edvige</w:t>
            </w:r>
            <w:r w:rsidR="00803AF6" w:rsidRPr="00DC437D">
              <w:rPr>
                <w:sz w:val="16"/>
                <w:szCs w:val="16"/>
              </w:rPr>
              <w:t xml:space="preserve"> ved. Pedron</w:t>
            </w:r>
          </w:p>
          <w:p w:rsidR="00803AF6" w:rsidRPr="00DC437D" w:rsidRDefault="00803AF6" w:rsidP="004B551E">
            <w:pPr>
              <w:rPr>
                <w:sz w:val="16"/>
                <w:szCs w:val="16"/>
              </w:rPr>
            </w:pPr>
            <w:r w:rsidRPr="00DC437D">
              <w:rPr>
                <w:sz w:val="16"/>
                <w:szCs w:val="16"/>
              </w:rPr>
              <w:t>ann. Ferrarol Giovanni Battista</w:t>
            </w:r>
          </w:p>
          <w:p w:rsidR="00803AF6" w:rsidRPr="00DC437D" w:rsidRDefault="00803AF6" w:rsidP="004B551E">
            <w:pPr>
              <w:rPr>
                <w:sz w:val="16"/>
                <w:szCs w:val="16"/>
              </w:rPr>
            </w:pPr>
            <w:r w:rsidRPr="00DC437D">
              <w:rPr>
                <w:sz w:val="16"/>
                <w:szCs w:val="16"/>
              </w:rPr>
              <w:t>d.ta Rigott Marta</w:t>
            </w:r>
          </w:p>
        </w:tc>
      </w:tr>
      <w:tr w:rsidR="00803AF6" w:rsidRPr="002C1C37" w:rsidTr="004B551E">
        <w:trPr>
          <w:trHeight w:val="433"/>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rFonts w:ascii="Calibri" w:hAnsi="Calibri" w:cs="Calibri"/>
                <w:b/>
                <w:sz w:val="20"/>
                <w:szCs w:val="20"/>
              </w:rPr>
            </w:pPr>
            <w:r w:rsidRPr="002C1C37">
              <w:rPr>
                <w:rFonts w:ascii="Calibri" w:hAnsi="Calibri" w:cs="Calibri"/>
                <w:b/>
                <w:sz w:val="20"/>
                <w:szCs w:val="20"/>
              </w:rPr>
              <w:t>MARTEDÌ</w:t>
            </w:r>
          </w:p>
          <w:p w:rsidR="00803AF6" w:rsidRPr="002C1C37" w:rsidRDefault="00803AF6" w:rsidP="004B551E">
            <w:pPr>
              <w:rPr>
                <w:rFonts w:ascii="Calibri" w:hAnsi="Calibri" w:cs="Calibri"/>
                <w:b/>
                <w:sz w:val="20"/>
                <w:szCs w:val="20"/>
              </w:rPr>
            </w:pPr>
            <w:r>
              <w:rPr>
                <w:rFonts w:ascii="Calibri" w:hAnsi="Calibri" w:cs="Calibri"/>
                <w:b/>
                <w:sz w:val="20"/>
                <w:szCs w:val="20"/>
              </w:rPr>
              <w:t>16 agosto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jc w:val="center"/>
              <w:rPr>
                <w:rFonts w:ascii="Calibri" w:hAnsi="Calibri" w:cs="Calibri"/>
                <w:sz w:val="20"/>
                <w:szCs w:val="20"/>
              </w:rPr>
            </w:pPr>
            <w:r>
              <w:rPr>
                <w:rFonts w:ascii="Calibri" w:hAnsi="Calibri" w:cs="Calibri"/>
                <w:sz w:val="20"/>
                <w:szCs w:val="20"/>
              </w:rPr>
              <w:t>08.30</w:t>
            </w:r>
          </w:p>
          <w:p w:rsidR="00803AF6" w:rsidRPr="00932527" w:rsidRDefault="00803AF6" w:rsidP="004B551E">
            <w:pPr>
              <w:jc w:val="center"/>
              <w:rPr>
                <w:rFonts w:ascii="Calibri" w:hAnsi="Calibri" w:cs="Calibri"/>
                <w:sz w:val="20"/>
                <w:szCs w:val="20"/>
              </w:rPr>
            </w:pPr>
            <w:r>
              <w:rPr>
                <w:rFonts w:ascii="Calibri" w:hAnsi="Calibri" w:cs="Calibri"/>
                <w:sz w:val="20"/>
                <w:szCs w:val="20"/>
              </w:rPr>
              <w:t>20.00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sz w:val="16"/>
                <w:szCs w:val="16"/>
              </w:rPr>
            </w:pPr>
            <w:r w:rsidRPr="00DC437D">
              <w:rPr>
                <w:sz w:val="16"/>
                <w:szCs w:val="16"/>
              </w:rPr>
              <w:t>d.to Orgler Andrea</w:t>
            </w:r>
          </w:p>
          <w:p w:rsidR="00803AF6" w:rsidRPr="0065101D" w:rsidRDefault="00803AF6" w:rsidP="004B551E">
            <w:pPr>
              <w:rPr>
                <w:sz w:val="8"/>
                <w:szCs w:val="8"/>
              </w:rPr>
            </w:pPr>
          </w:p>
          <w:p w:rsidR="00803AF6" w:rsidRPr="00DC437D" w:rsidRDefault="00803AF6" w:rsidP="004B551E">
            <w:pPr>
              <w:rPr>
                <w:sz w:val="16"/>
                <w:szCs w:val="16"/>
              </w:rPr>
            </w:pPr>
            <w:r w:rsidRPr="00DC437D">
              <w:rPr>
                <w:sz w:val="16"/>
                <w:szCs w:val="16"/>
              </w:rPr>
              <w:t>d.to Betta Luigino</w:t>
            </w:r>
          </w:p>
        </w:tc>
        <w:tc>
          <w:tcPr>
            <w:tcW w:w="2773" w:type="dxa"/>
            <w:tcBorders>
              <w:top w:val="single" w:sz="4" w:space="0" w:color="auto"/>
              <w:left w:val="single" w:sz="4" w:space="0" w:color="auto"/>
              <w:bottom w:val="single" w:sz="4" w:space="0" w:color="auto"/>
              <w:right w:val="single" w:sz="4" w:space="0" w:color="auto"/>
            </w:tcBorders>
          </w:tcPr>
          <w:p w:rsidR="00803AF6" w:rsidRDefault="00803AF6" w:rsidP="004B551E">
            <w:pPr>
              <w:rPr>
                <w:sz w:val="16"/>
                <w:szCs w:val="16"/>
              </w:rPr>
            </w:pPr>
            <w:r w:rsidRPr="00DC437D">
              <w:rPr>
                <w:sz w:val="16"/>
                <w:szCs w:val="16"/>
              </w:rPr>
              <w:t>d.ti Boz Tullio e Eder Carla</w:t>
            </w:r>
          </w:p>
          <w:p w:rsidR="00803AF6" w:rsidRPr="00DC437D" w:rsidRDefault="00B07A34" w:rsidP="004B551E">
            <w:pPr>
              <w:rPr>
                <w:sz w:val="16"/>
                <w:szCs w:val="16"/>
              </w:rPr>
            </w:pPr>
            <w:r>
              <w:rPr>
                <w:sz w:val="16"/>
                <w:szCs w:val="16"/>
              </w:rPr>
              <w:t>d.ta Girardi Maria Edvige</w:t>
            </w:r>
          </w:p>
        </w:tc>
      </w:tr>
      <w:tr w:rsidR="00803AF6" w:rsidRPr="002C1C37" w:rsidTr="004B551E">
        <w:trPr>
          <w:trHeight w:val="433"/>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rFonts w:ascii="Calibri" w:hAnsi="Calibri" w:cs="Calibri"/>
                <w:b/>
                <w:sz w:val="20"/>
                <w:szCs w:val="20"/>
              </w:rPr>
            </w:pPr>
            <w:r w:rsidRPr="002C1C37">
              <w:rPr>
                <w:rFonts w:ascii="Calibri" w:hAnsi="Calibri" w:cs="Calibri"/>
                <w:b/>
                <w:sz w:val="20"/>
                <w:szCs w:val="20"/>
              </w:rPr>
              <w:t>MERCOLEDÌ</w:t>
            </w:r>
          </w:p>
          <w:p w:rsidR="00803AF6" w:rsidRPr="002C1C37" w:rsidRDefault="00803AF6" w:rsidP="004B551E">
            <w:pPr>
              <w:rPr>
                <w:rFonts w:ascii="Calibri" w:hAnsi="Calibri" w:cs="Calibri"/>
                <w:b/>
                <w:sz w:val="20"/>
                <w:szCs w:val="20"/>
              </w:rPr>
            </w:pPr>
            <w:r>
              <w:rPr>
                <w:rFonts w:ascii="Calibri" w:hAnsi="Calibri" w:cs="Calibri"/>
                <w:b/>
                <w:sz w:val="20"/>
                <w:szCs w:val="20"/>
              </w:rPr>
              <w:t>17 agosto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jc w:val="center"/>
              <w:rPr>
                <w:rFonts w:ascii="Calibri" w:hAnsi="Calibri" w:cs="Calibri"/>
                <w:sz w:val="20"/>
                <w:szCs w:val="20"/>
              </w:rPr>
            </w:pPr>
            <w:r>
              <w:rPr>
                <w:rFonts w:ascii="Calibri" w:hAnsi="Calibri" w:cs="Calibri"/>
                <w:sz w:val="20"/>
                <w:szCs w:val="20"/>
              </w:rPr>
              <w:t>08.30</w:t>
            </w:r>
          </w:p>
          <w:p w:rsidR="00803AF6" w:rsidRPr="00932527" w:rsidRDefault="00803AF6" w:rsidP="004B551E">
            <w:pPr>
              <w:jc w:val="center"/>
              <w:rPr>
                <w:rFonts w:ascii="Calibri" w:hAnsi="Calibri" w:cs="Calibri"/>
                <w:sz w:val="20"/>
                <w:szCs w:val="20"/>
              </w:rPr>
            </w:pPr>
            <w:r>
              <w:rPr>
                <w:rFonts w:ascii="Calibri" w:hAnsi="Calibri" w:cs="Calibri"/>
                <w:sz w:val="20"/>
                <w:szCs w:val="20"/>
              </w:rPr>
              <w:t>20.00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sz w:val="16"/>
                <w:szCs w:val="16"/>
              </w:rPr>
            </w:pPr>
            <w:r w:rsidRPr="00DC437D">
              <w:rPr>
                <w:sz w:val="16"/>
                <w:szCs w:val="16"/>
              </w:rPr>
              <w:t>d.to Martinelli Cataldo</w:t>
            </w:r>
          </w:p>
          <w:p w:rsidR="00803AF6" w:rsidRPr="0065101D" w:rsidRDefault="00803AF6" w:rsidP="004B551E">
            <w:pPr>
              <w:rPr>
                <w:sz w:val="8"/>
                <w:szCs w:val="8"/>
              </w:rPr>
            </w:pPr>
          </w:p>
          <w:p w:rsidR="00803AF6" w:rsidRPr="00DC437D" w:rsidRDefault="00803AF6" w:rsidP="004B551E">
            <w:pPr>
              <w:rPr>
                <w:sz w:val="16"/>
                <w:szCs w:val="16"/>
              </w:rPr>
            </w:pPr>
            <w:r w:rsidRPr="00DC437D">
              <w:rPr>
                <w:sz w:val="16"/>
                <w:szCs w:val="16"/>
              </w:rPr>
              <w:t>d.ta Tarter Rossi Viola</w:t>
            </w:r>
          </w:p>
        </w:tc>
        <w:tc>
          <w:tcPr>
            <w:tcW w:w="2773" w:type="dxa"/>
            <w:tcBorders>
              <w:top w:val="single" w:sz="4" w:space="0" w:color="auto"/>
              <w:left w:val="single" w:sz="4" w:space="0" w:color="auto"/>
              <w:bottom w:val="single" w:sz="4" w:space="0" w:color="auto"/>
              <w:right w:val="single" w:sz="4" w:space="0" w:color="auto"/>
            </w:tcBorders>
          </w:tcPr>
          <w:p w:rsidR="00803AF6" w:rsidRDefault="00803AF6" w:rsidP="004B551E">
            <w:pPr>
              <w:rPr>
                <w:sz w:val="16"/>
                <w:szCs w:val="16"/>
              </w:rPr>
            </w:pPr>
            <w:r w:rsidRPr="00DC437D">
              <w:rPr>
                <w:sz w:val="16"/>
                <w:szCs w:val="16"/>
              </w:rPr>
              <w:t>d.ti Ribiani Mario, Maria e Peter</w:t>
            </w:r>
          </w:p>
          <w:p w:rsidR="00803AF6" w:rsidRPr="0065101D" w:rsidRDefault="00803AF6" w:rsidP="004B551E">
            <w:pPr>
              <w:rPr>
                <w:sz w:val="8"/>
                <w:szCs w:val="8"/>
              </w:rPr>
            </w:pPr>
          </w:p>
          <w:p w:rsidR="00803AF6" w:rsidRPr="00DC437D" w:rsidRDefault="00803AF6" w:rsidP="004B551E">
            <w:pPr>
              <w:rPr>
                <w:sz w:val="16"/>
                <w:szCs w:val="16"/>
              </w:rPr>
            </w:pPr>
            <w:r>
              <w:rPr>
                <w:sz w:val="16"/>
                <w:szCs w:val="16"/>
              </w:rPr>
              <w:t>d.to Pancher Corrado – coetanei/e 1958</w:t>
            </w:r>
          </w:p>
        </w:tc>
      </w:tr>
      <w:tr w:rsidR="00803AF6" w:rsidRPr="002C1C37" w:rsidTr="004B551E">
        <w:trPr>
          <w:trHeight w:val="433"/>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rFonts w:ascii="Calibri" w:hAnsi="Calibri" w:cs="Calibri"/>
                <w:b/>
                <w:sz w:val="20"/>
                <w:szCs w:val="20"/>
              </w:rPr>
            </w:pPr>
            <w:r w:rsidRPr="002C1C37">
              <w:rPr>
                <w:rFonts w:ascii="Calibri" w:hAnsi="Calibri" w:cs="Calibri"/>
                <w:b/>
                <w:sz w:val="20"/>
                <w:szCs w:val="20"/>
              </w:rPr>
              <w:t>GIOVEDÌ</w:t>
            </w:r>
          </w:p>
          <w:p w:rsidR="00803AF6" w:rsidRPr="002C1C37" w:rsidRDefault="00803AF6" w:rsidP="004B551E">
            <w:pPr>
              <w:rPr>
                <w:rFonts w:ascii="Calibri" w:hAnsi="Calibri" w:cs="Calibri"/>
                <w:b/>
                <w:sz w:val="20"/>
                <w:szCs w:val="20"/>
              </w:rPr>
            </w:pPr>
            <w:r>
              <w:rPr>
                <w:rFonts w:ascii="Calibri" w:hAnsi="Calibri" w:cs="Calibri"/>
                <w:b/>
                <w:sz w:val="20"/>
                <w:szCs w:val="20"/>
              </w:rPr>
              <w:t>18 agosto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3AF6" w:rsidRPr="00932527" w:rsidRDefault="00803AF6" w:rsidP="004B551E">
            <w:pPr>
              <w:jc w:val="center"/>
              <w:rPr>
                <w:rFonts w:ascii="Calibri" w:hAnsi="Calibri" w:cs="Calibri"/>
                <w:sz w:val="20"/>
                <w:szCs w:val="20"/>
              </w:rPr>
            </w:pPr>
            <w:r>
              <w:rPr>
                <w:rFonts w:ascii="Calibri" w:hAnsi="Calibri" w:cs="Calibri"/>
                <w:sz w:val="20"/>
                <w:szCs w:val="20"/>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3AF6" w:rsidRPr="00DC437D" w:rsidRDefault="00803AF6" w:rsidP="004B551E">
            <w:pPr>
              <w:rPr>
                <w:sz w:val="16"/>
                <w:szCs w:val="16"/>
              </w:rPr>
            </w:pPr>
            <w:r w:rsidRPr="00DC437D">
              <w:rPr>
                <w:sz w:val="16"/>
                <w:szCs w:val="16"/>
              </w:rPr>
              <w:t>d.ta Braito Anna ved. Tarter</w:t>
            </w:r>
          </w:p>
        </w:tc>
        <w:tc>
          <w:tcPr>
            <w:tcW w:w="2773" w:type="dxa"/>
            <w:tcBorders>
              <w:top w:val="single" w:sz="4" w:space="0" w:color="auto"/>
              <w:left w:val="single" w:sz="4" w:space="0" w:color="auto"/>
              <w:bottom w:val="single" w:sz="4" w:space="0" w:color="auto"/>
              <w:right w:val="single" w:sz="4" w:space="0" w:color="auto"/>
            </w:tcBorders>
          </w:tcPr>
          <w:p w:rsidR="00803AF6" w:rsidRPr="00DC437D" w:rsidRDefault="00803AF6" w:rsidP="004B551E">
            <w:pPr>
              <w:rPr>
                <w:sz w:val="16"/>
                <w:szCs w:val="16"/>
              </w:rPr>
            </w:pPr>
          </w:p>
        </w:tc>
      </w:tr>
      <w:tr w:rsidR="00803AF6" w:rsidRPr="002C1C37" w:rsidTr="004B551E">
        <w:trPr>
          <w:trHeight w:val="433"/>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rFonts w:ascii="Calibri" w:hAnsi="Calibri" w:cs="Calibri"/>
                <w:b/>
                <w:sz w:val="20"/>
                <w:szCs w:val="20"/>
              </w:rPr>
            </w:pPr>
            <w:r>
              <w:rPr>
                <w:rFonts w:ascii="Calibri" w:hAnsi="Calibri" w:cs="Calibri"/>
                <w:b/>
                <w:sz w:val="20"/>
                <w:szCs w:val="20"/>
              </w:rPr>
              <w:t>VENER</w:t>
            </w:r>
            <w:r w:rsidRPr="002C1C37">
              <w:rPr>
                <w:rFonts w:ascii="Calibri" w:hAnsi="Calibri" w:cs="Calibri"/>
                <w:b/>
                <w:sz w:val="20"/>
                <w:szCs w:val="20"/>
              </w:rPr>
              <w:t>DÌ</w:t>
            </w:r>
          </w:p>
          <w:p w:rsidR="00803AF6" w:rsidRPr="002C1C37" w:rsidRDefault="00803AF6" w:rsidP="004B551E">
            <w:pPr>
              <w:rPr>
                <w:rFonts w:ascii="Calibri" w:hAnsi="Calibri" w:cs="Calibri"/>
                <w:b/>
                <w:sz w:val="20"/>
                <w:szCs w:val="20"/>
              </w:rPr>
            </w:pPr>
            <w:r>
              <w:rPr>
                <w:rFonts w:ascii="Calibri" w:hAnsi="Calibri" w:cs="Calibri"/>
                <w:b/>
                <w:sz w:val="20"/>
                <w:szCs w:val="20"/>
              </w:rPr>
              <w:t>19 agosto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3AF6" w:rsidRPr="00932527" w:rsidRDefault="00803AF6" w:rsidP="004B551E">
            <w:pPr>
              <w:jc w:val="center"/>
              <w:rPr>
                <w:rFonts w:ascii="Calibri" w:hAnsi="Calibri" w:cs="Calibri"/>
                <w:sz w:val="20"/>
                <w:szCs w:val="20"/>
              </w:rPr>
            </w:pPr>
            <w:r>
              <w:rPr>
                <w:rFonts w:ascii="Calibri" w:hAnsi="Calibri" w:cs="Calibri"/>
                <w:sz w:val="20"/>
                <w:szCs w:val="20"/>
              </w:rPr>
              <w:t>08.30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sz w:val="16"/>
                <w:szCs w:val="16"/>
              </w:rPr>
            </w:pPr>
            <w:r w:rsidRPr="00DC437D">
              <w:rPr>
                <w:sz w:val="16"/>
                <w:szCs w:val="16"/>
              </w:rPr>
              <w:t>In Ringraziamento per le Famiglie</w:t>
            </w:r>
          </w:p>
          <w:p w:rsidR="004D7CCB" w:rsidRPr="00DC437D" w:rsidRDefault="004D7CCB" w:rsidP="004B551E">
            <w:pPr>
              <w:rPr>
                <w:sz w:val="16"/>
                <w:szCs w:val="16"/>
              </w:rPr>
            </w:pPr>
            <w:r>
              <w:rPr>
                <w:sz w:val="16"/>
                <w:szCs w:val="16"/>
              </w:rPr>
              <w:t>d.ta Cench Clara</w:t>
            </w:r>
          </w:p>
        </w:tc>
        <w:tc>
          <w:tcPr>
            <w:tcW w:w="2773" w:type="dxa"/>
            <w:tcBorders>
              <w:top w:val="single" w:sz="4" w:space="0" w:color="auto"/>
              <w:left w:val="single" w:sz="4" w:space="0" w:color="auto"/>
              <w:bottom w:val="single" w:sz="4" w:space="0" w:color="auto"/>
              <w:right w:val="single" w:sz="4" w:space="0" w:color="auto"/>
            </w:tcBorders>
          </w:tcPr>
          <w:p w:rsidR="00803AF6" w:rsidRPr="00DC437D" w:rsidRDefault="00803AF6" w:rsidP="004B551E">
            <w:pPr>
              <w:rPr>
                <w:sz w:val="16"/>
                <w:szCs w:val="16"/>
              </w:rPr>
            </w:pPr>
          </w:p>
        </w:tc>
      </w:tr>
      <w:tr w:rsidR="00803AF6" w:rsidRPr="002C1C37" w:rsidTr="004B551E">
        <w:trPr>
          <w:trHeight w:val="433"/>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rFonts w:ascii="Calibri" w:hAnsi="Calibri" w:cs="Calibri"/>
                <w:b/>
                <w:sz w:val="20"/>
                <w:szCs w:val="20"/>
              </w:rPr>
            </w:pPr>
            <w:r w:rsidRPr="002C1C37">
              <w:rPr>
                <w:rFonts w:ascii="Calibri" w:hAnsi="Calibri" w:cs="Calibri"/>
                <w:b/>
                <w:sz w:val="20"/>
                <w:szCs w:val="20"/>
              </w:rPr>
              <w:t>SABATO</w:t>
            </w:r>
          </w:p>
          <w:p w:rsidR="00803AF6" w:rsidRPr="002C1C37" w:rsidRDefault="00803AF6" w:rsidP="004B551E">
            <w:pPr>
              <w:rPr>
                <w:rFonts w:ascii="Calibri" w:hAnsi="Calibri" w:cs="Calibri"/>
                <w:b/>
                <w:sz w:val="20"/>
                <w:szCs w:val="20"/>
              </w:rPr>
            </w:pPr>
            <w:r>
              <w:rPr>
                <w:rFonts w:ascii="Calibri" w:hAnsi="Calibri" w:cs="Calibri"/>
                <w:b/>
                <w:sz w:val="20"/>
                <w:szCs w:val="20"/>
              </w:rPr>
              <w:t>20 agosto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3AF6" w:rsidRPr="00932527" w:rsidRDefault="00803AF6" w:rsidP="004B551E">
            <w:pPr>
              <w:jc w:val="center"/>
              <w:rPr>
                <w:rFonts w:ascii="Calibri" w:hAnsi="Calibri" w:cs="Calibri"/>
                <w:sz w:val="20"/>
                <w:szCs w:val="20"/>
              </w:rPr>
            </w:pPr>
            <w:r>
              <w:rPr>
                <w:rFonts w:ascii="Calibri" w:hAnsi="Calibri" w:cs="Calibri"/>
                <w:sz w:val="20"/>
                <w:szCs w:val="20"/>
              </w:rPr>
              <w:t>19.30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3AF6" w:rsidRPr="00DC437D" w:rsidRDefault="00803AF6" w:rsidP="004B551E">
            <w:pPr>
              <w:rPr>
                <w:sz w:val="16"/>
                <w:szCs w:val="16"/>
              </w:rPr>
            </w:pPr>
            <w:r w:rsidRPr="00DC437D">
              <w:rPr>
                <w:sz w:val="16"/>
                <w:szCs w:val="16"/>
              </w:rPr>
              <w:t>d.ti Schlagenauf Iginia e Giovannini Mario</w:t>
            </w:r>
          </w:p>
          <w:p w:rsidR="00803AF6" w:rsidRPr="00DC437D" w:rsidRDefault="00803AF6" w:rsidP="004B551E">
            <w:pPr>
              <w:rPr>
                <w:sz w:val="16"/>
                <w:szCs w:val="16"/>
              </w:rPr>
            </w:pPr>
            <w:r w:rsidRPr="00DC437D">
              <w:rPr>
                <w:sz w:val="16"/>
                <w:szCs w:val="16"/>
              </w:rPr>
              <w:t>d.ta Sartori Lucia</w:t>
            </w:r>
          </w:p>
        </w:tc>
        <w:tc>
          <w:tcPr>
            <w:tcW w:w="2773" w:type="dxa"/>
            <w:tcBorders>
              <w:top w:val="single" w:sz="4" w:space="0" w:color="auto"/>
              <w:left w:val="single" w:sz="4" w:space="0" w:color="auto"/>
              <w:bottom w:val="single" w:sz="4" w:space="0" w:color="auto"/>
              <w:right w:val="single" w:sz="4" w:space="0" w:color="auto"/>
            </w:tcBorders>
          </w:tcPr>
          <w:p w:rsidR="00803AF6" w:rsidRPr="00DC437D" w:rsidRDefault="00803AF6" w:rsidP="004B551E">
            <w:pPr>
              <w:rPr>
                <w:sz w:val="16"/>
                <w:szCs w:val="16"/>
              </w:rPr>
            </w:pPr>
            <w:r w:rsidRPr="00DC437D">
              <w:rPr>
                <w:sz w:val="16"/>
                <w:szCs w:val="16"/>
              </w:rPr>
              <w:t>d.ti Toniolli Luigina e Carlo</w:t>
            </w:r>
          </w:p>
        </w:tc>
      </w:tr>
      <w:tr w:rsidR="00803AF6" w:rsidRPr="002C1C37" w:rsidTr="004B551E">
        <w:trPr>
          <w:trHeight w:val="433"/>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rPr>
                <w:rFonts w:ascii="Calibri" w:hAnsi="Calibri" w:cs="Calibri"/>
                <w:b/>
                <w:sz w:val="20"/>
                <w:szCs w:val="20"/>
              </w:rPr>
            </w:pPr>
            <w:r w:rsidRPr="002C1C37">
              <w:rPr>
                <w:rFonts w:ascii="Calibri" w:hAnsi="Calibri" w:cs="Calibri"/>
                <w:b/>
                <w:sz w:val="20"/>
                <w:szCs w:val="20"/>
              </w:rPr>
              <w:t>DOMENICA</w:t>
            </w:r>
          </w:p>
          <w:p w:rsidR="00803AF6" w:rsidRPr="002C1C37" w:rsidRDefault="00803AF6" w:rsidP="004B551E">
            <w:pPr>
              <w:rPr>
                <w:rFonts w:ascii="Calibri" w:hAnsi="Calibri" w:cs="Calibri"/>
                <w:b/>
                <w:sz w:val="20"/>
                <w:szCs w:val="20"/>
              </w:rPr>
            </w:pPr>
            <w:r>
              <w:rPr>
                <w:rFonts w:ascii="Calibri" w:hAnsi="Calibri" w:cs="Calibri"/>
                <w:b/>
                <w:sz w:val="20"/>
                <w:szCs w:val="20"/>
              </w:rPr>
              <w:t>21 agosto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3AF6" w:rsidRDefault="00803AF6" w:rsidP="004B551E">
            <w:pPr>
              <w:jc w:val="center"/>
              <w:rPr>
                <w:rFonts w:ascii="Calibri" w:hAnsi="Calibri" w:cs="Calibri"/>
                <w:sz w:val="20"/>
                <w:szCs w:val="20"/>
              </w:rPr>
            </w:pPr>
            <w:r>
              <w:rPr>
                <w:rFonts w:ascii="Calibri" w:hAnsi="Calibri" w:cs="Calibri"/>
                <w:sz w:val="20"/>
                <w:szCs w:val="20"/>
              </w:rPr>
              <w:t>09.00</w:t>
            </w:r>
          </w:p>
          <w:p w:rsidR="00803AF6" w:rsidRPr="008454AA" w:rsidRDefault="00803AF6" w:rsidP="004B551E">
            <w:pPr>
              <w:jc w:val="center"/>
              <w:rPr>
                <w:rFonts w:ascii="Calibri" w:hAnsi="Calibri" w:cs="Calibri"/>
                <w:sz w:val="22"/>
                <w:szCs w:val="22"/>
              </w:rPr>
            </w:pPr>
          </w:p>
          <w:p w:rsidR="00803AF6" w:rsidRPr="00932527" w:rsidRDefault="00803AF6" w:rsidP="004B551E">
            <w:pPr>
              <w:jc w:val="center"/>
              <w:rPr>
                <w:rFonts w:ascii="Calibri" w:hAnsi="Calibri" w:cs="Calibri"/>
                <w:sz w:val="20"/>
                <w:szCs w:val="20"/>
              </w:rPr>
            </w:pPr>
            <w:r>
              <w:rPr>
                <w:rFonts w:ascii="Calibri" w:hAnsi="Calibri" w:cs="Calibri"/>
                <w:sz w:val="20"/>
                <w:szCs w:val="20"/>
              </w:rPr>
              <w:t>19.30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3AF6" w:rsidRPr="00DC437D" w:rsidRDefault="00803AF6" w:rsidP="004B551E">
            <w:pPr>
              <w:rPr>
                <w:b/>
                <w:sz w:val="16"/>
                <w:szCs w:val="16"/>
              </w:rPr>
            </w:pPr>
            <w:r w:rsidRPr="00DC437D">
              <w:rPr>
                <w:b/>
                <w:sz w:val="16"/>
                <w:szCs w:val="16"/>
              </w:rPr>
              <w:t>PER LA COMUNITÀ</w:t>
            </w:r>
          </w:p>
          <w:p w:rsidR="008454AA" w:rsidRPr="00DC437D" w:rsidRDefault="00803AF6" w:rsidP="004B551E">
            <w:pPr>
              <w:rPr>
                <w:sz w:val="16"/>
                <w:szCs w:val="16"/>
              </w:rPr>
            </w:pPr>
            <w:r w:rsidRPr="00DC437D">
              <w:rPr>
                <w:sz w:val="16"/>
                <w:szCs w:val="16"/>
              </w:rPr>
              <w:t>d.ta Eder Giuseppina</w:t>
            </w:r>
          </w:p>
          <w:p w:rsidR="008454AA" w:rsidRDefault="00803AF6" w:rsidP="004B551E">
            <w:pPr>
              <w:rPr>
                <w:sz w:val="16"/>
                <w:szCs w:val="16"/>
              </w:rPr>
            </w:pPr>
            <w:r w:rsidRPr="00DC437D">
              <w:rPr>
                <w:sz w:val="16"/>
                <w:szCs w:val="16"/>
              </w:rPr>
              <w:t>d.to Giarolli Alessandro</w:t>
            </w:r>
          </w:p>
          <w:p w:rsidR="008454AA" w:rsidRPr="00DC437D" w:rsidRDefault="008454AA" w:rsidP="008454AA">
            <w:pPr>
              <w:rPr>
                <w:sz w:val="16"/>
                <w:szCs w:val="16"/>
              </w:rPr>
            </w:pPr>
            <w:r>
              <w:rPr>
                <w:sz w:val="16"/>
                <w:szCs w:val="16"/>
              </w:rPr>
              <w:t>d.ta Leonardelli Sonn Luigia</w:t>
            </w:r>
          </w:p>
        </w:tc>
        <w:tc>
          <w:tcPr>
            <w:tcW w:w="2773" w:type="dxa"/>
            <w:tcBorders>
              <w:top w:val="single" w:sz="4" w:space="0" w:color="auto"/>
              <w:left w:val="single" w:sz="4" w:space="0" w:color="auto"/>
              <w:bottom w:val="single" w:sz="4" w:space="0" w:color="auto"/>
              <w:right w:val="single" w:sz="4" w:space="0" w:color="auto"/>
            </w:tcBorders>
          </w:tcPr>
          <w:p w:rsidR="00803AF6" w:rsidRPr="00DC437D" w:rsidRDefault="00803AF6" w:rsidP="004B551E">
            <w:pPr>
              <w:rPr>
                <w:sz w:val="16"/>
                <w:szCs w:val="16"/>
              </w:rPr>
            </w:pPr>
            <w:r w:rsidRPr="00DC437D">
              <w:rPr>
                <w:sz w:val="16"/>
                <w:szCs w:val="16"/>
              </w:rPr>
              <w:t>d.to Veronesi Mario</w:t>
            </w:r>
          </w:p>
          <w:p w:rsidR="00803AF6" w:rsidRDefault="00803AF6" w:rsidP="004B551E">
            <w:pPr>
              <w:rPr>
                <w:sz w:val="16"/>
                <w:szCs w:val="16"/>
              </w:rPr>
            </w:pPr>
            <w:r w:rsidRPr="00DC437D">
              <w:rPr>
                <w:sz w:val="16"/>
                <w:szCs w:val="16"/>
              </w:rPr>
              <w:t>d.ti Weber Giuseppe, Gisella e Giorgio</w:t>
            </w:r>
          </w:p>
          <w:p w:rsidR="008454AA" w:rsidRPr="00DC437D" w:rsidRDefault="008454AA" w:rsidP="004B551E">
            <w:pPr>
              <w:rPr>
                <w:sz w:val="16"/>
                <w:szCs w:val="16"/>
              </w:rPr>
            </w:pPr>
            <w:r>
              <w:rPr>
                <w:sz w:val="16"/>
                <w:szCs w:val="16"/>
              </w:rPr>
              <w:t>d.ti Famiglia Girardi</w:t>
            </w:r>
          </w:p>
        </w:tc>
      </w:tr>
    </w:tbl>
    <w:p w:rsidR="00803AF6" w:rsidRDefault="00803AF6" w:rsidP="00803AF6">
      <w:pPr>
        <w:jc w:val="center"/>
        <w:rPr>
          <w:rFonts w:ascii="Calibri" w:hAnsi="Calibri" w:cs="Calibri"/>
          <w:b/>
          <w:sz w:val="4"/>
          <w:szCs w:val="4"/>
        </w:rPr>
      </w:pPr>
    </w:p>
    <w:p w:rsidR="00F94B56" w:rsidRDefault="00F94B56" w:rsidP="00F94B56">
      <w:pPr>
        <w:jc w:val="center"/>
        <w:rPr>
          <w:rFonts w:ascii="Calibri" w:hAnsi="Calibri" w:cs="Calibri"/>
          <w:b/>
          <w:sz w:val="4"/>
          <w:szCs w:val="4"/>
        </w:rPr>
      </w:pPr>
    </w:p>
    <w:p w:rsidR="00F95E3A" w:rsidRDefault="00D33EA9" w:rsidP="00D61CE8">
      <w:pPr>
        <w:jc w:val="center"/>
        <w:rPr>
          <w:rFonts w:ascii="Calibri" w:hAnsi="Calibri" w:cs="Calibri"/>
          <w:b/>
          <w:sz w:val="28"/>
          <w:szCs w:val="28"/>
        </w:rPr>
      </w:pPr>
      <w:r>
        <w:rPr>
          <w:rFonts w:ascii="Calibri" w:hAnsi="Calibri" w:cs="Calibri"/>
          <w:b/>
          <w:sz w:val="28"/>
          <w:szCs w:val="28"/>
        </w:rPr>
        <w:br w:type="page"/>
      </w:r>
    </w:p>
    <w:p w:rsidR="00F95E3A" w:rsidRPr="006D7CFB" w:rsidRDefault="00F95E3A" w:rsidP="00F95E3A">
      <w:pPr>
        <w:rPr>
          <w:rFonts w:asciiTheme="minorHAnsi" w:hAnsiTheme="minorHAnsi" w:cstheme="minorHAnsi"/>
          <w:b/>
          <w:sz w:val="28"/>
          <w:szCs w:val="28"/>
          <w:u w:val="single"/>
        </w:rPr>
      </w:pPr>
      <w:r w:rsidRPr="006D7CFB">
        <w:rPr>
          <w:rFonts w:asciiTheme="minorHAnsi" w:hAnsiTheme="minorHAnsi" w:cstheme="minorHAnsi"/>
          <w:b/>
          <w:sz w:val="28"/>
          <w:szCs w:val="28"/>
          <w:u w:val="single"/>
        </w:rPr>
        <w:lastRenderedPageBreak/>
        <w:t>ORARI</w:t>
      </w:r>
      <w:r w:rsidR="00D45B6E" w:rsidRPr="006D7CFB">
        <w:rPr>
          <w:rFonts w:asciiTheme="minorHAnsi" w:hAnsiTheme="minorHAnsi" w:cstheme="minorHAnsi"/>
          <w:b/>
          <w:sz w:val="28"/>
          <w:szCs w:val="28"/>
          <w:u w:val="single"/>
        </w:rPr>
        <w:t>O</w:t>
      </w:r>
      <w:r w:rsidRPr="006D7CFB">
        <w:rPr>
          <w:rFonts w:asciiTheme="minorHAnsi" w:hAnsiTheme="minorHAnsi" w:cstheme="minorHAnsi"/>
          <w:b/>
          <w:sz w:val="28"/>
          <w:szCs w:val="28"/>
          <w:u w:val="single"/>
        </w:rPr>
        <w:t xml:space="preserve"> delle CELEBRAZIONI</w:t>
      </w:r>
      <w:r w:rsidR="00095483" w:rsidRPr="006D7CFB">
        <w:rPr>
          <w:rFonts w:asciiTheme="minorHAnsi" w:hAnsiTheme="minorHAnsi" w:cstheme="minorHAnsi"/>
          <w:b/>
          <w:sz w:val="28"/>
          <w:szCs w:val="28"/>
          <w:u w:val="single"/>
        </w:rPr>
        <w:t>: VEDI ORARIO SETTIMANALE!</w:t>
      </w:r>
    </w:p>
    <w:p w:rsidR="005441D1" w:rsidRDefault="005441D1" w:rsidP="00F95E3A">
      <w:pPr>
        <w:tabs>
          <w:tab w:val="left" w:pos="419"/>
        </w:tabs>
        <w:jc w:val="both"/>
        <w:rPr>
          <w:rFonts w:asciiTheme="minorHAnsi" w:hAnsiTheme="minorHAnsi" w:cstheme="minorHAnsi"/>
          <w:b/>
          <w:sz w:val="8"/>
          <w:szCs w:val="8"/>
        </w:rPr>
      </w:pPr>
    </w:p>
    <w:p w:rsidR="005441D1" w:rsidRPr="004D5069" w:rsidRDefault="00A94C82" w:rsidP="00124FBB">
      <w:pPr>
        <w:jc w:val="center"/>
        <w:rPr>
          <w:rFonts w:ascii="Arial" w:hAnsi="Arial" w:cs="Arial"/>
          <w:b/>
          <w:sz w:val="22"/>
          <w:szCs w:val="22"/>
        </w:rPr>
      </w:pPr>
      <w:r w:rsidRPr="004D5069">
        <w:rPr>
          <w:rFonts w:ascii="Arial" w:hAnsi="Arial" w:cs="Arial"/>
          <w:b/>
          <w:sz w:val="22"/>
          <w:szCs w:val="22"/>
        </w:rPr>
        <w:t>1</w:t>
      </w:r>
      <w:r w:rsidR="003D73C6" w:rsidRPr="004D5069">
        <w:rPr>
          <w:rFonts w:ascii="Arial" w:hAnsi="Arial" w:cs="Arial"/>
          <w:b/>
          <w:sz w:val="22"/>
          <w:szCs w:val="22"/>
        </w:rPr>
        <w:t>4</w:t>
      </w:r>
      <w:r w:rsidR="00124FBB" w:rsidRPr="004D5069">
        <w:rPr>
          <w:rFonts w:ascii="Arial" w:hAnsi="Arial" w:cs="Arial"/>
          <w:b/>
          <w:sz w:val="22"/>
          <w:szCs w:val="22"/>
        </w:rPr>
        <w:t xml:space="preserve"> </w:t>
      </w:r>
      <w:r w:rsidR="003D73C6" w:rsidRPr="004D5069">
        <w:rPr>
          <w:rFonts w:ascii="Arial" w:hAnsi="Arial" w:cs="Arial"/>
          <w:b/>
          <w:sz w:val="22"/>
          <w:szCs w:val="22"/>
        </w:rPr>
        <w:t xml:space="preserve">agosto </w:t>
      </w:r>
      <w:r w:rsidR="005441D1" w:rsidRPr="004D5069">
        <w:rPr>
          <w:rFonts w:ascii="Arial" w:hAnsi="Arial" w:cs="Arial"/>
          <w:b/>
          <w:sz w:val="22"/>
          <w:szCs w:val="22"/>
        </w:rPr>
        <w:t>2022</w:t>
      </w:r>
      <w:r w:rsidR="00124FBB" w:rsidRPr="004D5069">
        <w:rPr>
          <w:sz w:val="22"/>
          <w:szCs w:val="22"/>
        </w:rPr>
        <w:t xml:space="preserve"> - </w:t>
      </w:r>
      <w:r w:rsidR="00124FBB" w:rsidRPr="004D5069">
        <w:rPr>
          <w:rFonts w:ascii="Arial" w:hAnsi="Arial" w:cs="Arial"/>
          <w:b/>
          <w:sz w:val="22"/>
          <w:szCs w:val="22"/>
        </w:rPr>
        <w:t>X</w:t>
      </w:r>
      <w:r w:rsidR="003D73C6" w:rsidRPr="004D5069">
        <w:rPr>
          <w:rFonts w:ascii="Arial" w:hAnsi="Arial" w:cs="Arial"/>
          <w:b/>
          <w:sz w:val="22"/>
          <w:szCs w:val="22"/>
        </w:rPr>
        <w:t>X</w:t>
      </w:r>
      <w:r w:rsidR="00124FBB" w:rsidRPr="004D5069">
        <w:rPr>
          <w:rFonts w:ascii="Arial" w:hAnsi="Arial" w:cs="Arial"/>
          <w:b/>
          <w:sz w:val="22"/>
          <w:szCs w:val="22"/>
        </w:rPr>
        <w:t xml:space="preserve"> domenica del tempo ordinario</w:t>
      </w:r>
      <w:r w:rsidR="005441D1" w:rsidRPr="004D5069">
        <w:rPr>
          <w:rFonts w:ascii="Arial" w:hAnsi="Arial" w:cs="Arial"/>
          <w:b/>
          <w:sz w:val="22"/>
          <w:szCs w:val="22"/>
        </w:rPr>
        <w:t xml:space="preserve"> </w:t>
      </w:r>
      <w:r w:rsidR="00393B64" w:rsidRPr="004D5069">
        <w:rPr>
          <w:rFonts w:ascii="Arial" w:hAnsi="Arial" w:cs="Arial"/>
          <w:b/>
          <w:sz w:val="22"/>
          <w:szCs w:val="22"/>
        </w:rPr>
        <w:t>–</w:t>
      </w:r>
      <w:r w:rsidR="00124FBB" w:rsidRPr="004D5069">
        <w:rPr>
          <w:rFonts w:ascii="Arial" w:hAnsi="Arial" w:cs="Arial"/>
          <w:b/>
          <w:sz w:val="22"/>
          <w:szCs w:val="22"/>
        </w:rPr>
        <w:t xml:space="preserve"> </w:t>
      </w:r>
      <w:r w:rsidR="005441D1" w:rsidRPr="004D5069">
        <w:rPr>
          <w:rFonts w:ascii="Arial" w:hAnsi="Arial" w:cs="Arial"/>
          <w:b/>
          <w:sz w:val="22"/>
          <w:szCs w:val="22"/>
        </w:rPr>
        <w:t>C</w:t>
      </w:r>
    </w:p>
    <w:p w:rsidR="007F309C" w:rsidRPr="004D5069" w:rsidRDefault="007F309C" w:rsidP="007F309C">
      <w:pPr>
        <w:jc w:val="center"/>
        <w:rPr>
          <w:b/>
          <w:bCs/>
          <w:i/>
          <w:iCs/>
          <w:sz w:val="22"/>
          <w:szCs w:val="22"/>
        </w:rPr>
      </w:pPr>
      <w:r w:rsidRPr="004D5069">
        <w:rPr>
          <w:b/>
          <w:bCs/>
          <w:i/>
          <w:iCs/>
          <w:sz w:val="22"/>
          <w:szCs w:val="22"/>
        </w:rPr>
        <w:t xml:space="preserve">FUOCO SULLA TERRA  </w:t>
      </w:r>
    </w:p>
    <w:p w:rsidR="005441D1" w:rsidRDefault="007F309C" w:rsidP="004D5069">
      <w:pPr>
        <w:pStyle w:val="Style19"/>
        <w:kinsoku w:val="0"/>
        <w:autoSpaceDE/>
        <w:autoSpaceDN/>
        <w:adjustRightInd/>
        <w:jc w:val="both"/>
        <w:rPr>
          <w:i/>
          <w:sz w:val="20"/>
          <w:szCs w:val="20"/>
        </w:rPr>
      </w:pPr>
      <w:r w:rsidRPr="007F309C">
        <w:rPr>
          <w:spacing w:val="2"/>
          <w:sz w:val="22"/>
          <w:szCs w:val="22"/>
        </w:rPr>
        <w:t>Camminando d’estate nei percorsi dei parchi naturali o sui sentieri di montagna, capita sempre più frequentemente di incontrare dei cartelli, non solo quelli che indicano la direzione giusta, ma anche delle tabelle con una scritta, uno slogan. In genere sono frasi di qualche scrittore o pensatore, non solo di personaggi storici ma anche di opere moderne o contemporanee. Quasi mai queste scritte sono espressioni o passi presi dalla Bibbia! Le scritte che una volta commentavano le antiche meridiane oppure si accompagnavano sotto qualche immagine della Madonna o dei Santi, sulle case o sui capitelli lungo i sentieri, erano prese dalla Sacra Scrittura o dalle devozioni e tradizioni popolari. Anche da questo punto di vista il cristianesimo si presenta oggi in una sua decadenza ed estraniazione.</w:t>
      </w:r>
      <w:r w:rsidR="00B77C05">
        <w:rPr>
          <w:spacing w:val="2"/>
          <w:sz w:val="22"/>
          <w:szCs w:val="22"/>
        </w:rPr>
        <w:t xml:space="preserve"> </w:t>
      </w:r>
      <w:r w:rsidRPr="007F309C">
        <w:rPr>
          <w:spacing w:val="2"/>
          <w:sz w:val="22"/>
          <w:szCs w:val="22"/>
        </w:rPr>
        <w:t xml:space="preserve">Addirittura anche nei momenti più importanti della vita cristiana, quali sono il Battesimo, la Prima Comunione, il Matrimonio o il funerale, appaiono spesso nelle partecipazioni, negli annunci, negli inviti, delle frasi che rivelano la lontananza dalla </w:t>
      </w:r>
      <w:r w:rsidR="004D5069">
        <w:rPr>
          <w:spacing w:val="2"/>
          <w:sz w:val="22"/>
          <w:szCs w:val="22"/>
        </w:rPr>
        <w:t>p</w:t>
      </w:r>
      <w:r w:rsidRPr="007F309C">
        <w:rPr>
          <w:spacing w:val="2"/>
          <w:sz w:val="22"/>
          <w:szCs w:val="22"/>
        </w:rPr>
        <w:t>arola di Dio e dalla fede cristiana. A volte anche che noi diventiamo colpevolmente operatori di questa cultura destinata ad essere definita postcristiana. Che cos</w:t>
      </w:r>
      <w:r w:rsidR="004D5069">
        <w:rPr>
          <w:spacing w:val="2"/>
          <w:sz w:val="22"/>
          <w:szCs w:val="22"/>
        </w:rPr>
        <w:t>’</w:t>
      </w:r>
      <w:r w:rsidRPr="007F309C">
        <w:rPr>
          <w:spacing w:val="2"/>
          <w:sz w:val="22"/>
          <w:szCs w:val="22"/>
        </w:rPr>
        <w:t>è il cristianesimo? Che cosa significa oggi essere cristiani? Il Vangelo di questa domenica lo dice chiaramente. La parola del Vangelo non è un po’ di sonnifero, di tranquillante, per tener buoni tutti. Non è l</w:t>
      </w:r>
      <w:r w:rsidR="004D5069">
        <w:rPr>
          <w:spacing w:val="2"/>
          <w:sz w:val="22"/>
          <w:szCs w:val="22"/>
        </w:rPr>
        <w:t>’</w:t>
      </w:r>
      <w:r w:rsidRPr="007F309C">
        <w:rPr>
          <w:spacing w:val="2"/>
          <w:sz w:val="22"/>
          <w:szCs w:val="22"/>
        </w:rPr>
        <w:t xml:space="preserve">oppio dei popoli, per illudere e mistificare la gente. Il cristianesimo nella sua profonda verità è come dinamite; è qualcosa di esplosivo che spacca tutto. Certo anche gli apostoli sono rimasti di stucco a quelle parole di Gesù. </w:t>
      </w:r>
      <w:r w:rsidR="004D5069">
        <w:rPr>
          <w:spacing w:val="2"/>
          <w:sz w:val="22"/>
          <w:szCs w:val="22"/>
        </w:rPr>
        <w:t>Lui,</w:t>
      </w:r>
      <w:r w:rsidRPr="007F309C">
        <w:rPr>
          <w:spacing w:val="2"/>
          <w:sz w:val="22"/>
          <w:szCs w:val="22"/>
        </w:rPr>
        <w:t xml:space="preserve"> che aveva parlato dicendo: “Beati gli operatori di pace” (</w:t>
      </w:r>
      <w:r w:rsidRPr="007F309C">
        <w:rPr>
          <w:i/>
          <w:spacing w:val="2"/>
          <w:sz w:val="22"/>
          <w:szCs w:val="22"/>
        </w:rPr>
        <w:t>Mt</w:t>
      </w:r>
      <w:r w:rsidRPr="007F309C">
        <w:rPr>
          <w:spacing w:val="2"/>
          <w:sz w:val="22"/>
          <w:szCs w:val="22"/>
        </w:rPr>
        <w:t xml:space="preserve"> 5, 9), arriva a gridare: “Sono venuto a gettare fuoco sulla terra, e quanto vorrei che fosse già acceso”! Una scelta esigente che qualche volta fa anche andare contro corrente, persino in famiglia e con gli amici. L</w:t>
      </w:r>
      <w:r>
        <w:rPr>
          <w:spacing w:val="2"/>
          <w:sz w:val="22"/>
          <w:szCs w:val="22"/>
        </w:rPr>
        <w:t>’</w:t>
      </w:r>
      <w:r w:rsidRPr="007F309C">
        <w:rPr>
          <w:spacing w:val="2"/>
          <w:sz w:val="22"/>
          <w:szCs w:val="22"/>
        </w:rPr>
        <w:t xml:space="preserve">invito di Gesù è chiaro: cristiano sii autentico, sii leale, sii fedele, sii coerente. Altrimenti a forza di compromessi finirai per svilire la tua fede. Come Geremia, che per la </w:t>
      </w:r>
      <w:r w:rsidR="00B77C05">
        <w:rPr>
          <w:spacing w:val="2"/>
          <w:sz w:val="22"/>
          <w:szCs w:val="22"/>
        </w:rPr>
        <w:t xml:space="preserve">sua fede </w:t>
      </w:r>
      <w:r w:rsidRPr="007F309C">
        <w:rPr>
          <w:spacing w:val="2"/>
          <w:sz w:val="22"/>
          <w:szCs w:val="22"/>
        </w:rPr>
        <w:t>viene gettato nel fango della cisterna vuota, ma non tradisce la sua missione e la sua vocazione. Così la lettera agli Ebrei</w:t>
      </w:r>
      <w:r>
        <w:rPr>
          <w:spacing w:val="2"/>
          <w:sz w:val="22"/>
          <w:szCs w:val="22"/>
        </w:rPr>
        <w:t xml:space="preserve"> </w:t>
      </w:r>
      <w:r w:rsidRPr="007F309C">
        <w:rPr>
          <w:spacing w:val="2"/>
          <w:sz w:val="22"/>
          <w:szCs w:val="22"/>
        </w:rPr>
        <w:t xml:space="preserve">ricorda quanti sono stati fedeli, e invita a guardare a tanti testimoni della fede. </w:t>
      </w:r>
      <w:r w:rsidR="00B77C05">
        <w:rPr>
          <w:spacing w:val="2"/>
          <w:sz w:val="22"/>
          <w:szCs w:val="22"/>
        </w:rPr>
        <w:t xml:space="preserve">   </w:t>
      </w:r>
      <w:r w:rsidR="005441D1" w:rsidRPr="00393B64">
        <w:rPr>
          <w:i/>
          <w:sz w:val="20"/>
          <w:szCs w:val="20"/>
        </w:rPr>
        <w:t>Don Giulio</w:t>
      </w:r>
    </w:p>
    <w:p w:rsidR="004D5069" w:rsidRPr="004D5069" w:rsidRDefault="004D5069" w:rsidP="004D5069">
      <w:pPr>
        <w:tabs>
          <w:tab w:val="left" w:pos="426"/>
          <w:tab w:val="left" w:pos="1276"/>
        </w:tabs>
        <w:jc w:val="both"/>
        <w:rPr>
          <w:b/>
          <w:sz w:val="8"/>
          <w:szCs w:val="8"/>
        </w:rPr>
      </w:pPr>
    </w:p>
    <w:p w:rsidR="004D5069" w:rsidRPr="00B77C05" w:rsidRDefault="004D5069" w:rsidP="00B77C05">
      <w:pPr>
        <w:tabs>
          <w:tab w:val="left" w:pos="426"/>
          <w:tab w:val="left" w:pos="1276"/>
        </w:tabs>
        <w:jc w:val="center"/>
        <w:rPr>
          <w:sz w:val="20"/>
          <w:szCs w:val="20"/>
          <w:u w:val="single"/>
        </w:rPr>
      </w:pPr>
      <w:r w:rsidRPr="00B77C05">
        <w:rPr>
          <w:b/>
          <w:sz w:val="20"/>
          <w:szCs w:val="20"/>
          <w:u w:val="single"/>
        </w:rPr>
        <w:t>Lunedì 15 agosto 2022</w:t>
      </w:r>
      <w:r w:rsidRPr="00B77C05">
        <w:rPr>
          <w:sz w:val="20"/>
          <w:szCs w:val="20"/>
          <w:u w:val="single"/>
        </w:rPr>
        <w:t xml:space="preserve"> – </w:t>
      </w:r>
      <w:r w:rsidRPr="00B77C05">
        <w:rPr>
          <w:b/>
          <w:sz w:val="20"/>
          <w:szCs w:val="20"/>
          <w:u w:val="single"/>
        </w:rPr>
        <w:t>Solennità dell’Assunzione della Beata Vergine Maria</w:t>
      </w:r>
    </w:p>
    <w:p w:rsidR="004D5069" w:rsidRPr="004D5069" w:rsidRDefault="004D5069" w:rsidP="00B77C05">
      <w:pPr>
        <w:tabs>
          <w:tab w:val="left" w:pos="426"/>
          <w:tab w:val="left" w:pos="1276"/>
        </w:tabs>
        <w:jc w:val="both"/>
        <w:rPr>
          <w:sz w:val="20"/>
          <w:szCs w:val="20"/>
        </w:rPr>
      </w:pPr>
      <w:r w:rsidRPr="004D5069">
        <w:rPr>
          <w:sz w:val="20"/>
          <w:szCs w:val="20"/>
        </w:rPr>
        <w:t>In questa solennità, la più importante di tutte le feste che celebrano la Vergine Maria</w:t>
      </w:r>
      <w:r>
        <w:rPr>
          <w:sz w:val="20"/>
          <w:szCs w:val="20"/>
        </w:rPr>
        <w:t xml:space="preserve"> e nostra festa patronale</w:t>
      </w:r>
      <w:r w:rsidRPr="004D5069">
        <w:rPr>
          <w:sz w:val="20"/>
          <w:szCs w:val="20"/>
        </w:rPr>
        <w:t>, guardiamo a colei che il Padre ha scelto per essere la degna dimora del suo Figlio fatto uomo e che poi ha reso per prima partecipe della gloria della Risurrezione e della vita eterna conquistata per l’intera umanità da Cristo sulla Croce.</w:t>
      </w:r>
      <w:r w:rsidR="00B77C05">
        <w:rPr>
          <w:sz w:val="20"/>
          <w:szCs w:val="20"/>
        </w:rPr>
        <w:t xml:space="preserve"> “I</w:t>
      </w:r>
      <w:r w:rsidR="00B77C05" w:rsidRPr="004D5069">
        <w:rPr>
          <w:sz w:val="20"/>
          <w:szCs w:val="20"/>
        </w:rPr>
        <w:t xml:space="preserve"> fedeli professano che la beata Vergine, assunta alla gloria celeste in corpo e anima, giustamente è ritenuta e invocata come regina, dal momento che è Madre e Collaboratrice di Cristo, re dell’universo</w:t>
      </w:r>
      <w:r w:rsidR="00B77C05">
        <w:rPr>
          <w:sz w:val="20"/>
          <w:szCs w:val="20"/>
        </w:rPr>
        <w:t>”.</w:t>
      </w:r>
    </w:p>
    <w:sectPr w:rsidR="004D5069" w:rsidRPr="004D5069" w:rsidSect="006D7CFB">
      <w:pgSz w:w="8419" w:h="11906" w:orient="landscape"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983" w:rsidRDefault="00CB5983" w:rsidP="00D75DA5">
      <w:r>
        <w:separator/>
      </w:r>
    </w:p>
  </w:endnote>
  <w:endnote w:type="continuationSeparator" w:id="0">
    <w:p w:rsidR="00CB5983" w:rsidRDefault="00CB5983" w:rsidP="00D7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1"/>
    <w:family w:val="roman"/>
    <w:notTrueType/>
    <w:pitch w:val="variable"/>
  </w:font>
  <w:font w:name="Lucida Console">
    <w:panose1 w:val="020B0609040504020204"/>
    <w:charset w:val="00"/>
    <w:family w:val="modern"/>
    <w:pitch w:val="fixed"/>
    <w:sig w:usb0="8000028F" w:usb1="00001800" w:usb2="00000000" w:usb3="00000000" w:csb0="0000001F" w:csb1="00000000"/>
  </w:font>
  <w:font w:name="Berlin Sans FB Demi">
    <w:altName w:val="Candar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983" w:rsidRDefault="00CB5983" w:rsidP="00D75DA5">
      <w:r>
        <w:separator/>
      </w:r>
    </w:p>
  </w:footnote>
  <w:footnote w:type="continuationSeparator" w:id="0">
    <w:p w:rsidR="00CB5983" w:rsidRDefault="00CB5983" w:rsidP="00D75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9A1DD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600013"/>
    <w:multiLevelType w:val="hybridMultilevel"/>
    <w:tmpl w:val="EF30C5AC"/>
    <w:lvl w:ilvl="0" w:tplc="CD68CA50">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A85E34"/>
    <w:multiLevelType w:val="hybridMultilevel"/>
    <w:tmpl w:val="441679B6"/>
    <w:lvl w:ilvl="0" w:tplc="AB14BD3C">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A66E6"/>
    <w:multiLevelType w:val="singleLevel"/>
    <w:tmpl w:val="D4AEC27A"/>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64265B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7756C4C"/>
    <w:multiLevelType w:val="multilevel"/>
    <w:tmpl w:val="B908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E979A9"/>
    <w:multiLevelType w:val="hybridMultilevel"/>
    <w:tmpl w:val="466C126C"/>
    <w:lvl w:ilvl="0" w:tplc="53A69F7E">
      <w:start w:val="26"/>
      <w:numFmt w:val="bullet"/>
      <w:lvlText w:val=""/>
      <w:lvlJc w:val="left"/>
      <w:pPr>
        <w:ind w:left="720" w:hanging="360"/>
      </w:pPr>
      <w:rPr>
        <w:rFonts w:ascii="Symbol" w:eastAsia="Times New Roman" w:hAnsi="Symbo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3A630F"/>
    <w:multiLevelType w:val="singleLevel"/>
    <w:tmpl w:val="D4AEC27A"/>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8E20350"/>
    <w:multiLevelType w:val="multilevel"/>
    <w:tmpl w:val="745A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D369C4"/>
    <w:multiLevelType w:val="multilevel"/>
    <w:tmpl w:val="802A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3A7EC0"/>
    <w:multiLevelType w:val="singleLevel"/>
    <w:tmpl w:val="D4AEC27A"/>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DBF6F98"/>
    <w:multiLevelType w:val="hybridMultilevel"/>
    <w:tmpl w:val="E6748724"/>
    <w:lvl w:ilvl="0" w:tplc="04100001">
      <w:start w:val="1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E053E4"/>
    <w:multiLevelType w:val="singleLevel"/>
    <w:tmpl w:val="D4AEC27A"/>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AC9294B"/>
    <w:multiLevelType w:val="singleLevel"/>
    <w:tmpl w:val="D4AEC27A"/>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BDE2CF6"/>
    <w:multiLevelType w:val="hybridMultilevel"/>
    <w:tmpl w:val="27F41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8A84919"/>
    <w:multiLevelType w:val="multilevel"/>
    <w:tmpl w:val="00D2F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0522C5"/>
    <w:multiLevelType w:val="hybridMultilevel"/>
    <w:tmpl w:val="19A420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CB31FE"/>
    <w:multiLevelType w:val="hybridMultilevel"/>
    <w:tmpl w:val="C57CABE2"/>
    <w:lvl w:ilvl="0" w:tplc="B70CF16E">
      <w:start w:val="19"/>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BA6B73"/>
    <w:multiLevelType w:val="hybridMultilevel"/>
    <w:tmpl w:val="B9DA66C6"/>
    <w:lvl w:ilvl="0" w:tplc="F72614BC">
      <w:start w:val="4"/>
      <w:numFmt w:val="bullet"/>
      <w:lvlText w:val="-"/>
      <w:lvlJc w:val="left"/>
      <w:pPr>
        <w:ind w:left="4897" w:hanging="360"/>
      </w:pPr>
      <w:rPr>
        <w:rFonts w:ascii="Arial Rounded MT Bold" w:eastAsia="SimSun" w:hAnsi="Arial Rounded MT Bold" w:cs="Times New Roman" w:hint="default"/>
      </w:rPr>
    </w:lvl>
    <w:lvl w:ilvl="1" w:tplc="04100003" w:tentative="1">
      <w:start w:val="1"/>
      <w:numFmt w:val="bullet"/>
      <w:lvlText w:val="o"/>
      <w:lvlJc w:val="left"/>
      <w:pPr>
        <w:ind w:left="5617" w:hanging="360"/>
      </w:pPr>
      <w:rPr>
        <w:rFonts w:ascii="Courier New" w:hAnsi="Courier New" w:cs="Courier New" w:hint="default"/>
      </w:rPr>
    </w:lvl>
    <w:lvl w:ilvl="2" w:tplc="04100005" w:tentative="1">
      <w:start w:val="1"/>
      <w:numFmt w:val="bullet"/>
      <w:lvlText w:val=""/>
      <w:lvlJc w:val="left"/>
      <w:pPr>
        <w:ind w:left="6337" w:hanging="360"/>
      </w:pPr>
      <w:rPr>
        <w:rFonts w:ascii="Wingdings" w:hAnsi="Wingdings" w:hint="default"/>
      </w:rPr>
    </w:lvl>
    <w:lvl w:ilvl="3" w:tplc="04100001" w:tentative="1">
      <w:start w:val="1"/>
      <w:numFmt w:val="bullet"/>
      <w:lvlText w:val=""/>
      <w:lvlJc w:val="left"/>
      <w:pPr>
        <w:ind w:left="7057" w:hanging="360"/>
      </w:pPr>
      <w:rPr>
        <w:rFonts w:ascii="Symbol" w:hAnsi="Symbol" w:hint="default"/>
      </w:rPr>
    </w:lvl>
    <w:lvl w:ilvl="4" w:tplc="04100003" w:tentative="1">
      <w:start w:val="1"/>
      <w:numFmt w:val="bullet"/>
      <w:lvlText w:val="o"/>
      <w:lvlJc w:val="left"/>
      <w:pPr>
        <w:ind w:left="7777" w:hanging="360"/>
      </w:pPr>
      <w:rPr>
        <w:rFonts w:ascii="Courier New" w:hAnsi="Courier New" w:cs="Courier New" w:hint="default"/>
      </w:rPr>
    </w:lvl>
    <w:lvl w:ilvl="5" w:tplc="04100005" w:tentative="1">
      <w:start w:val="1"/>
      <w:numFmt w:val="bullet"/>
      <w:lvlText w:val=""/>
      <w:lvlJc w:val="left"/>
      <w:pPr>
        <w:ind w:left="8497" w:hanging="360"/>
      </w:pPr>
      <w:rPr>
        <w:rFonts w:ascii="Wingdings" w:hAnsi="Wingdings" w:hint="default"/>
      </w:rPr>
    </w:lvl>
    <w:lvl w:ilvl="6" w:tplc="04100001" w:tentative="1">
      <w:start w:val="1"/>
      <w:numFmt w:val="bullet"/>
      <w:lvlText w:val=""/>
      <w:lvlJc w:val="left"/>
      <w:pPr>
        <w:ind w:left="9217" w:hanging="360"/>
      </w:pPr>
      <w:rPr>
        <w:rFonts w:ascii="Symbol" w:hAnsi="Symbol" w:hint="default"/>
      </w:rPr>
    </w:lvl>
    <w:lvl w:ilvl="7" w:tplc="04100003" w:tentative="1">
      <w:start w:val="1"/>
      <w:numFmt w:val="bullet"/>
      <w:lvlText w:val="o"/>
      <w:lvlJc w:val="left"/>
      <w:pPr>
        <w:ind w:left="9937" w:hanging="360"/>
      </w:pPr>
      <w:rPr>
        <w:rFonts w:ascii="Courier New" w:hAnsi="Courier New" w:cs="Courier New" w:hint="default"/>
      </w:rPr>
    </w:lvl>
    <w:lvl w:ilvl="8" w:tplc="04100005" w:tentative="1">
      <w:start w:val="1"/>
      <w:numFmt w:val="bullet"/>
      <w:lvlText w:val=""/>
      <w:lvlJc w:val="left"/>
      <w:pPr>
        <w:ind w:left="10657" w:hanging="360"/>
      </w:pPr>
      <w:rPr>
        <w:rFonts w:ascii="Wingdings" w:hAnsi="Wingdings" w:hint="default"/>
      </w:rPr>
    </w:lvl>
  </w:abstractNum>
  <w:abstractNum w:abstractNumId="19" w15:restartNumberingAfterBreak="0">
    <w:nsid w:val="79A214AF"/>
    <w:multiLevelType w:val="singleLevel"/>
    <w:tmpl w:val="D4AEC27A"/>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D172EBC"/>
    <w:multiLevelType w:val="hybridMultilevel"/>
    <w:tmpl w:val="C1E27F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9"/>
  </w:num>
  <w:num w:numId="3">
    <w:abstractNumId w:val="10"/>
  </w:num>
  <w:num w:numId="4">
    <w:abstractNumId w:val="13"/>
  </w:num>
  <w:num w:numId="5">
    <w:abstractNumId w:val="3"/>
  </w:num>
  <w:num w:numId="6">
    <w:abstractNumId w:val="4"/>
  </w:num>
  <w:num w:numId="7">
    <w:abstractNumId w:val="12"/>
  </w:num>
  <w:num w:numId="8">
    <w:abstractNumId w:val="0"/>
  </w:num>
  <w:num w:numId="9">
    <w:abstractNumId w:val="2"/>
  </w:num>
  <w:num w:numId="10">
    <w:abstractNumId w:val="20"/>
  </w:num>
  <w:num w:numId="11">
    <w:abstractNumId w:val="6"/>
  </w:num>
  <w:num w:numId="12">
    <w:abstractNumId w:val="11"/>
  </w:num>
  <w:num w:numId="13">
    <w:abstractNumId w:val="9"/>
  </w:num>
  <w:num w:numId="14">
    <w:abstractNumId w:val="8"/>
  </w:num>
  <w:num w:numId="15">
    <w:abstractNumId w:val="18"/>
  </w:num>
  <w:num w:numId="16">
    <w:abstractNumId w:val="14"/>
  </w:num>
  <w:num w:numId="17">
    <w:abstractNumId w:val="17"/>
  </w:num>
  <w:num w:numId="18">
    <w:abstractNumId w:val="16"/>
  </w:num>
  <w:num w:numId="19">
    <w:abstractNumId w:val="15"/>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bookFoldPrintingSheets w:val="4"/>
  <w:drawingGridHorizontalSpacing w:val="181"/>
  <w:drawingGridVerticalSpacing w:val="181"/>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23"/>
    <w:rsid w:val="000003E7"/>
    <w:rsid w:val="0000057A"/>
    <w:rsid w:val="000006FA"/>
    <w:rsid w:val="000008B1"/>
    <w:rsid w:val="00000A47"/>
    <w:rsid w:val="00000E53"/>
    <w:rsid w:val="00001367"/>
    <w:rsid w:val="000014A4"/>
    <w:rsid w:val="00002210"/>
    <w:rsid w:val="00002777"/>
    <w:rsid w:val="00002C41"/>
    <w:rsid w:val="00002D57"/>
    <w:rsid w:val="0000335F"/>
    <w:rsid w:val="00003381"/>
    <w:rsid w:val="000033D3"/>
    <w:rsid w:val="00003BC1"/>
    <w:rsid w:val="000047B6"/>
    <w:rsid w:val="000054BE"/>
    <w:rsid w:val="00005CE0"/>
    <w:rsid w:val="00005E36"/>
    <w:rsid w:val="0000663C"/>
    <w:rsid w:val="0000664F"/>
    <w:rsid w:val="00006FD4"/>
    <w:rsid w:val="00007171"/>
    <w:rsid w:val="00007348"/>
    <w:rsid w:val="00007A85"/>
    <w:rsid w:val="00007C8F"/>
    <w:rsid w:val="000101BE"/>
    <w:rsid w:val="0001039B"/>
    <w:rsid w:val="00010C1E"/>
    <w:rsid w:val="00010E55"/>
    <w:rsid w:val="00010E5F"/>
    <w:rsid w:val="00011069"/>
    <w:rsid w:val="000112A4"/>
    <w:rsid w:val="000112AE"/>
    <w:rsid w:val="00011532"/>
    <w:rsid w:val="000117DE"/>
    <w:rsid w:val="00011C7E"/>
    <w:rsid w:val="00011DFD"/>
    <w:rsid w:val="00011EA1"/>
    <w:rsid w:val="000128C2"/>
    <w:rsid w:val="00012D62"/>
    <w:rsid w:val="000130B7"/>
    <w:rsid w:val="0001315B"/>
    <w:rsid w:val="000131DF"/>
    <w:rsid w:val="000133AE"/>
    <w:rsid w:val="00013BA9"/>
    <w:rsid w:val="00013E3D"/>
    <w:rsid w:val="000140E6"/>
    <w:rsid w:val="0001425A"/>
    <w:rsid w:val="00014285"/>
    <w:rsid w:val="0001447C"/>
    <w:rsid w:val="000145A8"/>
    <w:rsid w:val="00014862"/>
    <w:rsid w:val="00014B3D"/>
    <w:rsid w:val="00014DA0"/>
    <w:rsid w:val="00014FD7"/>
    <w:rsid w:val="00015408"/>
    <w:rsid w:val="00015778"/>
    <w:rsid w:val="00015E8B"/>
    <w:rsid w:val="00015F2A"/>
    <w:rsid w:val="000160AF"/>
    <w:rsid w:val="0001649E"/>
    <w:rsid w:val="0001667B"/>
    <w:rsid w:val="0001678C"/>
    <w:rsid w:val="00016A63"/>
    <w:rsid w:val="00016A64"/>
    <w:rsid w:val="00016B76"/>
    <w:rsid w:val="00016D97"/>
    <w:rsid w:val="00017F6E"/>
    <w:rsid w:val="00020881"/>
    <w:rsid w:val="000208FC"/>
    <w:rsid w:val="00021385"/>
    <w:rsid w:val="000219C1"/>
    <w:rsid w:val="000222F5"/>
    <w:rsid w:val="00022426"/>
    <w:rsid w:val="00022851"/>
    <w:rsid w:val="00022924"/>
    <w:rsid w:val="0002338C"/>
    <w:rsid w:val="0002374A"/>
    <w:rsid w:val="00023998"/>
    <w:rsid w:val="00024560"/>
    <w:rsid w:val="000246AD"/>
    <w:rsid w:val="0002474D"/>
    <w:rsid w:val="0002480B"/>
    <w:rsid w:val="00024A3F"/>
    <w:rsid w:val="000262FE"/>
    <w:rsid w:val="0002694D"/>
    <w:rsid w:val="00026CE5"/>
    <w:rsid w:val="00026E07"/>
    <w:rsid w:val="0002736A"/>
    <w:rsid w:val="00027EEE"/>
    <w:rsid w:val="000301CA"/>
    <w:rsid w:val="000305B8"/>
    <w:rsid w:val="00030A85"/>
    <w:rsid w:val="00030C63"/>
    <w:rsid w:val="000319E1"/>
    <w:rsid w:val="00032570"/>
    <w:rsid w:val="000325C4"/>
    <w:rsid w:val="0003457C"/>
    <w:rsid w:val="000346C0"/>
    <w:rsid w:val="000346C1"/>
    <w:rsid w:val="0003486A"/>
    <w:rsid w:val="00034C11"/>
    <w:rsid w:val="00034E7B"/>
    <w:rsid w:val="00035BB5"/>
    <w:rsid w:val="00036030"/>
    <w:rsid w:val="00036105"/>
    <w:rsid w:val="000366E7"/>
    <w:rsid w:val="00036E7E"/>
    <w:rsid w:val="000371C9"/>
    <w:rsid w:val="00037BAC"/>
    <w:rsid w:val="0004006B"/>
    <w:rsid w:val="0004036A"/>
    <w:rsid w:val="00040839"/>
    <w:rsid w:val="00040ABE"/>
    <w:rsid w:val="00040F19"/>
    <w:rsid w:val="00041253"/>
    <w:rsid w:val="0004127E"/>
    <w:rsid w:val="00041711"/>
    <w:rsid w:val="00041897"/>
    <w:rsid w:val="00041BE7"/>
    <w:rsid w:val="00042154"/>
    <w:rsid w:val="00042474"/>
    <w:rsid w:val="000424B9"/>
    <w:rsid w:val="000424C2"/>
    <w:rsid w:val="000427D9"/>
    <w:rsid w:val="0004287A"/>
    <w:rsid w:val="00042956"/>
    <w:rsid w:val="00042C6A"/>
    <w:rsid w:val="00043469"/>
    <w:rsid w:val="0004434D"/>
    <w:rsid w:val="00044E54"/>
    <w:rsid w:val="00044EA8"/>
    <w:rsid w:val="000453BF"/>
    <w:rsid w:val="0004580C"/>
    <w:rsid w:val="000468E0"/>
    <w:rsid w:val="00046ABF"/>
    <w:rsid w:val="00047206"/>
    <w:rsid w:val="000475EB"/>
    <w:rsid w:val="00051184"/>
    <w:rsid w:val="00051C36"/>
    <w:rsid w:val="00052637"/>
    <w:rsid w:val="00052B7C"/>
    <w:rsid w:val="000536D9"/>
    <w:rsid w:val="000537FA"/>
    <w:rsid w:val="00053AAD"/>
    <w:rsid w:val="00054298"/>
    <w:rsid w:val="000549FA"/>
    <w:rsid w:val="00054CFD"/>
    <w:rsid w:val="000555D4"/>
    <w:rsid w:val="00055805"/>
    <w:rsid w:val="000558C9"/>
    <w:rsid w:val="000559F8"/>
    <w:rsid w:val="00055B52"/>
    <w:rsid w:val="00055BCB"/>
    <w:rsid w:val="00055DB1"/>
    <w:rsid w:val="00056155"/>
    <w:rsid w:val="000561BD"/>
    <w:rsid w:val="000561C7"/>
    <w:rsid w:val="00056268"/>
    <w:rsid w:val="000564BC"/>
    <w:rsid w:val="00056C28"/>
    <w:rsid w:val="00056C6A"/>
    <w:rsid w:val="00057637"/>
    <w:rsid w:val="00057CA1"/>
    <w:rsid w:val="000603F5"/>
    <w:rsid w:val="00060998"/>
    <w:rsid w:val="00061BCE"/>
    <w:rsid w:val="00061FC7"/>
    <w:rsid w:val="00062493"/>
    <w:rsid w:val="00062B84"/>
    <w:rsid w:val="000637CB"/>
    <w:rsid w:val="0006459F"/>
    <w:rsid w:val="000647AD"/>
    <w:rsid w:val="000659D4"/>
    <w:rsid w:val="00065A1F"/>
    <w:rsid w:val="00065E86"/>
    <w:rsid w:val="00066048"/>
    <w:rsid w:val="00066396"/>
    <w:rsid w:val="000665B9"/>
    <w:rsid w:val="000672F0"/>
    <w:rsid w:val="00067899"/>
    <w:rsid w:val="000678FB"/>
    <w:rsid w:val="00070229"/>
    <w:rsid w:val="00070394"/>
    <w:rsid w:val="00070B03"/>
    <w:rsid w:val="000716E1"/>
    <w:rsid w:val="00071CB6"/>
    <w:rsid w:val="0007231B"/>
    <w:rsid w:val="00072C82"/>
    <w:rsid w:val="0007308A"/>
    <w:rsid w:val="000732C5"/>
    <w:rsid w:val="000734F7"/>
    <w:rsid w:val="0007350F"/>
    <w:rsid w:val="000749AF"/>
    <w:rsid w:val="00074FD3"/>
    <w:rsid w:val="000751C6"/>
    <w:rsid w:val="00075B1E"/>
    <w:rsid w:val="00075B2F"/>
    <w:rsid w:val="000760FC"/>
    <w:rsid w:val="000761F0"/>
    <w:rsid w:val="0007681C"/>
    <w:rsid w:val="0007748F"/>
    <w:rsid w:val="000777A5"/>
    <w:rsid w:val="000779D6"/>
    <w:rsid w:val="00077D60"/>
    <w:rsid w:val="000804D0"/>
    <w:rsid w:val="00080D4F"/>
    <w:rsid w:val="00081222"/>
    <w:rsid w:val="000812F6"/>
    <w:rsid w:val="00081353"/>
    <w:rsid w:val="00081566"/>
    <w:rsid w:val="00081AFD"/>
    <w:rsid w:val="00081B00"/>
    <w:rsid w:val="000823E8"/>
    <w:rsid w:val="00083413"/>
    <w:rsid w:val="0008445A"/>
    <w:rsid w:val="00084725"/>
    <w:rsid w:val="0008491F"/>
    <w:rsid w:val="00084B59"/>
    <w:rsid w:val="00085166"/>
    <w:rsid w:val="0008556B"/>
    <w:rsid w:val="000855F1"/>
    <w:rsid w:val="00086417"/>
    <w:rsid w:val="000864FF"/>
    <w:rsid w:val="00086DD1"/>
    <w:rsid w:val="00087391"/>
    <w:rsid w:val="000873E5"/>
    <w:rsid w:val="000875BA"/>
    <w:rsid w:val="00087DBB"/>
    <w:rsid w:val="0009020B"/>
    <w:rsid w:val="00090500"/>
    <w:rsid w:val="00090B74"/>
    <w:rsid w:val="00090E07"/>
    <w:rsid w:val="0009116B"/>
    <w:rsid w:val="000916E9"/>
    <w:rsid w:val="00091D5C"/>
    <w:rsid w:val="0009290B"/>
    <w:rsid w:val="00093276"/>
    <w:rsid w:val="000933EC"/>
    <w:rsid w:val="00093879"/>
    <w:rsid w:val="00093A48"/>
    <w:rsid w:val="00093C39"/>
    <w:rsid w:val="00093F26"/>
    <w:rsid w:val="000940BA"/>
    <w:rsid w:val="0009418A"/>
    <w:rsid w:val="0009470D"/>
    <w:rsid w:val="00095197"/>
    <w:rsid w:val="00095483"/>
    <w:rsid w:val="000958BE"/>
    <w:rsid w:val="0009607B"/>
    <w:rsid w:val="000968CF"/>
    <w:rsid w:val="00097219"/>
    <w:rsid w:val="00097970"/>
    <w:rsid w:val="00097E71"/>
    <w:rsid w:val="000A01F2"/>
    <w:rsid w:val="000A0521"/>
    <w:rsid w:val="000A0FDA"/>
    <w:rsid w:val="000A107C"/>
    <w:rsid w:val="000A116A"/>
    <w:rsid w:val="000A18FF"/>
    <w:rsid w:val="000A190B"/>
    <w:rsid w:val="000A193E"/>
    <w:rsid w:val="000A1EE5"/>
    <w:rsid w:val="000A2586"/>
    <w:rsid w:val="000A25EE"/>
    <w:rsid w:val="000A269E"/>
    <w:rsid w:val="000A28F9"/>
    <w:rsid w:val="000A31C7"/>
    <w:rsid w:val="000A3904"/>
    <w:rsid w:val="000A3F98"/>
    <w:rsid w:val="000A4375"/>
    <w:rsid w:val="000A43F1"/>
    <w:rsid w:val="000A4A6D"/>
    <w:rsid w:val="000A4E00"/>
    <w:rsid w:val="000A4FD3"/>
    <w:rsid w:val="000A57EA"/>
    <w:rsid w:val="000A5F05"/>
    <w:rsid w:val="000A6851"/>
    <w:rsid w:val="000A6BE8"/>
    <w:rsid w:val="000A7666"/>
    <w:rsid w:val="000A77D4"/>
    <w:rsid w:val="000A7CF0"/>
    <w:rsid w:val="000A7EE1"/>
    <w:rsid w:val="000B16BB"/>
    <w:rsid w:val="000B1DB5"/>
    <w:rsid w:val="000B1E3C"/>
    <w:rsid w:val="000B2004"/>
    <w:rsid w:val="000B2645"/>
    <w:rsid w:val="000B2657"/>
    <w:rsid w:val="000B2E71"/>
    <w:rsid w:val="000B310A"/>
    <w:rsid w:val="000B35A7"/>
    <w:rsid w:val="000B392B"/>
    <w:rsid w:val="000B3DF4"/>
    <w:rsid w:val="000B3E9A"/>
    <w:rsid w:val="000B40A3"/>
    <w:rsid w:val="000B4118"/>
    <w:rsid w:val="000B4357"/>
    <w:rsid w:val="000B4882"/>
    <w:rsid w:val="000B4EF2"/>
    <w:rsid w:val="000B52A1"/>
    <w:rsid w:val="000B552E"/>
    <w:rsid w:val="000B55FB"/>
    <w:rsid w:val="000B5910"/>
    <w:rsid w:val="000B5B41"/>
    <w:rsid w:val="000B5C80"/>
    <w:rsid w:val="000B5FF1"/>
    <w:rsid w:val="000B60CA"/>
    <w:rsid w:val="000B6187"/>
    <w:rsid w:val="000B79C3"/>
    <w:rsid w:val="000B7C35"/>
    <w:rsid w:val="000B7D3F"/>
    <w:rsid w:val="000C0904"/>
    <w:rsid w:val="000C0CF1"/>
    <w:rsid w:val="000C10CA"/>
    <w:rsid w:val="000C1168"/>
    <w:rsid w:val="000C126B"/>
    <w:rsid w:val="000C144F"/>
    <w:rsid w:val="000C15E1"/>
    <w:rsid w:val="000C20E0"/>
    <w:rsid w:val="000C25C7"/>
    <w:rsid w:val="000C275B"/>
    <w:rsid w:val="000C27CA"/>
    <w:rsid w:val="000C297C"/>
    <w:rsid w:val="000C3137"/>
    <w:rsid w:val="000C4B01"/>
    <w:rsid w:val="000C4CCF"/>
    <w:rsid w:val="000C4FE8"/>
    <w:rsid w:val="000C5237"/>
    <w:rsid w:val="000C585D"/>
    <w:rsid w:val="000C5B94"/>
    <w:rsid w:val="000C649A"/>
    <w:rsid w:val="000C65CC"/>
    <w:rsid w:val="000C66CD"/>
    <w:rsid w:val="000C6B07"/>
    <w:rsid w:val="000C732B"/>
    <w:rsid w:val="000C7898"/>
    <w:rsid w:val="000C7A1A"/>
    <w:rsid w:val="000D048A"/>
    <w:rsid w:val="000D0B90"/>
    <w:rsid w:val="000D12E0"/>
    <w:rsid w:val="000D18B4"/>
    <w:rsid w:val="000D1B3B"/>
    <w:rsid w:val="000D21B3"/>
    <w:rsid w:val="000D2B45"/>
    <w:rsid w:val="000D3982"/>
    <w:rsid w:val="000D3990"/>
    <w:rsid w:val="000D3B55"/>
    <w:rsid w:val="000D48DD"/>
    <w:rsid w:val="000D4ACB"/>
    <w:rsid w:val="000D52A4"/>
    <w:rsid w:val="000D564A"/>
    <w:rsid w:val="000D6932"/>
    <w:rsid w:val="000D6C5D"/>
    <w:rsid w:val="000D6C7B"/>
    <w:rsid w:val="000D7623"/>
    <w:rsid w:val="000D7A95"/>
    <w:rsid w:val="000E119C"/>
    <w:rsid w:val="000E1507"/>
    <w:rsid w:val="000E2656"/>
    <w:rsid w:val="000E274A"/>
    <w:rsid w:val="000E27E9"/>
    <w:rsid w:val="000E2B1E"/>
    <w:rsid w:val="000E2BA7"/>
    <w:rsid w:val="000E35CA"/>
    <w:rsid w:val="000E3ECD"/>
    <w:rsid w:val="000E44D7"/>
    <w:rsid w:val="000E64A5"/>
    <w:rsid w:val="000E65C0"/>
    <w:rsid w:val="000E6851"/>
    <w:rsid w:val="000E696B"/>
    <w:rsid w:val="000E6C01"/>
    <w:rsid w:val="000E6CC2"/>
    <w:rsid w:val="000E70AE"/>
    <w:rsid w:val="000E71FD"/>
    <w:rsid w:val="000E7615"/>
    <w:rsid w:val="000E769B"/>
    <w:rsid w:val="000E7805"/>
    <w:rsid w:val="000E7AA7"/>
    <w:rsid w:val="000F0069"/>
    <w:rsid w:val="000F00EC"/>
    <w:rsid w:val="000F037F"/>
    <w:rsid w:val="000F0D9E"/>
    <w:rsid w:val="000F0DB3"/>
    <w:rsid w:val="000F13FB"/>
    <w:rsid w:val="000F16B1"/>
    <w:rsid w:val="000F194D"/>
    <w:rsid w:val="000F2052"/>
    <w:rsid w:val="000F2520"/>
    <w:rsid w:val="000F288F"/>
    <w:rsid w:val="000F313F"/>
    <w:rsid w:val="000F340D"/>
    <w:rsid w:val="000F35B5"/>
    <w:rsid w:val="000F35E6"/>
    <w:rsid w:val="000F3E0B"/>
    <w:rsid w:val="000F4303"/>
    <w:rsid w:val="000F489E"/>
    <w:rsid w:val="000F48D6"/>
    <w:rsid w:val="000F4978"/>
    <w:rsid w:val="000F5B4F"/>
    <w:rsid w:val="000F5E67"/>
    <w:rsid w:val="000F5FE4"/>
    <w:rsid w:val="000F6254"/>
    <w:rsid w:val="000F62F8"/>
    <w:rsid w:val="000F761A"/>
    <w:rsid w:val="000F781D"/>
    <w:rsid w:val="000F7A4D"/>
    <w:rsid w:val="000F7CA5"/>
    <w:rsid w:val="000F7E34"/>
    <w:rsid w:val="00100A1D"/>
    <w:rsid w:val="00100AEB"/>
    <w:rsid w:val="00100BF6"/>
    <w:rsid w:val="00100C64"/>
    <w:rsid w:val="00101191"/>
    <w:rsid w:val="0010161D"/>
    <w:rsid w:val="0010202C"/>
    <w:rsid w:val="00102284"/>
    <w:rsid w:val="001033A5"/>
    <w:rsid w:val="0010375A"/>
    <w:rsid w:val="00104B8A"/>
    <w:rsid w:val="00104D53"/>
    <w:rsid w:val="00104E0D"/>
    <w:rsid w:val="001055F2"/>
    <w:rsid w:val="001056DB"/>
    <w:rsid w:val="00105C0A"/>
    <w:rsid w:val="00105D7F"/>
    <w:rsid w:val="0010608E"/>
    <w:rsid w:val="00106387"/>
    <w:rsid w:val="001063C8"/>
    <w:rsid w:val="0010642A"/>
    <w:rsid w:val="00106545"/>
    <w:rsid w:val="00106D19"/>
    <w:rsid w:val="00107084"/>
    <w:rsid w:val="001077EB"/>
    <w:rsid w:val="00107855"/>
    <w:rsid w:val="00107E32"/>
    <w:rsid w:val="00107ECC"/>
    <w:rsid w:val="00107F00"/>
    <w:rsid w:val="0011078D"/>
    <w:rsid w:val="00110ABE"/>
    <w:rsid w:val="00111710"/>
    <w:rsid w:val="00111C73"/>
    <w:rsid w:val="00111FE5"/>
    <w:rsid w:val="00111FF2"/>
    <w:rsid w:val="00112574"/>
    <w:rsid w:val="00113269"/>
    <w:rsid w:val="001138F9"/>
    <w:rsid w:val="0011405C"/>
    <w:rsid w:val="001140A6"/>
    <w:rsid w:val="0011444A"/>
    <w:rsid w:val="00114739"/>
    <w:rsid w:val="001148D3"/>
    <w:rsid w:val="00114C71"/>
    <w:rsid w:val="00114EC9"/>
    <w:rsid w:val="0011553A"/>
    <w:rsid w:val="0011578E"/>
    <w:rsid w:val="00115B43"/>
    <w:rsid w:val="0011661B"/>
    <w:rsid w:val="00116686"/>
    <w:rsid w:val="00116EA5"/>
    <w:rsid w:val="001172F5"/>
    <w:rsid w:val="00117819"/>
    <w:rsid w:val="00117BD4"/>
    <w:rsid w:val="00117E90"/>
    <w:rsid w:val="00117F02"/>
    <w:rsid w:val="001208F5"/>
    <w:rsid w:val="00120A16"/>
    <w:rsid w:val="00120DEE"/>
    <w:rsid w:val="001214FF"/>
    <w:rsid w:val="00121B5F"/>
    <w:rsid w:val="00122549"/>
    <w:rsid w:val="00123583"/>
    <w:rsid w:val="001236CC"/>
    <w:rsid w:val="00123E7A"/>
    <w:rsid w:val="001240A4"/>
    <w:rsid w:val="00124FBB"/>
    <w:rsid w:val="00125529"/>
    <w:rsid w:val="0012558C"/>
    <w:rsid w:val="0012558D"/>
    <w:rsid w:val="001261EB"/>
    <w:rsid w:val="0012643A"/>
    <w:rsid w:val="001270A5"/>
    <w:rsid w:val="001272B0"/>
    <w:rsid w:val="00127371"/>
    <w:rsid w:val="00127696"/>
    <w:rsid w:val="00127CA7"/>
    <w:rsid w:val="001308FB"/>
    <w:rsid w:val="00130A2A"/>
    <w:rsid w:val="00130D8E"/>
    <w:rsid w:val="00131308"/>
    <w:rsid w:val="0013160D"/>
    <w:rsid w:val="00131D83"/>
    <w:rsid w:val="001322E0"/>
    <w:rsid w:val="001326B3"/>
    <w:rsid w:val="00132E5A"/>
    <w:rsid w:val="00132EDC"/>
    <w:rsid w:val="00133210"/>
    <w:rsid w:val="001337BE"/>
    <w:rsid w:val="00133F30"/>
    <w:rsid w:val="00134494"/>
    <w:rsid w:val="00134849"/>
    <w:rsid w:val="00136096"/>
    <w:rsid w:val="00136631"/>
    <w:rsid w:val="00136B7C"/>
    <w:rsid w:val="00137B92"/>
    <w:rsid w:val="001401BD"/>
    <w:rsid w:val="00140AF8"/>
    <w:rsid w:val="00140B62"/>
    <w:rsid w:val="00140D95"/>
    <w:rsid w:val="00141075"/>
    <w:rsid w:val="001410E4"/>
    <w:rsid w:val="00141CA2"/>
    <w:rsid w:val="00141D84"/>
    <w:rsid w:val="0014255C"/>
    <w:rsid w:val="0014288B"/>
    <w:rsid w:val="00143B4A"/>
    <w:rsid w:val="00143D7D"/>
    <w:rsid w:val="0014456E"/>
    <w:rsid w:val="001449AB"/>
    <w:rsid w:val="001449C5"/>
    <w:rsid w:val="00144A26"/>
    <w:rsid w:val="00144DCB"/>
    <w:rsid w:val="00145235"/>
    <w:rsid w:val="00145601"/>
    <w:rsid w:val="00145BB2"/>
    <w:rsid w:val="00146509"/>
    <w:rsid w:val="00146A7B"/>
    <w:rsid w:val="001472CF"/>
    <w:rsid w:val="0014731F"/>
    <w:rsid w:val="00147389"/>
    <w:rsid w:val="00147397"/>
    <w:rsid w:val="00147698"/>
    <w:rsid w:val="00147E34"/>
    <w:rsid w:val="00147EE3"/>
    <w:rsid w:val="00150344"/>
    <w:rsid w:val="00150854"/>
    <w:rsid w:val="0015085A"/>
    <w:rsid w:val="00150A85"/>
    <w:rsid w:val="00150ABA"/>
    <w:rsid w:val="00150BDE"/>
    <w:rsid w:val="00150D80"/>
    <w:rsid w:val="0015156F"/>
    <w:rsid w:val="00151E4C"/>
    <w:rsid w:val="001526E1"/>
    <w:rsid w:val="001528C4"/>
    <w:rsid w:val="00153044"/>
    <w:rsid w:val="0015373C"/>
    <w:rsid w:val="00153771"/>
    <w:rsid w:val="0015383C"/>
    <w:rsid w:val="001539B1"/>
    <w:rsid w:val="001539B2"/>
    <w:rsid w:val="001539E6"/>
    <w:rsid w:val="00153DDA"/>
    <w:rsid w:val="00153F4E"/>
    <w:rsid w:val="0015448E"/>
    <w:rsid w:val="00154587"/>
    <w:rsid w:val="00154AF4"/>
    <w:rsid w:val="00154E26"/>
    <w:rsid w:val="00155147"/>
    <w:rsid w:val="001551F0"/>
    <w:rsid w:val="00155319"/>
    <w:rsid w:val="0015603C"/>
    <w:rsid w:val="00156E1D"/>
    <w:rsid w:val="00157364"/>
    <w:rsid w:val="001575B9"/>
    <w:rsid w:val="00160124"/>
    <w:rsid w:val="00160352"/>
    <w:rsid w:val="001604B3"/>
    <w:rsid w:val="001609C9"/>
    <w:rsid w:val="00160C16"/>
    <w:rsid w:val="00160D53"/>
    <w:rsid w:val="0016101A"/>
    <w:rsid w:val="001614E5"/>
    <w:rsid w:val="00161756"/>
    <w:rsid w:val="0016360B"/>
    <w:rsid w:val="001636DB"/>
    <w:rsid w:val="001636E2"/>
    <w:rsid w:val="0016380D"/>
    <w:rsid w:val="001638E6"/>
    <w:rsid w:val="00163BA3"/>
    <w:rsid w:val="00163DAF"/>
    <w:rsid w:val="00163E6E"/>
    <w:rsid w:val="00163ED3"/>
    <w:rsid w:val="00164A1D"/>
    <w:rsid w:val="0016513C"/>
    <w:rsid w:val="0016515D"/>
    <w:rsid w:val="001652AA"/>
    <w:rsid w:val="001652F0"/>
    <w:rsid w:val="00165B97"/>
    <w:rsid w:val="00165BFC"/>
    <w:rsid w:val="001664C3"/>
    <w:rsid w:val="00166BB5"/>
    <w:rsid w:val="001671DC"/>
    <w:rsid w:val="00167413"/>
    <w:rsid w:val="00167A1F"/>
    <w:rsid w:val="00167AB4"/>
    <w:rsid w:val="00167EEC"/>
    <w:rsid w:val="001700F3"/>
    <w:rsid w:val="0017019D"/>
    <w:rsid w:val="00170784"/>
    <w:rsid w:val="00171099"/>
    <w:rsid w:val="00171D88"/>
    <w:rsid w:val="00171F43"/>
    <w:rsid w:val="001726F3"/>
    <w:rsid w:val="00172AF5"/>
    <w:rsid w:val="00172DAD"/>
    <w:rsid w:val="00173823"/>
    <w:rsid w:val="00173864"/>
    <w:rsid w:val="00173FDD"/>
    <w:rsid w:val="001740B6"/>
    <w:rsid w:val="001741AF"/>
    <w:rsid w:val="0017461E"/>
    <w:rsid w:val="0017464D"/>
    <w:rsid w:val="00174693"/>
    <w:rsid w:val="00174AF5"/>
    <w:rsid w:val="00174E77"/>
    <w:rsid w:val="00174EC1"/>
    <w:rsid w:val="00175AD3"/>
    <w:rsid w:val="00175E8A"/>
    <w:rsid w:val="00176457"/>
    <w:rsid w:val="00176BA1"/>
    <w:rsid w:val="001770AC"/>
    <w:rsid w:val="001772CE"/>
    <w:rsid w:val="001773BE"/>
    <w:rsid w:val="00177D56"/>
    <w:rsid w:val="00180A13"/>
    <w:rsid w:val="00180ACD"/>
    <w:rsid w:val="00180AF4"/>
    <w:rsid w:val="0018135A"/>
    <w:rsid w:val="0018144F"/>
    <w:rsid w:val="001816A6"/>
    <w:rsid w:val="00181A58"/>
    <w:rsid w:val="00182BDC"/>
    <w:rsid w:val="00183D42"/>
    <w:rsid w:val="00184106"/>
    <w:rsid w:val="001848D3"/>
    <w:rsid w:val="0018528E"/>
    <w:rsid w:val="001853F6"/>
    <w:rsid w:val="00185504"/>
    <w:rsid w:val="00185FB8"/>
    <w:rsid w:val="001861EB"/>
    <w:rsid w:val="00186686"/>
    <w:rsid w:val="00186826"/>
    <w:rsid w:val="0018682C"/>
    <w:rsid w:val="00186BD8"/>
    <w:rsid w:val="00186F03"/>
    <w:rsid w:val="00187038"/>
    <w:rsid w:val="00187233"/>
    <w:rsid w:val="00187854"/>
    <w:rsid w:val="00187A9A"/>
    <w:rsid w:val="0019070C"/>
    <w:rsid w:val="00190716"/>
    <w:rsid w:val="001910E7"/>
    <w:rsid w:val="0019158C"/>
    <w:rsid w:val="001915D7"/>
    <w:rsid w:val="001918DE"/>
    <w:rsid w:val="00191BDA"/>
    <w:rsid w:val="001921DB"/>
    <w:rsid w:val="00192D8C"/>
    <w:rsid w:val="001930DE"/>
    <w:rsid w:val="00193355"/>
    <w:rsid w:val="0019340C"/>
    <w:rsid w:val="00193621"/>
    <w:rsid w:val="00194303"/>
    <w:rsid w:val="001943B8"/>
    <w:rsid w:val="00194451"/>
    <w:rsid w:val="0019449F"/>
    <w:rsid w:val="00194811"/>
    <w:rsid w:val="00194A69"/>
    <w:rsid w:val="0019510A"/>
    <w:rsid w:val="00195279"/>
    <w:rsid w:val="001956F6"/>
    <w:rsid w:val="00195731"/>
    <w:rsid w:val="00195961"/>
    <w:rsid w:val="001964CC"/>
    <w:rsid w:val="00196734"/>
    <w:rsid w:val="00196883"/>
    <w:rsid w:val="0019705B"/>
    <w:rsid w:val="0019755D"/>
    <w:rsid w:val="00197E8F"/>
    <w:rsid w:val="001A0675"/>
    <w:rsid w:val="001A0B29"/>
    <w:rsid w:val="001A12AD"/>
    <w:rsid w:val="001A164F"/>
    <w:rsid w:val="001A229A"/>
    <w:rsid w:val="001A2568"/>
    <w:rsid w:val="001A2890"/>
    <w:rsid w:val="001A2B4D"/>
    <w:rsid w:val="001A37BD"/>
    <w:rsid w:val="001A37C6"/>
    <w:rsid w:val="001A38EA"/>
    <w:rsid w:val="001A3962"/>
    <w:rsid w:val="001A3A61"/>
    <w:rsid w:val="001A576C"/>
    <w:rsid w:val="001A59DB"/>
    <w:rsid w:val="001A5DB8"/>
    <w:rsid w:val="001A6F2F"/>
    <w:rsid w:val="001A7185"/>
    <w:rsid w:val="001A7EE9"/>
    <w:rsid w:val="001B0130"/>
    <w:rsid w:val="001B02D8"/>
    <w:rsid w:val="001B0B44"/>
    <w:rsid w:val="001B1082"/>
    <w:rsid w:val="001B184B"/>
    <w:rsid w:val="001B19CA"/>
    <w:rsid w:val="001B1C26"/>
    <w:rsid w:val="001B28E1"/>
    <w:rsid w:val="001B2CB9"/>
    <w:rsid w:val="001B34C7"/>
    <w:rsid w:val="001B3B57"/>
    <w:rsid w:val="001B3B65"/>
    <w:rsid w:val="001B42C9"/>
    <w:rsid w:val="001B4586"/>
    <w:rsid w:val="001B51FB"/>
    <w:rsid w:val="001B5EC0"/>
    <w:rsid w:val="001B5EE3"/>
    <w:rsid w:val="001B62BC"/>
    <w:rsid w:val="001B68D3"/>
    <w:rsid w:val="001B6CEC"/>
    <w:rsid w:val="001B6CFD"/>
    <w:rsid w:val="001B7A05"/>
    <w:rsid w:val="001C0445"/>
    <w:rsid w:val="001C0521"/>
    <w:rsid w:val="001C0587"/>
    <w:rsid w:val="001C0A66"/>
    <w:rsid w:val="001C103D"/>
    <w:rsid w:val="001C1712"/>
    <w:rsid w:val="001C17F5"/>
    <w:rsid w:val="001C1C1D"/>
    <w:rsid w:val="001C1F02"/>
    <w:rsid w:val="001C2393"/>
    <w:rsid w:val="001C272C"/>
    <w:rsid w:val="001C2AB8"/>
    <w:rsid w:val="001C3083"/>
    <w:rsid w:val="001C34C4"/>
    <w:rsid w:val="001C3916"/>
    <w:rsid w:val="001C3B91"/>
    <w:rsid w:val="001C3CD6"/>
    <w:rsid w:val="001C4162"/>
    <w:rsid w:val="001C4193"/>
    <w:rsid w:val="001C484A"/>
    <w:rsid w:val="001C4CC9"/>
    <w:rsid w:val="001C4D0E"/>
    <w:rsid w:val="001C4D7C"/>
    <w:rsid w:val="001C5A68"/>
    <w:rsid w:val="001C5C21"/>
    <w:rsid w:val="001C5D58"/>
    <w:rsid w:val="001C61C0"/>
    <w:rsid w:val="001C659D"/>
    <w:rsid w:val="001C6CB0"/>
    <w:rsid w:val="001C77E9"/>
    <w:rsid w:val="001D004F"/>
    <w:rsid w:val="001D0BEE"/>
    <w:rsid w:val="001D0D32"/>
    <w:rsid w:val="001D0E12"/>
    <w:rsid w:val="001D1A94"/>
    <w:rsid w:val="001D1C41"/>
    <w:rsid w:val="001D2276"/>
    <w:rsid w:val="001D2EFE"/>
    <w:rsid w:val="001D3026"/>
    <w:rsid w:val="001D3AE3"/>
    <w:rsid w:val="001D4846"/>
    <w:rsid w:val="001D4AF8"/>
    <w:rsid w:val="001D5435"/>
    <w:rsid w:val="001D5437"/>
    <w:rsid w:val="001D5687"/>
    <w:rsid w:val="001D586A"/>
    <w:rsid w:val="001D5A73"/>
    <w:rsid w:val="001D5B11"/>
    <w:rsid w:val="001D601C"/>
    <w:rsid w:val="001D62C5"/>
    <w:rsid w:val="001D63DF"/>
    <w:rsid w:val="001D6D15"/>
    <w:rsid w:val="001D714A"/>
    <w:rsid w:val="001D717B"/>
    <w:rsid w:val="001D757F"/>
    <w:rsid w:val="001E13A1"/>
    <w:rsid w:val="001E15D6"/>
    <w:rsid w:val="001E1C44"/>
    <w:rsid w:val="001E2358"/>
    <w:rsid w:val="001E247C"/>
    <w:rsid w:val="001E319E"/>
    <w:rsid w:val="001E3FB0"/>
    <w:rsid w:val="001E40D8"/>
    <w:rsid w:val="001E427A"/>
    <w:rsid w:val="001E4BF7"/>
    <w:rsid w:val="001E532C"/>
    <w:rsid w:val="001E53E3"/>
    <w:rsid w:val="001E54D6"/>
    <w:rsid w:val="001E552A"/>
    <w:rsid w:val="001E55E0"/>
    <w:rsid w:val="001E6072"/>
    <w:rsid w:val="001E6206"/>
    <w:rsid w:val="001E62FE"/>
    <w:rsid w:val="001E63F5"/>
    <w:rsid w:val="001E6F88"/>
    <w:rsid w:val="001E7004"/>
    <w:rsid w:val="001E722D"/>
    <w:rsid w:val="001E74D1"/>
    <w:rsid w:val="001E7E91"/>
    <w:rsid w:val="001E7F75"/>
    <w:rsid w:val="001F0127"/>
    <w:rsid w:val="001F0517"/>
    <w:rsid w:val="001F09F9"/>
    <w:rsid w:val="001F0A9B"/>
    <w:rsid w:val="001F12FF"/>
    <w:rsid w:val="001F138D"/>
    <w:rsid w:val="001F192B"/>
    <w:rsid w:val="001F1B64"/>
    <w:rsid w:val="001F25AC"/>
    <w:rsid w:val="001F2CFE"/>
    <w:rsid w:val="001F332E"/>
    <w:rsid w:val="001F3410"/>
    <w:rsid w:val="001F4121"/>
    <w:rsid w:val="001F417C"/>
    <w:rsid w:val="001F451F"/>
    <w:rsid w:val="001F4E31"/>
    <w:rsid w:val="001F5A0B"/>
    <w:rsid w:val="001F5C6C"/>
    <w:rsid w:val="001F6AE1"/>
    <w:rsid w:val="001F7903"/>
    <w:rsid w:val="001F7DD0"/>
    <w:rsid w:val="002004FE"/>
    <w:rsid w:val="00201CB1"/>
    <w:rsid w:val="0020202E"/>
    <w:rsid w:val="0020276C"/>
    <w:rsid w:val="00202C8D"/>
    <w:rsid w:val="00202CE4"/>
    <w:rsid w:val="002032BE"/>
    <w:rsid w:val="00203A5D"/>
    <w:rsid w:val="00204242"/>
    <w:rsid w:val="0020425D"/>
    <w:rsid w:val="00204571"/>
    <w:rsid w:val="002047B5"/>
    <w:rsid w:val="0020498F"/>
    <w:rsid w:val="00204F0C"/>
    <w:rsid w:val="00204F22"/>
    <w:rsid w:val="0020512D"/>
    <w:rsid w:val="00205458"/>
    <w:rsid w:val="002056C0"/>
    <w:rsid w:val="00205AA6"/>
    <w:rsid w:val="00206785"/>
    <w:rsid w:val="00206C22"/>
    <w:rsid w:val="00206EBA"/>
    <w:rsid w:val="0020714C"/>
    <w:rsid w:val="00207314"/>
    <w:rsid w:val="002077B5"/>
    <w:rsid w:val="00207BF1"/>
    <w:rsid w:val="00207BFB"/>
    <w:rsid w:val="002104B1"/>
    <w:rsid w:val="0021069A"/>
    <w:rsid w:val="0021079D"/>
    <w:rsid w:val="002107EE"/>
    <w:rsid w:val="00211031"/>
    <w:rsid w:val="0021127D"/>
    <w:rsid w:val="0021132B"/>
    <w:rsid w:val="00211C30"/>
    <w:rsid w:val="00211E8A"/>
    <w:rsid w:val="002137F1"/>
    <w:rsid w:val="002137FE"/>
    <w:rsid w:val="002140CD"/>
    <w:rsid w:val="00214519"/>
    <w:rsid w:val="00214823"/>
    <w:rsid w:val="002148CE"/>
    <w:rsid w:val="00214AAE"/>
    <w:rsid w:val="00214AED"/>
    <w:rsid w:val="00214CB3"/>
    <w:rsid w:val="00214CE8"/>
    <w:rsid w:val="00214D02"/>
    <w:rsid w:val="002154D7"/>
    <w:rsid w:val="00216168"/>
    <w:rsid w:val="002162B2"/>
    <w:rsid w:val="00216EC2"/>
    <w:rsid w:val="00216F4B"/>
    <w:rsid w:val="002177F9"/>
    <w:rsid w:val="00217D1A"/>
    <w:rsid w:val="0022011B"/>
    <w:rsid w:val="00220411"/>
    <w:rsid w:val="00220770"/>
    <w:rsid w:val="00221676"/>
    <w:rsid w:val="0022170A"/>
    <w:rsid w:val="00221B14"/>
    <w:rsid w:val="00221F12"/>
    <w:rsid w:val="00222E07"/>
    <w:rsid w:val="002235D3"/>
    <w:rsid w:val="00223DE0"/>
    <w:rsid w:val="00223E68"/>
    <w:rsid w:val="002240BB"/>
    <w:rsid w:val="0022446C"/>
    <w:rsid w:val="00224EAD"/>
    <w:rsid w:val="00225145"/>
    <w:rsid w:val="00225310"/>
    <w:rsid w:val="00226EE9"/>
    <w:rsid w:val="002275B7"/>
    <w:rsid w:val="002277C2"/>
    <w:rsid w:val="00227867"/>
    <w:rsid w:val="00227CD9"/>
    <w:rsid w:val="0023034D"/>
    <w:rsid w:val="00230C24"/>
    <w:rsid w:val="00230FB0"/>
    <w:rsid w:val="002317A2"/>
    <w:rsid w:val="00231B0F"/>
    <w:rsid w:val="0023259F"/>
    <w:rsid w:val="00233643"/>
    <w:rsid w:val="002337D8"/>
    <w:rsid w:val="00233C48"/>
    <w:rsid w:val="00233FCF"/>
    <w:rsid w:val="00234023"/>
    <w:rsid w:val="0023476D"/>
    <w:rsid w:val="002350AA"/>
    <w:rsid w:val="00235666"/>
    <w:rsid w:val="002359C8"/>
    <w:rsid w:val="00235A90"/>
    <w:rsid w:val="00235C94"/>
    <w:rsid w:val="00236FBD"/>
    <w:rsid w:val="0023734C"/>
    <w:rsid w:val="0023766C"/>
    <w:rsid w:val="00237890"/>
    <w:rsid w:val="002403F4"/>
    <w:rsid w:val="00240483"/>
    <w:rsid w:val="00240824"/>
    <w:rsid w:val="002413D2"/>
    <w:rsid w:val="002415DC"/>
    <w:rsid w:val="002415F7"/>
    <w:rsid w:val="00241C85"/>
    <w:rsid w:val="00242078"/>
    <w:rsid w:val="00242779"/>
    <w:rsid w:val="00242FA2"/>
    <w:rsid w:val="00243184"/>
    <w:rsid w:val="00243242"/>
    <w:rsid w:val="00243C3C"/>
    <w:rsid w:val="00243CC7"/>
    <w:rsid w:val="0024453D"/>
    <w:rsid w:val="00244691"/>
    <w:rsid w:val="00244762"/>
    <w:rsid w:val="002448BD"/>
    <w:rsid w:val="002449FA"/>
    <w:rsid w:val="00245F16"/>
    <w:rsid w:val="00245F3E"/>
    <w:rsid w:val="0024645F"/>
    <w:rsid w:val="00246D92"/>
    <w:rsid w:val="002471ED"/>
    <w:rsid w:val="002474CA"/>
    <w:rsid w:val="002476E8"/>
    <w:rsid w:val="00247707"/>
    <w:rsid w:val="002500B1"/>
    <w:rsid w:val="00250180"/>
    <w:rsid w:val="0025062E"/>
    <w:rsid w:val="0025106F"/>
    <w:rsid w:val="00251357"/>
    <w:rsid w:val="002517FE"/>
    <w:rsid w:val="0025218B"/>
    <w:rsid w:val="002521E1"/>
    <w:rsid w:val="00252372"/>
    <w:rsid w:val="00253174"/>
    <w:rsid w:val="002534AF"/>
    <w:rsid w:val="002536AA"/>
    <w:rsid w:val="002542CC"/>
    <w:rsid w:val="00254661"/>
    <w:rsid w:val="0025475D"/>
    <w:rsid w:val="00254A71"/>
    <w:rsid w:val="00254B28"/>
    <w:rsid w:val="00254F0D"/>
    <w:rsid w:val="00254FBA"/>
    <w:rsid w:val="00255175"/>
    <w:rsid w:val="0025520D"/>
    <w:rsid w:val="0025570C"/>
    <w:rsid w:val="00255C70"/>
    <w:rsid w:val="00255F91"/>
    <w:rsid w:val="00256DCA"/>
    <w:rsid w:val="0025763E"/>
    <w:rsid w:val="0025766B"/>
    <w:rsid w:val="00257C3C"/>
    <w:rsid w:val="00257F75"/>
    <w:rsid w:val="002601C8"/>
    <w:rsid w:val="0026028A"/>
    <w:rsid w:val="0026069C"/>
    <w:rsid w:val="00260C9F"/>
    <w:rsid w:val="00261F41"/>
    <w:rsid w:val="0026202E"/>
    <w:rsid w:val="00262128"/>
    <w:rsid w:val="002623F4"/>
    <w:rsid w:val="00262CA0"/>
    <w:rsid w:val="00262DD6"/>
    <w:rsid w:val="00262EF1"/>
    <w:rsid w:val="00264092"/>
    <w:rsid w:val="0026472C"/>
    <w:rsid w:val="002647B3"/>
    <w:rsid w:val="002649D7"/>
    <w:rsid w:val="00264D44"/>
    <w:rsid w:val="002650AC"/>
    <w:rsid w:val="00265258"/>
    <w:rsid w:val="002652B7"/>
    <w:rsid w:val="002656BA"/>
    <w:rsid w:val="00265A2E"/>
    <w:rsid w:val="00265A76"/>
    <w:rsid w:val="00265DBF"/>
    <w:rsid w:val="00266456"/>
    <w:rsid w:val="00266615"/>
    <w:rsid w:val="002667CC"/>
    <w:rsid w:val="002669A7"/>
    <w:rsid w:val="00267673"/>
    <w:rsid w:val="002676CB"/>
    <w:rsid w:val="00267860"/>
    <w:rsid w:val="00267A4F"/>
    <w:rsid w:val="00270696"/>
    <w:rsid w:val="00270AF5"/>
    <w:rsid w:val="00270C51"/>
    <w:rsid w:val="00271174"/>
    <w:rsid w:val="002712D7"/>
    <w:rsid w:val="00271796"/>
    <w:rsid w:val="00271E32"/>
    <w:rsid w:val="0027212F"/>
    <w:rsid w:val="002738D6"/>
    <w:rsid w:val="00274E68"/>
    <w:rsid w:val="00275325"/>
    <w:rsid w:val="00275781"/>
    <w:rsid w:val="00275AEA"/>
    <w:rsid w:val="00275AF9"/>
    <w:rsid w:val="00275C6B"/>
    <w:rsid w:val="00275D83"/>
    <w:rsid w:val="0027628A"/>
    <w:rsid w:val="00276456"/>
    <w:rsid w:val="00276CC6"/>
    <w:rsid w:val="00276DB5"/>
    <w:rsid w:val="00277891"/>
    <w:rsid w:val="00277A17"/>
    <w:rsid w:val="00277A49"/>
    <w:rsid w:val="00280C91"/>
    <w:rsid w:val="00280CF0"/>
    <w:rsid w:val="00280F0F"/>
    <w:rsid w:val="00281682"/>
    <w:rsid w:val="00281A78"/>
    <w:rsid w:val="00282174"/>
    <w:rsid w:val="00282A75"/>
    <w:rsid w:val="00282F3E"/>
    <w:rsid w:val="002830CB"/>
    <w:rsid w:val="002835BB"/>
    <w:rsid w:val="00284379"/>
    <w:rsid w:val="00286080"/>
    <w:rsid w:val="00286548"/>
    <w:rsid w:val="00286B57"/>
    <w:rsid w:val="00286F2C"/>
    <w:rsid w:val="002876A5"/>
    <w:rsid w:val="002877A5"/>
    <w:rsid w:val="00287D89"/>
    <w:rsid w:val="00287DF3"/>
    <w:rsid w:val="00287E48"/>
    <w:rsid w:val="0029007B"/>
    <w:rsid w:val="00290122"/>
    <w:rsid w:val="00290C7F"/>
    <w:rsid w:val="00291423"/>
    <w:rsid w:val="0029195A"/>
    <w:rsid w:val="00291F81"/>
    <w:rsid w:val="00292261"/>
    <w:rsid w:val="002926D5"/>
    <w:rsid w:val="0029287E"/>
    <w:rsid w:val="00292D19"/>
    <w:rsid w:val="00293572"/>
    <w:rsid w:val="0029360B"/>
    <w:rsid w:val="00293DA1"/>
    <w:rsid w:val="0029406B"/>
    <w:rsid w:val="002941AC"/>
    <w:rsid w:val="002946EF"/>
    <w:rsid w:val="002950EF"/>
    <w:rsid w:val="0029563C"/>
    <w:rsid w:val="002956E4"/>
    <w:rsid w:val="00295AFA"/>
    <w:rsid w:val="00295E42"/>
    <w:rsid w:val="002961AA"/>
    <w:rsid w:val="002965F3"/>
    <w:rsid w:val="0029662A"/>
    <w:rsid w:val="002966DE"/>
    <w:rsid w:val="002966EF"/>
    <w:rsid w:val="00296868"/>
    <w:rsid w:val="002968B8"/>
    <w:rsid w:val="00296A8C"/>
    <w:rsid w:val="00296CD1"/>
    <w:rsid w:val="00296CD8"/>
    <w:rsid w:val="00296DAE"/>
    <w:rsid w:val="00297043"/>
    <w:rsid w:val="002971D4"/>
    <w:rsid w:val="00297DF4"/>
    <w:rsid w:val="002A031C"/>
    <w:rsid w:val="002A1085"/>
    <w:rsid w:val="002A1EFE"/>
    <w:rsid w:val="002A24CF"/>
    <w:rsid w:val="002A2820"/>
    <w:rsid w:val="002A2F7C"/>
    <w:rsid w:val="002A3AC9"/>
    <w:rsid w:val="002A3D7E"/>
    <w:rsid w:val="002A3DA7"/>
    <w:rsid w:val="002A49F3"/>
    <w:rsid w:val="002A4BB0"/>
    <w:rsid w:val="002A5669"/>
    <w:rsid w:val="002A6098"/>
    <w:rsid w:val="002A60F8"/>
    <w:rsid w:val="002A684B"/>
    <w:rsid w:val="002A6A96"/>
    <w:rsid w:val="002A7701"/>
    <w:rsid w:val="002B02CF"/>
    <w:rsid w:val="002B0384"/>
    <w:rsid w:val="002B04A1"/>
    <w:rsid w:val="002B060F"/>
    <w:rsid w:val="002B1030"/>
    <w:rsid w:val="002B112D"/>
    <w:rsid w:val="002B19E6"/>
    <w:rsid w:val="002B26B9"/>
    <w:rsid w:val="002B271F"/>
    <w:rsid w:val="002B27F2"/>
    <w:rsid w:val="002B2C9F"/>
    <w:rsid w:val="002B2CF2"/>
    <w:rsid w:val="002B3377"/>
    <w:rsid w:val="002B3D30"/>
    <w:rsid w:val="002B40A9"/>
    <w:rsid w:val="002B43EB"/>
    <w:rsid w:val="002B4852"/>
    <w:rsid w:val="002B4913"/>
    <w:rsid w:val="002B4971"/>
    <w:rsid w:val="002B4B1E"/>
    <w:rsid w:val="002B4D0C"/>
    <w:rsid w:val="002B550A"/>
    <w:rsid w:val="002B5C9B"/>
    <w:rsid w:val="002B5ECE"/>
    <w:rsid w:val="002B61B8"/>
    <w:rsid w:val="002B6396"/>
    <w:rsid w:val="002B76C3"/>
    <w:rsid w:val="002B7A65"/>
    <w:rsid w:val="002B7C29"/>
    <w:rsid w:val="002B7DEB"/>
    <w:rsid w:val="002C01D1"/>
    <w:rsid w:val="002C06F3"/>
    <w:rsid w:val="002C0BC7"/>
    <w:rsid w:val="002C0CF4"/>
    <w:rsid w:val="002C0DA6"/>
    <w:rsid w:val="002C0E58"/>
    <w:rsid w:val="002C1C37"/>
    <w:rsid w:val="002C21E1"/>
    <w:rsid w:val="002C259A"/>
    <w:rsid w:val="002C27B7"/>
    <w:rsid w:val="002C2874"/>
    <w:rsid w:val="002C28EA"/>
    <w:rsid w:val="002C2B41"/>
    <w:rsid w:val="002C3BFB"/>
    <w:rsid w:val="002C3DAB"/>
    <w:rsid w:val="002C3F4D"/>
    <w:rsid w:val="002C425D"/>
    <w:rsid w:val="002C4DC4"/>
    <w:rsid w:val="002C4E6B"/>
    <w:rsid w:val="002C5036"/>
    <w:rsid w:val="002C50A3"/>
    <w:rsid w:val="002C50E4"/>
    <w:rsid w:val="002C54BA"/>
    <w:rsid w:val="002C5516"/>
    <w:rsid w:val="002C5534"/>
    <w:rsid w:val="002C566B"/>
    <w:rsid w:val="002C618B"/>
    <w:rsid w:val="002C6643"/>
    <w:rsid w:val="002C68EF"/>
    <w:rsid w:val="002C6B7A"/>
    <w:rsid w:val="002C6DF4"/>
    <w:rsid w:val="002C6FBC"/>
    <w:rsid w:val="002C7403"/>
    <w:rsid w:val="002C7739"/>
    <w:rsid w:val="002C7B28"/>
    <w:rsid w:val="002C7D74"/>
    <w:rsid w:val="002D06FB"/>
    <w:rsid w:val="002D09F7"/>
    <w:rsid w:val="002D0A21"/>
    <w:rsid w:val="002D0A6F"/>
    <w:rsid w:val="002D124F"/>
    <w:rsid w:val="002D12A7"/>
    <w:rsid w:val="002D1AD4"/>
    <w:rsid w:val="002D1B8F"/>
    <w:rsid w:val="002D1BFA"/>
    <w:rsid w:val="002D1CAE"/>
    <w:rsid w:val="002D1D47"/>
    <w:rsid w:val="002D1D53"/>
    <w:rsid w:val="002D1DF4"/>
    <w:rsid w:val="002D1F4D"/>
    <w:rsid w:val="002D256E"/>
    <w:rsid w:val="002D2DBD"/>
    <w:rsid w:val="002D2F76"/>
    <w:rsid w:val="002D3553"/>
    <w:rsid w:val="002D355C"/>
    <w:rsid w:val="002D3A44"/>
    <w:rsid w:val="002D3BB7"/>
    <w:rsid w:val="002D3C0D"/>
    <w:rsid w:val="002D4176"/>
    <w:rsid w:val="002D485E"/>
    <w:rsid w:val="002D4935"/>
    <w:rsid w:val="002D577E"/>
    <w:rsid w:val="002D5A55"/>
    <w:rsid w:val="002D7668"/>
    <w:rsid w:val="002D77F3"/>
    <w:rsid w:val="002E0195"/>
    <w:rsid w:val="002E0396"/>
    <w:rsid w:val="002E0A3F"/>
    <w:rsid w:val="002E1BFB"/>
    <w:rsid w:val="002E1C5A"/>
    <w:rsid w:val="002E1C98"/>
    <w:rsid w:val="002E2032"/>
    <w:rsid w:val="002E2AD9"/>
    <w:rsid w:val="002E2C37"/>
    <w:rsid w:val="002E2C73"/>
    <w:rsid w:val="002E2EF1"/>
    <w:rsid w:val="002E4041"/>
    <w:rsid w:val="002E423A"/>
    <w:rsid w:val="002E44A8"/>
    <w:rsid w:val="002E4736"/>
    <w:rsid w:val="002E4739"/>
    <w:rsid w:val="002E5ADE"/>
    <w:rsid w:val="002E60DC"/>
    <w:rsid w:val="002E61F0"/>
    <w:rsid w:val="002E6692"/>
    <w:rsid w:val="002E6EE2"/>
    <w:rsid w:val="002E6FF3"/>
    <w:rsid w:val="002E789B"/>
    <w:rsid w:val="002E78B1"/>
    <w:rsid w:val="002E7BE5"/>
    <w:rsid w:val="002E7C76"/>
    <w:rsid w:val="002E7D09"/>
    <w:rsid w:val="002F03F1"/>
    <w:rsid w:val="002F066E"/>
    <w:rsid w:val="002F071C"/>
    <w:rsid w:val="002F08D9"/>
    <w:rsid w:val="002F0BE2"/>
    <w:rsid w:val="002F0CDE"/>
    <w:rsid w:val="002F0D39"/>
    <w:rsid w:val="002F193B"/>
    <w:rsid w:val="002F1979"/>
    <w:rsid w:val="002F2719"/>
    <w:rsid w:val="002F2E4F"/>
    <w:rsid w:val="002F3123"/>
    <w:rsid w:val="002F3A02"/>
    <w:rsid w:val="002F3D83"/>
    <w:rsid w:val="002F3DF3"/>
    <w:rsid w:val="002F3E0C"/>
    <w:rsid w:val="002F419C"/>
    <w:rsid w:val="002F464A"/>
    <w:rsid w:val="002F465A"/>
    <w:rsid w:val="002F480B"/>
    <w:rsid w:val="002F586D"/>
    <w:rsid w:val="002F58D6"/>
    <w:rsid w:val="002F5A5C"/>
    <w:rsid w:val="002F6394"/>
    <w:rsid w:val="002F66F8"/>
    <w:rsid w:val="002F6B18"/>
    <w:rsid w:val="002F6B52"/>
    <w:rsid w:val="002F6E1F"/>
    <w:rsid w:val="002F6F98"/>
    <w:rsid w:val="002F70D7"/>
    <w:rsid w:val="002F7272"/>
    <w:rsid w:val="002F7413"/>
    <w:rsid w:val="002F755B"/>
    <w:rsid w:val="002F76D5"/>
    <w:rsid w:val="0030011F"/>
    <w:rsid w:val="0030067A"/>
    <w:rsid w:val="0030076D"/>
    <w:rsid w:val="0030092E"/>
    <w:rsid w:val="00300B0F"/>
    <w:rsid w:val="00300E97"/>
    <w:rsid w:val="003018FE"/>
    <w:rsid w:val="00301900"/>
    <w:rsid w:val="00301D2D"/>
    <w:rsid w:val="00301E79"/>
    <w:rsid w:val="00301ED4"/>
    <w:rsid w:val="00302FA6"/>
    <w:rsid w:val="00303378"/>
    <w:rsid w:val="00303640"/>
    <w:rsid w:val="003037E5"/>
    <w:rsid w:val="00303C8C"/>
    <w:rsid w:val="00304D68"/>
    <w:rsid w:val="00304EBA"/>
    <w:rsid w:val="00304F72"/>
    <w:rsid w:val="00304FF4"/>
    <w:rsid w:val="00306065"/>
    <w:rsid w:val="00306286"/>
    <w:rsid w:val="0030696E"/>
    <w:rsid w:val="00306C96"/>
    <w:rsid w:val="0030709D"/>
    <w:rsid w:val="00307DDD"/>
    <w:rsid w:val="003107DD"/>
    <w:rsid w:val="00310A19"/>
    <w:rsid w:val="00310BE9"/>
    <w:rsid w:val="00311BAE"/>
    <w:rsid w:val="00311F66"/>
    <w:rsid w:val="0031215E"/>
    <w:rsid w:val="00312683"/>
    <w:rsid w:val="00312706"/>
    <w:rsid w:val="003127CB"/>
    <w:rsid w:val="0031300F"/>
    <w:rsid w:val="00313161"/>
    <w:rsid w:val="003135C7"/>
    <w:rsid w:val="00313739"/>
    <w:rsid w:val="00313C43"/>
    <w:rsid w:val="00314205"/>
    <w:rsid w:val="00314EC6"/>
    <w:rsid w:val="0031503F"/>
    <w:rsid w:val="0031568D"/>
    <w:rsid w:val="00316807"/>
    <w:rsid w:val="00316847"/>
    <w:rsid w:val="00316C5A"/>
    <w:rsid w:val="00316DF8"/>
    <w:rsid w:val="0031701F"/>
    <w:rsid w:val="00317E10"/>
    <w:rsid w:val="00317E76"/>
    <w:rsid w:val="0032013B"/>
    <w:rsid w:val="00320317"/>
    <w:rsid w:val="00320AA3"/>
    <w:rsid w:val="00321455"/>
    <w:rsid w:val="00321951"/>
    <w:rsid w:val="00322B99"/>
    <w:rsid w:val="00322CF6"/>
    <w:rsid w:val="00323128"/>
    <w:rsid w:val="0032315B"/>
    <w:rsid w:val="003232FA"/>
    <w:rsid w:val="00323367"/>
    <w:rsid w:val="0032347B"/>
    <w:rsid w:val="003234A7"/>
    <w:rsid w:val="0032359D"/>
    <w:rsid w:val="00323649"/>
    <w:rsid w:val="00324329"/>
    <w:rsid w:val="00324FAA"/>
    <w:rsid w:val="0032534E"/>
    <w:rsid w:val="003257E0"/>
    <w:rsid w:val="003269B4"/>
    <w:rsid w:val="00326C0C"/>
    <w:rsid w:val="0032709C"/>
    <w:rsid w:val="003273D8"/>
    <w:rsid w:val="00327E9A"/>
    <w:rsid w:val="00327EB7"/>
    <w:rsid w:val="003302D6"/>
    <w:rsid w:val="0033058E"/>
    <w:rsid w:val="0033062B"/>
    <w:rsid w:val="003311E2"/>
    <w:rsid w:val="003317EF"/>
    <w:rsid w:val="0033184D"/>
    <w:rsid w:val="0033259B"/>
    <w:rsid w:val="00332999"/>
    <w:rsid w:val="00332B0D"/>
    <w:rsid w:val="00333880"/>
    <w:rsid w:val="00333E66"/>
    <w:rsid w:val="0033437B"/>
    <w:rsid w:val="003348F6"/>
    <w:rsid w:val="003348FC"/>
    <w:rsid w:val="00334F27"/>
    <w:rsid w:val="00336DD0"/>
    <w:rsid w:val="00336E6F"/>
    <w:rsid w:val="003376F4"/>
    <w:rsid w:val="003379A8"/>
    <w:rsid w:val="00337A4D"/>
    <w:rsid w:val="00337E6F"/>
    <w:rsid w:val="00337EC3"/>
    <w:rsid w:val="00340D69"/>
    <w:rsid w:val="00340F3F"/>
    <w:rsid w:val="00341923"/>
    <w:rsid w:val="00341AA8"/>
    <w:rsid w:val="00342842"/>
    <w:rsid w:val="003428AE"/>
    <w:rsid w:val="00343258"/>
    <w:rsid w:val="00343336"/>
    <w:rsid w:val="003436EC"/>
    <w:rsid w:val="00343A48"/>
    <w:rsid w:val="00343A99"/>
    <w:rsid w:val="00343E95"/>
    <w:rsid w:val="00344133"/>
    <w:rsid w:val="0034435B"/>
    <w:rsid w:val="00344BCC"/>
    <w:rsid w:val="00345B0C"/>
    <w:rsid w:val="00345CDF"/>
    <w:rsid w:val="00345D61"/>
    <w:rsid w:val="00345EB7"/>
    <w:rsid w:val="00345F38"/>
    <w:rsid w:val="00346291"/>
    <w:rsid w:val="00346962"/>
    <w:rsid w:val="00347B9F"/>
    <w:rsid w:val="00347FDE"/>
    <w:rsid w:val="00350512"/>
    <w:rsid w:val="0035080A"/>
    <w:rsid w:val="00350C44"/>
    <w:rsid w:val="00351176"/>
    <w:rsid w:val="00351656"/>
    <w:rsid w:val="003518ED"/>
    <w:rsid w:val="00351B1D"/>
    <w:rsid w:val="0035293C"/>
    <w:rsid w:val="00352C0B"/>
    <w:rsid w:val="00352C42"/>
    <w:rsid w:val="00352D94"/>
    <w:rsid w:val="00353754"/>
    <w:rsid w:val="003540D2"/>
    <w:rsid w:val="003541F1"/>
    <w:rsid w:val="00354792"/>
    <w:rsid w:val="0035486A"/>
    <w:rsid w:val="00354AA1"/>
    <w:rsid w:val="00354DFA"/>
    <w:rsid w:val="003550F5"/>
    <w:rsid w:val="00355D3D"/>
    <w:rsid w:val="00356707"/>
    <w:rsid w:val="00356CEC"/>
    <w:rsid w:val="00357552"/>
    <w:rsid w:val="003578E9"/>
    <w:rsid w:val="003579A4"/>
    <w:rsid w:val="00357ECB"/>
    <w:rsid w:val="0036076E"/>
    <w:rsid w:val="00361136"/>
    <w:rsid w:val="00361291"/>
    <w:rsid w:val="003618A5"/>
    <w:rsid w:val="0036190E"/>
    <w:rsid w:val="00361F67"/>
    <w:rsid w:val="00361F6F"/>
    <w:rsid w:val="003626B9"/>
    <w:rsid w:val="003628EC"/>
    <w:rsid w:val="00363272"/>
    <w:rsid w:val="003634EC"/>
    <w:rsid w:val="003639B7"/>
    <w:rsid w:val="00364166"/>
    <w:rsid w:val="00364A1B"/>
    <w:rsid w:val="00364D73"/>
    <w:rsid w:val="00364E56"/>
    <w:rsid w:val="00365090"/>
    <w:rsid w:val="003654CF"/>
    <w:rsid w:val="00365F2C"/>
    <w:rsid w:val="00365F66"/>
    <w:rsid w:val="00366122"/>
    <w:rsid w:val="003664F5"/>
    <w:rsid w:val="00366521"/>
    <w:rsid w:val="003665D0"/>
    <w:rsid w:val="00367685"/>
    <w:rsid w:val="0036797C"/>
    <w:rsid w:val="00367BE3"/>
    <w:rsid w:val="00367F82"/>
    <w:rsid w:val="0037072A"/>
    <w:rsid w:val="003709EE"/>
    <w:rsid w:val="00370A78"/>
    <w:rsid w:val="00370D16"/>
    <w:rsid w:val="00370F1A"/>
    <w:rsid w:val="003715AC"/>
    <w:rsid w:val="003719BC"/>
    <w:rsid w:val="00371D68"/>
    <w:rsid w:val="00372E2D"/>
    <w:rsid w:val="0037300C"/>
    <w:rsid w:val="0037301C"/>
    <w:rsid w:val="00373B68"/>
    <w:rsid w:val="00373BDD"/>
    <w:rsid w:val="00373C46"/>
    <w:rsid w:val="00373CE2"/>
    <w:rsid w:val="00374070"/>
    <w:rsid w:val="003742D9"/>
    <w:rsid w:val="00374744"/>
    <w:rsid w:val="00374802"/>
    <w:rsid w:val="00374AE2"/>
    <w:rsid w:val="00374CD7"/>
    <w:rsid w:val="0037515D"/>
    <w:rsid w:val="003754FE"/>
    <w:rsid w:val="0037582C"/>
    <w:rsid w:val="00375A3E"/>
    <w:rsid w:val="00375B80"/>
    <w:rsid w:val="00376134"/>
    <w:rsid w:val="00376B0E"/>
    <w:rsid w:val="003770B9"/>
    <w:rsid w:val="003775BD"/>
    <w:rsid w:val="0037768E"/>
    <w:rsid w:val="00377727"/>
    <w:rsid w:val="003777B9"/>
    <w:rsid w:val="00377AF3"/>
    <w:rsid w:val="00377CBD"/>
    <w:rsid w:val="00377EC8"/>
    <w:rsid w:val="00377FE8"/>
    <w:rsid w:val="003804EA"/>
    <w:rsid w:val="0038081F"/>
    <w:rsid w:val="00380B82"/>
    <w:rsid w:val="00380BF5"/>
    <w:rsid w:val="00380C94"/>
    <w:rsid w:val="00380FE3"/>
    <w:rsid w:val="00381379"/>
    <w:rsid w:val="00381EFF"/>
    <w:rsid w:val="00381F84"/>
    <w:rsid w:val="0038203D"/>
    <w:rsid w:val="0038206B"/>
    <w:rsid w:val="0038275F"/>
    <w:rsid w:val="003827E7"/>
    <w:rsid w:val="00382AB4"/>
    <w:rsid w:val="00382F8C"/>
    <w:rsid w:val="0038366F"/>
    <w:rsid w:val="00383835"/>
    <w:rsid w:val="00383944"/>
    <w:rsid w:val="00383C19"/>
    <w:rsid w:val="00384574"/>
    <w:rsid w:val="00384653"/>
    <w:rsid w:val="00384684"/>
    <w:rsid w:val="003846EB"/>
    <w:rsid w:val="00384A96"/>
    <w:rsid w:val="00384F56"/>
    <w:rsid w:val="0038528D"/>
    <w:rsid w:val="00385431"/>
    <w:rsid w:val="00385A01"/>
    <w:rsid w:val="00385B10"/>
    <w:rsid w:val="00386127"/>
    <w:rsid w:val="00386C29"/>
    <w:rsid w:val="00386D53"/>
    <w:rsid w:val="00386FA5"/>
    <w:rsid w:val="00387334"/>
    <w:rsid w:val="00387DC1"/>
    <w:rsid w:val="00387E64"/>
    <w:rsid w:val="00390118"/>
    <w:rsid w:val="003902EA"/>
    <w:rsid w:val="00390606"/>
    <w:rsid w:val="003912D0"/>
    <w:rsid w:val="003917FC"/>
    <w:rsid w:val="00391825"/>
    <w:rsid w:val="00391A8B"/>
    <w:rsid w:val="00391B1E"/>
    <w:rsid w:val="00391D82"/>
    <w:rsid w:val="0039278E"/>
    <w:rsid w:val="0039292D"/>
    <w:rsid w:val="003931CD"/>
    <w:rsid w:val="0039326A"/>
    <w:rsid w:val="00393444"/>
    <w:rsid w:val="00393B64"/>
    <w:rsid w:val="00393BE3"/>
    <w:rsid w:val="00393C86"/>
    <w:rsid w:val="00394339"/>
    <w:rsid w:val="00394A14"/>
    <w:rsid w:val="00395294"/>
    <w:rsid w:val="00395408"/>
    <w:rsid w:val="00395B19"/>
    <w:rsid w:val="00395F8D"/>
    <w:rsid w:val="00396B8F"/>
    <w:rsid w:val="00396C86"/>
    <w:rsid w:val="003972CA"/>
    <w:rsid w:val="003973F7"/>
    <w:rsid w:val="003977BD"/>
    <w:rsid w:val="00397C48"/>
    <w:rsid w:val="003A0147"/>
    <w:rsid w:val="003A0607"/>
    <w:rsid w:val="003A1300"/>
    <w:rsid w:val="003A16DE"/>
    <w:rsid w:val="003A1880"/>
    <w:rsid w:val="003A1E54"/>
    <w:rsid w:val="003A1F5A"/>
    <w:rsid w:val="003A1FF5"/>
    <w:rsid w:val="003A2127"/>
    <w:rsid w:val="003A21BF"/>
    <w:rsid w:val="003A2704"/>
    <w:rsid w:val="003A2A21"/>
    <w:rsid w:val="003A2B61"/>
    <w:rsid w:val="003A2B86"/>
    <w:rsid w:val="003A3817"/>
    <w:rsid w:val="003A3AA5"/>
    <w:rsid w:val="003A3B86"/>
    <w:rsid w:val="003A3F69"/>
    <w:rsid w:val="003A4CEF"/>
    <w:rsid w:val="003A53D0"/>
    <w:rsid w:val="003A54F4"/>
    <w:rsid w:val="003A564D"/>
    <w:rsid w:val="003A5C09"/>
    <w:rsid w:val="003A5F68"/>
    <w:rsid w:val="003A64A2"/>
    <w:rsid w:val="003A6687"/>
    <w:rsid w:val="003A691C"/>
    <w:rsid w:val="003A6BAA"/>
    <w:rsid w:val="003A72E1"/>
    <w:rsid w:val="003A781F"/>
    <w:rsid w:val="003B05C6"/>
    <w:rsid w:val="003B08BA"/>
    <w:rsid w:val="003B0D9C"/>
    <w:rsid w:val="003B0EF8"/>
    <w:rsid w:val="003B1002"/>
    <w:rsid w:val="003B201C"/>
    <w:rsid w:val="003B244D"/>
    <w:rsid w:val="003B378C"/>
    <w:rsid w:val="003B39A4"/>
    <w:rsid w:val="003B3AC6"/>
    <w:rsid w:val="003B40B9"/>
    <w:rsid w:val="003B4142"/>
    <w:rsid w:val="003B4791"/>
    <w:rsid w:val="003B4B11"/>
    <w:rsid w:val="003B5256"/>
    <w:rsid w:val="003B5A2D"/>
    <w:rsid w:val="003B612E"/>
    <w:rsid w:val="003B69C1"/>
    <w:rsid w:val="003B75CB"/>
    <w:rsid w:val="003B75E0"/>
    <w:rsid w:val="003B7B95"/>
    <w:rsid w:val="003B7DC4"/>
    <w:rsid w:val="003C018A"/>
    <w:rsid w:val="003C09FC"/>
    <w:rsid w:val="003C0EF6"/>
    <w:rsid w:val="003C1F09"/>
    <w:rsid w:val="003C261A"/>
    <w:rsid w:val="003C318B"/>
    <w:rsid w:val="003C3664"/>
    <w:rsid w:val="003C3CBA"/>
    <w:rsid w:val="003C3EB9"/>
    <w:rsid w:val="003C3F37"/>
    <w:rsid w:val="003C456B"/>
    <w:rsid w:val="003C46D9"/>
    <w:rsid w:val="003C4E57"/>
    <w:rsid w:val="003C4F72"/>
    <w:rsid w:val="003C51DD"/>
    <w:rsid w:val="003C59BC"/>
    <w:rsid w:val="003C5E1D"/>
    <w:rsid w:val="003C6025"/>
    <w:rsid w:val="003C69CC"/>
    <w:rsid w:val="003C6B3C"/>
    <w:rsid w:val="003C6B7E"/>
    <w:rsid w:val="003C6CE2"/>
    <w:rsid w:val="003C6D99"/>
    <w:rsid w:val="003C7B11"/>
    <w:rsid w:val="003C7C1E"/>
    <w:rsid w:val="003C7E22"/>
    <w:rsid w:val="003C7FC3"/>
    <w:rsid w:val="003D034C"/>
    <w:rsid w:val="003D06F2"/>
    <w:rsid w:val="003D08DC"/>
    <w:rsid w:val="003D0C58"/>
    <w:rsid w:val="003D14EF"/>
    <w:rsid w:val="003D1C43"/>
    <w:rsid w:val="003D2252"/>
    <w:rsid w:val="003D2F36"/>
    <w:rsid w:val="003D2F54"/>
    <w:rsid w:val="003D362F"/>
    <w:rsid w:val="003D39DA"/>
    <w:rsid w:val="003D422B"/>
    <w:rsid w:val="003D4B43"/>
    <w:rsid w:val="003D4E01"/>
    <w:rsid w:val="003D51B1"/>
    <w:rsid w:val="003D5F53"/>
    <w:rsid w:val="003D6352"/>
    <w:rsid w:val="003D6EFD"/>
    <w:rsid w:val="003D70D5"/>
    <w:rsid w:val="003D73C6"/>
    <w:rsid w:val="003D7DE4"/>
    <w:rsid w:val="003D7EA3"/>
    <w:rsid w:val="003E0166"/>
    <w:rsid w:val="003E0191"/>
    <w:rsid w:val="003E05D5"/>
    <w:rsid w:val="003E075A"/>
    <w:rsid w:val="003E0C63"/>
    <w:rsid w:val="003E1529"/>
    <w:rsid w:val="003E1727"/>
    <w:rsid w:val="003E1AB1"/>
    <w:rsid w:val="003E1DA8"/>
    <w:rsid w:val="003E222F"/>
    <w:rsid w:val="003E2234"/>
    <w:rsid w:val="003E29E6"/>
    <w:rsid w:val="003E2EB0"/>
    <w:rsid w:val="003E3009"/>
    <w:rsid w:val="003E3818"/>
    <w:rsid w:val="003E47C7"/>
    <w:rsid w:val="003E494D"/>
    <w:rsid w:val="003E4A4D"/>
    <w:rsid w:val="003E50C4"/>
    <w:rsid w:val="003E5622"/>
    <w:rsid w:val="003E5757"/>
    <w:rsid w:val="003E57B3"/>
    <w:rsid w:val="003E57FF"/>
    <w:rsid w:val="003E5E92"/>
    <w:rsid w:val="003E617D"/>
    <w:rsid w:val="003E61AB"/>
    <w:rsid w:val="003E65B7"/>
    <w:rsid w:val="003E6790"/>
    <w:rsid w:val="003E6DE3"/>
    <w:rsid w:val="003E6E80"/>
    <w:rsid w:val="003E71D9"/>
    <w:rsid w:val="003E7546"/>
    <w:rsid w:val="003E75D2"/>
    <w:rsid w:val="003E774A"/>
    <w:rsid w:val="003E77BC"/>
    <w:rsid w:val="003F0ACC"/>
    <w:rsid w:val="003F0DB2"/>
    <w:rsid w:val="003F0E1C"/>
    <w:rsid w:val="003F0EAE"/>
    <w:rsid w:val="003F0EF9"/>
    <w:rsid w:val="003F1018"/>
    <w:rsid w:val="003F171F"/>
    <w:rsid w:val="003F1876"/>
    <w:rsid w:val="003F1CFA"/>
    <w:rsid w:val="003F20AF"/>
    <w:rsid w:val="003F2509"/>
    <w:rsid w:val="003F272F"/>
    <w:rsid w:val="003F2CE1"/>
    <w:rsid w:val="003F2E3D"/>
    <w:rsid w:val="003F3135"/>
    <w:rsid w:val="003F32EF"/>
    <w:rsid w:val="003F3EA9"/>
    <w:rsid w:val="003F419B"/>
    <w:rsid w:val="003F4449"/>
    <w:rsid w:val="003F4DE1"/>
    <w:rsid w:val="003F572F"/>
    <w:rsid w:val="003F5947"/>
    <w:rsid w:val="003F5BA4"/>
    <w:rsid w:val="003F5DCF"/>
    <w:rsid w:val="003F5E15"/>
    <w:rsid w:val="003F6863"/>
    <w:rsid w:val="003F6BA7"/>
    <w:rsid w:val="003F71FA"/>
    <w:rsid w:val="003F76A0"/>
    <w:rsid w:val="003F782B"/>
    <w:rsid w:val="003F799A"/>
    <w:rsid w:val="0040005A"/>
    <w:rsid w:val="00400DC3"/>
    <w:rsid w:val="004014FF"/>
    <w:rsid w:val="004017C6"/>
    <w:rsid w:val="00401C43"/>
    <w:rsid w:val="00401DC0"/>
    <w:rsid w:val="00401EFE"/>
    <w:rsid w:val="00402250"/>
    <w:rsid w:val="00402394"/>
    <w:rsid w:val="00402536"/>
    <w:rsid w:val="00402F30"/>
    <w:rsid w:val="0040370E"/>
    <w:rsid w:val="00403803"/>
    <w:rsid w:val="004038A6"/>
    <w:rsid w:val="00403B50"/>
    <w:rsid w:val="00403F71"/>
    <w:rsid w:val="00404002"/>
    <w:rsid w:val="00404820"/>
    <w:rsid w:val="00404886"/>
    <w:rsid w:val="00404D25"/>
    <w:rsid w:val="0040502B"/>
    <w:rsid w:val="004052A4"/>
    <w:rsid w:val="004053B0"/>
    <w:rsid w:val="004055A4"/>
    <w:rsid w:val="00405CA7"/>
    <w:rsid w:val="00405D9C"/>
    <w:rsid w:val="00405DC9"/>
    <w:rsid w:val="00405ED4"/>
    <w:rsid w:val="004065BF"/>
    <w:rsid w:val="004065C5"/>
    <w:rsid w:val="00406F50"/>
    <w:rsid w:val="00407664"/>
    <w:rsid w:val="00407DE7"/>
    <w:rsid w:val="004100D8"/>
    <w:rsid w:val="00410678"/>
    <w:rsid w:val="00410A47"/>
    <w:rsid w:val="004110CE"/>
    <w:rsid w:val="004115E0"/>
    <w:rsid w:val="0041237B"/>
    <w:rsid w:val="0041265C"/>
    <w:rsid w:val="004126F6"/>
    <w:rsid w:val="0041281F"/>
    <w:rsid w:val="004133D2"/>
    <w:rsid w:val="00413416"/>
    <w:rsid w:val="00413767"/>
    <w:rsid w:val="00413ACC"/>
    <w:rsid w:val="00414C18"/>
    <w:rsid w:val="00414CD3"/>
    <w:rsid w:val="00415078"/>
    <w:rsid w:val="004151AE"/>
    <w:rsid w:val="004154F6"/>
    <w:rsid w:val="00415680"/>
    <w:rsid w:val="00415E62"/>
    <w:rsid w:val="00416695"/>
    <w:rsid w:val="00416839"/>
    <w:rsid w:val="0041752D"/>
    <w:rsid w:val="0041759C"/>
    <w:rsid w:val="00417A7B"/>
    <w:rsid w:val="00417B3C"/>
    <w:rsid w:val="00417E53"/>
    <w:rsid w:val="004203AC"/>
    <w:rsid w:val="0042045B"/>
    <w:rsid w:val="0042058B"/>
    <w:rsid w:val="004206A0"/>
    <w:rsid w:val="00420E30"/>
    <w:rsid w:val="00420EA8"/>
    <w:rsid w:val="00421689"/>
    <w:rsid w:val="00422803"/>
    <w:rsid w:val="00423970"/>
    <w:rsid w:val="00423BBC"/>
    <w:rsid w:val="004240D4"/>
    <w:rsid w:val="0042413E"/>
    <w:rsid w:val="00424B01"/>
    <w:rsid w:val="00424E89"/>
    <w:rsid w:val="00424EA3"/>
    <w:rsid w:val="004256E3"/>
    <w:rsid w:val="00425854"/>
    <w:rsid w:val="0042587E"/>
    <w:rsid w:val="00425F61"/>
    <w:rsid w:val="00426155"/>
    <w:rsid w:val="00426A68"/>
    <w:rsid w:val="00426E4A"/>
    <w:rsid w:val="00426E71"/>
    <w:rsid w:val="0042703B"/>
    <w:rsid w:val="0042739A"/>
    <w:rsid w:val="00427726"/>
    <w:rsid w:val="00430833"/>
    <w:rsid w:val="0043130D"/>
    <w:rsid w:val="00431529"/>
    <w:rsid w:val="00431C35"/>
    <w:rsid w:val="00431E4C"/>
    <w:rsid w:val="00431E63"/>
    <w:rsid w:val="004327F9"/>
    <w:rsid w:val="00432CDD"/>
    <w:rsid w:val="00433152"/>
    <w:rsid w:val="00433AA7"/>
    <w:rsid w:val="004344D4"/>
    <w:rsid w:val="00434514"/>
    <w:rsid w:val="0043480E"/>
    <w:rsid w:val="00434EBF"/>
    <w:rsid w:val="004360EA"/>
    <w:rsid w:val="0043612A"/>
    <w:rsid w:val="0043630F"/>
    <w:rsid w:val="004367BE"/>
    <w:rsid w:val="00436837"/>
    <w:rsid w:val="0043691A"/>
    <w:rsid w:val="00436ADC"/>
    <w:rsid w:val="0043779B"/>
    <w:rsid w:val="00437D8B"/>
    <w:rsid w:val="00440037"/>
    <w:rsid w:val="00440170"/>
    <w:rsid w:val="0044027D"/>
    <w:rsid w:val="00440A6C"/>
    <w:rsid w:val="00440B91"/>
    <w:rsid w:val="00440BAC"/>
    <w:rsid w:val="0044169A"/>
    <w:rsid w:val="004421BC"/>
    <w:rsid w:val="0044222A"/>
    <w:rsid w:val="00442274"/>
    <w:rsid w:val="004424B6"/>
    <w:rsid w:val="004425CE"/>
    <w:rsid w:val="00442700"/>
    <w:rsid w:val="0044323B"/>
    <w:rsid w:val="0044345B"/>
    <w:rsid w:val="004436DF"/>
    <w:rsid w:val="004440B8"/>
    <w:rsid w:val="00444881"/>
    <w:rsid w:val="00444A5A"/>
    <w:rsid w:val="004458A1"/>
    <w:rsid w:val="00445CAD"/>
    <w:rsid w:val="00445CC0"/>
    <w:rsid w:val="00446156"/>
    <w:rsid w:val="00446CEC"/>
    <w:rsid w:val="00447846"/>
    <w:rsid w:val="0044793F"/>
    <w:rsid w:val="00447AE0"/>
    <w:rsid w:val="00450641"/>
    <w:rsid w:val="0045077F"/>
    <w:rsid w:val="00450AD7"/>
    <w:rsid w:val="00450B24"/>
    <w:rsid w:val="00450EC0"/>
    <w:rsid w:val="0045174D"/>
    <w:rsid w:val="00451F12"/>
    <w:rsid w:val="004523F6"/>
    <w:rsid w:val="0045270F"/>
    <w:rsid w:val="00452B7F"/>
    <w:rsid w:val="00452CB7"/>
    <w:rsid w:val="00453135"/>
    <w:rsid w:val="0045341C"/>
    <w:rsid w:val="00453618"/>
    <w:rsid w:val="00453763"/>
    <w:rsid w:val="0045456B"/>
    <w:rsid w:val="00454584"/>
    <w:rsid w:val="00454937"/>
    <w:rsid w:val="0045494F"/>
    <w:rsid w:val="00454958"/>
    <w:rsid w:val="00454A0E"/>
    <w:rsid w:val="00455292"/>
    <w:rsid w:val="00455CA2"/>
    <w:rsid w:val="00455D30"/>
    <w:rsid w:val="004561EF"/>
    <w:rsid w:val="0045681E"/>
    <w:rsid w:val="0045687B"/>
    <w:rsid w:val="00456AE0"/>
    <w:rsid w:val="00456B11"/>
    <w:rsid w:val="00456CC8"/>
    <w:rsid w:val="00457431"/>
    <w:rsid w:val="00457920"/>
    <w:rsid w:val="00457A9F"/>
    <w:rsid w:val="004600E5"/>
    <w:rsid w:val="00460541"/>
    <w:rsid w:val="0046054B"/>
    <w:rsid w:val="0046077F"/>
    <w:rsid w:val="004609AF"/>
    <w:rsid w:val="00460A70"/>
    <w:rsid w:val="00461036"/>
    <w:rsid w:val="00461B27"/>
    <w:rsid w:val="00461CB2"/>
    <w:rsid w:val="004621D4"/>
    <w:rsid w:val="00462CEB"/>
    <w:rsid w:val="00463416"/>
    <w:rsid w:val="004634B5"/>
    <w:rsid w:val="004637F8"/>
    <w:rsid w:val="00463800"/>
    <w:rsid w:val="00463A7D"/>
    <w:rsid w:val="00464E91"/>
    <w:rsid w:val="0046500F"/>
    <w:rsid w:val="004658D5"/>
    <w:rsid w:val="00465B3F"/>
    <w:rsid w:val="00466092"/>
    <w:rsid w:val="004666FD"/>
    <w:rsid w:val="00466D93"/>
    <w:rsid w:val="00466F2C"/>
    <w:rsid w:val="00466FF1"/>
    <w:rsid w:val="004671A4"/>
    <w:rsid w:val="00467D48"/>
    <w:rsid w:val="00470305"/>
    <w:rsid w:val="004707C5"/>
    <w:rsid w:val="00470B56"/>
    <w:rsid w:val="00470B7E"/>
    <w:rsid w:val="00470D9E"/>
    <w:rsid w:val="00471A95"/>
    <w:rsid w:val="00472BC9"/>
    <w:rsid w:val="00473C70"/>
    <w:rsid w:val="0047426F"/>
    <w:rsid w:val="004749BC"/>
    <w:rsid w:val="00474F29"/>
    <w:rsid w:val="00475043"/>
    <w:rsid w:val="004755D9"/>
    <w:rsid w:val="00475B57"/>
    <w:rsid w:val="00475DCF"/>
    <w:rsid w:val="00476060"/>
    <w:rsid w:val="00476304"/>
    <w:rsid w:val="00476329"/>
    <w:rsid w:val="004765F1"/>
    <w:rsid w:val="00476DEF"/>
    <w:rsid w:val="004772C5"/>
    <w:rsid w:val="004801A1"/>
    <w:rsid w:val="004803A0"/>
    <w:rsid w:val="00480677"/>
    <w:rsid w:val="004806FC"/>
    <w:rsid w:val="00480712"/>
    <w:rsid w:val="004807F9"/>
    <w:rsid w:val="00480890"/>
    <w:rsid w:val="00480B3A"/>
    <w:rsid w:val="00480B5D"/>
    <w:rsid w:val="00481477"/>
    <w:rsid w:val="004814C6"/>
    <w:rsid w:val="00481903"/>
    <w:rsid w:val="00481CB0"/>
    <w:rsid w:val="00482181"/>
    <w:rsid w:val="004824A5"/>
    <w:rsid w:val="00482DF6"/>
    <w:rsid w:val="0048331F"/>
    <w:rsid w:val="00483730"/>
    <w:rsid w:val="00483C0A"/>
    <w:rsid w:val="00483E4C"/>
    <w:rsid w:val="00484707"/>
    <w:rsid w:val="00485AF2"/>
    <w:rsid w:val="00485CA2"/>
    <w:rsid w:val="004862DE"/>
    <w:rsid w:val="00486EE9"/>
    <w:rsid w:val="00486F24"/>
    <w:rsid w:val="00487661"/>
    <w:rsid w:val="0048769F"/>
    <w:rsid w:val="00487709"/>
    <w:rsid w:val="00487826"/>
    <w:rsid w:val="00487F25"/>
    <w:rsid w:val="004902E0"/>
    <w:rsid w:val="004904F9"/>
    <w:rsid w:val="004907D1"/>
    <w:rsid w:val="0049088F"/>
    <w:rsid w:val="00491C23"/>
    <w:rsid w:val="00491E19"/>
    <w:rsid w:val="004921B0"/>
    <w:rsid w:val="00492230"/>
    <w:rsid w:val="00492AC0"/>
    <w:rsid w:val="004934BA"/>
    <w:rsid w:val="0049381E"/>
    <w:rsid w:val="004938AE"/>
    <w:rsid w:val="00494B0B"/>
    <w:rsid w:val="00494C78"/>
    <w:rsid w:val="00494F16"/>
    <w:rsid w:val="00494F59"/>
    <w:rsid w:val="00495B6A"/>
    <w:rsid w:val="00495D5B"/>
    <w:rsid w:val="0049627C"/>
    <w:rsid w:val="00496629"/>
    <w:rsid w:val="004971A5"/>
    <w:rsid w:val="0049730C"/>
    <w:rsid w:val="00497678"/>
    <w:rsid w:val="00497716"/>
    <w:rsid w:val="00497743"/>
    <w:rsid w:val="004979CD"/>
    <w:rsid w:val="00497E7A"/>
    <w:rsid w:val="004A0408"/>
    <w:rsid w:val="004A0F87"/>
    <w:rsid w:val="004A1704"/>
    <w:rsid w:val="004A1A8F"/>
    <w:rsid w:val="004A1B17"/>
    <w:rsid w:val="004A1B18"/>
    <w:rsid w:val="004A1E36"/>
    <w:rsid w:val="004A2404"/>
    <w:rsid w:val="004A2B9B"/>
    <w:rsid w:val="004A2F7E"/>
    <w:rsid w:val="004A30EE"/>
    <w:rsid w:val="004A3359"/>
    <w:rsid w:val="004A35E4"/>
    <w:rsid w:val="004A378A"/>
    <w:rsid w:val="004A4283"/>
    <w:rsid w:val="004A506B"/>
    <w:rsid w:val="004A5977"/>
    <w:rsid w:val="004A62BB"/>
    <w:rsid w:val="004A62C1"/>
    <w:rsid w:val="004A781C"/>
    <w:rsid w:val="004A78F1"/>
    <w:rsid w:val="004A7E80"/>
    <w:rsid w:val="004B0182"/>
    <w:rsid w:val="004B0B18"/>
    <w:rsid w:val="004B0B5A"/>
    <w:rsid w:val="004B0EE0"/>
    <w:rsid w:val="004B0F33"/>
    <w:rsid w:val="004B1544"/>
    <w:rsid w:val="004B165C"/>
    <w:rsid w:val="004B18B2"/>
    <w:rsid w:val="004B1A4D"/>
    <w:rsid w:val="004B1C43"/>
    <w:rsid w:val="004B22E2"/>
    <w:rsid w:val="004B2D23"/>
    <w:rsid w:val="004B2F8F"/>
    <w:rsid w:val="004B3457"/>
    <w:rsid w:val="004B3643"/>
    <w:rsid w:val="004B3914"/>
    <w:rsid w:val="004B3981"/>
    <w:rsid w:val="004B3A54"/>
    <w:rsid w:val="004B3ADF"/>
    <w:rsid w:val="004B431B"/>
    <w:rsid w:val="004B4504"/>
    <w:rsid w:val="004B4555"/>
    <w:rsid w:val="004B4C1E"/>
    <w:rsid w:val="004B4EE2"/>
    <w:rsid w:val="004B5176"/>
    <w:rsid w:val="004B5CEC"/>
    <w:rsid w:val="004B6125"/>
    <w:rsid w:val="004B68F8"/>
    <w:rsid w:val="004B7186"/>
    <w:rsid w:val="004B7437"/>
    <w:rsid w:val="004B7543"/>
    <w:rsid w:val="004C12F1"/>
    <w:rsid w:val="004C1477"/>
    <w:rsid w:val="004C15BF"/>
    <w:rsid w:val="004C16A7"/>
    <w:rsid w:val="004C1856"/>
    <w:rsid w:val="004C18F5"/>
    <w:rsid w:val="004C19A4"/>
    <w:rsid w:val="004C1B69"/>
    <w:rsid w:val="004C1D04"/>
    <w:rsid w:val="004C1ECD"/>
    <w:rsid w:val="004C1EEF"/>
    <w:rsid w:val="004C26FC"/>
    <w:rsid w:val="004C31F5"/>
    <w:rsid w:val="004C386A"/>
    <w:rsid w:val="004C394D"/>
    <w:rsid w:val="004C3C05"/>
    <w:rsid w:val="004C3C29"/>
    <w:rsid w:val="004C3C60"/>
    <w:rsid w:val="004C3D69"/>
    <w:rsid w:val="004C3D6B"/>
    <w:rsid w:val="004C500F"/>
    <w:rsid w:val="004C547B"/>
    <w:rsid w:val="004C6355"/>
    <w:rsid w:val="004C7340"/>
    <w:rsid w:val="004C7ABF"/>
    <w:rsid w:val="004C7B45"/>
    <w:rsid w:val="004C7DFA"/>
    <w:rsid w:val="004D00AE"/>
    <w:rsid w:val="004D0B63"/>
    <w:rsid w:val="004D0C12"/>
    <w:rsid w:val="004D1595"/>
    <w:rsid w:val="004D29B1"/>
    <w:rsid w:val="004D2AEA"/>
    <w:rsid w:val="004D3204"/>
    <w:rsid w:val="004D3615"/>
    <w:rsid w:val="004D3B03"/>
    <w:rsid w:val="004D42C3"/>
    <w:rsid w:val="004D44E0"/>
    <w:rsid w:val="004D4AC6"/>
    <w:rsid w:val="004D4D73"/>
    <w:rsid w:val="004D4EC5"/>
    <w:rsid w:val="004D4EFA"/>
    <w:rsid w:val="004D5069"/>
    <w:rsid w:val="004D52CE"/>
    <w:rsid w:val="004D5A72"/>
    <w:rsid w:val="004D5B4A"/>
    <w:rsid w:val="004D5B6E"/>
    <w:rsid w:val="004D68F9"/>
    <w:rsid w:val="004D6B57"/>
    <w:rsid w:val="004D70FD"/>
    <w:rsid w:val="004D753A"/>
    <w:rsid w:val="004D7952"/>
    <w:rsid w:val="004D7B57"/>
    <w:rsid w:val="004D7CCB"/>
    <w:rsid w:val="004D7D3B"/>
    <w:rsid w:val="004E05D8"/>
    <w:rsid w:val="004E08DB"/>
    <w:rsid w:val="004E0BE3"/>
    <w:rsid w:val="004E1541"/>
    <w:rsid w:val="004E21CA"/>
    <w:rsid w:val="004E26BF"/>
    <w:rsid w:val="004E2BA0"/>
    <w:rsid w:val="004E31DC"/>
    <w:rsid w:val="004E3693"/>
    <w:rsid w:val="004E371C"/>
    <w:rsid w:val="004E3A37"/>
    <w:rsid w:val="004E401D"/>
    <w:rsid w:val="004E41B9"/>
    <w:rsid w:val="004E44D4"/>
    <w:rsid w:val="004E5512"/>
    <w:rsid w:val="004E5568"/>
    <w:rsid w:val="004E5A59"/>
    <w:rsid w:val="004E5BA9"/>
    <w:rsid w:val="004E603B"/>
    <w:rsid w:val="004E65C9"/>
    <w:rsid w:val="004E6999"/>
    <w:rsid w:val="004E6BF3"/>
    <w:rsid w:val="004E6F73"/>
    <w:rsid w:val="004E74B5"/>
    <w:rsid w:val="004E7E11"/>
    <w:rsid w:val="004F00A7"/>
    <w:rsid w:val="004F0BFA"/>
    <w:rsid w:val="004F0C03"/>
    <w:rsid w:val="004F0C1A"/>
    <w:rsid w:val="004F0DEA"/>
    <w:rsid w:val="004F118B"/>
    <w:rsid w:val="004F22EE"/>
    <w:rsid w:val="004F2A11"/>
    <w:rsid w:val="004F2C06"/>
    <w:rsid w:val="004F3323"/>
    <w:rsid w:val="004F3C65"/>
    <w:rsid w:val="004F4410"/>
    <w:rsid w:val="004F46F7"/>
    <w:rsid w:val="004F494B"/>
    <w:rsid w:val="004F4974"/>
    <w:rsid w:val="004F4B56"/>
    <w:rsid w:val="004F4BD1"/>
    <w:rsid w:val="004F5A69"/>
    <w:rsid w:val="004F5BC4"/>
    <w:rsid w:val="004F5DB5"/>
    <w:rsid w:val="004F5FF7"/>
    <w:rsid w:val="004F6147"/>
    <w:rsid w:val="004F62A2"/>
    <w:rsid w:val="004F64E9"/>
    <w:rsid w:val="004F6797"/>
    <w:rsid w:val="004F6B44"/>
    <w:rsid w:val="004F72EA"/>
    <w:rsid w:val="004F77EC"/>
    <w:rsid w:val="004F79FA"/>
    <w:rsid w:val="004F7A27"/>
    <w:rsid w:val="004F7AB1"/>
    <w:rsid w:val="004F7BFF"/>
    <w:rsid w:val="00500096"/>
    <w:rsid w:val="005003A9"/>
    <w:rsid w:val="005003B0"/>
    <w:rsid w:val="00500724"/>
    <w:rsid w:val="00500FA8"/>
    <w:rsid w:val="005010E8"/>
    <w:rsid w:val="00501109"/>
    <w:rsid w:val="00501371"/>
    <w:rsid w:val="0050178A"/>
    <w:rsid w:val="00501982"/>
    <w:rsid w:val="005022BF"/>
    <w:rsid w:val="0050282F"/>
    <w:rsid w:val="005028CA"/>
    <w:rsid w:val="005029C3"/>
    <w:rsid w:val="00502FF0"/>
    <w:rsid w:val="00503076"/>
    <w:rsid w:val="005032DF"/>
    <w:rsid w:val="00503A78"/>
    <w:rsid w:val="00504529"/>
    <w:rsid w:val="0050466D"/>
    <w:rsid w:val="005050FB"/>
    <w:rsid w:val="00505462"/>
    <w:rsid w:val="005054CD"/>
    <w:rsid w:val="00505A54"/>
    <w:rsid w:val="005063BF"/>
    <w:rsid w:val="005063FB"/>
    <w:rsid w:val="00506864"/>
    <w:rsid w:val="00506A8D"/>
    <w:rsid w:val="00507086"/>
    <w:rsid w:val="005071F3"/>
    <w:rsid w:val="00507516"/>
    <w:rsid w:val="00507D01"/>
    <w:rsid w:val="00510682"/>
    <w:rsid w:val="00511920"/>
    <w:rsid w:val="00511F12"/>
    <w:rsid w:val="005125A0"/>
    <w:rsid w:val="005125D0"/>
    <w:rsid w:val="00512C0D"/>
    <w:rsid w:val="00512DB1"/>
    <w:rsid w:val="0051311F"/>
    <w:rsid w:val="00513218"/>
    <w:rsid w:val="00513486"/>
    <w:rsid w:val="00513A07"/>
    <w:rsid w:val="005141EA"/>
    <w:rsid w:val="005142FA"/>
    <w:rsid w:val="005147B7"/>
    <w:rsid w:val="00514D76"/>
    <w:rsid w:val="005156D0"/>
    <w:rsid w:val="005157B7"/>
    <w:rsid w:val="005157E7"/>
    <w:rsid w:val="00515A0F"/>
    <w:rsid w:val="00515A65"/>
    <w:rsid w:val="0051602E"/>
    <w:rsid w:val="00516304"/>
    <w:rsid w:val="00516701"/>
    <w:rsid w:val="005168EF"/>
    <w:rsid w:val="0051730A"/>
    <w:rsid w:val="005174F3"/>
    <w:rsid w:val="005175C1"/>
    <w:rsid w:val="00517A53"/>
    <w:rsid w:val="00517C4F"/>
    <w:rsid w:val="00517EF6"/>
    <w:rsid w:val="0052013F"/>
    <w:rsid w:val="00520546"/>
    <w:rsid w:val="00520B5B"/>
    <w:rsid w:val="00520CF7"/>
    <w:rsid w:val="00520F9B"/>
    <w:rsid w:val="005213BD"/>
    <w:rsid w:val="00521FBF"/>
    <w:rsid w:val="00522282"/>
    <w:rsid w:val="00522529"/>
    <w:rsid w:val="005225DC"/>
    <w:rsid w:val="0052293F"/>
    <w:rsid w:val="00523189"/>
    <w:rsid w:val="0052365B"/>
    <w:rsid w:val="005236A8"/>
    <w:rsid w:val="005236F6"/>
    <w:rsid w:val="00523972"/>
    <w:rsid w:val="00524A27"/>
    <w:rsid w:val="00524D3B"/>
    <w:rsid w:val="00524EE8"/>
    <w:rsid w:val="0052545B"/>
    <w:rsid w:val="005255C4"/>
    <w:rsid w:val="00525901"/>
    <w:rsid w:val="00525A73"/>
    <w:rsid w:val="00525CCD"/>
    <w:rsid w:val="00526212"/>
    <w:rsid w:val="00526952"/>
    <w:rsid w:val="00527054"/>
    <w:rsid w:val="00527475"/>
    <w:rsid w:val="00527483"/>
    <w:rsid w:val="005278EE"/>
    <w:rsid w:val="00527CC4"/>
    <w:rsid w:val="00530558"/>
    <w:rsid w:val="00530859"/>
    <w:rsid w:val="00531698"/>
    <w:rsid w:val="00531845"/>
    <w:rsid w:val="00532127"/>
    <w:rsid w:val="005328E8"/>
    <w:rsid w:val="00533C32"/>
    <w:rsid w:val="00533D02"/>
    <w:rsid w:val="005342F8"/>
    <w:rsid w:val="005347AF"/>
    <w:rsid w:val="00534FFE"/>
    <w:rsid w:val="00535405"/>
    <w:rsid w:val="0053676F"/>
    <w:rsid w:val="00536A43"/>
    <w:rsid w:val="0053701B"/>
    <w:rsid w:val="005373BE"/>
    <w:rsid w:val="005374C7"/>
    <w:rsid w:val="00537716"/>
    <w:rsid w:val="0054026C"/>
    <w:rsid w:val="00540313"/>
    <w:rsid w:val="005405B5"/>
    <w:rsid w:val="00540732"/>
    <w:rsid w:val="00540CD3"/>
    <w:rsid w:val="00540F63"/>
    <w:rsid w:val="00541783"/>
    <w:rsid w:val="00541888"/>
    <w:rsid w:val="00541AC0"/>
    <w:rsid w:val="00541B1B"/>
    <w:rsid w:val="00541CE8"/>
    <w:rsid w:val="00541D20"/>
    <w:rsid w:val="00541D4D"/>
    <w:rsid w:val="0054288D"/>
    <w:rsid w:val="00542AE3"/>
    <w:rsid w:val="00542BDB"/>
    <w:rsid w:val="00542DBB"/>
    <w:rsid w:val="00543A28"/>
    <w:rsid w:val="005441D1"/>
    <w:rsid w:val="00544426"/>
    <w:rsid w:val="005450E7"/>
    <w:rsid w:val="005456F9"/>
    <w:rsid w:val="00545868"/>
    <w:rsid w:val="00545FE0"/>
    <w:rsid w:val="00546C6B"/>
    <w:rsid w:val="0054715D"/>
    <w:rsid w:val="00547255"/>
    <w:rsid w:val="005476BB"/>
    <w:rsid w:val="00547B53"/>
    <w:rsid w:val="00547DDA"/>
    <w:rsid w:val="00547E09"/>
    <w:rsid w:val="00550E46"/>
    <w:rsid w:val="0055155C"/>
    <w:rsid w:val="00551900"/>
    <w:rsid w:val="00551C3C"/>
    <w:rsid w:val="00551E12"/>
    <w:rsid w:val="00551FB1"/>
    <w:rsid w:val="005520A6"/>
    <w:rsid w:val="00552B3E"/>
    <w:rsid w:val="00552CB4"/>
    <w:rsid w:val="00553351"/>
    <w:rsid w:val="00553374"/>
    <w:rsid w:val="005534D9"/>
    <w:rsid w:val="00553937"/>
    <w:rsid w:val="00553977"/>
    <w:rsid w:val="00553C79"/>
    <w:rsid w:val="00554A10"/>
    <w:rsid w:val="00555640"/>
    <w:rsid w:val="00555DC6"/>
    <w:rsid w:val="005560CC"/>
    <w:rsid w:val="005567D0"/>
    <w:rsid w:val="00556BE8"/>
    <w:rsid w:val="00556FF7"/>
    <w:rsid w:val="00557154"/>
    <w:rsid w:val="005574EF"/>
    <w:rsid w:val="00557BAD"/>
    <w:rsid w:val="00557E00"/>
    <w:rsid w:val="00560286"/>
    <w:rsid w:val="005603A9"/>
    <w:rsid w:val="00560594"/>
    <w:rsid w:val="005609A8"/>
    <w:rsid w:val="005616EB"/>
    <w:rsid w:val="00561E7A"/>
    <w:rsid w:val="0056264F"/>
    <w:rsid w:val="00562C2A"/>
    <w:rsid w:val="005630DC"/>
    <w:rsid w:val="00563170"/>
    <w:rsid w:val="0056365A"/>
    <w:rsid w:val="00564137"/>
    <w:rsid w:val="005642C4"/>
    <w:rsid w:val="00564C6F"/>
    <w:rsid w:val="00564E55"/>
    <w:rsid w:val="00564EA9"/>
    <w:rsid w:val="005658A2"/>
    <w:rsid w:val="00565906"/>
    <w:rsid w:val="00565B71"/>
    <w:rsid w:val="00565C2F"/>
    <w:rsid w:val="00565F14"/>
    <w:rsid w:val="005663A5"/>
    <w:rsid w:val="0056644E"/>
    <w:rsid w:val="005667B8"/>
    <w:rsid w:val="0056791F"/>
    <w:rsid w:val="00567AEC"/>
    <w:rsid w:val="00570054"/>
    <w:rsid w:val="005701FC"/>
    <w:rsid w:val="005704C3"/>
    <w:rsid w:val="005706E9"/>
    <w:rsid w:val="00570940"/>
    <w:rsid w:val="00570A23"/>
    <w:rsid w:val="00570C0C"/>
    <w:rsid w:val="0057128F"/>
    <w:rsid w:val="00571381"/>
    <w:rsid w:val="005713C2"/>
    <w:rsid w:val="005715EB"/>
    <w:rsid w:val="00571650"/>
    <w:rsid w:val="00571C91"/>
    <w:rsid w:val="0057206F"/>
    <w:rsid w:val="00572E4B"/>
    <w:rsid w:val="0057329E"/>
    <w:rsid w:val="005732B9"/>
    <w:rsid w:val="00573519"/>
    <w:rsid w:val="00573739"/>
    <w:rsid w:val="0057497F"/>
    <w:rsid w:val="005752F1"/>
    <w:rsid w:val="00575479"/>
    <w:rsid w:val="00576355"/>
    <w:rsid w:val="00576819"/>
    <w:rsid w:val="00576970"/>
    <w:rsid w:val="00577438"/>
    <w:rsid w:val="0057752D"/>
    <w:rsid w:val="00577537"/>
    <w:rsid w:val="00577B88"/>
    <w:rsid w:val="00580852"/>
    <w:rsid w:val="00580A28"/>
    <w:rsid w:val="005813F4"/>
    <w:rsid w:val="005814CD"/>
    <w:rsid w:val="00581F94"/>
    <w:rsid w:val="0058260B"/>
    <w:rsid w:val="005826BD"/>
    <w:rsid w:val="0058361A"/>
    <w:rsid w:val="00583D13"/>
    <w:rsid w:val="00583FD0"/>
    <w:rsid w:val="005843EC"/>
    <w:rsid w:val="00584D3E"/>
    <w:rsid w:val="00584E94"/>
    <w:rsid w:val="005851AC"/>
    <w:rsid w:val="00585F74"/>
    <w:rsid w:val="00586100"/>
    <w:rsid w:val="00586F44"/>
    <w:rsid w:val="00586FED"/>
    <w:rsid w:val="00587105"/>
    <w:rsid w:val="0058791E"/>
    <w:rsid w:val="00587D97"/>
    <w:rsid w:val="00590B24"/>
    <w:rsid w:val="00590F0C"/>
    <w:rsid w:val="005914F5"/>
    <w:rsid w:val="0059183E"/>
    <w:rsid w:val="00591D99"/>
    <w:rsid w:val="005922D4"/>
    <w:rsid w:val="0059307D"/>
    <w:rsid w:val="00593717"/>
    <w:rsid w:val="005937F3"/>
    <w:rsid w:val="00593C94"/>
    <w:rsid w:val="00593E4C"/>
    <w:rsid w:val="005942E4"/>
    <w:rsid w:val="00595262"/>
    <w:rsid w:val="00595364"/>
    <w:rsid w:val="0059536B"/>
    <w:rsid w:val="0059567E"/>
    <w:rsid w:val="005956DB"/>
    <w:rsid w:val="00596298"/>
    <w:rsid w:val="00596B40"/>
    <w:rsid w:val="0059707E"/>
    <w:rsid w:val="00597927"/>
    <w:rsid w:val="005A0B24"/>
    <w:rsid w:val="005A1071"/>
    <w:rsid w:val="005A1B03"/>
    <w:rsid w:val="005A1F93"/>
    <w:rsid w:val="005A235B"/>
    <w:rsid w:val="005A2568"/>
    <w:rsid w:val="005A344C"/>
    <w:rsid w:val="005A4615"/>
    <w:rsid w:val="005A4732"/>
    <w:rsid w:val="005A54D5"/>
    <w:rsid w:val="005A569D"/>
    <w:rsid w:val="005A5A71"/>
    <w:rsid w:val="005A6D80"/>
    <w:rsid w:val="005A7F3B"/>
    <w:rsid w:val="005B0500"/>
    <w:rsid w:val="005B06A3"/>
    <w:rsid w:val="005B08A8"/>
    <w:rsid w:val="005B08AE"/>
    <w:rsid w:val="005B0990"/>
    <w:rsid w:val="005B0D60"/>
    <w:rsid w:val="005B0E7E"/>
    <w:rsid w:val="005B1889"/>
    <w:rsid w:val="005B1929"/>
    <w:rsid w:val="005B2442"/>
    <w:rsid w:val="005B24B5"/>
    <w:rsid w:val="005B2DC2"/>
    <w:rsid w:val="005B2E71"/>
    <w:rsid w:val="005B2F3A"/>
    <w:rsid w:val="005B31B2"/>
    <w:rsid w:val="005B39C9"/>
    <w:rsid w:val="005B3E40"/>
    <w:rsid w:val="005B3E5F"/>
    <w:rsid w:val="005B3FD9"/>
    <w:rsid w:val="005B4117"/>
    <w:rsid w:val="005B434D"/>
    <w:rsid w:val="005B4552"/>
    <w:rsid w:val="005B46EB"/>
    <w:rsid w:val="005B472C"/>
    <w:rsid w:val="005B5915"/>
    <w:rsid w:val="005B6226"/>
    <w:rsid w:val="005B67B0"/>
    <w:rsid w:val="005B6C5C"/>
    <w:rsid w:val="005B6E92"/>
    <w:rsid w:val="005B741E"/>
    <w:rsid w:val="005B78B5"/>
    <w:rsid w:val="005B7913"/>
    <w:rsid w:val="005B7CDD"/>
    <w:rsid w:val="005B7F7F"/>
    <w:rsid w:val="005C0162"/>
    <w:rsid w:val="005C0C2E"/>
    <w:rsid w:val="005C0DF7"/>
    <w:rsid w:val="005C11BC"/>
    <w:rsid w:val="005C142C"/>
    <w:rsid w:val="005C18B2"/>
    <w:rsid w:val="005C1B8B"/>
    <w:rsid w:val="005C1F35"/>
    <w:rsid w:val="005C2079"/>
    <w:rsid w:val="005C2A58"/>
    <w:rsid w:val="005C2F92"/>
    <w:rsid w:val="005C3312"/>
    <w:rsid w:val="005C4468"/>
    <w:rsid w:val="005C45E2"/>
    <w:rsid w:val="005C4800"/>
    <w:rsid w:val="005C4C78"/>
    <w:rsid w:val="005C4F2B"/>
    <w:rsid w:val="005C51A1"/>
    <w:rsid w:val="005C5567"/>
    <w:rsid w:val="005C56F0"/>
    <w:rsid w:val="005C60E6"/>
    <w:rsid w:val="005C638D"/>
    <w:rsid w:val="005C6731"/>
    <w:rsid w:val="005C673F"/>
    <w:rsid w:val="005C6A6D"/>
    <w:rsid w:val="005C6B10"/>
    <w:rsid w:val="005C6E45"/>
    <w:rsid w:val="005C72C7"/>
    <w:rsid w:val="005C7BDD"/>
    <w:rsid w:val="005C7C6E"/>
    <w:rsid w:val="005C7E08"/>
    <w:rsid w:val="005D07DB"/>
    <w:rsid w:val="005D07EA"/>
    <w:rsid w:val="005D0B14"/>
    <w:rsid w:val="005D0CD5"/>
    <w:rsid w:val="005D1333"/>
    <w:rsid w:val="005D1A46"/>
    <w:rsid w:val="005D2052"/>
    <w:rsid w:val="005D2341"/>
    <w:rsid w:val="005D2C02"/>
    <w:rsid w:val="005D2C2E"/>
    <w:rsid w:val="005D2D44"/>
    <w:rsid w:val="005D3009"/>
    <w:rsid w:val="005D30BF"/>
    <w:rsid w:val="005D35DA"/>
    <w:rsid w:val="005D3A19"/>
    <w:rsid w:val="005D4073"/>
    <w:rsid w:val="005D41D4"/>
    <w:rsid w:val="005D425E"/>
    <w:rsid w:val="005D47B7"/>
    <w:rsid w:val="005D4AE8"/>
    <w:rsid w:val="005D4B5F"/>
    <w:rsid w:val="005D5CC1"/>
    <w:rsid w:val="005D6028"/>
    <w:rsid w:val="005D6475"/>
    <w:rsid w:val="005D6D2B"/>
    <w:rsid w:val="005D7389"/>
    <w:rsid w:val="005D75F2"/>
    <w:rsid w:val="005D7F54"/>
    <w:rsid w:val="005E0522"/>
    <w:rsid w:val="005E06F1"/>
    <w:rsid w:val="005E0D58"/>
    <w:rsid w:val="005E114C"/>
    <w:rsid w:val="005E134D"/>
    <w:rsid w:val="005E175C"/>
    <w:rsid w:val="005E240A"/>
    <w:rsid w:val="005E24F1"/>
    <w:rsid w:val="005E2616"/>
    <w:rsid w:val="005E2776"/>
    <w:rsid w:val="005E2938"/>
    <w:rsid w:val="005E34A5"/>
    <w:rsid w:val="005E3730"/>
    <w:rsid w:val="005E3B27"/>
    <w:rsid w:val="005E4122"/>
    <w:rsid w:val="005E426C"/>
    <w:rsid w:val="005E45BB"/>
    <w:rsid w:val="005E4C06"/>
    <w:rsid w:val="005E5063"/>
    <w:rsid w:val="005E6265"/>
    <w:rsid w:val="005E63C8"/>
    <w:rsid w:val="005E6DAC"/>
    <w:rsid w:val="005E6FC0"/>
    <w:rsid w:val="005E7309"/>
    <w:rsid w:val="005E7475"/>
    <w:rsid w:val="005E7BC9"/>
    <w:rsid w:val="005F0608"/>
    <w:rsid w:val="005F0AD2"/>
    <w:rsid w:val="005F0BFD"/>
    <w:rsid w:val="005F1321"/>
    <w:rsid w:val="005F1598"/>
    <w:rsid w:val="005F2023"/>
    <w:rsid w:val="005F29FF"/>
    <w:rsid w:val="005F2FB8"/>
    <w:rsid w:val="005F377F"/>
    <w:rsid w:val="005F388B"/>
    <w:rsid w:val="005F3980"/>
    <w:rsid w:val="005F3A2B"/>
    <w:rsid w:val="005F473E"/>
    <w:rsid w:val="005F4963"/>
    <w:rsid w:val="005F4A31"/>
    <w:rsid w:val="005F4B1E"/>
    <w:rsid w:val="005F4E78"/>
    <w:rsid w:val="005F530A"/>
    <w:rsid w:val="005F5C17"/>
    <w:rsid w:val="005F5FDC"/>
    <w:rsid w:val="005F6023"/>
    <w:rsid w:val="005F62D6"/>
    <w:rsid w:val="005F7792"/>
    <w:rsid w:val="005F788B"/>
    <w:rsid w:val="00600956"/>
    <w:rsid w:val="00600E41"/>
    <w:rsid w:val="006012FA"/>
    <w:rsid w:val="00602717"/>
    <w:rsid w:val="006028E5"/>
    <w:rsid w:val="00603C35"/>
    <w:rsid w:val="00603CD8"/>
    <w:rsid w:val="0060490A"/>
    <w:rsid w:val="006052AD"/>
    <w:rsid w:val="00606EE4"/>
    <w:rsid w:val="0060755E"/>
    <w:rsid w:val="00607AD0"/>
    <w:rsid w:val="00607B88"/>
    <w:rsid w:val="00610316"/>
    <w:rsid w:val="0061038B"/>
    <w:rsid w:val="00610BC9"/>
    <w:rsid w:val="0061112A"/>
    <w:rsid w:val="00611155"/>
    <w:rsid w:val="00611599"/>
    <w:rsid w:val="006116B8"/>
    <w:rsid w:val="00612C58"/>
    <w:rsid w:val="00612F8A"/>
    <w:rsid w:val="00613021"/>
    <w:rsid w:val="00613042"/>
    <w:rsid w:val="00613913"/>
    <w:rsid w:val="00613B5A"/>
    <w:rsid w:val="00613D03"/>
    <w:rsid w:val="00613FF6"/>
    <w:rsid w:val="0061409F"/>
    <w:rsid w:val="00614602"/>
    <w:rsid w:val="0061478A"/>
    <w:rsid w:val="00614D4D"/>
    <w:rsid w:val="00615C4D"/>
    <w:rsid w:val="00616010"/>
    <w:rsid w:val="0061651F"/>
    <w:rsid w:val="00616C00"/>
    <w:rsid w:val="006170AB"/>
    <w:rsid w:val="006173BF"/>
    <w:rsid w:val="00617DE0"/>
    <w:rsid w:val="00621357"/>
    <w:rsid w:val="0062139D"/>
    <w:rsid w:val="00621F50"/>
    <w:rsid w:val="00622471"/>
    <w:rsid w:val="00622DE6"/>
    <w:rsid w:val="00622FC8"/>
    <w:rsid w:val="006232F2"/>
    <w:rsid w:val="006233C2"/>
    <w:rsid w:val="006236A6"/>
    <w:rsid w:val="006243AB"/>
    <w:rsid w:val="00624753"/>
    <w:rsid w:val="00624AEC"/>
    <w:rsid w:val="00624E48"/>
    <w:rsid w:val="00624F50"/>
    <w:rsid w:val="00625288"/>
    <w:rsid w:val="00625DAB"/>
    <w:rsid w:val="006273DE"/>
    <w:rsid w:val="006277D5"/>
    <w:rsid w:val="0063019F"/>
    <w:rsid w:val="006305C9"/>
    <w:rsid w:val="0063065C"/>
    <w:rsid w:val="00630752"/>
    <w:rsid w:val="00630AFD"/>
    <w:rsid w:val="00630D42"/>
    <w:rsid w:val="00630E89"/>
    <w:rsid w:val="00630FD3"/>
    <w:rsid w:val="006311E1"/>
    <w:rsid w:val="00631571"/>
    <w:rsid w:val="00631DAC"/>
    <w:rsid w:val="00632581"/>
    <w:rsid w:val="00632B72"/>
    <w:rsid w:val="00632FCB"/>
    <w:rsid w:val="0063318C"/>
    <w:rsid w:val="00633255"/>
    <w:rsid w:val="00633665"/>
    <w:rsid w:val="00633746"/>
    <w:rsid w:val="00633C6F"/>
    <w:rsid w:val="00635204"/>
    <w:rsid w:val="0063522E"/>
    <w:rsid w:val="00635A2A"/>
    <w:rsid w:val="00635BBD"/>
    <w:rsid w:val="0063724C"/>
    <w:rsid w:val="006377AE"/>
    <w:rsid w:val="0064042C"/>
    <w:rsid w:val="00640F3B"/>
    <w:rsid w:val="00641310"/>
    <w:rsid w:val="00641371"/>
    <w:rsid w:val="006414F4"/>
    <w:rsid w:val="00641977"/>
    <w:rsid w:val="006419E2"/>
    <w:rsid w:val="00641B47"/>
    <w:rsid w:val="0064291F"/>
    <w:rsid w:val="00642EB5"/>
    <w:rsid w:val="006433E2"/>
    <w:rsid w:val="00643CEE"/>
    <w:rsid w:val="00644CD5"/>
    <w:rsid w:val="00644D8A"/>
    <w:rsid w:val="0064526B"/>
    <w:rsid w:val="00645C17"/>
    <w:rsid w:val="006461B1"/>
    <w:rsid w:val="00646327"/>
    <w:rsid w:val="00646968"/>
    <w:rsid w:val="00646BCA"/>
    <w:rsid w:val="00646DBE"/>
    <w:rsid w:val="006472E4"/>
    <w:rsid w:val="00647F97"/>
    <w:rsid w:val="00650DB5"/>
    <w:rsid w:val="00650E38"/>
    <w:rsid w:val="00651181"/>
    <w:rsid w:val="0065160F"/>
    <w:rsid w:val="006519B7"/>
    <w:rsid w:val="00651D3D"/>
    <w:rsid w:val="00651ED8"/>
    <w:rsid w:val="00651FD7"/>
    <w:rsid w:val="006520DC"/>
    <w:rsid w:val="00652C8B"/>
    <w:rsid w:val="00652E63"/>
    <w:rsid w:val="00653260"/>
    <w:rsid w:val="00653420"/>
    <w:rsid w:val="006538ED"/>
    <w:rsid w:val="00653E44"/>
    <w:rsid w:val="0065426D"/>
    <w:rsid w:val="006543B6"/>
    <w:rsid w:val="00654523"/>
    <w:rsid w:val="006546D3"/>
    <w:rsid w:val="00654B94"/>
    <w:rsid w:val="00654F88"/>
    <w:rsid w:val="006554D0"/>
    <w:rsid w:val="006558D1"/>
    <w:rsid w:val="00656029"/>
    <w:rsid w:val="0065615C"/>
    <w:rsid w:val="00656AFE"/>
    <w:rsid w:val="00656C9C"/>
    <w:rsid w:val="00656E19"/>
    <w:rsid w:val="00660102"/>
    <w:rsid w:val="006605C4"/>
    <w:rsid w:val="00661206"/>
    <w:rsid w:val="006612C6"/>
    <w:rsid w:val="006615E5"/>
    <w:rsid w:val="0066191B"/>
    <w:rsid w:val="00661959"/>
    <w:rsid w:val="00661FE8"/>
    <w:rsid w:val="0066258B"/>
    <w:rsid w:val="00662722"/>
    <w:rsid w:val="00662860"/>
    <w:rsid w:val="00662EB4"/>
    <w:rsid w:val="006637DA"/>
    <w:rsid w:val="006639FB"/>
    <w:rsid w:val="00663DAC"/>
    <w:rsid w:val="00664554"/>
    <w:rsid w:val="00664D13"/>
    <w:rsid w:val="00665ED9"/>
    <w:rsid w:val="00666550"/>
    <w:rsid w:val="0066674D"/>
    <w:rsid w:val="0066768A"/>
    <w:rsid w:val="0066799C"/>
    <w:rsid w:val="00667B94"/>
    <w:rsid w:val="00667C17"/>
    <w:rsid w:val="006703FC"/>
    <w:rsid w:val="00671302"/>
    <w:rsid w:val="00671954"/>
    <w:rsid w:val="00671A76"/>
    <w:rsid w:val="00671AD5"/>
    <w:rsid w:val="00671C48"/>
    <w:rsid w:val="00671C80"/>
    <w:rsid w:val="00671E72"/>
    <w:rsid w:val="006723CB"/>
    <w:rsid w:val="00672633"/>
    <w:rsid w:val="00673B6F"/>
    <w:rsid w:val="00674967"/>
    <w:rsid w:val="00674ABB"/>
    <w:rsid w:val="00674C94"/>
    <w:rsid w:val="00674DD7"/>
    <w:rsid w:val="00674E10"/>
    <w:rsid w:val="0067506F"/>
    <w:rsid w:val="00675721"/>
    <w:rsid w:val="00677AD4"/>
    <w:rsid w:val="00680177"/>
    <w:rsid w:val="006804A0"/>
    <w:rsid w:val="006807C1"/>
    <w:rsid w:val="00681041"/>
    <w:rsid w:val="006819FB"/>
    <w:rsid w:val="00681CF1"/>
    <w:rsid w:val="00681E2A"/>
    <w:rsid w:val="0068228E"/>
    <w:rsid w:val="00682468"/>
    <w:rsid w:val="00682598"/>
    <w:rsid w:val="006827F3"/>
    <w:rsid w:val="00682D17"/>
    <w:rsid w:val="00683317"/>
    <w:rsid w:val="00683934"/>
    <w:rsid w:val="006843A4"/>
    <w:rsid w:val="00684D51"/>
    <w:rsid w:val="00684DE8"/>
    <w:rsid w:val="00684E9F"/>
    <w:rsid w:val="0068584D"/>
    <w:rsid w:val="0068584F"/>
    <w:rsid w:val="00685A80"/>
    <w:rsid w:val="00687608"/>
    <w:rsid w:val="0068767E"/>
    <w:rsid w:val="00687D3C"/>
    <w:rsid w:val="006914F8"/>
    <w:rsid w:val="00691CD9"/>
    <w:rsid w:val="00691D24"/>
    <w:rsid w:val="00691E17"/>
    <w:rsid w:val="00692184"/>
    <w:rsid w:val="00692342"/>
    <w:rsid w:val="006923A5"/>
    <w:rsid w:val="006924B4"/>
    <w:rsid w:val="00692C74"/>
    <w:rsid w:val="00692D3A"/>
    <w:rsid w:val="006930EE"/>
    <w:rsid w:val="006938D5"/>
    <w:rsid w:val="006942EE"/>
    <w:rsid w:val="00694437"/>
    <w:rsid w:val="0069473C"/>
    <w:rsid w:val="006947FB"/>
    <w:rsid w:val="0069483E"/>
    <w:rsid w:val="00694849"/>
    <w:rsid w:val="0069538E"/>
    <w:rsid w:val="00695490"/>
    <w:rsid w:val="0069603A"/>
    <w:rsid w:val="00696558"/>
    <w:rsid w:val="00696597"/>
    <w:rsid w:val="0069684A"/>
    <w:rsid w:val="00696B62"/>
    <w:rsid w:val="00696E29"/>
    <w:rsid w:val="00696FD7"/>
    <w:rsid w:val="00696FFF"/>
    <w:rsid w:val="00697212"/>
    <w:rsid w:val="006973B1"/>
    <w:rsid w:val="00697AE0"/>
    <w:rsid w:val="00697B49"/>
    <w:rsid w:val="00697CBA"/>
    <w:rsid w:val="00697E21"/>
    <w:rsid w:val="00697FEA"/>
    <w:rsid w:val="006A0081"/>
    <w:rsid w:val="006A0146"/>
    <w:rsid w:val="006A0597"/>
    <w:rsid w:val="006A082C"/>
    <w:rsid w:val="006A1051"/>
    <w:rsid w:val="006A12EE"/>
    <w:rsid w:val="006A147E"/>
    <w:rsid w:val="006A1639"/>
    <w:rsid w:val="006A1BEC"/>
    <w:rsid w:val="006A1C87"/>
    <w:rsid w:val="006A1C8D"/>
    <w:rsid w:val="006A1D73"/>
    <w:rsid w:val="006A2501"/>
    <w:rsid w:val="006A31BB"/>
    <w:rsid w:val="006A3342"/>
    <w:rsid w:val="006A37E0"/>
    <w:rsid w:val="006A3A33"/>
    <w:rsid w:val="006A3D58"/>
    <w:rsid w:val="006A437F"/>
    <w:rsid w:val="006A4594"/>
    <w:rsid w:val="006A45DE"/>
    <w:rsid w:val="006A4E42"/>
    <w:rsid w:val="006A4E9A"/>
    <w:rsid w:val="006A5B9C"/>
    <w:rsid w:val="006A5C16"/>
    <w:rsid w:val="006A5DF5"/>
    <w:rsid w:val="006A6185"/>
    <w:rsid w:val="006A61CF"/>
    <w:rsid w:val="006A6464"/>
    <w:rsid w:val="006A6AA3"/>
    <w:rsid w:val="006A7061"/>
    <w:rsid w:val="006A71AB"/>
    <w:rsid w:val="006A77F5"/>
    <w:rsid w:val="006A7C19"/>
    <w:rsid w:val="006B0756"/>
    <w:rsid w:val="006B07FE"/>
    <w:rsid w:val="006B0DDC"/>
    <w:rsid w:val="006B1662"/>
    <w:rsid w:val="006B1AB8"/>
    <w:rsid w:val="006B1B57"/>
    <w:rsid w:val="006B2C99"/>
    <w:rsid w:val="006B2DB2"/>
    <w:rsid w:val="006B3F6A"/>
    <w:rsid w:val="006B403D"/>
    <w:rsid w:val="006B4317"/>
    <w:rsid w:val="006B4498"/>
    <w:rsid w:val="006B4775"/>
    <w:rsid w:val="006B4AD0"/>
    <w:rsid w:val="006B4DF5"/>
    <w:rsid w:val="006B50BE"/>
    <w:rsid w:val="006B515A"/>
    <w:rsid w:val="006B5789"/>
    <w:rsid w:val="006B5A0E"/>
    <w:rsid w:val="006B611B"/>
    <w:rsid w:val="006B6255"/>
    <w:rsid w:val="006B628D"/>
    <w:rsid w:val="006B6683"/>
    <w:rsid w:val="006B6913"/>
    <w:rsid w:val="006B6D42"/>
    <w:rsid w:val="006B6F95"/>
    <w:rsid w:val="006B711D"/>
    <w:rsid w:val="006B7FAC"/>
    <w:rsid w:val="006C0171"/>
    <w:rsid w:val="006C05A8"/>
    <w:rsid w:val="006C092A"/>
    <w:rsid w:val="006C0A16"/>
    <w:rsid w:val="006C0FE7"/>
    <w:rsid w:val="006C169C"/>
    <w:rsid w:val="006C2495"/>
    <w:rsid w:val="006C27C5"/>
    <w:rsid w:val="006C3087"/>
    <w:rsid w:val="006C30F4"/>
    <w:rsid w:val="006C3162"/>
    <w:rsid w:val="006C334A"/>
    <w:rsid w:val="006C3486"/>
    <w:rsid w:val="006C3543"/>
    <w:rsid w:val="006C37E0"/>
    <w:rsid w:val="006C3A99"/>
    <w:rsid w:val="006C3C2E"/>
    <w:rsid w:val="006C482D"/>
    <w:rsid w:val="006C54C5"/>
    <w:rsid w:val="006C56A6"/>
    <w:rsid w:val="006C5990"/>
    <w:rsid w:val="006C59DB"/>
    <w:rsid w:val="006C5E18"/>
    <w:rsid w:val="006C6482"/>
    <w:rsid w:val="006C7010"/>
    <w:rsid w:val="006C73A5"/>
    <w:rsid w:val="006C775D"/>
    <w:rsid w:val="006C7865"/>
    <w:rsid w:val="006C7923"/>
    <w:rsid w:val="006C7A89"/>
    <w:rsid w:val="006C7D55"/>
    <w:rsid w:val="006D03F9"/>
    <w:rsid w:val="006D0D69"/>
    <w:rsid w:val="006D132A"/>
    <w:rsid w:val="006D13BC"/>
    <w:rsid w:val="006D15A7"/>
    <w:rsid w:val="006D1673"/>
    <w:rsid w:val="006D2374"/>
    <w:rsid w:val="006D2ADE"/>
    <w:rsid w:val="006D2B7E"/>
    <w:rsid w:val="006D30A4"/>
    <w:rsid w:val="006D377C"/>
    <w:rsid w:val="006D38E0"/>
    <w:rsid w:val="006D4495"/>
    <w:rsid w:val="006D4B53"/>
    <w:rsid w:val="006D4D9A"/>
    <w:rsid w:val="006D4EE1"/>
    <w:rsid w:val="006D5070"/>
    <w:rsid w:val="006D5780"/>
    <w:rsid w:val="006D5CF0"/>
    <w:rsid w:val="006D6050"/>
    <w:rsid w:val="006D622F"/>
    <w:rsid w:val="006D6490"/>
    <w:rsid w:val="006D6607"/>
    <w:rsid w:val="006D69F3"/>
    <w:rsid w:val="006D6BFE"/>
    <w:rsid w:val="006D6F15"/>
    <w:rsid w:val="006D7449"/>
    <w:rsid w:val="006D7CFB"/>
    <w:rsid w:val="006D7D8F"/>
    <w:rsid w:val="006D7EA1"/>
    <w:rsid w:val="006E003D"/>
    <w:rsid w:val="006E0774"/>
    <w:rsid w:val="006E07A1"/>
    <w:rsid w:val="006E0852"/>
    <w:rsid w:val="006E088B"/>
    <w:rsid w:val="006E0E10"/>
    <w:rsid w:val="006E1208"/>
    <w:rsid w:val="006E18C1"/>
    <w:rsid w:val="006E1E9C"/>
    <w:rsid w:val="006E2204"/>
    <w:rsid w:val="006E2AB9"/>
    <w:rsid w:val="006E2CA8"/>
    <w:rsid w:val="006E2DB0"/>
    <w:rsid w:val="006E307F"/>
    <w:rsid w:val="006E3354"/>
    <w:rsid w:val="006E3421"/>
    <w:rsid w:val="006E3A1F"/>
    <w:rsid w:val="006E3CA1"/>
    <w:rsid w:val="006E4865"/>
    <w:rsid w:val="006E4976"/>
    <w:rsid w:val="006E4AC1"/>
    <w:rsid w:val="006E5100"/>
    <w:rsid w:val="006E5FBE"/>
    <w:rsid w:val="006E6A7F"/>
    <w:rsid w:val="006E7A44"/>
    <w:rsid w:val="006E7CD2"/>
    <w:rsid w:val="006F0183"/>
    <w:rsid w:val="006F0A60"/>
    <w:rsid w:val="006F0F3E"/>
    <w:rsid w:val="006F2058"/>
    <w:rsid w:val="006F2756"/>
    <w:rsid w:val="006F32AE"/>
    <w:rsid w:val="006F3A7A"/>
    <w:rsid w:val="006F3E28"/>
    <w:rsid w:val="006F3E52"/>
    <w:rsid w:val="006F5326"/>
    <w:rsid w:val="006F5891"/>
    <w:rsid w:val="006F5A41"/>
    <w:rsid w:val="006F5F05"/>
    <w:rsid w:val="006F663C"/>
    <w:rsid w:val="006F68E1"/>
    <w:rsid w:val="006F6B00"/>
    <w:rsid w:val="006F7153"/>
    <w:rsid w:val="006F7F01"/>
    <w:rsid w:val="007003B8"/>
    <w:rsid w:val="0070076B"/>
    <w:rsid w:val="007008E6"/>
    <w:rsid w:val="007014AC"/>
    <w:rsid w:val="00701D78"/>
    <w:rsid w:val="0070212A"/>
    <w:rsid w:val="00702321"/>
    <w:rsid w:val="007025BA"/>
    <w:rsid w:val="007026A3"/>
    <w:rsid w:val="00702814"/>
    <w:rsid w:val="00702873"/>
    <w:rsid w:val="0070351B"/>
    <w:rsid w:val="00703834"/>
    <w:rsid w:val="00703CFA"/>
    <w:rsid w:val="00703D28"/>
    <w:rsid w:val="00704126"/>
    <w:rsid w:val="00704572"/>
    <w:rsid w:val="007048D9"/>
    <w:rsid w:val="00704A45"/>
    <w:rsid w:val="00704B36"/>
    <w:rsid w:val="00705082"/>
    <w:rsid w:val="0070598F"/>
    <w:rsid w:val="00705BDA"/>
    <w:rsid w:val="00706688"/>
    <w:rsid w:val="00706B25"/>
    <w:rsid w:val="00706E11"/>
    <w:rsid w:val="007072DE"/>
    <w:rsid w:val="0070769F"/>
    <w:rsid w:val="00707DC5"/>
    <w:rsid w:val="00707DD8"/>
    <w:rsid w:val="00707F20"/>
    <w:rsid w:val="007102C6"/>
    <w:rsid w:val="007109EE"/>
    <w:rsid w:val="00710E4D"/>
    <w:rsid w:val="007110D0"/>
    <w:rsid w:val="0071118A"/>
    <w:rsid w:val="00711946"/>
    <w:rsid w:val="00711D92"/>
    <w:rsid w:val="007126EB"/>
    <w:rsid w:val="00712E93"/>
    <w:rsid w:val="00712EC3"/>
    <w:rsid w:val="0071317D"/>
    <w:rsid w:val="00713335"/>
    <w:rsid w:val="00713728"/>
    <w:rsid w:val="00713A4C"/>
    <w:rsid w:val="0071403D"/>
    <w:rsid w:val="007142F4"/>
    <w:rsid w:val="007154C7"/>
    <w:rsid w:val="0071568A"/>
    <w:rsid w:val="007157C7"/>
    <w:rsid w:val="00715E46"/>
    <w:rsid w:val="00715FCF"/>
    <w:rsid w:val="00716259"/>
    <w:rsid w:val="0071686D"/>
    <w:rsid w:val="00716FB3"/>
    <w:rsid w:val="00716FD7"/>
    <w:rsid w:val="00717271"/>
    <w:rsid w:val="007172D6"/>
    <w:rsid w:val="00717ABF"/>
    <w:rsid w:val="00717CB5"/>
    <w:rsid w:val="00717D48"/>
    <w:rsid w:val="00717DA6"/>
    <w:rsid w:val="0072042D"/>
    <w:rsid w:val="00720685"/>
    <w:rsid w:val="00720A35"/>
    <w:rsid w:val="00720CBA"/>
    <w:rsid w:val="00721412"/>
    <w:rsid w:val="00721B8F"/>
    <w:rsid w:val="00721F03"/>
    <w:rsid w:val="00721FC4"/>
    <w:rsid w:val="00722243"/>
    <w:rsid w:val="007222E8"/>
    <w:rsid w:val="00722DEB"/>
    <w:rsid w:val="00722E5E"/>
    <w:rsid w:val="00723027"/>
    <w:rsid w:val="0072337C"/>
    <w:rsid w:val="007236BE"/>
    <w:rsid w:val="00724296"/>
    <w:rsid w:val="007243E1"/>
    <w:rsid w:val="00724B1A"/>
    <w:rsid w:val="0072591A"/>
    <w:rsid w:val="00725A2A"/>
    <w:rsid w:val="00725CF9"/>
    <w:rsid w:val="00725EBE"/>
    <w:rsid w:val="00725F3B"/>
    <w:rsid w:val="00726280"/>
    <w:rsid w:val="007266EB"/>
    <w:rsid w:val="00726E07"/>
    <w:rsid w:val="00727473"/>
    <w:rsid w:val="007277DD"/>
    <w:rsid w:val="0073049C"/>
    <w:rsid w:val="00730714"/>
    <w:rsid w:val="0073086F"/>
    <w:rsid w:val="00730BE1"/>
    <w:rsid w:val="00730D20"/>
    <w:rsid w:val="00730E43"/>
    <w:rsid w:val="007310DC"/>
    <w:rsid w:val="007312BB"/>
    <w:rsid w:val="00731391"/>
    <w:rsid w:val="007314A9"/>
    <w:rsid w:val="00731702"/>
    <w:rsid w:val="007318CE"/>
    <w:rsid w:val="00731CBB"/>
    <w:rsid w:val="00731D4F"/>
    <w:rsid w:val="00731F47"/>
    <w:rsid w:val="00731FDA"/>
    <w:rsid w:val="00732495"/>
    <w:rsid w:val="00732706"/>
    <w:rsid w:val="007329C9"/>
    <w:rsid w:val="00732CF1"/>
    <w:rsid w:val="00732F31"/>
    <w:rsid w:val="00732FC2"/>
    <w:rsid w:val="0073309D"/>
    <w:rsid w:val="00733762"/>
    <w:rsid w:val="0073387D"/>
    <w:rsid w:val="007342C8"/>
    <w:rsid w:val="00734419"/>
    <w:rsid w:val="00734DD7"/>
    <w:rsid w:val="007357EC"/>
    <w:rsid w:val="0073593D"/>
    <w:rsid w:val="00735DA1"/>
    <w:rsid w:val="00736380"/>
    <w:rsid w:val="0073662F"/>
    <w:rsid w:val="00736682"/>
    <w:rsid w:val="0073673D"/>
    <w:rsid w:val="00736AC6"/>
    <w:rsid w:val="00736D9C"/>
    <w:rsid w:val="007373D0"/>
    <w:rsid w:val="0073762E"/>
    <w:rsid w:val="007376BE"/>
    <w:rsid w:val="007376DD"/>
    <w:rsid w:val="00737849"/>
    <w:rsid w:val="00737A7E"/>
    <w:rsid w:val="00737E60"/>
    <w:rsid w:val="00737FC3"/>
    <w:rsid w:val="00740EE9"/>
    <w:rsid w:val="00741095"/>
    <w:rsid w:val="007421C8"/>
    <w:rsid w:val="00742983"/>
    <w:rsid w:val="00742D5E"/>
    <w:rsid w:val="00742E86"/>
    <w:rsid w:val="00742F80"/>
    <w:rsid w:val="007430EC"/>
    <w:rsid w:val="00743425"/>
    <w:rsid w:val="00743A15"/>
    <w:rsid w:val="00743F08"/>
    <w:rsid w:val="00743FDE"/>
    <w:rsid w:val="007442E8"/>
    <w:rsid w:val="00744882"/>
    <w:rsid w:val="00744CF8"/>
    <w:rsid w:val="007450E9"/>
    <w:rsid w:val="00745354"/>
    <w:rsid w:val="0074562D"/>
    <w:rsid w:val="00745667"/>
    <w:rsid w:val="00745BB3"/>
    <w:rsid w:val="00745F2F"/>
    <w:rsid w:val="00745F34"/>
    <w:rsid w:val="007460E7"/>
    <w:rsid w:val="00746201"/>
    <w:rsid w:val="00747231"/>
    <w:rsid w:val="00747A26"/>
    <w:rsid w:val="00747B55"/>
    <w:rsid w:val="00750622"/>
    <w:rsid w:val="00750EAD"/>
    <w:rsid w:val="00751C9B"/>
    <w:rsid w:val="007527BF"/>
    <w:rsid w:val="00752D66"/>
    <w:rsid w:val="0075311C"/>
    <w:rsid w:val="00753281"/>
    <w:rsid w:val="0075341A"/>
    <w:rsid w:val="007539C3"/>
    <w:rsid w:val="00753BD1"/>
    <w:rsid w:val="00753D3A"/>
    <w:rsid w:val="00753DAC"/>
    <w:rsid w:val="00753F26"/>
    <w:rsid w:val="007541C6"/>
    <w:rsid w:val="00754ACA"/>
    <w:rsid w:val="00754D3F"/>
    <w:rsid w:val="00754E5F"/>
    <w:rsid w:val="00755F06"/>
    <w:rsid w:val="007561D4"/>
    <w:rsid w:val="00756247"/>
    <w:rsid w:val="00756F5A"/>
    <w:rsid w:val="007570BB"/>
    <w:rsid w:val="00757207"/>
    <w:rsid w:val="00757F56"/>
    <w:rsid w:val="0076047B"/>
    <w:rsid w:val="00760D38"/>
    <w:rsid w:val="0076116C"/>
    <w:rsid w:val="0076146D"/>
    <w:rsid w:val="007614F4"/>
    <w:rsid w:val="00761789"/>
    <w:rsid w:val="007618A1"/>
    <w:rsid w:val="00763326"/>
    <w:rsid w:val="0076347A"/>
    <w:rsid w:val="0076380A"/>
    <w:rsid w:val="00763982"/>
    <w:rsid w:val="00763A34"/>
    <w:rsid w:val="00763D35"/>
    <w:rsid w:val="0076414A"/>
    <w:rsid w:val="007643E7"/>
    <w:rsid w:val="007645F7"/>
    <w:rsid w:val="00764860"/>
    <w:rsid w:val="0076507F"/>
    <w:rsid w:val="00765547"/>
    <w:rsid w:val="00765938"/>
    <w:rsid w:val="007659DA"/>
    <w:rsid w:val="00765A38"/>
    <w:rsid w:val="00765CF2"/>
    <w:rsid w:val="00765E9A"/>
    <w:rsid w:val="007666F1"/>
    <w:rsid w:val="00766715"/>
    <w:rsid w:val="007667B6"/>
    <w:rsid w:val="007667FA"/>
    <w:rsid w:val="007668F0"/>
    <w:rsid w:val="0076697C"/>
    <w:rsid w:val="00766EFE"/>
    <w:rsid w:val="007670B0"/>
    <w:rsid w:val="0076751B"/>
    <w:rsid w:val="00767CBA"/>
    <w:rsid w:val="00767D6E"/>
    <w:rsid w:val="00767DF5"/>
    <w:rsid w:val="00771054"/>
    <w:rsid w:val="0077112A"/>
    <w:rsid w:val="00771AA2"/>
    <w:rsid w:val="007724FD"/>
    <w:rsid w:val="007725D3"/>
    <w:rsid w:val="00772649"/>
    <w:rsid w:val="007727FA"/>
    <w:rsid w:val="00772CB1"/>
    <w:rsid w:val="00773653"/>
    <w:rsid w:val="007737E3"/>
    <w:rsid w:val="00773D85"/>
    <w:rsid w:val="00773E79"/>
    <w:rsid w:val="00775342"/>
    <w:rsid w:val="00775A5B"/>
    <w:rsid w:val="00776734"/>
    <w:rsid w:val="00776EB7"/>
    <w:rsid w:val="00776F6E"/>
    <w:rsid w:val="007772A9"/>
    <w:rsid w:val="00777394"/>
    <w:rsid w:val="00777B6A"/>
    <w:rsid w:val="00777FF0"/>
    <w:rsid w:val="00780653"/>
    <w:rsid w:val="00780661"/>
    <w:rsid w:val="00781023"/>
    <w:rsid w:val="00781885"/>
    <w:rsid w:val="007819BA"/>
    <w:rsid w:val="00781D6D"/>
    <w:rsid w:val="007822C5"/>
    <w:rsid w:val="007823CC"/>
    <w:rsid w:val="0078248D"/>
    <w:rsid w:val="00782666"/>
    <w:rsid w:val="007827A9"/>
    <w:rsid w:val="00783174"/>
    <w:rsid w:val="007833CE"/>
    <w:rsid w:val="0078368D"/>
    <w:rsid w:val="00784709"/>
    <w:rsid w:val="00784833"/>
    <w:rsid w:val="00784FD4"/>
    <w:rsid w:val="007854E5"/>
    <w:rsid w:val="00785560"/>
    <w:rsid w:val="007857E6"/>
    <w:rsid w:val="00785BE6"/>
    <w:rsid w:val="007860B0"/>
    <w:rsid w:val="00786AF2"/>
    <w:rsid w:val="00786FFD"/>
    <w:rsid w:val="00787605"/>
    <w:rsid w:val="0079028F"/>
    <w:rsid w:val="00790323"/>
    <w:rsid w:val="007906E9"/>
    <w:rsid w:val="0079099E"/>
    <w:rsid w:val="00790A5D"/>
    <w:rsid w:val="0079163C"/>
    <w:rsid w:val="00791962"/>
    <w:rsid w:val="00791C5D"/>
    <w:rsid w:val="00791DCA"/>
    <w:rsid w:val="00792843"/>
    <w:rsid w:val="00792D20"/>
    <w:rsid w:val="00792DFC"/>
    <w:rsid w:val="007935A7"/>
    <w:rsid w:val="007936EA"/>
    <w:rsid w:val="0079404A"/>
    <w:rsid w:val="00794891"/>
    <w:rsid w:val="007955F6"/>
    <w:rsid w:val="00795EE5"/>
    <w:rsid w:val="0079669B"/>
    <w:rsid w:val="007966B3"/>
    <w:rsid w:val="00796B65"/>
    <w:rsid w:val="00796FB7"/>
    <w:rsid w:val="007973E7"/>
    <w:rsid w:val="0079759C"/>
    <w:rsid w:val="00797725"/>
    <w:rsid w:val="00797D24"/>
    <w:rsid w:val="00797E0E"/>
    <w:rsid w:val="007A0676"/>
    <w:rsid w:val="007A1096"/>
    <w:rsid w:val="007A1622"/>
    <w:rsid w:val="007A273F"/>
    <w:rsid w:val="007A3803"/>
    <w:rsid w:val="007A4B61"/>
    <w:rsid w:val="007A52B8"/>
    <w:rsid w:val="007A544F"/>
    <w:rsid w:val="007A57CD"/>
    <w:rsid w:val="007A5BD8"/>
    <w:rsid w:val="007A6044"/>
    <w:rsid w:val="007A60EF"/>
    <w:rsid w:val="007A629F"/>
    <w:rsid w:val="007A64C2"/>
    <w:rsid w:val="007A64D4"/>
    <w:rsid w:val="007A6636"/>
    <w:rsid w:val="007A6D55"/>
    <w:rsid w:val="007A6E34"/>
    <w:rsid w:val="007A7472"/>
    <w:rsid w:val="007A7480"/>
    <w:rsid w:val="007A7B51"/>
    <w:rsid w:val="007B085C"/>
    <w:rsid w:val="007B1174"/>
    <w:rsid w:val="007B1882"/>
    <w:rsid w:val="007B19D7"/>
    <w:rsid w:val="007B1CF3"/>
    <w:rsid w:val="007B1DA6"/>
    <w:rsid w:val="007B24F9"/>
    <w:rsid w:val="007B27D4"/>
    <w:rsid w:val="007B2B83"/>
    <w:rsid w:val="007B336C"/>
    <w:rsid w:val="007B343E"/>
    <w:rsid w:val="007B34D4"/>
    <w:rsid w:val="007B3A6C"/>
    <w:rsid w:val="007B3BC2"/>
    <w:rsid w:val="007B407E"/>
    <w:rsid w:val="007B4202"/>
    <w:rsid w:val="007B437E"/>
    <w:rsid w:val="007B4607"/>
    <w:rsid w:val="007B49EE"/>
    <w:rsid w:val="007B49FB"/>
    <w:rsid w:val="007B4CF3"/>
    <w:rsid w:val="007B5158"/>
    <w:rsid w:val="007B57E3"/>
    <w:rsid w:val="007B5A37"/>
    <w:rsid w:val="007B6255"/>
    <w:rsid w:val="007B6368"/>
    <w:rsid w:val="007B6690"/>
    <w:rsid w:val="007B67CC"/>
    <w:rsid w:val="007B7071"/>
    <w:rsid w:val="007B72C6"/>
    <w:rsid w:val="007B7355"/>
    <w:rsid w:val="007B783C"/>
    <w:rsid w:val="007B7BBE"/>
    <w:rsid w:val="007B7D20"/>
    <w:rsid w:val="007C0766"/>
    <w:rsid w:val="007C0A83"/>
    <w:rsid w:val="007C0E30"/>
    <w:rsid w:val="007C0EC9"/>
    <w:rsid w:val="007C1273"/>
    <w:rsid w:val="007C1440"/>
    <w:rsid w:val="007C1E75"/>
    <w:rsid w:val="007C1F39"/>
    <w:rsid w:val="007C234B"/>
    <w:rsid w:val="007C23A1"/>
    <w:rsid w:val="007C2402"/>
    <w:rsid w:val="007C2676"/>
    <w:rsid w:val="007C2C1A"/>
    <w:rsid w:val="007C315F"/>
    <w:rsid w:val="007C3654"/>
    <w:rsid w:val="007C3A0D"/>
    <w:rsid w:val="007C3B39"/>
    <w:rsid w:val="007C4B7B"/>
    <w:rsid w:val="007C522B"/>
    <w:rsid w:val="007C532F"/>
    <w:rsid w:val="007C54BC"/>
    <w:rsid w:val="007C59D5"/>
    <w:rsid w:val="007C5F1B"/>
    <w:rsid w:val="007C5F5B"/>
    <w:rsid w:val="007C609E"/>
    <w:rsid w:val="007C615F"/>
    <w:rsid w:val="007C61D4"/>
    <w:rsid w:val="007C6DA4"/>
    <w:rsid w:val="007C7C07"/>
    <w:rsid w:val="007D02B1"/>
    <w:rsid w:val="007D07A5"/>
    <w:rsid w:val="007D0854"/>
    <w:rsid w:val="007D0924"/>
    <w:rsid w:val="007D1385"/>
    <w:rsid w:val="007D206E"/>
    <w:rsid w:val="007D2420"/>
    <w:rsid w:val="007D35C0"/>
    <w:rsid w:val="007D3D05"/>
    <w:rsid w:val="007D3F1A"/>
    <w:rsid w:val="007D3F24"/>
    <w:rsid w:val="007D40EA"/>
    <w:rsid w:val="007D426B"/>
    <w:rsid w:val="007D449A"/>
    <w:rsid w:val="007D4692"/>
    <w:rsid w:val="007D48F3"/>
    <w:rsid w:val="007D4B39"/>
    <w:rsid w:val="007D4DF9"/>
    <w:rsid w:val="007D51BD"/>
    <w:rsid w:val="007D5B4F"/>
    <w:rsid w:val="007D5EC7"/>
    <w:rsid w:val="007D5EDD"/>
    <w:rsid w:val="007D652C"/>
    <w:rsid w:val="007D656C"/>
    <w:rsid w:val="007D694B"/>
    <w:rsid w:val="007D698F"/>
    <w:rsid w:val="007D6F76"/>
    <w:rsid w:val="007D6F7F"/>
    <w:rsid w:val="007D7725"/>
    <w:rsid w:val="007D7773"/>
    <w:rsid w:val="007D789D"/>
    <w:rsid w:val="007D7A73"/>
    <w:rsid w:val="007D7D4E"/>
    <w:rsid w:val="007E02B0"/>
    <w:rsid w:val="007E0509"/>
    <w:rsid w:val="007E0D83"/>
    <w:rsid w:val="007E1251"/>
    <w:rsid w:val="007E252E"/>
    <w:rsid w:val="007E26E3"/>
    <w:rsid w:val="007E2AD9"/>
    <w:rsid w:val="007E3389"/>
    <w:rsid w:val="007E382A"/>
    <w:rsid w:val="007E3DE7"/>
    <w:rsid w:val="007E4757"/>
    <w:rsid w:val="007E4C86"/>
    <w:rsid w:val="007E5233"/>
    <w:rsid w:val="007E5AAC"/>
    <w:rsid w:val="007E6228"/>
    <w:rsid w:val="007E63ED"/>
    <w:rsid w:val="007E64D5"/>
    <w:rsid w:val="007E653F"/>
    <w:rsid w:val="007E67D0"/>
    <w:rsid w:val="007E699B"/>
    <w:rsid w:val="007E6DE6"/>
    <w:rsid w:val="007E719A"/>
    <w:rsid w:val="007E747B"/>
    <w:rsid w:val="007F0432"/>
    <w:rsid w:val="007F0641"/>
    <w:rsid w:val="007F06BE"/>
    <w:rsid w:val="007F0779"/>
    <w:rsid w:val="007F0AFE"/>
    <w:rsid w:val="007F1134"/>
    <w:rsid w:val="007F17F3"/>
    <w:rsid w:val="007F196A"/>
    <w:rsid w:val="007F243C"/>
    <w:rsid w:val="007F249D"/>
    <w:rsid w:val="007F275B"/>
    <w:rsid w:val="007F309C"/>
    <w:rsid w:val="007F3248"/>
    <w:rsid w:val="007F34E2"/>
    <w:rsid w:val="007F3557"/>
    <w:rsid w:val="007F3CB4"/>
    <w:rsid w:val="007F3E54"/>
    <w:rsid w:val="007F41B2"/>
    <w:rsid w:val="007F440D"/>
    <w:rsid w:val="007F4493"/>
    <w:rsid w:val="007F56A3"/>
    <w:rsid w:val="007F5C20"/>
    <w:rsid w:val="007F5C5B"/>
    <w:rsid w:val="007F6550"/>
    <w:rsid w:val="007F7750"/>
    <w:rsid w:val="007F7924"/>
    <w:rsid w:val="007F79EC"/>
    <w:rsid w:val="008008E5"/>
    <w:rsid w:val="00800A31"/>
    <w:rsid w:val="00801370"/>
    <w:rsid w:val="0080190B"/>
    <w:rsid w:val="00802FC9"/>
    <w:rsid w:val="008039F9"/>
    <w:rsid w:val="00803AF6"/>
    <w:rsid w:val="00803D9D"/>
    <w:rsid w:val="00803EB3"/>
    <w:rsid w:val="008044C0"/>
    <w:rsid w:val="00804614"/>
    <w:rsid w:val="00804AE1"/>
    <w:rsid w:val="00804BDE"/>
    <w:rsid w:val="00805020"/>
    <w:rsid w:val="008057D4"/>
    <w:rsid w:val="00805E92"/>
    <w:rsid w:val="00806308"/>
    <w:rsid w:val="00806559"/>
    <w:rsid w:val="008069E2"/>
    <w:rsid w:val="00806E96"/>
    <w:rsid w:val="0080702D"/>
    <w:rsid w:val="008070C6"/>
    <w:rsid w:val="008073BE"/>
    <w:rsid w:val="00807C65"/>
    <w:rsid w:val="00807ED4"/>
    <w:rsid w:val="00810344"/>
    <w:rsid w:val="0081046E"/>
    <w:rsid w:val="008104D8"/>
    <w:rsid w:val="008106D8"/>
    <w:rsid w:val="00810701"/>
    <w:rsid w:val="00810EFC"/>
    <w:rsid w:val="0081124E"/>
    <w:rsid w:val="00811DA4"/>
    <w:rsid w:val="00812450"/>
    <w:rsid w:val="0081295E"/>
    <w:rsid w:val="00812B9B"/>
    <w:rsid w:val="00812E1C"/>
    <w:rsid w:val="00813725"/>
    <w:rsid w:val="00813C75"/>
    <w:rsid w:val="00813FB2"/>
    <w:rsid w:val="0081423B"/>
    <w:rsid w:val="00814C74"/>
    <w:rsid w:val="00814CE7"/>
    <w:rsid w:val="008152FF"/>
    <w:rsid w:val="0081558E"/>
    <w:rsid w:val="00815F27"/>
    <w:rsid w:val="00816219"/>
    <w:rsid w:val="00816630"/>
    <w:rsid w:val="00816954"/>
    <w:rsid w:val="00820A7F"/>
    <w:rsid w:val="00820DD9"/>
    <w:rsid w:val="00821346"/>
    <w:rsid w:val="00821403"/>
    <w:rsid w:val="00821741"/>
    <w:rsid w:val="00821C5E"/>
    <w:rsid w:val="00821EAD"/>
    <w:rsid w:val="0082229E"/>
    <w:rsid w:val="00822786"/>
    <w:rsid w:val="00822880"/>
    <w:rsid w:val="00822BAB"/>
    <w:rsid w:val="00822EA8"/>
    <w:rsid w:val="008234A3"/>
    <w:rsid w:val="008248AD"/>
    <w:rsid w:val="00824BF6"/>
    <w:rsid w:val="00824E39"/>
    <w:rsid w:val="00825D24"/>
    <w:rsid w:val="00826232"/>
    <w:rsid w:val="00826570"/>
    <w:rsid w:val="00826926"/>
    <w:rsid w:val="00826E4A"/>
    <w:rsid w:val="00827068"/>
    <w:rsid w:val="00827712"/>
    <w:rsid w:val="00827799"/>
    <w:rsid w:val="00827A43"/>
    <w:rsid w:val="00827CFD"/>
    <w:rsid w:val="00827D28"/>
    <w:rsid w:val="00827EC8"/>
    <w:rsid w:val="00831091"/>
    <w:rsid w:val="00831693"/>
    <w:rsid w:val="008317B5"/>
    <w:rsid w:val="008317C4"/>
    <w:rsid w:val="00831891"/>
    <w:rsid w:val="008324E4"/>
    <w:rsid w:val="008324EF"/>
    <w:rsid w:val="008329F2"/>
    <w:rsid w:val="00832EA1"/>
    <w:rsid w:val="008332F2"/>
    <w:rsid w:val="00833479"/>
    <w:rsid w:val="0083365C"/>
    <w:rsid w:val="00833A29"/>
    <w:rsid w:val="00834021"/>
    <w:rsid w:val="00834AA0"/>
    <w:rsid w:val="00834D15"/>
    <w:rsid w:val="00836949"/>
    <w:rsid w:val="008373E8"/>
    <w:rsid w:val="00837835"/>
    <w:rsid w:val="00837E74"/>
    <w:rsid w:val="00837ED4"/>
    <w:rsid w:val="008401F0"/>
    <w:rsid w:val="00840798"/>
    <w:rsid w:val="008408F1"/>
    <w:rsid w:val="00840B53"/>
    <w:rsid w:val="00841607"/>
    <w:rsid w:val="0084185E"/>
    <w:rsid w:val="00841BE0"/>
    <w:rsid w:val="008422B5"/>
    <w:rsid w:val="00842348"/>
    <w:rsid w:val="008423EE"/>
    <w:rsid w:val="008424E5"/>
    <w:rsid w:val="0084298E"/>
    <w:rsid w:val="00842E26"/>
    <w:rsid w:val="00843079"/>
    <w:rsid w:val="00843FE6"/>
    <w:rsid w:val="00844BAE"/>
    <w:rsid w:val="00844D05"/>
    <w:rsid w:val="00844EDE"/>
    <w:rsid w:val="008450F6"/>
    <w:rsid w:val="0084518A"/>
    <w:rsid w:val="008454AA"/>
    <w:rsid w:val="008457B9"/>
    <w:rsid w:val="00845D7E"/>
    <w:rsid w:val="00845E14"/>
    <w:rsid w:val="0084672F"/>
    <w:rsid w:val="008467BC"/>
    <w:rsid w:val="0084698A"/>
    <w:rsid w:val="00847263"/>
    <w:rsid w:val="00847BA3"/>
    <w:rsid w:val="00850DC9"/>
    <w:rsid w:val="00850EC5"/>
    <w:rsid w:val="00850F91"/>
    <w:rsid w:val="008512C2"/>
    <w:rsid w:val="008521BB"/>
    <w:rsid w:val="008522F5"/>
    <w:rsid w:val="00852B25"/>
    <w:rsid w:val="00853008"/>
    <w:rsid w:val="0085302E"/>
    <w:rsid w:val="008535A8"/>
    <w:rsid w:val="00854273"/>
    <w:rsid w:val="0085437D"/>
    <w:rsid w:val="00854675"/>
    <w:rsid w:val="00854B5E"/>
    <w:rsid w:val="00854BCA"/>
    <w:rsid w:val="0085524A"/>
    <w:rsid w:val="00855269"/>
    <w:rsid w:val="00855988"/>
    <w:rsid w:val="00855CD5"/>
    <w:rsid w:val="008562FA"/>
    <w:rsid w:val="00856693"/>
    <w:rsid w:val="00856822"/>
    <w:rsid w:val="00856984"/>
    <w:rsid w:val="00856B1C"/>
    <w:rsid w:val="00857516"/>
    <w:rsid w:val="00860461"/>
    <w:rsid w:val="00860790"/>
    <w:rsid w:val="00860A9B"/>
    <w:rsid w:val="00860E2C"/>
    <w:rsid w:val="00860F6D"/>
    <w:rsid w:val="0086113B"/>
    <w:rsid w:val="00861DD6"/>
    <w:rsid w:val="008622DC"/>
    <w:rsid w:val="008627DA"/>
    <w:rsid w:val="008632A4"/>
    <w:rsid w:val="0086364B"/>
    <w:rsid w:val="0086393D"/>
    <w:rsid w:val="00863AEC"/>
    <w:rsid w:val="00863BC4"/>
    <w:rsid w:val="00863C9C"/>
    <w:rsid w:val="00863E7E"/>
    <w:rsid w:val="00864111"/>
    <w:rsid w:val="008642EF"/>
    <w:rsid w:val="008647BA"/>
    <w:rsid w:val="00864DEA"/>
    <w:rsid w:val="00865909"/>
    <w:rsid w:val="0086592B"/>
    <w:rsid w:val="00865A30"/>
    <w:rsid w:val="00865B90"/>
    <w:rsid w:val="0086607D"/>
    <w:rsid w:val="008662D1"/>
    <w:rsid w:val="00866770"/>
    <w:rsid w:val="00866B85"/>
    <w:rsid w:val="00866E16"/>
    <w:rsid w:val="00867886"/>
    <w:rsid w:val="0086795A"/>
    <w:rsid w:val="00870BA9"/>
    <w:rsid w:val="00871058"/>
    <w:rsid w:val="008714D6"/>
    <w:rsid w:val="0087194B"/>
    <w:rsid w:val="00871DD9"/>
    <w:rsid w:val="0087289A"/>
    <w:rsid w:val="00872BEC"/>
    <w:rsid w:val="00873568"/>
    <w:rsid w:val="008738FA"/>
    <w:rsid w:val="008746F2"/>
    <w:rsid w:val="00874731"/>
    <w:rsid w:val="00874894"/>
    <w:rsid w:val="00874E97"/>
    <w:rsid w:val="0087566A"/>
    <w:rsid w:val="00875A81"/>
    <w:rsid w:val="00875C56"/>
    <w:rsid w:val="0087618B"/>
    <w:rsid w:val="008761CA"/>
    <w:rsid w:val="008769B6"/>
    <w:rsid w:val="008770F9"/>
    <w:rsid w:val="0087777E"/>
    <w:rsid w:val="00877B20"/>
    <w:rsid w:val="00877F04"/>
    <w:rsid w:val="00877F4C"/>
    <w:rsid w:val="00877FED"/>
    <w:rsid w:val="0088009B"/>
    <w:rsid w:val="00880391"/>
    <w:rsid w:val="0088049B"/>
    <w:rsid w:val="00881261"/>
    <w:rsid w:val="008813C5"/>
    <w:rsid w:val="008813D8"/>
    <w:rsid w:val="00881665"/>
    <w:rsid w:val="008819BC"/>
    <w:rsid w:val="00881BAE"/>
    <w:rsid w:val="00881EB8"/>
    <w:rsid w:val="008836CB"/>
    <w:rsid w:val="00883A42"/>
    <w:rsid w:val="00883FA0"/>
    <w:rsid w:val="0088411D"/>
    <w:rsid w:val="00884501"/>
    <w:rsid w:val="00884B52"/>
    <w:rsid w:val="00884CD3"/>
    <w:rsid w:val="00885464"/>
    <w:rsid w:val="00885877"/>
    <w:rsid w:val="00885C1B"/>
    <w:rsid w:val="008860FA"/>
    <w:rsid w:val="0088613A"/>
    <w:rsid w:val="0088619E"/>
    <w:rsid w:val="0088626E"/>
    <w:rsid w:val="00886867"/>
    <w:rsid w:val="00886D0F"/>
    <w:rsid w:val="00886FE9"/>
    <w:rsid w:val="008874BC"/>
    <w:rsid w:val="008876F8"/>
    <w:rsid w:val="00887D6E"/>
    <w:rsid w:val="00887E8A"/>
    <w:rsid w:val="008909AA"/>
    <w:rsid w:val="0089114B"/>
    <w:rsid w:val="00891250"/>
    <w:rsid w:val="00891906"/>
    <w:rsid w:val="00891AED"/>
    <w:rsid w:val="00892603"/>
    <w:rsid w:val="008932B5"/>
    <w:rsid w:val="00893ED5"/>
    <w:rsid w:val="0089414B"/>
    <w:rsid w:val="00894639"/>
    <w:rsid w:val="0089470D"/>
    <w:rsid w:val="00894E64"/>
    <w:rsid w:val="00894FBA"/>
    <w:rsid w:val="00895AAB"/>
    <w:rsid w:val="00895ADD"/>
    <w:rsid w:val="008A08CC"/>
    <w:rsid w:val="008A141B"/>
    <w:rsid w:val="008A14C6"/>
    <w:rsid w:val="008A15DD"/>
    <w:rsid w:val="008A1981"/>
    <w:rsid w:val="008A1C36"/>
    <w:rsid w:val="008A24D3"/>
    <w:rsid w:val="008A26A5"/>
    <w:rsid w:val="008A26CC"/>
    <w:rsid w:val="008A2B64"/>
    <w:rsid w:val="008A3520"/>
    <w:rsid w:val="008A35E6"/>
    <w:rsid w:val="008A392E"/>
    <w:rsid w:val="008A3C4A"/>
    <w:rsid w:val="008A4A8B"/>
    <w:rsid w:val="008A4AB3"/>
    <w:rsid w:val="008A50E8"/>
    <w:rsid w:val="008A52E2"/>
    <w:rsid w:val="008A53DA"/>
    <w:rsid w:val="008A5987"/>
    <w:rsid w:val="008A5E73"/>
    <w:rsid w:val="008A60BC"/>
    <w:rsid w:val="008A6275"/>
    <w:rsid w:val="008A68CA"/>
    <w:rsid w:val="008B02F3"/>
    <w:rsid w:val="008B0702"/>
    <w:rsid w:val="008B0F36"/>
    <w:rsid w:val="008B1287"/>
    <w:rsid w:val="008B1297"/>
    <w:rsid w:val="008B1380"/>
    <w:rsid w:val="008B14D8"/>
    <w:rsid w:val="008B3B61"/>
    <w:rsid w:val="008B442B"/>
    <w:rsid w:val="008B4748"/>
    <w:rsid w:val="008B49A7"/>
    <w:rsid w:val="008B4C15"/>
    <w:rsid w:val="008B5B11"/>
    <w:rsid w:val="008B5BA0"/>
    <w:rsid w:val="008B604E"/>
    <w:rsid w:val="008B625E"/>
    <w:rsid w:val="008B62E7"/>
    <w:rsid w:val="008B633D"/>
    <w:rsid w:val="008B6652"/>
    <w:rsid w:val="008B6919"/>
    <w:rsid w:val="008B6D59"/>
    <w:rsid w:val="008B6EE2"/>
    <w:rsid w:val="008B76F2"/>
    <w:rsid w:val="008B7779"/>
    <w:rsid w:val="008B7ABA"/>
    <w:rsid w:val="008B7E6D"/>
    <w:rsid w:val="008C01A4"/>
    <w:rsid w:val="008C0573"/>
    <w:rsid w:val="008C05FC"/>
    <w:rsid w:val="008C06A1"/>
    <w:rsid w:val="008C120E"/>
    <w:rsid w:val="008C1271"/>
    <w:rsid w:val="008C14BD"/>
    <w:rsid w:val="008C15B5"/>
    <w:rsid w:val="008C1B02"/>
    <w:rsid w:val="008C1D95"/>
    <w:rsid w:val="008C2099"/>
    <w:rsid w:val="008C29D0"/>
    <w:rsid w:val="008C2A58"/>
    <w:rsid w:val="008C2FA3"/>
    <w:rsid w:val="008C33C6"/>
    <w:rsid w:val="008C37C0"/>
    <w:rsid w:val="008C38B9"/>
    <w:rsid w:val="008C4598"/>
    <w:rsid w:val="008C544B"/>
    <w:rsid w:val="008C5872"/>
    <w:rsid w:val="008C59C1"/>
    <w:rsid w:val="008C5C78"/>
    <w:rsid w:val="008C5C93"/>
    <w:rsid w:val="008C5DFE"/>
    <w:rsid w:val="008C663A"/>
    <w:rsid w:val="008C663C"/>
    <w:rsid w:val="008C6756"/>
    <w:rsid w:val="008C6AA8"/>
    <w:rsid w:val="008C6AF9"/>
    <w:rsid w:val="008C6E9D"/>
    <w:rsid w:val="008C73ED"/>
    <w:rsid w:val="008C79D5"/>
    <w:rsid w:val="008C7F25"/>
    <w:rsid w:val="008D05CB"/>
    <w:rsid w:val="008D0D22"/>
    <w:rsid w:val="008D1A11"/>
    <w:rsid w:val="008D1A1C"/>
    <w:rsid w:val="008D1AEB"/>
    <w:rsid w:val="008D1D2A"/>
    <w:rsid w:val="008D202A"/>
    <w:rsid w:val="008D2DC1"/>
    <w:rsid w:val="008D2E61"/>
    <w:rsid w:val="008D2FAA"/>
    <w:rsid w:val="008D3222"/>
    <w:rsid w:val="008D3527"/>
    <w:rsid w:val="008D372C"/>
    <w:rsid w:val="008D3C24"/>
    <w:rsid w:val="008D4429"/>
    <w:rsid w:val="008D4534"/>
    <w:rsid w:val="008D4C31"/>
    <w:rsid w:val="008D5477"/>
    <w:rsid w:val="008D5683"/>
    <w:rsid w:val="008D5A52"/>
    <w:rsid w:val="008D635A"/>
    <w:rsid w:val="008D72FA"/>
    <w:rsid w:val="008E06C4"/>
    <w:rsid w:val="008E0FAC"/>
    <w:rsid w:val="008E107E"/>
    <w:rsid w:val="008E16FD"/>
    <w:rsid w:val="008E1E51"/>
    <w:rsid w:val="008E2286"/>
    <w:rsid w:val="008E2F54"/>
    <w:rsid w:val="008E31C5"/>
    <w:rsid w:val="008E330F"/>
    <w:rsid w:val="008E41D2"/>
    <w:rsid w:val="008E4744"/>
    <w:rsid w:val="008E4A1D"/>
    <w:rsid w:val="008E4D97"/>
    <w:rsid w:val="008E538E"/>
    <w:rsid w:val="008E57A8"/>
    <w:rsid w:val="008E59E7"/>
    <w:rsid w:val="008E5D08"/>
    <w:rsid w:val="008E5F3F"/>
    <w:rsid w:val="008E62EF"/>
    <w:rsid w:val="008E64E1"/>
    <w:rsid w:val="008E6FE4"/>
    <w:rsid w:val="008F01D4"/>
    <w:rsid w:val="008F02D6"/>
    <w:rsid w:val="008F04C9"/>
    <w:rsid w:val="008F0909"/>
    <w:rsid w:val="008F0F15"/>
    <w:rsid w:val="008F0FF2"/>
    <w:rsid w:val="008F14A9"/>
    <w:rsid w:val="008F23E8"/>
    <w:rsid w:val="008F2852"/>
    <w:rsid w:val="008F2ACB"/>
    <w:rsid w:val="008F2DF5"/>
    <w:rsid w:val="008F2EC3"/>
    <w:rsid w:val="008F3A04"/>
    <w:rsid w:val="008F3B2C"/>
    <w:rsid w:val="008F3B46"/>
    <w:rsid w:val="008F447C"/>
    <w:rsid w:val="008F45A1"/>
    <w:rsid w:val="008F4625"/>
    <w:rsid w:val="008F4671"/>
    <w:rsid w:val="008F4702"/>
    <w:rsid w:val="008F6787"/>
    <w:rsid w:val="008F6978"/>
    <w:rsid w:val="008F705C"/>
    <w:rsid w:val="008F7D8B"/>
    <w:rsid w:val="00900598"/>
    <w:rsid w:val="00900648"/>
    <w:rsid w:val="00900BD8"/>
    <w:rsid w:val="00900DD7"/>
    <w:rsid w:val="0090110E"/>
    <w:rsid w:val="00901561"/>
    <w:rsid w:val="009016E7"/>
    <w:rsid w:val="0090185C"/>
    <w:rsid w:val="00901A69"/>
    <w:rsid w:val="00901AA5"/>
    <w:rsid w:val="00901B99"/>
    <w:rsid w:val="00901EF7"/>
    <w:rsid w:val="00901F52"/>
    <w:rsid w:val="009020E9"/>
    <w:rsid w:val="009022C8"/>
    <w:rsid w:val="00902CAE"/>
    <w:rsid w:val="009036A7"/>
    <w:rsid w:val="0090370B"/>
    <w:rsid w:val="00903B26"/>
    <w:rsid w:val="00903C2B"/>
    <w:rsid w:val="009043EF"/>
    <w:rsid w:val="009045BF"/>
    <w:rsid w:val="00904C25"/>
    <w:rsid w:val="00905047"/>
    <w:rsid w:val="00905437"/>
    <w:rsid w:val="0090553F"/>
    <w:rsid w:val="00905556"/>
    <w:rsid w:val="00905A51"/>
    <w:rsid w:val="00905BED"/>
    <w:rsid w:val="00905FA4"/>
    <w:rsid w:val="00906231"/>
    <w:rsid w:val="00907023"/>
    <w:rsid w:val="009071E3"/>
    <w:rsid w:val="00907664"/>
    <w:rsid w:val="009076EF"/>
    <w:rsid w:val="00907902"/>
    <w:rsid w:val="00910166"/>
    <w:rsid w:val="0091024A"/>
    <w:rsid w:val="00910D07"/>
    <w:rsid w:val="0091168C"/>
    <w:rsid w:val="00911B34"/>
    <w:rsid w:val="00911B9E"/>
    <w:rsid w:val="009125E7"/>
    <w:rsid w:val="00912CEF"/>
    <w:rsid w:val="00913754"/>
    <w:rsid w:val="00913846"/>
    <w:rsid w:val="009138CB"/>
    <w:rsid w:val="00913BBC"/>
    <w:rsid w:val="00913D60"/>
    <w:rsid w:val="00913ECB"/>
    <w:rsid w:val="00914AB2"/>
    <w:rsid w:val="00914B2F"/>
    <w:rsid w:val="00914E0C"/>
    <w:rsid w:val="0091582F"/>
    <w:rsid w:val="0091601C"/>
    <w:rsid w:val="0091603E"/>
    <w:rsid w:val="00916184"/>
    <w:rsid w:val="0091642C"/>
    <w:rsid w:val="00916D75"/>
    <w:rsid w:val="00916F44"/>
    <w:rsid w:val="00917AAA"/>
    <w:rsid w:val="00917D50"/>
    <w:rsid w:val="00917EB2"/>
    <w:rsid w:val="00917F7D"/>
    <w:rsid w:val="00920379"/>
    <w:rsid w:val="0092071F"/>
    <w:rsid w:val="009213F5"/>
    <w:rsid w:val="00922A6B"/>
    <w:rsid w:val="00922E7D"/>
    <w:rsid w:val="00922FED"/>
    <w:rsid w:val="00924054"/>
    <w:rsid w:val="0092417B"/>
    <w:rsid w:val="0092431D"/>
    <w:rsid w:val="00924D32"/>
    <w:rsid w:val="00924DD7"/>
    <w:rsid w:val="00924FC6"/>
    <w:rsid w:val="0092558C"/>
    <w:rsid w:val="009255B8"/>
    <w:rsid w:val="009256D6"/>
    <w:rsid w:val="00925787"/>
    <w:rsid w:val="00925808"/>
    <w:rsid w:val="00925B7A"/>
    <w:rsid w:val="00926285"/>
    <w:rsid w:val="00926594"/>
    <w:rsid w:val="00926B46"/>
    <w:rsid w:val="00926F36"/>
    <w:rsid w:val="009270B3"/>
    <w:rsid w:val="009272CD"/>
    <w:rsid w:val="00927AA3"/>
    <w:rsid w:val="00927E42"/>
    <w:rsid w:val="0093027F"/>
    <w:rsid w:val="00930911"/>
    <w:rsid w:val="00930AFA"/>
    <w:rsid w:val="00930B95"/>
    <w:rsid w:val="00930BF8"/>
    <w:rsid w:val="009312D3"/>
    <w:rsid w:val="009315BB"/>
    <w:rsid w:val="00931BCB"/>
    <w:rsid w:val="0093221D"/>
    <w:rsid w:val="0093247B"/>
    <w:rsid w:val="00932527"/>
    <w:rsid w:val="0093282D"/>
    <w:rsid w:val="00932850"/>
    <w:rsid w:val="00932A46"/>
    <w:rsid w:val="00932BAD"/>
    <w:rsid w:val="0093327D"/>
    <w:rsid w:val="009338FB"/>
    <w:rsid w:val="00933F4A"/>
    <w:rsid w:val="00934094"/>
    <w:rsid w:val="00934302"/>
    <w:rsid w:val="009343AF"/>
    <w:rsid w:val="0093452F"/>
    <w:rsid w:val="009349A2"/>
    <w:rsid w:val="00934C67"/>
    <w:rsid w:val="0093515A"/>
    <w:rsid w:val="0093531B"/>
    <w:rsid w:val="00935506"/>
    <w:rsid w:val="00935D45"/>
    <w:rsid w:val="00935F07"/>
    <w:rsid w:val="009366C5"/>
    <w:rsid w:val="00937571"/>
    <w:rsid w:val="00937D1A"/>
    <w:rsid w:val="009408FF"/>
    <w:rsid w:val="00940932"/>
    <w:rsid w:val="009409CA"/>
    <w:rsid w:val="00940B6D"/>
    <w:rsid w:val="00941B17"/>
    <w:rsid w:val="00941C0F"/>
    <w:rsid w:val="00942616"/>
    <w:rsid w:val="009434B4"/>
    <w:rsid w:val="00943E2B"/>
    <w:rsid w:val="0094449F"/>
    <w:rsid w:val="009453D4"/>
    <w:rsid w:val="009457D0"/>
    <w:rsid w:val="009460C6"/>
    <w:rsid w:val="0094622B"/>
    <w:rsid w:val="009465D7"/>
    <w:rsid w:val="00946FB3"/>
    <w:rsid w:val="00947859"/>
    <w:rsid w:val="00947EC7"/>
    <w:rsid w:val="00950642"/>
    <w:rsid w:val="009506E4"/>
    <w:rsid w:val="00950E57"/>
    <w:rsid w:val="0095154A"/>
    <w:rsid w:val="00951DC4"/>
    <w:rsid w:val="009529ED"/>
    <w:rsid w:val="00953877"/>
    <w:rsid w:val="00953FAD"/>
    <w:rsid w:val="00954471"/>
    <w:rsid w:val="0095490F"/>
    <w:rsid w:val="00954CF6"/>
    <w:rsid w:val="00954D1C"/>
    <w:rsid w:val="00955078"/>
    <w:rsid w:val="00955634"/>
    <w:rsid w:val="009557DB"/>
    <w:rsid w:val="0095605E"/>
    <w:rsid w:val="009567E0"/>
    <w:rsid w:val="00956D1A"/>
    <w:rsid w:val="00956D70"/>
    <w:rsid w:val="00956E31"/>
    <w:rsid w:val="009577F1"/>
    <w:rsid w:val="00957A2A"/>
    <w:rsid w:val="0096075B"/>
    <w:rsid w:val="009607E1"/>
    <w:rsid w:val="00960E01"/>
    <w:rsid w:val="0096125C"/>
    <w:rsid w:val="0096196A"/>
    <w:rsid w:val="00961980"/>
    <w:rsid w:val="00961D49"/>
    <w:rsid w:val="0096221D"/>
    <w:rsid w:val="009623D2"/>
    <w:rsid w:val="00962960"/>
    <w:rsid w:val="0096296F"/>
    <w:rsid w:val="0096315B"/>
    <w:rsid w:val="00963647"/>
    <w:rsid w:val="009641C4"/>
    <w:rsid w:val="009643B7"/>
    <w:rsid w:val="00964C5C"/>
    <w:rsid w:val="00964D72"/>
    <w:rsid w:val="009656FF"/>
    <w:rsid w:val="0096570A"/>
    <w:rsid w:val="00965AE3"/>
    <w:rsid w:val="00965F84"/>
    <w:rsid w:val="0096644E"/>
    <w:rsid w:val="00966F7C"/>
    <w:rsid w:val="00967470"/>
    <w:rsid w:val="009677B5"/>
    <w:rsid w:val="00967A72"/>
    <w:rsid w:val="00967ABA"/>
    <w:rsid w:val="0097006B"/>
    <w:rsid w:val="0097040D"/>
    <w:rsid w:val="009705D9"/>
    <w:rsid w:val="0097077F"/>
    <w:rsid w:val="00970A26"/>
    <w:rsid w:val="00970A9E"/>
    <w:rsid w:val="00970D32"/>
    <w:rsid w:val="009710B8"/>
    <w:rsid w:val="00971379"/>
    <w:rsid w:val="009713FB"/>
    <w:rsid w:val="0097190C"/>
    <w:rsid w:val="00971957"/>
    <w:rsid w:val="009723CB"/>
    <w:rsid w:val="009723F6"/>
    <w:rsid w:val="00972659"/>
    <w:rsid w:val="00972708"/>
    <w:rsid w:val="0097305E"/>
    <w:rsid w:val="0097313E"/>
    <w:rsid w:val="0097355D"/>
    <w:rsid w:val="0097370E"/>
    <w:rsid w:val="0097424E"/>
    <w:rsid w:val="009747BD"/>
    <w:rsid w:val="00974D5C"/>
    <w:rsid w:val="00974ED9"/>
    <w:rsid w:val="00975154"/>
    <w:rsid w:val="00975D2C"/>
    <w:rsid w:val="009763F4"/>
    <w:rsid w:val="00976496"/>
    <w:rsid w:val="00976ED4"/>
    <w:rsid w:val="009776B0"/>
    <w:rsid w:val="009804A9"/>
    <w:rsid w:val="00980D5F"/>
    <w:rsid w:val="009810D2"/>
    <w:rsid w:val="00981CDA"/>
    <w:rsid w:val="009820DA"/>
    <w:rsid w:val="00982954"/>
    <w:rsid w:val="00982CE7"/>
    <w:rsid w:val="00983023"/>
    <w:rsid w:val="009839AC"/>
    <w:rsid w:val="009839FC"/>
    <w:rsid w:val="00983B3A"/>
    <w:rsid w:val="00983BE8"/>
    <w:rsid w:val="00984127"/>
    <w:rsid w:val="0098417B"/>
    <w:rsid w:val="009845C2"/>
    <w:rsid w:val="0098487F"/>
    <w:rsid w:val="00984D18"/>
    <w:rsid w:val="00984D9D"/>
    <w:rsid w:val="009854D7"/>
    <w:rsid w:val="0098587C"/>
    <w:rsid w:val="00985B18"/>
    <w:rsid w:val="00986E51"/>
    <w:rsid w:val="00986F89"/>
    <w:rsid w:val="0098707A"/>
    <w:rsid w:val="00987635"/>
    <w:rsid w:val="009877BE"/>
    <w:rsid w:val="00987864"/>
    <w:rsid w:val="00987960"/>
    <w:rsid w:val="00990205"/>
    <w:rsid w:val="0099027E"/>
    <w:rsid w:val="0099053C"/>
    <w:rsid w:val="00990F23"/>
    <w:rsid w:val="009913C5"/>
    <w:rsid w:val="00991439"/>
    <w:rsid w:val="009915D7"/>
    <w:rsid w:val="009920B8"/>
    <w:rsid w:val="00992171"/>
    <w:rsid w:val="00992697"/>
    <w:rsid w:val="00992976"/>
    <w:rsid w:val="00992DA2"/>
    <w:rsid w:val="0099309A"/>
    <w:rsid w:val="00993333"/>
    <w:rsid w:val="00993B4F"/>
    <w:rsid w:val="009946C8"/>
    <w:rsid w:val="00994B7C"/>
    <w:rsid w:val="00995080"/>
    <w:rsid w:val="009953B4"/>
    <w:rsid w:val="0099589F"/>
    <w:rsid w:val="0099594F"/>
    <w:rsid w:val="00995B52"/>
    <w:rsid w:val="00996B29"/>
    <w:rsid w:val="00996CE3"/>
    <w:rsid w:val="00996DD8"/>
    <w:rsid w:val="009977E5"/>
    <w:rsid w:val="009979A6"/>
    <w:rsid w:val="00997A7C"/>
    <w:rsid w:val="00997F09"/>
    <w:rsid w:val="009A00D1"/>
    <w:rsid w:val="009A0FF4"/>
    <w:rsid w:val="009A25D2"/>
    <w:rsid w:val="009A261A"/>
    <w:rsid w:val="009A3203"/>
    <w:rsid w:val="009A43F3"/>
    <w:rsid w:val="009A4D8A"/>
    <w:rsid w:val="009A4DC2"/>
    <w:rsid w:val="009A5556"/>
    <w:rsid w:val="009A55CA"/>
    <w:rsid w:val="009A5B11"/>
    <w:rsid w:val="009A60D4"/>
    <w:rsid w:val="009A6279"/>
    <w:rsid w:val="009A655D"/>
    <w:rsid w:val="009A6A87"/>
    <w:rsid w:val="009A70A4"/>
    <w:rsid w:val="009A7811"/>
    <w:rsid w:val="009B0337"/>
    <w:rsid w:val="009B03F4"/>
    <w:rsid w:val="009B09DF"/>
    <w:rsid w:val="009B0B4D"/>
    <w:rsid w:val="009B0CF6"/>
    <w:rsid w:val="009B0F6D"/>
    <w:rsid w:val="009B1259"/>
    <w:rsid w:val="009B180C"/>
    <w:rsid w:val="009B1B26"/>
    <w:rsid w:val="009B29C6"/>
    <w:rsid w:val="009B29CB"/>
    <w:rsid w:val="009B29D6"/>
    <w:rsid w:val="009B325B"/>
    <w:rsid w:val="009B3846"/>
    <w:rsid w:val="009B3F2E"/>
    <w:rsid w:val="009B3F84"/>
    <w:rsid w:val="009B4018"/>
    <w:rsid w:val="009B46B3"/>
    <w:rsid w:val="009B4A0F"/>
    <w:rsid w:val="009B4AB2"/>
    <w:rsid w:val="009B4E32"/>
    <w:rsid w:val="009B4E9C"/>
    <w:rsid w:val="009B57FF"/>
    <w:rsid w:val="009B5D7E"/>
    <w:rsid w:val="009B63FF"/>
    <w:rsid w:val="009B6BEC"/>
    <w:rsid w:val="009B6FC7"/>
    <w:rsid w:val="009B7090"/>
    <w:rsid w:val="009B72C7"/>
    <w:rsid w:val="009B7319"/>
    <w:rsid w:val="009B7387"/>
    <w:rsid w:val="009B7737"/>
    <w:rsid w:val="009B79E5"/>
    <w:rsid w:val="009B79F7"/>
    <w:rsid w:val="009B7F0D"/>
    <w:rsid w:val="009C044D"/>
    <w:rsid w:val="009C07C5"/>
    <w:rsid w:val="009C0D4B"/>
    <w:rsid w:val="009C0FB6"/>
    <w:rsid w:val="009C18A6"/>
    <w:rsid w:val="009C20CF"/>
    <w:rsid w:val="009C2279"/>
    <w:rsid w:val="009C2479"/>
    <w:rsid w:val="009C3941"/>
    <w:rsid w:val="009C395E"/>
    <w:rsid w:val="009C40E3"/>
    <w:rsid w:val="009C416C"/>
    <w:rsid w:val="009C5054"/>
    <w:rsid w:val="009C50AD"/>
    <w:rsid w:val="009C5999"/>
    <w:rsid w:val="009C65B6"/>
    <w:rsid w:val="009C676D"/>
    <w:rsid w:val="009C6821"/>
    <w:rsid w:val="009C75D0"/>
    <w:rsid w:val="009C7687"/>
    <w:rsid w:val="009D040F"/>
    <w:rsid w:val="009D053E"/>
    <w:rsid w:val="009D054F"/>
    <w:rsid w:val="009D08D4"/>
    <w:rsid w:val="009D092B"/>
    <w:rsid w:val="009D1014"/>
    <w:rsid w:val="009D1446"/>
    <w:rsid w:val="009D1D41"/>
    <w:rsid w:val="009D2A90"/>
    <w:rsid w:val="009D2DBB"/>
    <w:rsid w:val="009D31F0"/>
    <w:rsid w:val="009D3774"/>
    <w:rsid w:val="009D4055"/>
    <w:rsid w:val="009D41B0"/>
    <w:rsid w:val="009D51B8"/>
    <w:rsid w:val="009D53EC"/>
    <w:rsid w:val="009D5533"/>
    <w:rsid w:val="009D5D01"/>
    <w:rsid w:val="009D6632"/>
    <w:rsid w:val="009D6721"/>
    <w:rsid w:val="009D6BBD"/>
    <w:rsid w:val="009D6CAB"/>
    <w:rsid w:val="009D7395"/>
    <w:rsid w:val="009D7D8F"/>
    <w:rsid w:val="009D7F87"/>
    <w:rsid w:val="009E00E6"/>
    <w:rsid w:val="009E0270"/>
    <w:rsid w:val="009E05EE"/>
    <w:rsid w:val="009E0687"/>
    <w:rsid w:val="009E06A2"/>
    <w:rsid w:val="009E0910"/>
    <w:rsid w:val="009E0A21"/>
    <w:rsid w:val="009E1150"/>
    <w:rsid w:val="009E133B"/>
    <w:rsid w:val="009E15A6"/>
    <w:rsid w:val="009E15A9"/>
    <w:rsid w:val="009E1817"/>
    <w:rsid w:val="009E2665"/>
    <w:rsid w:val="009E2D9A"/>
    <w:rsid w:val="009E423C"/>
    <w:rsid w:val="009E47CA"/>
    <w:rsid w:val="009E4B87"/>
    <w:rsid w:val="009E4E0F"/>
    <w:rsid w:val="009E4F97"/>
    <w:rsid w:val="009E55C6"/>
    <w:rsid w:val="009E5AB5"/>
    <w:rsid w:val="009E5B22"/>
    <w:rsid w:val="009E5BA4"/>
    <w:rsid w:val="009E5DA9"/>
    <w:rsid w:val="009E647C"/>
    <w:rsid w:val="009E6846"/>
    <w:rsid w:val="009E6AE8"/>
    <w:rsid w:val="009E6B62"/>
    <w:rsid w:val="009E6CA4"/>
    <w:rsid w:val="009E6DE3"/>
    <w:rsid w:val="009E7129"/>
    <w:rsid w:val="009E752D"/>
    <w:rsid w:val="009E7544"/>
    <w:rsid w:val="009E7638"/>
    <w:rsid w:val="009E7B20"/>
    <w:rsid w:val="009E7D18"/>
    <w:rsid w:val="009E7EC3"/>
    <w:rsid w:val="009F0C15"/>
    <w:rsid w:val="009F0E28"/>
    <w:rsid w:val="009F1256"/>
    <w:rsid w:val="009F13D0"/>
    <w:rsid w:val="009F15BA"/>
    <w:rsid w:val="009F184E"/>
    <w:rsid w:val="009F28E4"/>
    <w:rsid w:val="009F2F3C"/>
    <w:rsid w:val="009F38E2"/>
    <w:rsid w:val="009F3B3A"/>
    <w:rsid w:val="009F3B8E"/>
    <w:rsid w:val="009F3ED7"/>
    <w:rsid w:val="009F4218"/>
    <w:rsid w:val="009F4A73"/>
    <w:rsid w:val="009F4AC1"/>
    <w:rsid w:val="009F4B43"/>
    <w:rsid w:val="009F51F2"/>
    <w:rsid w:val="009F6524"/>
    <w:rsid w:val="009F660C"/>
    <w:rsid w:val="009F7BE3"/>
    <w:rsid w:val="009F7DB3"/>
    <w:rsid w:val="009F7FBC"/>
    <w:rsid w:val="00A001B9"/>
    <w:rsid w:val="00A004EC"/>
    <w:rsid w:val="00A006E7"/>
    <w:rsid w:val="00A00970"/>
    <w:rsid w:val="00A00D73"/>
    <w:rsid w:val="00A0101F"/>
    <w:rsid w:val="00A01649"/>
    <w:rsid w:val="00A017EA"/>
    <w:rsid w:val="00A01D96"/>
    <w:rsid w:val="00A01E37"/>
    <w:rsid w:val="00A02332"/>
    <w:rsid w:val="00A02347"/>
    <w:rsid w:val="00A0241D"/>
    <w:rsid w:val="00A027CA"/>
    <w:rsid w:val="00A03AB7"/>
    <w:rsid w:val="00A03AE6"/>
    <w:rsid w:val="00A040B1"/>
    <w:rsid w:val="00A0422D"/>
    <w:rsid w:val="00A0426B"/>
    <w:rsid w:val="00A042F7"/>
    <w:rsid w:val="00A044AB"/>
    <w:rsid w:val="00A04A18"/>
    <w:rsid w:val="00A04D2A"/>
    <w:rsid w:val="00A04D60"/>
    <w:rsid w:val="00A04D9A"/>
    <w:rsid w:val="00A04FDB"/>
    <w:rsid w:val="00A04FF6"/>
    <w:rsid w:val="00A053AB"/>
    <w:rsid w:val="00A0568A"/>
    <w:rsid w:val="00A05A29"/>
    <w:rsid w:val="00A05AEB"/>
    <w:rsid w:val="00A06608"/>
    <w:rsid w:val="00A06B19"/>
    <w:rsid w:val="00A10299"/>
    <w:rsid w:val="00A107F3"/>
    <w:rsid w:val="00A10F3D"/>
    <w:rsid w:val="00A11681"/>
    <w:rsid w:val="00A11ABE"/>
    <w:rsid w:val="00A11C15"/>
    <w:rsid w:val="00A1210D"/>
    <w:rsid w:val="00A1215D"/>
    <w:rsid w:val="00A12376"/>
    <w:rsid w:val="00A124F9"/>
    <w:rsid w:val="00A134F4"/>
    <w:rsid w:val="00A136C0"/>
    <w:rsid w:val="00A14170"/>
    <w:rsid w:val="00A14551"/>
    <w:rsid w:val="00A1473D"/>
    <w:rsid w:val="00A14B07"/>
    <w:rsid w:val="00A150B4"/>
    <w:rsid w:val="00A15439"/>
    <w:rsid w:val="00A15504"/>
    <w:rsid w:val="00A1628B"/>
    <w:rsid w:val="00A16611"/>
    <w:rsid w:val="00A16700"/>
    <w:rsid w:val="00A1675A"/>
    <w:rsid w:val="00A16C25"/>
    <w:rsid w:val="00A16CA4"/>
    <w:rsid w:val="00A17488"/>
    <w:rsid w:val="00A17756"/>
    <w:rsid w:val="00A17B30"/>
    <w:rsid w:val="00A20461"/>
    <w:rsid w:val="00A20F2D"/>
    <w:rsid w:val="00A21F53"/>
    <w:rsid w:val="00A2202F"/>
    <w:rsid w:val="00A22B39"/>
    <w:rsid w:val="00A22E6C"/>
    <w:rsid w:val="00A23147"/>
    <w:rsid w:val="00A23614"/>
    <w:rsid w:val="00A2370B"/>
    <w:rsid w:val="00A23F00"/>
    <w:rsid w:val="00A23F15"/>
    <w:rsid w:val="00A24515"/>
    <w:rsid w:val="00A2527F"/>
    <w:rsid w:val="00A2559A"/>
    <w:rsid w:val="00A258D3"/>
    <w:rsid w:val="00A25C20"/>
    <w:rsid w:val="00A26295"/>
    <w:rsid w:val="00A2644E"/>
    <w:rsid w:val="00A2693C"/>
    <w:rsid w:val="00A26960"/>
    <w:rsid w:val="00A26A56"/>
    <w:rsid w:val="00A26F20"/>
    <w:rsid w:val="00A26F47"/>
    <w:rsid w:val="00A279DE"/>
    <w:rsid w:val="00A30876"/>
    <w:rsid w:val="00A308C6"/>
    <w:rsid w:val="00A316A1"/>
    <w:rsid w:val="00A317F4"/>
    <w:rsid w:val="00A319B9"/>
    <w:rsid w:val="00A319FE"/>
    <w:rsid w:val="00A31A48"/>
    <w:rsid w:val="00A31B62"/>
    <w:rsid w:val="00A31C27"/>
    <w:rsid w:val="00A3235C"/>
    <w:rsid w:val="00A3274A"/>
    <w:rsid w:val="00A33693"/>
    <w:rsid w:val="00A336EB"/>
    <w:rsid w:val="00A33BC8"/>
    <w:rsid w:val="00A33C90"/>
    <w:rsid w:val="00A33CAB"/>
    <w:rsid w:val="00A34367"/>
    <w:rsid w:val="00A34721"/>
    <w:rsid w:val="00A349AE"/>
    <w:rsid w:val="00A35C5C"/>
    <w:rsid w:val="00A3628C"/>
    <w:rsid w:val="00A362DD"/>
    <w:rsid w:val="00A36621"/>
    <w:rsid w:val="00A368AB"/>
    <w:rsid w:val="00A36AB0"/>
    <w:rsid w:val="00A36ACA"/>
    <w:rsid w:val="00A36C35"/>
    <w:rsid w:val="00A36E07"/>
    <w:rsid w:val="00A36E7D"/>
    <w:rsid w:val="00A37A19"/>
    <w:rsid w:val="00A400B4"/>
    <w:rsid w:val="00A40D62"/>
    <w:rsid w:val="00A41AF8"/>
    <w:rsid w:val="00A41B15"/>
    <w:rsid w:val="00A41B79"/>
    <w:rsid w:val="00A42167"/>
    <w:rsid w:val="00A423EA"/>
    <w:rsid w:val="00A42481"/>
    <w:rsid w:val="00A42A0A"/>
    <w:rsid w:val="00A42E84"/>
    <w:rsid w:val="00A42FF1"/>
    <w:rsid w:val="00A43A1E"/>
    <w:rsid w:val="00A442B9"/>
    <w:rsid w:val="00A442DC"/>
    <w:rsid w:val="00A4436A"/>
    <w:rsid w:val="00A44552"/>
    <w:rsid w:val="00A44CFD"/>
    <w:rsid w:val="00A455FC"/>
    <w:rsid w:val="00A459A0"/>
    <w:rsid w:val="00A45F86"/>
    <w:rsid w:val="00A46189"/>
    <w:rsid w:val="00A46328"/>
    <w:rsid w:val="00A46A3F"/>
    <w:rsid w:val="00A47FCE"/>
    <w:rsid w:val="00A505F3"/>
    <w:rsid w:val="00A506A9"/>
    <w:rsid w:val="00A50EE5"/>
    <w:rsid w:val="00A518A0"/>
    <w:rsid w:val="00A51DEF"/>
    <w:rsid w:val="00A51E7A"/>
    <w:rsid w:val="00A520DC"/>
    <w:rsid w:val="00A52172"/>
    <w:rsid w:val="00A5252E"/>
    <w:rsid w:val="00A52936"/>
    <w:rsid w:val="00A52AEF"/>
    <w:rsid w:val="00A530BB"/>
    <w:rsid w:val="00A53699"/>
    <w:rsid w:val="00A53824"/>
    <w:rsid w:val="00A53877"/>
    <w:rsid w:val="00A5399D"/>
    <w:rsid w:val="00A545E5"/>
    <w:rsid w:val="00A54BCB"/>
    <w:rsid w:val="00A55547"/>
    <w:rsid w:val="00A5622C"/>
    <w:rsid w:val="00A5635A"/>
    <w:rsid w:val="00A57978"/>
    <w:rsid w:val="00A57BE7"/>
    <w:rsid w:val="00A57C63"/>
    <w:rsid w:val="00A60230"/>
    <w:rsid w:val="00A61117"/>
    <w:rsid w:val="00A61637"/>
    <w:rsid w:val="00A61B26"/>
    <w:rsid w:val="00A61FBB"/>
    <w:rsid w:val="00A61FDD"/>
    <w:rsid w:val="00A62156"/>
    <w:rsid w:val="00A622CF"/>
    <w:rsid w:val="00A62302"/>
    <w:rsid w:val="00A6290C"/>
    <w:rsid w:val="00A62B4E"/>
    <w:rsid w:val="00A62BBD"/>
    <w:rsid w:val="00A62BD0"/>
    <w:rsid w:val="00A62C1B"/>
    <w:rsid w:val="00A631AE"/>
    <w:rsid w:val="00A6330E"/>
    <w:rsid w:val="00A63681"/>
    <w:rsid w:val="00A63923"/>
    <w:rsid w:val="00A63956"/>
    <w:rsid w:val="00A63A33"/>
    <w:rsid w:val="00A63CA3"/>
    <w:rsid w:val="00A63D78"/>
    <w:rsid w:val="00A63FC9"/>
    <w:rsid w:val="00A64BFC"/>
    <w:rsid w:val="00A64D18"/>
    <w:rsid w:val="00A65461"/>
    <w:rsid w:val="00A65C35"/>
    <w:rsid w:val="00A66206"/>
    <w:rsid w:val="00A66C69"/>
    <w:rsid w:val="00A66F05"/>
    <w:rsid w:val="00A67038"/>
    <w:rsid w:val="00A673EF"/>
    <w:rsid w:val="00A676AB"/>
    <w:rsid w:val="00A6779D"/>
    <w:rsid w:val="00A677E6"/>
    <w:rsid w:val="00A67C53"/>
    <w:rsid w:val="00A67E82"/>
    <w:rsid w:val="00A7033B"/>
    <w:rsid w:val="00A70610"/>
    <w:rsid w:val="00A70999"/>
    <w:rsid w:val="00A70AF6"/>
    <w:rsid w:val="00A71550"/>
    <w:rsid w:val="00A716F6"/>
    <w:rsid w:val="00A72B09"/>
    <w:rsid w:val="00A72E82"/>
    <w:rsid w:val="00A72E8D"/>
    <w:rsid w:val="00A732CF"/>
    <w:rsid w:val="00A73794"/>
    <w:rsid w:val="00A73926"/>
    <w:rsid w:val="00A73C1D"/>
    <w:rsid w:val="00A73C35"/>
    <w:rsid w:val="00A74522"/>
    <w:rsid w:val="00A748B0"/>
    <w:rsid w:val="00A74B92"/>
    <w:rsid w:val="00A7511B"/>
    <w:rsid w:val="00A75228"/>
    <w:rsid w:val="00A7558B"/>
    <w:rsid w:val="00A75691"/>
    <w:rsid w:val="00A757B0"/>
    <w:rsid w:val="00A75DC2"/>
    <w:rsid w:val="00A75EFC"/>
    <w:rsid w:val="00A7618F"/>
    <w:rsid w:val="00A76258"/>
    <w:rsid w:val="00A7653D"/>
    <w:rsid w:val="00A76B90"/>
    <w:rsid w:val="00A76BDE"/>
    <w:rsid w:val="00A76D1A"/>
    <w:rsid w:val="00A77300"/>
    <w:rsid w:val="00A7740C"/>
    <w:rsid w:val="00A77461"/>
    <w:rsid w:val="00A776D6"/>
    <w:rsid w:val="00A77C86"/>
    <w:rsid w:val="00A77E2E"/>
    <w:rsid w:val="00A80982"/>
    <w:rsid w:val="00A809E9"/>
    <w:rsid w:val="00A80B66"/>
    <w:rsid w:val="00A811DC"/>
    <w:rsid w:val="00A818F8"/>
    <w:rsid w:val="00A82399"/>
    <w:rsid w:val="00A83E90"/>
    <w:rsid w:val="00A83EAB"/>
    <w:rsid w:val="00A83EF1"/>
    <w:rsid w:val="00A840A7"/>
    <w:rsid w:val="00A84340"/>
    <w:rsid w:val="00A84866"/>
    <w:rsid w:val="00A848BB"/>
    <w:rsid w:val="00A85A6C"/>
    <w:rsid w:val="00A8607E"/>
    <w:rsid w:val="00A86506"/>
    <w:rsid w:val="00A86C8A"/>
    <w:rsid w:val="00A86C94"/>
    <w:rsid w:val="00A86FEB"/>
    <w:rsid w:val="00A87105"/>
    <w:rsid w:val="00A871F2"/>
    <w:rsid w:val="00A873D9"/>
    <w:rsid w:val="00A87CA3"/>
    <w:rsid w:val="00A87E4E"/>
    <w:rsid w:val="00A87FD9"/>
    <w:rsid w:val="00A90033"/>
    <w:rsid w:val="00A9027F"/>
    <w:rsid w:val="00A90331"/>
    <w:rsid w:val="00A905DB"/>
    <w:rsid w:val="00A907CF"/>
    <w:rsid w:val="00A9085F"/>
    <w:rsid w:val="00A90A1B"/>
    <w:rsid w:val="00A90A9E"/>
    <w:rsid w:val="00A90DE2"/>
    <w:rsid w:val="00A9129A"/>
    <w:rsid w:val="00A9180E"/>
    <w:rsid w:val="00A919E3"/>
    <w:rsid w:val="00A91DC3"/>
    <w:rsid w:val="00A91E4E"/>
    <w:rsid w:val="00A92529"/>
    <w:rsid w:val="00A92608"/>
    <w:rsid w:val="00A9397A"/>
    <w:rsid w:val="00A943EE"/>
    <w:rsid w:val="00A9447E"/>
    <w:rsid w:val="00A94B60"/>
    <w:rsid w:val="00A94C82"/>
    <w:rsid w:val="00A94CCD"/>
    <w:rsid w:val="00A95456"/>
    <w:rsid w:val="00A958D3"/>
    <w:rsid w:val="00A95E2C"/>
    <w:rsid w:val="00A95E66"/>
    <w:rsid w:val="00A95EB4"/>
    <w:rsid w:val="00A9626C"/>
    <w:rsid w:val="00A967EA"/>
    <w:rsid w:val="00A9686D"/>
    <w:rsid w:val="00A96DA6"/>
    <w:rsid w:val="00A96DFE"/>
    <w:rsid w:val="00A9734F"/>
    <w:rsid w:val="00A9743F"/>
    <w:rsid w:val="00A97EE6"/>
    <w:rsid w:val="00AA02F4"/>
    <w:rsid w:val="00AA0866"/>
    <w:rsid w:val="00AA08CC"/>
    <w:rsid w:val="00AA0A53"/>
    <w:rsid w:val="00AA1D7C"/>
    <w:rsid w:val="00AA2C05"/>
    <w:rsid w:val="00AA2C28"/>
    <w:rsid w:val="00AA3278"/>
    <w:rsid w:val="00AA36C1"/>
    <w:rsid w:val="00AA3A5E"/>
    <w:rsid w:val="00AA3BAC"/>
    <w:rsid w:val="00AA4FCA"/>
    <w:rsid w:val="00AA5117"/>
    <w:rsid w:val="00AA512A"/>
    <w:rsid w:val="00AA51D5"/>
    <w:rsid w:val="00AA524F"/>
    <w:rsid w:val="00AA5800"/>
    <w:rsid w:val="00AA6025"/>
    <w:rsid w:val="00AA66C8"/>
    <w:rsid w:val="00AA67B8"/>
    <w:rsid w:val="00AA68E2"/>
    <w:rsid w:val="00AA6ABD"/>
    <w:rsid w:val="00AA6D95"/>
    <w:rsid w:val="00AA6F9E"/>
    <w:rsid w:val="00AA6FAA"/>
    <w:rsid w:val="00AA7276"/>
    <w:rsid w:val="00AA7786"/>
    <w:rsid w:val="00AA7FAB"/>
    <w:rsid w:val="00AB0229"/>
    <w:rsid w:val="00AB02D7"/>
    <w:rsid w:val="00AB0366"/>
    <w:rsid w:val="00AB0744"/>
    <w:rsid w:val="00AB1256"/>
    <w:rsid w:val="00AB1952"/>
    <w:rsid w:val="00AB1CFC"/>
    <w:rsid w:val="00AB2115"/>
    <w:rsid w:val="00AB28ED"/>
    <w:rsid w:val="00AB344E"/>
    <w:rsid w:val="00AB41E4"/>
    <w:rsid w:val="00AB476B"/>
    <w:rsid w:val="00AB50BB"/>
    <w:rsid w:val="00AB51F9"/>
    <w:rsid w:val="00AB5F3F"/>
    <w:rsid w:val="00AB5FB3"/>
    <w:rsid w:val="00AB622B"/>
    <w:rsid w:val="00AB6D32"/>
    <w:rsid w:val="00AB6F29"/>
    <w:rsid w:val="00AB78E2"/>
    <w:rsid w:val="00AB7CCD"/>
    <w:rsid w:val="00AC0DD7"/>
    <w:rsid w:val="00AC0E50"/>
    <w:rsid w:val="00AC0E99"/>
    <w:rsid w:val="00AC16E9"/>
    <w:rsid w:val="00AC188E"/>
    <w:rsid w:val="00AC1FB7"/>
    <w:rsid w:val="00AC2440"/>
    <w:rsid w:val="00AC25F9"/>
    <w:rsid w:val="00AC3A06"/>
    <w:rsid w:val="00AC3AA0"/>
    <w:rsid w:val="00AC4198"/>
    <w:rsid w:val="00AC4555"/>
    <w:rsid w:val="00AC4F7A"/>
    <w:rsid w:val="00AC533B"/>
    <w:rsid w:val="00AC5B12"/>
    <w:rsid w:val="00AC5B3C"/>
    <w:rsid w:val="00AC6018"/>
    <w:rsid w:val="00AC6300"/>
    <w:rsid w:val="00AC6E1E"/>
    <w:rsid w:val="00AC7DD5"/>
    <w:rsid w:val="00AD0060"/>
    <w:rsid w:val="00AD006F"/>
    <w:rsid w:val="00AD008E"/>
    <w:rsid w:val="00AD0CCC"/>
    <w:rsid w:val="00AD1101"/>
    <w:rsid w:val="00AD14CC"/>
    <w:rsid w:val="00AD2020"/>
    <w:rsid w:val="00AD22EF"/>
    <w:rsid w:val="00AD245A"/>
    <w:rsid w:val="00AD3B77"/>
    <w:rsid w:val="00AD3D94"/>
    <w:rsid w:val="00AD450F"/>
    <w:rsid w:val="00AD4E24"/>
    <w:rsid w:val="00AD615A"/>
    <w:rsid w:val="00AD67CB"/>
    <w:rsid w:val="00AD6DF8"/>
    <w:rsid w:val="00AD6FD2"/>
    <w:rsid w:val="00AD73C6"/>
    <w:rsid w:val="00AD77C5"/>
    <w:rsid w:val="00AE01A4"/>
    <w:rsid w:val="00AE08B4"/>
    <w:rsid w:val="00AE0D8C"/>
    <w:rsid w:val="00AE1002"/>
    <w:rsid w:val="00AE1E61"/>
    <w:rsid w:val="00AE2240"/>
    <w:rsid w:val="00AE277B"/>
    <w:rsid w:val="00AE2E56"/>
    <w:rsid w:val="00AE2F12"/>
    <w:rsid w:val="00AE2F3F"/>
    <w:rsid w:val="00AE2F57"/>
    <w:rsid w:val="00AE32B7"/>
    <w:rsid w:val="00AE3686"/>
    <w:rsid w:val="00AE3A96"/>
    <w:rsid w:val="00AE3B72"/>
    <w:rsid w:val="00AE40DD"/>
    <w:rsid w:val="00AE4FF4"/>
    <w:rsid w:val="00AE5486"/>
    <w:rsid w:val="00AE603E"/>
    <w:rsid w:val="00AE6242"/>
    <w:rsid w:val="00AE638D"/>
    <w:rsid w:val="00AE6DEF"/>
    <w:rsid w:val="00AE720C"/>
    <w:rsid w:val="00AE72E5"/>
    <w:rsid w:val="00AE74A9"/>
    <w:rsid w:val="00AE774F"/>
    <w:rsid w:val="00AE777B"/>
    <w:rsid w:val="00AF039D"/>
    <w:rsid w:val="00AF0478"/>
    <w:rsid w:val="00AF076E"/>
    <w:rsid w:val="00AF0EF1"/>
    <w:rsid w:val="00AF13D8"/>
    <w:rsid w:val="00AF1731"/>
    <w:rsid w:val="00AF265F"/>
    <w:rsid w:val="00AF2961"/>
    <w:rsid w:val="00AF3791"/>
    <w:rsid w:val="00AF3DE0"/>
    <w:rsid w:val="00AF3E09"/>
    <w:rsid w:val="00AF4266"/>
    <w:rsid w:val="00AF4854"/>
    <w:rsid w:val="00AF4D66"/>
    <w:rsid w:val="00AF5129"/>
    <w:rsid w:val="00AF68D1"/>
    <w:rsid w:val="00AF6A90"/>
    <w:rsid w:val="00AF7BA3"/>
    <w:rsid w:val="00AF7F31"/>
    <w:rsid w:val="00B0017C"/>
    <w:rsid w:val="00B00197"/>
    <w:rsid w:val="00B003BD"/>
    <w:rsid w:val="00B00795"/>
    <w:rsid w:val="00B00C38"/>
    <w:rsid w:val="00B011CE"/>
    <w:rsid w:val="00B019F6"/>
    <w:rsid w:val="00B01B37"/>
    <w:rsid w:val="00B02437"/>
    <w:rsid w:val="00B028AB"/>
    <w:rsid w:val="00B02A26"/>
    <w:rsid w:val="00B02BE9"/>
    <w:rsid w:val="00B0315F"/>
    <w:rsid w:val="00B032EC"/>
    <w:rsid w:val="00B035D5"/>
    <w:rsid w:val="00B03739"/>
    <w:rsid w:val="00B0444E"/>
    <w:rsid w:val="00B04519"/>
    <w:rsid w:val="00B046D8"/>
    <w:rsid w:val="00B04A28"/>
    <w:rsid w:val="00B04E69"/>
    <w:rsid w:val="00B05036"/>
    <w:rsid w:val="00B0531F"/>
    <w:rsid w:val="00B0639A"/>
    <w:rsid w:val="00B064AA"/>
    <w:rsid w:val="00B0671D"/>
    <w:rsid w:val="00B067B0"/>
    <w:rsid w:val="00B069EF"/>
    <w:rsid w:val="00B06BCE"/>
    <w:rsid w:val="00B06EF1"/>
    <w:rsid w:val="00B075D6"/>
    <w:rsid w:val="00B07A34"/>
    <w:rsid w:val="00B07F14"/>
    <w:rsid w:val="00B102C1"/>
    <w:rsid w:val="00B106E8"/>
    <w:rsid w:val="00B108B7"/>
    <w:rsid w:val="00B10966"/>
    <w:rsid w:val="00B10999"/>
    <w:rsid w:val="00B12E6F"/>
    <w:rsid w:val="00B12FA5"/>
    <w:rsid w:val="00B132C5"/>
    <w:rsid w:val="00B13812"/>
    <w:rsid w:val="00B13B3D"/>
    <w:rsid w:val="00B13C1F"/>
    <w:rsid w:val="00B14168"/>
    <w:rsid w:val="00B1457D"/>
    <w:rsid w:val="00B1487D"/>
    <w:rsid w:val="00B14BA4"/>
    <w:rsid w:val="00B14BB2"/>
    <w:rsid w:val="00B14D4F"/>
    <w:rsid w:val="00B14E8F"/>
    <w:rsid w:val="00B14ECF"/>
    <w:rsid w:val="00B14F2F"/>
    <w:rsid w:val="00B15B08"/>
    <w:rsid w:val="00B15B64"/>
    <w:rsid w:val="00B16106"/>
    <w:rsid w:val="00B16344"/>
    <w:rsid w:val="00B16E72"/>
    <w:rsid w:val="00B170B9"/>
    <w:rsid w:val="00B17BF7"/>
    <w:rsid w:val="00B17DCB"/>
    <w:rsid w:val="00B17E92"/>
    <w:rsid w:val="00B20747"/>
    <w:rsid w:val="00B208F4"/>
    <w:rsid w:val="00B20AFA"/>
    <w:rsid w:val="00B20EDE"/>
    <w:rsid w:val="00B21251"/>
    <w:rsid w:val="00B212F5"/>
    <w:rsid w:val="00B21382"/>
    <w:rsid w:val="00B2148B"/>
    <w:rsid w:val="00B21A03"/>
    <w:rsid w:val="00B21E4D"/>
    <w:rsid w:val="00B22013"/>
    <w:rsid w:val="00B22142"/>
    <w:rsid w:val="00B22184"/>
    <w:rsid w:val="00B22481"/>
    <w:rsid w:val="00B229B6"/>
    <w:rsid w:val="00B22B17"/>
    <w:rsid w:val="00B22C07"/>
    <w:rsid w:val="00B23134"/>
    <w:rsid w:val="00B24032"/>
    <w:rsid w:val="00B24330"/>
    <w:rsid w:val="00B244A5"/>
    <w:rsid w:val="00B24587"/>
    <w:rsid w:val="00B24E92"/>
    <w:rsid w:val="00B25179"/>
    <w:rsid w:val="00B25902"/>
    <w:rsid w:val="00B25E4C"/>
    <w:rsid w:val="00B25F00"/>
    <w:rsid w:val="00B262F2"/>
    <w:rsid w:val="00B2630A"/>
    <w:rsid w:val="00B26382"/>
    <w:rsid w:val="00B26488"/>
    <w:rsid w:val="00B26687"/>
    <w:rsid w:val="00B2674A"/>
    <w:rsid w:val="00B27769"/>
    <w:rsid w:val="00B27E94"/>
    <w:rsid w:val="00B308D2"/>
    <w:rsid w:val="00B30BB5"/>
    <w:rsid w:val="00B31330"/>
    <w:rsid w:val="00B315AC"/>
    <w:rsid w:val="00B315F5"/>
    <w:rsid w:val="00B3163C"/>
    <w:rsid w:val="00B31693"/>
    <w:rsid w:val="00B31A3D"/>
    <w:rsid w:val="00B31DD7"/>
    <w:rsid w:val="00B31EA2"/>
    <w:rsid w:val="00B32156"/>
    <w:rsid w:val="00B3229E"/>
    <w:rsid w:val="00B32447"/>
    <w:rsid w:val="00B32473"/>
    <w:rsid w:val="00B32945"/>
    <w:rsid w:val="00B32C7E"/>
    <w:rsid w:val="00B32F15"/>
    <w:rsid w:val="00B33E12"/>
    <w:rsid w:val="00B33F08"/>
    <w:rsid w:val="00B34078"/>
    <w:rsid w:val="00B34792"/>
    <w:rsid w:val="00B357B3"/>
    <w:rsid w:val="00B357F8"/>
    <w:rsid w:val="00B36057"/>
    <w:rsid w:val="00B36DA7"/>
    <w:rsid w:val="00B3789F"/>
    <w:rsid w:val="00B37C3A"/>
    <w:rsid w:val="00B37D92"/>
    <w:rsid w:val="00B37DA1"/>
    <w:rsid w:val="00B4006E"/>
    <w:rsid w:val="00B400D4"/>
    <w:rsid w:val="00B40C11"/>
    <w:rsid w:val="00B41416"/>
    <w:rsid w:val="00B41434"/>
    <w:rsid w:val="00B4149A"/>
    <w:rsid w:val="00B414F1"/>
    <w:rsid w:val="00B41838"/>
    <w:rsid w:val="00B41880"/>
    <w:rsid w:val="00B41C8B"/>
    <w:rsid w:val="00B425A6"/>
    <w:rsid w:val="00B42726"/>
    <w:rsid w:val="00B431E0"/>
    <w:rsid w:val="00B43E1F"/>
    <w:rsid w:val="00B43FED"/>
    <w:rsid w:val="00B4494D"/>
    <w:rsid w:val="00B45CE5"/>
    <w:rsid w:val="00B45DDB"/>
    <w:rsid w:val="00B46087"/>
    <w:rsid w:val="00B4608C"/>
    <w:rsid w:val="00B46131"/>
    <w:rsid w:val="00B4698C"/>
    <w:rsid w:val="00B500CA"/>
    <w:rsid w:val="00B50118"/>
    <w:rsid w:val="00B507B0"/>
    <w:rsid w:val="00B51169"/>
    <w:rsid w:val="00B5189F"/>
    <w:rsid w:val="00B5243A"/>
    <w:rsid w:val="00B5287E"/>
    <w:rsid w:val="00B5332A"/>
    <w:rsid w:val="00B548CD"/>
    <w:rsid w:val="00B54993"/>
    <w:rsid w:val="00B54BFA"/>
    <w:rsid w:val="00B55488"/>
    <w:rsid w:val="00B55C06"/>
    <w:rsid w:val="00B55C94"/>
    <w:rsid w:val="00B5629C"/>
    <w:rsid w:val="00B56663"/>
    <w:rsid w:val="00B5687C"/>
    <w:rsid w:val="00B56F66"/>
    <w:rsid w:val="00B57025"/>
    <w:rsid w:val="00B5716A"/>
    <w:rsid w:val="00B5728A"/>
    <w:rsid w:val="00B5746F"/>
    <w:rsid w:val="00B57803"/>
    <w:rsid w:val="00B57841"/>
    <w:rsid w:val="00B602EF"/>
    <w:rsid w:val="00B60533"/>
    <w:rsid w:val="00B60F1F"/>
    <w:rsid w:val="00B61490"/>
    <w:rsid w:val="00B617EA"/>
    <w:rsid w:val="00B63621"/>
    <w:rsid w:val="00B63BC6"/>
    <w:rsid w:val="00B63CFB"/>
    <w:rsid w:val="00B63D8C"/>
    <w:rsid w:val="00B64A98"/>
    <w:rsid w:val="00B64C47"/>
    <w:rsid w:val="00B64C80"/>
    <w:rsid w:val="00B6587E"/>
    <w:rsid w:val="00B6601D"/>
    <w:rsid w:val="00B66053"/>
    <w:rsid w:val="00B6630B"/>
    <w:rsid w:val="00B669D0"/>
    <w:rsid w:val="00B66B47"/>
    <w:rsid w:val="00B67009"/>
    <w:rsid w:val="00B67954"/>
    <w:rsid w:val="00B67AEF"/>
    <w:rsid w:val="00B7004B"/>
    <w:rsid w:val="00B70117"/>
    <w:rsid w:val="00B7069F"/>
    <w:rsid w:val="00B71782"/>
    <w:rsid w:val="00B71A25"/>
    <w:rsid w:val="00B71A5D"/>
    <w:rsid w:val="00B72ADD"/>
    <w:rsid w:val="00B73AFE"/>
    <w:rsid w:val="00B73E89"/>
    <w:rsid w:val="00B7439F"/>
    <w:rsid w:val="00B74504"/>
    <w:rsid w:val="00B7460E"/>
    <w:rsid w:val="00B74B6C"/>
    <w:rsid w:val="00B74E9E"/>
    <w:rsid w:val="00B75014"/>
    <w:rsid w:val="00B751D8"/>
    <w:rsid w:val="00B75D2D"/>
    <w:rsid w:val="00B75EC4"/>
    <w:rsid w:val="00B75EF7"/>
    <w:rsid w:val="00B75F93"/>
    <w:rsid w:val="00B762F4"/>
    <w:rsid w:val="00B7731B"/>
    <w:rsid w:val="00B77AAF"/>
    <w:rsid w:val="00B77C05"/>
    <w:rsid w:val="00B77C9A"/>
    <w:rsid w:val="00B77CC3"/>
    <w:rsid w:val="00B77CD2"/>
    <w:rsid w:val="00B807CC"/>
    <w:rsid w:val="00B80B29"/>
    <w:rsid w:val="00B8119F"/>
    <w:rsid w:val="00B81697"/>
    <w:rsid w:val="00B81D33"/>
    <w:rsid w:val="00B81D3F"/>
    <w:rsid w:val="00B820DA"/>
    <w:rsid w:val="00B82AD3"/>
    <w:rsid w:val="00B83994"/>
    <w:rsid w:val="00B83BA7"/>
    <w:rsid w:val="00B844F4"/>
    <w:rsid w:val="00B84E73"/>
    <w:rsid w:val="00B8544A"/>
    <w:rsid w:val="00B857E7"/>
    <w:rsid w:val="00B85F53"/>
    <w:rsid w:val="00B861A4"/>
    <w:rsid w:val="00B865BA"/>
    <w:rsid w:val="00B865EE"/>
    <w:rsid w:val="00B86A78"/>
    <w:rsid w:val="00B86BA4"/>
    <w:rsid w:val="00B87538"/>
    <w:rsid w:val="00B87571"/>
    <w:rsid w:val="00B87B1E"/>
    <w:rsid w:val="00B90258"/>
    <w:rsid w:val="00B91712"/>
    <w:rsid w:val="00B92096"/>
    <w:rsid w:val="00B92099"/>
    <w:rsid w:val="00B9223F"/>
    <w:rsid w:val="00B92644"/>
    <w:rsid w:val="00B93236"/>
    <w:rsid w:val="00B93458"/>
    <w:rsid w:val="00B937A5"/>
    <w:rsid w:val="00B93DA6"/>
    <w:rsid w:val="00B94D96"/>
    <w:rsid w:val="00B956C7"/>
    <w:rsid w:val="00B95D18"/>
    <w:rsid w:val="00B967CF"/>
    <w:rsid w:val="00B9747D"/>
    <w:rsid w:val="00B976B7"/>
    <w:rsid w:val="00B97DBF"/>
    <w:rsid w:val="00B97DFB"/>
    <w:rsid w:val="00BA0436"/>
    <w:rsid w:val="00BA0561"/>
    <w:rsid w:val="00BA120A"/>
    <w:rsid w:val="00BA17DA"/>
    <w:rsid w:val="00BA19BB"/>
    <w:rsid w:val="00BA1F03"/>
    <w:rsid w:val="00BA2044"/>
    <w:rsid w:val="00BA23D1"/>
    <w:rsid w:val="00BA276E"/>
    <w:rsid w:val="00BA2A47"/>
    <w:rsid w:val="00BA32F8"/>
    <w:rsid w:val="00BA3A78"/>
    <w:rsid w:val="00BA44D8"/>
    <w:rsid w:val="00BA461B"/>
    <w:rsid w:val="00BA46C5"/>
    <w:rsid w:val="00BA4E0A"/>
    <w:rsid w:val="00BA4EB9"/>
    <w:rsid w:val="00BA511B"/>
    <w:rsid w:val="00BA5892"/>
    <w:rsid w:val="00BA5D1C"/>
    <w:rsid w:val="00BA5F37"/>
    <w:rsid w:val="00BA6165"/>
    <w:rsid w:val="00BA62A1"/>
    <w:rsid w:val="00BA694A"/>
    <w:rsid w:val="00BA70B3"/>
    <w:rsid w:val="00BA7452"/>
    <w:rsid w:val="00BA74AB"/>
    <w:rsid w:val="00BB0319"/>
    <w:rsid w:val="00BB0F68"/>
    <w:rsid w:val="00BB1183"/>
    <w:rsid w:val="00BB20CB"/>
    <w:rsid w:val="00BB20E4"/>
    <w:rsid w:val="00BB219C"/>
    <w:rsid w:val="00BB2620"/>
    <w:rsid w:val="00BB3128"/>
    <w:rsid w:val="00BB3CC2"/>
    <w:rsid w:val="00BB40A2"/>
    <w:rsid w:val="00BB41D3"/>
    <w:rsid w:val="00BB4357"/>
    <w:rsid w:val="00BB49B0"/>
    <w:rsid w:val="00BB4A28"/>
    <w:rsid w:val="00BB4D73"/>
    <w:rsid w:val="00BB5888"/>
    <w:rsid w:val="00BB5BE5"/>
    <w:rsid w:val="00BB6020"/>
    <w:rsid w:val="00BB6A40"/>
    <w:rsid w:val="00BB6AC8"/>
    <w:rsid w:val="00BB714C"/>
    <w:rsid w:val="00BB7629"/>
    <w:rsid w:val="00BB7747"/>
    <w:rsid w:val="00BB7868"/>
    <w:rsid w:val="00BB7E84"/>
    <w:rsid w:val="00BB7EDB"/>
    <w:rsid w:val="00BB7F5C"/>
    <w:rsid w:val="00BC05DF"/>
    <w:rsid w:val="00BC09DE"/>
    <w:rsid w:val="00BC10DA"/>
    <w:rsid w:val="00BC123B"/>
    <w:rsid w:val="00BC149A"/>
    <w:rsid w:val="00BC1863"/>
    <w:rsid w:val="00BC2574"/>
    <w:rsid w:val="00BC297C"/>
    <w:rsid w:val="00BC31C0"/>
    <w:rsid w:val="00BC371F"/>
    <w:rsid w:val="00BC456E"/>
    <w:rsid w:val="00BC45A8"/>
    <w:rsid w:val="00BC47FF"/>
    <w:rsid w:val="00BC5511"/>
    <w:rsid w:val="00BC58F6"/>
    <w:rsid w:val="00BC5A41"/>
    <w:rsid w:val="00BC5C3F"/>
    <w:rsid w:val="00BC5C87"/>
    <w:rsid w:val="00BC5D23"/>
    <w:rsid w:val="00BC6D45"/>
    <w:rsid w:val="00BC6E82"/>
    <w:rsid w:val="00BC7A24"/>
    <w:rsid w:val="00BC7C51"/>
    <w:rsid w:val="00BD054B"/>
    <w:rsid w:val="00BD058F"/>
    <w:rsid w:val="00BD0DDE"/>
    <w:rsid w:val="00BD0F0B"/>
    <w:rsid w:val="00BD188D"/>
    <w:rsid w:val="00BD1D9A"/>
    <w:rsid w:val="00BD24F2"/>
    <w:rsid w:val="00BD31C5"/>
    <w:rsid w:val="00BD3380"/>
    <w:rsid w:val="00BD3547"/>
    <w:rsid w:val="00BD371A"/>
    <w:rsid w:val="00BD3766"/>
    <w:rsid w:val="00BD3C5E"/>
    <w:rsid w:val="00BD3FDD"/>
    <w:rsid w:val="00BD47A9"/>
    <w:rsid w:val="00BD527B"/>
    <w:rsid w:val="00BD5630"/>
    <w:rsid w:val="00BD5811"/>
    <w:rsid w:val="00BD5981"/>
    <w:rsid w:val="00BD61C7"/>
    <w:rsid w:val="00BD640C"/>
    <w:rsid w:val="00BD6838"/>
    <w:rsid w:val="00BD70B0"/>
    <w:rsid w:val="00BD7BC9"/>
    <w:rsid w:val="00BE0152"/>
    <w:rsid w:val="00BE036F"/>
    <w:rsid w:val="00BE0840"/>
    <w:rsid w:val="00BE0885"/>
    <w:rsid w:val="00BE0EFE"/>
    <w:rsid w:val="00BE1C92"/>
    <w:rsid w:val="00BE22D2"/>
    <w:rsid w:val="00BE289D"/>
    <w:rsid w:val="00BE301D"/>
    <w:rsid w:val="00BE3139"/>
    <w:rsid w:val="00BE3227"/>
    <w:rsid w:val="00BE34EE"/>
    <w:rsid w:val="00BE35BF"/>
    <w:rsid w:val="00BE382B"/>
    <w:rsid w:val="00BE415D"/>
    <w:rsid w:val="00BE43F8"/>
    <w:rsid w:val="00BE455B"/>
    <w:rsid w:val="00BE4815"/>
    <w:rsid w:val="00BE4B43"/>
    <w:rsid w:val="00BE4B5D"/>
    <w:rsid w:val="00BE5177"/>
    <w:rsid w:val="00BE52E0"/>
    <w:rsid w:val="00BE54C5"/>
    <w:rsid w:val="00BE57DE"/>
    <w:rsid w:val="00BE65FC"/>
    <w:rsid w:val="00BE66C7"/>
    <w:rsid w:val="00BE6B39"/>
    <w:rsid w:val="00BE7141"/>
    <w:rsid w:val="00BE7148"/>
    <w:rsid w:val="00BE72B1"/>
    <w:rsid w:val="00BE77F6"/>
    <w:rsid w:val="00BE7DC8"/>
    <w:rsid w:val="00BF0212"/>
    <w:rsid w:val="00BF06AC"/>
    <w:rsid w:val="00BF0792"/>
    <w:rsid w:val="00BF0C28"/>
    <w:rsid w:val="00BF126D"/>
    <w:rsid w:val="00BF1472"/>
    <w:rsid w:val="00BF1475"/>
    <w:rsid w:val="00BF14F6"/>
    <w:rsid w:val="00BF1522"/>
    <w:rsid w:val="00BF21FF"/>
    <w:rsid w:val="00BF253C"/>
    <w:rsid w:val="00BF2632"/>
    <w:rsid w:val="00BF2AF0"/>
    <w:rsid w:val="00BF32DD"/>
    <w:rsid w:val="00BF3479"/>
    <w:rsid w:val="00BF4271"/>
    <w:rsid w:val="00BF4F3D"/>
    <w:rsid w:val="00BF57DD"/>
    <w:rsid w:val="00BF5BA3"/>
    <w:rsid w:val="00BF5DB9"/>
    <w:rsid w:val="00BF607C"/>
    <w:rsid w:val="00BF6495"/>
    <w:rsid w:val="00BF688B"/>
    <w:rsid w:val="00BF6DEE"/>
    <w:rsid w:val="00BF75EB"/>
    <w:rsid w:val="00BF7B76"/>
    <w:rsid w:val="00C0020C"/>
    <w:rsid w:val="00C005F8"/>
    <w:rsid w:val="00C00B33"/>
    <w:rsid w:val="00C00CFE"/>
    <w:rsid w:val="00C01314"/>
    <w:rsid w:val="00C015AB"/>
    <w:rsid w:val="00C016E0"/>
    <w:rsid w:val="00C01B4B"/>
    <w:rsid w:val="00C01B5C"/>
    <w:rsid w:val="00C0262C"/>
    <w:rsid w:val="00C027ED"/>
    <w:rsid w:val="00C029B5"/>
    <w:rsid w:val="00C03594"/>
    <w:rsid w:val="00C03D78"/>
    <w:rsid w:val="00C03FC3"/>
    <w:rsid w:val="00C03FCA"/>
    <w:rsid w:val="00C04887"/>
    <w:rsid w:val="00C04E5B"/>
    <w:rsid w:val="00C05350"/>
    <w:rsid w:val="00C0574B"/>
    <w:rsid w:val="00C05C8A"/>
    <w:rsid w:val="00C06373"/>
    <w:rsid w:val="00C06948"/>
    <w:rsid w:val="00C06AAD"/>
    <w:rsid w:val="00C07964"/>
    <w:rsid w:val="00C11366"/>
    <w:rsid w:val="00C11534"/>
    <w:rsid w:val="00C117CC"/>
    <w:rsid w:val="00C117DD"/>
    <w:rsid w:val="00C11D01"/>
    <w:rsid w:val="00C12CFE"/>
    <w:rsid w:val="00C12DC6"/>
    <w:rsid w:val="00C13589"/>
    <w:rsid w:val="00C138BF"/>
    <w:rsid w:val="00C13A40"/>
    <w:rsid w:val="00C13D81"/>
    <w:rsid w:val="00C14245"/>
    <w:rsid w:val="00C1432C"/>
    <w:rsid w:val="00C14A19"/>
    <w:rsid w:val="00C150E0"/>
    <w:rsid w:val="00C156FA"/>
    <w:rsid w:val="00C15AB9"/>
    <w:rsid w:val="00C15B97"/>
    <w:rsid w:val="00C160B7"/>
    <w:rsid w:val="00C169EB"/>
    <w:rsid w:val="00C17662"/>
    <w:rsid w:val="00C209E7"/>
    <w:rsid w:val="00C20B19"/>
    <w:rsid w:val="00C20B8C"/>
    <w:rsid w:val="00C20CD6"/>
    <w:rsid w:val="00C217D5"/>
    <w:rsid w:val="00C21863"/>
    <w:rsid w:val="00C2232F"/>
    <w:rsid w:val="00C23CE1"/>
    <w:rsid w:val="00C24033"/>
    <w:rsid w:val="00C240AC"/>
    <w:rsid w:val="00C244D8"/>
    <w:rsid w:val="00C244E9"/>
    <w:rsid w:val="00C2532F"/>
    <w:rsid w:val="00C2582E"/>
    <w:rsid w:val="00C25F61"/>
    <w:rsid w:val="00C26075"/>
    <w:rsid w:val="00C260AC"/>
    <w:rsid w:val="00C269E4"/>
    <w:rsid w:val="00C26A8C"/>
    <w:rsid w:val="00C26CE9"/>
    <w:rsid w:val="00C26EEC"/>
    <w:rsid w:val="00C26F86"/>
    <w:rsid w:val="00C2721B"/>
    <w:rsid w:val="00C307B8"/>
    <w:rsid w:val="00C3115B"/>
    <w:rsid w:val="00C312D2"/>
    <w:rsid w:val="00C31A9C"/>
    <w:rsid w:val="00C3256D"/>
    <w:rsid w:val="00C32E77"/>
    <w:rsid w:val="00C33678"/>
    <w:rsid w:val="00C33752"/>
    <w:rsid w:val="00C34198"/>
    <w:rsid w:val="00C346D9"/>
    <w:rsid w:val="00C349A3"/>
    <w:rsid w:val="00C35025"/>
    <w:rsid w:val="00C351A0"/>
    <w:rsid w:val="00C3561F"/>
    <w:rsid w:val="00C356B6"/>
    <w:rsid w:val="00C35E2E"/>
    <w:rsid w:val="00C35F68"/>
    <w:rsid w:val="00C36D9F"/>
    <w:rsid w:val="00C36E1A"/>
    <w:rsid w:val="00C36E7C"/>
    <w:rsid w:val="00C37070"/>
    <w:rsid w:val="00C3773A"/>
    <w:rsid w:val="00C377D7"/>
    <w:rsid w:val="00C37CB5"/>
    <w:rsid w:val="00C4047A"/>
    <w:rsid w:val="00C40BD5"/>
    <w:rsid w:val="00C40F85"/>
    <w:rsid w:val="00C4121D"/>
    <w:rsid w:val="00C414BC"/>
    <w:rsid w:val="00C414CE"/>
    <w:rsid w:val="00C42425"/>
    <w:rsid w:val="00C4288F"/>
    <w:rsid w:val="00C42AC4"/>
    <w:rsid w:val="00C42C99"/>
    <w:rsid w:val="00C42CFE"/>
    <w:rsid w:val="00C42FF9"/>
    <w:rsid w:val="00C4325B"/>
    <w:rsid w:val="00C436CA"/>
    <w:rsid w:val="00C43B81"/>
    <w:rsid w:val="00C4492C"/>
    <w:rsid w:val="00C455B0"/>
    <w:rsid w:val="00C463C0"/>
    <w:rsid w:val="00C47192"/>
    <w:rsid w:val="00C47977"/>
    <w:rsid w:val="00C479E2"/>
    <w:rsid w:val="00C500D4"/>
    <w:rsid w:val="00C50251"/>
    <w:rsid w:val="00C504AB"/>
    <w:rsid w:val="00C506E7"/>
    <w:rsid w:val="00C51AA5"/>
    <w:rsid w:val="00C51C88"/>
    <w:rsid w:val="00C524DE"/>
    <w:rsid w:val="00C5253C"/>
    <w:rsid w:val="00C525AD"/>
    <w:rsid w:val="00C529C8"/>
    <w:rsid w:val="00C52E19"/>
    <w:rsid w:val="00C530ED"/>
    <w:rsid w:val="00C53185"/>
    <w:rsid w:val="00C53CC2"/>
    <w:rsid w:val="00C53D1B"/>
    <w:rsid w:val="00C548C8"/>
    <w:rsid w:val="00C55076"/>
    <w:rsid w:val="00C55398"/>
    <w:rsid w:val="00C554CF"/>
    <w:rsid w:val="00C55531"/>
    <w:rsid w:val="00C557A9"/>
    <w:rsid w:val="00C55D86"/>
    <w:rsid w:val="00C55DA0"/>
    <w:rsid w:val="00C55E3C"/>
    <w:rsid w:val="00C5619A"/>
    <w:rsid w:val="00C561A3"/>
    <w:rsid w:val="00C569E3"/>
    <w:rsid w:val="00C570C0"/>
    <w:rsid w:val="00C60F09"/>
    <w:rsid w:val="00C61DD8"/>
    <w:rsid w:val="00C61F84"/>
    <w:rsid w:val="00C62024"/>
    <w:rsid w:val="00C62748"/>
    <w:rsid w:val="00C62BA4"/>
    <w:rsid w:val="00C63198"/>
    <w:rsid w:val="00C631B9"/>
    <w:rsid w:val="00C63A99"/>
    <w:rsid w:val="00C63BDD"/>
    <w:rsid w:val="00C63E2A"/>
    <w:rsid w:val="00C64013"/>
    <w:rsid w:val="00C6425B"/>
    <w:rsid w:val="00C64E66"/>
    <w:rsid w:val="00C64E9A"/>
    <w:rsid w:val="00C65676"/>
    <w:rsid w:val="00C656AF"/>
    <w:rsid w:val="00C65802"/>
    <w:rsid w:val="00C6582D"/>
    <w:rsid w:val="00C65D76"/>
    <w:rsid w:val="00C66524"/>
    <w:rsid w:val="00C6756D"/>
    <w:rsid w:val="00C678F7"/>
    <w:rsid w:val="00C67AC8"/>
    <w:rsid w:val="00C704BC"/>
    <w:rsid w:val="00C704FA"/>
    <w:rsid w:val="00C706BA"/>
    <w:rsid w:val="00C712F4"/>
    <w:rsid w:val="00C7171E"/>
    <w:rsid w:val="00C7189C"/>
    <w:rsid w:val="00C71A9B"/>
    <w:rsid w:val="00C722D7"/>
    <w:rsid w:val="00C72769"/>
    <w:rsid w:val="00C73057"/>
    <w:rsid w:val="00C736FC"/>
    <w:rsid w:val="00C73C77"/>
    <w:rsid w:val="00C73F19"/>
    <w:rsid w:val="00C741C6"/>
    <w:rsid w:val="00C74969"/>
    <w:rsid w:val="00C7498C"/>
    <w:rsid w:val="00C74D7A"/>
    <w:rsid w:val="00C74E25"/>
    <w:rsid w:val="00C7541F"/>
    <w:rsid w:val="00C75663"/>
    <w:rsid w:val="00C7590D"/>
    <w:rsid w:val="00C75C1F"/>
    <w:rsid w:val="00C75C24"/>
    <w:rsid w:val="00C75D51"/>
    <w:rsid w:val="00C7693A"/>
    <w:rsid w:val="00C76F92"/>
    <w:rsid w:val="00C77042"/>
    <w:rsid w:val="00C77A5D"/>
    <w:rsid w:val="00C77CAD"/>
    <w:rsid w:val="00C80429"/>
    <w:rsid w:val="00C80863"/>
    <w:rsid w:val="00C80A23"/>
    <w:rsid w:val="00C80B99"/>
    <w:rsid w:val="00C80C24"/>
    <w:rsid w:val="00C81285"/>
    <w:rsid w:val="00C815FB"/>
    <w:rsid w:val="00C81C76"/>
    <w:rsid w:val="00C81F28"/>
    <w:rsid w:val="00C827FC"/>
    <w:rsid w:val="00C82C8D"/>
    <w:rsid w:val="00C83578"/>
    <w:rsid w:val="00C839D8"/>
    <w:rsid w:val="00C83AA8"/>
    <w:rsid w:val="00C83F6B"/>
    <w:rsid w:val="00C84065"/>
    <w:rsid w:val="00C84369"/>
    <w:rsid w:val="00C84622"/>
    <w:rsid w:val="00C858E7"/>
    <w:rsid w:val="00C85BE0"/>
    <w:rsid w:val="00C864C7"/>
    <w:rsid w:val="00C8710A"/>
    <w:rsid w:val="00C87355"/>
    <w:rsid w:val="00C87902"/>
    <w:rsid w:val="00C87A88"/>
    <w:rsid w:val="00C87CCB"/>
    <w:rsid w:val="00C87CE4"/>
    <w:rsid w:val="00C87E00"/>
    <w:rsid w:val="00C909E2"/>
    <w:rsid w:val="00C90B5B"/>
    <w:rsid w:val="00C90DC7"/>
    <w:rsid w:val="00C91074"/>
    <w:rsid w:val="00C91748"/>
    <w:rsid w:val="00C9185C"/>
    <w:rsid w:val="00C91CA6"/>
    <w:rsid w:val="00C91D0B"/>
    <w:rsid w:val="00C91D22"/>
    <w:rsid w:val="00C91DD0"/>
    <w:rsid w:val="00C9207E"/>
    <w:rsid w:val="00C92213"/>
    <w:rsid w:val="00C92A4C"/>
    <w:rsid w:val="00C93B11"/>
    <w:rsid w:val="00C93B56"/>
    <w:rsid w:val="00C93C1D"/>
    <w:rsid w:val="00C93EC1"/>
    <w:rsid w:val="00C94353"/>
    <w:rsid w:val="00C94391"/>
    <w:rsid w:val="00C9461B"/>
    <w:rsid w:val="00C9470A"/>
    <w:rsid w:val="00C9519B"/>
    <w:rsid w:val="00C9536C"/>
    <w:rsid w:val="00C9574F"/>
    <w:rsid w:val="00C95BBB"/>
    <w:rsid w:val="00C95C90"/>
    <w:rsid w:val="00C95E68"/>
    <w:rsid w:val="00C967B6"/>
    <w:rsid w:val="00C96EB8"/>
    <w:rsid w:val="00C970FB"/>
    <w:rsid w:val="00C97300"/>
    <w:rsid w:val="00C97332"/>
    <w:rsid w:val="00C9788D"/>
    <w:rsid w:val="00C97BE5"/>
    <w:rsid w:val="00CA009B"/>
    <w:rsid w:val="00CA0900"/>
    <w:rsid w:val="00CA0B8C"/>
    <w:rsid w:val="00CA0C5F"/>
    <w:rsid w:val="00CA0F84"/>
    <w:rsid w:val="00CA17A8"/>
    <w:rsid w:val="00CA1BAC"/>
    <w:rsid w:val="00CA1BCA"/>
    <w:rsid w:val="00CA1D51"/>
    <w:rsid w:val="00CA1D7C"/>
    <w:rsid w:val="00CA212E"/>
    <w:rsid w:val="00CA2264"/>
    <w:rsid w:val="00CA242F"/>
    <w:rsid w:val="00CA2AF9"/>
    <w:rsid w:val="00CA302F"/>
    <w:rsid w:val="00CA3928"/>
    <w:rsid w:val="00CA3991"/>
    <w:rsid w:val="00CA3B01"/>
    <w:rsid w:val="00CA401D"/>
    <w:rsid w:val="00CA4363"/>
    <w:rsid w:val="00CA451F"/>
    <w:rsid w:val="00CA46FE"/>
    <w:rsid w:val="00CA4B15"/>
    <w:rsid w:val="00CA5107"/>
    <w:rsid w:val="00CA5960"/>
    <w:rsid w:val="00CA6001"/>
    <w:rsid w:val="00CA643C"/>
    <w:rsid w:val="00CA6F0E"/>
    <w:rsid w:val="00CA70B3"/>
    <w:rsid w:val="00CA7133"/>
    <w:rsid w:val="00CA7397"/>
    <w:rsid w:val="00CB0344"/>
    <w:rsid w:val="00CB0838"/>
    <w:rsid w:val="00CB0B28"/>
    <w:rsid w:val="00CB0C7F"/>
    <w:rsid w:val="00CB0E17"/>
    <w:rsid w:val="00CB179F"/>
    <w:rsid w:val="00CB1EF2"/>
    <w:rsid w:val="00CB1FB0"/>
    <w:rsid w:val="00CB1FC0"/>
    <w:rsid w:val="00CB206C"/>
    <w:rsid w:val="00CB21D2"/>
    <w:rsid w:val="00CB24A0"/>
    <w:rsid w:val="00CB2CF6"/>
    <w:rsid w:val="00CB2E8D"/>
    <w:rsid w:val="00CB3190"/>
    <w:rsid w:val="00CB37E8"/>
    <w:rsid w:val="00CB39A1"/>
    <w:rsid w:val="00CB45BF"/>
    <w:rsid w:val="00CB4D93"/>
    <w:rsid w:val="00CB519A"/>
    <w:rsid w:val="00CB51A5"/>
    <w:rsid w:val="00CB5729"/>
    <w:rsid w:val="00CB5983"/>
    <w:rsid w:val="00CB5BB2"/>
    <w:rsid w:val="00CB6249"/>
    <w:rsid w:val="00CB633D"/>
    <w:rsid w:val="00CB6649"/>
    <w:rsid w:val="00CB67B1"/>
    <w:rsid w:val="00CB6ACE"/>
    <w:rsid w:val="00CB6F73"/>
    <w:rsid w:val="00CB6FCE"/>
    <w:rsid w:val="00CB7A0A"/>
    <w:rsid w:val="00CB7BDF"/>
    <w:rsid w:val="00CB7C0C"/>
    <w:rsid w:val="00CC028E"/>
    <w:rsid w:val="00CC03EB"/>
    <w:rsid w:val="00CC0AC4"/>
    <w:rsid w:val="00CC0CD3"/>
    <w:rsid w:val="00CC0FE0"/>
    <w:rsid w:val="00CC1056"/>
    <w:rsid w:val="00CC1360"/>
    <w:rsid w:val="00CC1AB1"/>
    <w:rsid w:val="00CC1E23"/>
    <w:rsid w:val="00CC1F8C"/>
    <w:rsid w:val="00CC2254"/>
    <w:rsid w:val="00CC2984"/>
    <w:rsid w:val="00CC3254"/>
    <w:rsid w:val="00CC34E6"/>
    <w:rsid w:val="00CC3F48"/>
    <w:rsid w:val="00CC448C"/>
    <w:rsid w:val="00CC4C87"/>
    <w:rsid w:val="00CC4E8C"/>
    <w:rsid w:val="00CC4FC7"/>
    <w:rsid w:val="00CC4FF8"/>
    <w:rsid w:val="00CC502E"/>
    <w:rsid w:val="00CC52AD"/>
    <w:rsid w:val="00CC5319"/>
    <w:rsid w:val="00CC54BD"/>
    <w:rsid w:val="00CC57A1"/>
    <w:rsid w:val="00CC5AAF"/>
    <w:rsid w:val="00CC5DB8"/>
    <w:rsid w:val="00CC636E"/>
    <w:rsid w:val="00CC639F"/>
    <w:rsid w:val="00CC68A0"/>
    <w:rsid w:val="00CC7361"/>
    <w:rsid w:val="00CC7B5B"/>
    <w:rsid w:val="00CD02E2"/>
    <w:rsid w:val="00CD071F"/>
    <w:rsid w:val="00CD077E"/>
    <w:rsid w:val="00CD0923"/>
    <w:rsid w:val="00CD0B04"/>
    <w:rsid w:val="00CD0C4C"/>
    <w:rsid w:val="00CD10FC"/>
    <w:rsid w:val="00CD162B"/>
    <w:rsid w:val="00CD1A2B"/>
    <w:rsid w:val="00CD2023"/>
    <w:rsid w:val="00CD245D"/>
    <w:rsid w:val="00CD2FF1"/>
    <w:rsid w:val="00CD3168"/>
    <w:rsid w:val="00CD320E"/>
    <w:rsid w:val="00CD3286"/>
    <w:rsid w:val="00CD3375"/>
    <w:rsid w:val="00CD3B98"/>
    <w:rsid w:val="00CD4111"/>
    <w:rsid w:val="00CD449A"/>
    <w:rsid w:val="00CD4995"/>
    <w:rsid w:val="00CD4CE1"/>
    <w:rsid w:val="00CD507A"/>
    <w:rsid w:val="00CD52D6"/>
    <w:rsid w:val="00CD5692"/>
    <w:rsid w:val="00CD6055"/>
    <w:rsid w:val="00CD608A"/>
    <w:rsid w:val="00CD6739"/>
    <w:rsid w:val="00CD67F5"/>
    <w:rsid w:val="00CD6FC3"/>
    <w:rsid w:val="00CD718F"/>
    <w:rsid w:val="00CD723B"/>
    <w:rsid w:val="00CD78E6"/>
    <w:rsid w:val="00CE0668"/>
    <w:rsid w:val="00CE06FB"/>
    <w:rsid w:val="00CE07B4"/>
    <w:rsid w:val="00CE0F04"/>
    <w:rsid w:val="00CE103C"/>
    <w:rsid w:val="00CE158C"/>
    <w:rsid w:val="00CE18A6"/>
    <w:rsid w:val="00CE1C7C"/>
    <w:rsid w:val="00CE1FC2"/>
    <w:rsid w:val="00CE2C2C"/>
    <w:rsid w:val="00CE2D0A"/>
    <w:rsid w:val="00CE300A"/>
    <w:rsid w:val="00CE3428"/>
    <w:rsid w:val="00CE36CD"/>
    <w:rsid w:val="00CE3AA8"/>
    <w:rsid w:val="00CE44EA"/>
    <w:rsid w:val="00CE48B8"/>
    <w:rsid w:val="00CE4980"/>
    <w:rsid w:val="00CE4F25"/>
    <w:rsid w:val="00CE5511"/>
    <w:rsid w:val="00CE59A8"/>
    <w:rsid w:val="00CE5B4E"/>
    <w:rsid w:val="00CE5C0A"/>
    <w:rsid w:val="00CE5D54"/>
    <w:rsid w:val="00CE6201"/>
    <w:rsid w:val="00CE6252"/>
    <w:rsid w:val="00CE6321"/>
    <w:rsid w:val="00CE6608"/>
    <w:rsid w:val="00CE6C3F"/>
    <w:rsid w:val="00CE6EB0"/>
    <w:rsid w:val="00CE72BA"/>
    <w:rsid w:val="00CE78A2"/>
    <w:rsid w:val="00CF00CD"/>
    <w:rsid w:val="00CF0247"/>
    <w:rsid w:val="00CF02E3"/>
    <w:rsid w:val="00CF0494"/>
    <w:rsid w:val="00CF078F"/>
    <w:rsid w:val="00CF09B1"/>
    <w:rsid w:val="00CF0BE5"/>
    <w:rsid w:val="00CF0C7A"/>
    <w:rsid w:val="00CF1D13"/>
    <w:rsid w:val="00CF1FD9"/>
    <w:rsid w:val="00CF226A"/>
    <w:rsid w:val="00CF238A"/>
    <w:rsid w:val="00CF3370"/>
    <w:rsid w:val="00CF365A"/>
    <w:rsid w:val="00CF3EAC"/>
    <w:rsid w:val="00CF3F6F"/>
    <w:rsid w:val="00CF41E7"/>
    <w:rsid w:val="00CF4612"/>
    <w:rsid w:val="00CF4651"/>
    <w:rsid w:val="00CF4739"/>
    <w:rsid w:val="00CF4934"/>
    <w:rsid w:val="00CF4D68"/>
    <w:rsid w:val="00CF503E"/>
    <w:rsid w:val="00CF6300"/>
    <w:rsid w:val="00CF65FA"/>
    <w:rsid w:val="00CF6612"/>
    <w:rsid w:val="00CF69F7"/>
    <w:rsid w:val="00CF6A2E"/>
    <w:rsid w:val="00CF6E6E"/>
    <w:rsid w:val="00CF72C1"/>
    <w:rsid w:val="00CF72CE"/>
    <w:rsid w:val="00D0099C"/>
    <w:rsid w:val="00D00AA3"/>
    <w:rsid w:val="00D00BCD"/>
    <w:rsid w:val="00D00E39"/>
    <w:rsid w:val="00D01266"/>
    <w:rsid w:val="00D01320"/>
    <w:rsid w:val="00D0142B"/>
    <w:rsid w:val="00D0160A"/>
    <w:rsid w:val="00D01D53"/>
    <w:rsid w:val="00D0213C"/>
    <w:rsid w:val="00D02C4B"/>
    <w:rsid w:val="00D02D02"/>
    <w:rsid w:val="00D02D8D"/>
    <w:rsid w:val="00D0342F"/>
    <w:rsid w:val="00D0346C"/>
    <w:rsid w:val="00D034EA"/>
    <w:rsid w:val="00D04762"/>
    <w:rsid w:val="00D0599C"/>
    <w:rsid w:val="00D06617"/>
    <w:rsid w:val="00D066C1"/>
    <w:rsid w:val="00D067A4"/>
    <w:rsid w:val="00D06E04"/>
    <w:rsid w:val="00D0730D"/>
    <w:rsid w:val="00D0745D"/>
    <w:rsid w:val="00D07739"/>
    <w:rsid w:val="00D07893"/>
    <w:rsid w:val="00D07C7C"/>
    <w:rsid w:val="00D10137"/>
    <w:rsid w:val="00D102A4"/>
    <w:rsid w:val="00D1042C"/>
    <w:rsid w:val="00D1046D"/>
    <w:rsid w:val="00D10B74"/>
    <w:rsid w:val="00D10F22"/>
    <w:rsid w:val="00D113B3"/>
    <w:rsid w:val="00D116FA"/>
    <w:rsid w:val="00D11EC6"/>
    <w:rsid w:val="00D12236"/>
    <w:rsid w:val="00D12927"/>
    <w:rsid w:val="00D12A34"/>
    <w:rsid w:val="00D1351B"/>
    <w:rsid w:val="00D13729"/>
    <w:rsid w:val="00D1472C"/>
    <w:rsid w:val="00D15CDD"/>
    <w:rsid w:val="00D15F42"/>
    <w:rsid w:val="00D160DD"/>
    <w:rsid w:val="00D167C6"/>
    <w:rsid w:val="00D16DA2"/>
    <w:rsid w:val="00D1764E"/>
    <w:rsid w:val="00D17664"/>
    <w:rsid w:val="00D1785F"/>
    <w:rsid w:val="00D179B9"/>
    <w:rsid w:val="00D17E69"/>
    <w:rsid w:val="00D2012B"/>
    <w:rsid w:val="00D20702"/>
    <w:rsid w:val="00D2081B"/>
    <w:rsid w:val="00D208E1"/>
    <w:rsid w:val="00D20CD2"/>
    <w:rsid w:val="00D20CDF"/>
    <w:rsid w:val="00D21109"/>
    <w:rsid w:val="00D21748"/>
    <w:rsid w:val="00D21D83"/>
    <w:rsid w:val="00D22274"/>
    <w:rsid w:val="00D23173"/>
    <w:rsid w:val="00D247CD"/>
    <w:rsid w:val="00D24C2E"/>
    <w:rsid w:val="00D250B6"/>
    <w:rsid w:val="00D25325"/>
    <w:rsid w:val="00D262EF"/>
    <w:rsid w:val="00D269B0"/>
    <w:rsid w:val="00D278C7"/>
    <w:rsid w:val="00D27AD3"/>
    <w:rsid w:val="00D27B0A"/>
    <w:rsid w:val="00D27FCD"/>
    <w:rsid w:val="00D31320"/>
    <w:rsid w:val="00D31986"/>
    <w:rsid w:val="00D32137"/>
    <w:rsid w:val="00D326B6"/>
    <w:rsid w:val="00D3282D"/>
    <w:rsid w:val="00D32C86"/>
    <w:rsid w:val="00D3303E"/>
    <w:rsid w:val="00D337B7"/>
    <w:rsid w:val="00D33EA9"/>
    <w:rsid w:val="00D34388"/>
    <w:rsid w:val="00D34514"/>
    <w:rsid w:val="00D346FC"/>
    <w:rsid w:val="00D3470A"/>
    <w:rsid w:val="00D34C36"/>
    <w:rsid w:val="00D35873"/>
    <w:rsid w:val="00D35B9D"/>
    <w:rsid w:val="00D35C2A"/>
    <w:rsid w:val="00D35C6A"/>
    <w:rsid w:val="00D35FA2"/>
    <w:rsid w:val="00D36749"/>
    <w:rsid w:val="00D3697F"/>
    <w:rsid w:val="00D376ED"/>
    <w:rsid w:val="00D37D25"/>
    <w:rsid w:val="00D37F55"/>
    <w:rsid w:val="00D40299"/>
    <w:rsid w:val="00D414FA"/>
    <w:rsid w:val="00D4181B"/>
    <w:rsid w:val="00D41833"/>
    <w:rsid w:val="00D41D65"/>
    <w:rsid w:val="00D42175"/>
    <w:rsid w:val="00D42A58"/>
    <w:rsid w:val="00D4386C"/>
    <w:rsid w:val="00D4418D"/>
    <w:rsid w:val="00D4434C"/>
    <w:rsid w:val="00D4441A"/>
    <w:rsid w:val="00D4455E"/>
    <w:rsid w:val="00D44613"/>
    <w:rsid w:val="00D446F2"/>
    <w:rsid w:val="00D44ABA"/>
    <w:rsid w:val="00D44B11"/>
    <w:rsid w:val="00D457A0"/>
    <w:rsid w:val="00D45B6E"/>
    <w:rsid w:val="00D45E04"/>
    <w:rsid w:val="00D4635D"/>
    <w:rsid w:val="00D464D8"/>
    <w:rsid w:val="00D46A55"/>
    <w:rsid w:val="00D4775B"/>
    <w:rsid w:val="00D47AB8"/>
    <w:rsid w:val="00D47C21"/>
    <w:rsid w:val="00D50274"/>
    <w:rsid w:val="00D50956"/>
    <w:rsid w:val="00D50A84"/>
    <w:rsid w:val="00D50D4E"/>
    <w:rsid w:val="00D511AF"/>
    <w:rsid w:val="00D51249"/>
    <w:rsid w:val="00D5124E"/>
    <w:rsid w:val="00D5132A"/>
    <w:rsid w:val="00D51771"/>
    <w:rsid w:val="00D5188F"/>
    <w:rsid w:val="00D52023"/>
    <w:rsid w:val="00D5223C"/>
    <w:rsid w:val="00D5286C"/>
    <w:rsid w:val="00D52C44"/>
    <w:rsid w:val="00D52FD7"/>
    <w:rsid w:val="00D53F61"/>
    <w:rsid w:val="00D545A9"/>
    <w:rsid w:val="00D5462B"/>
    <w:rsid w:val="00D549D1"/>
    <w:rsid w:val="00D55AC4"/>
    <w:rsid w:val="00D55E40"/>
    <w:rsid w:val="00D560D9"/>
    <w:rsid w:val="00D564CF"/>
    <w:rsid w:val="00D56502"/>
    <w:rsid w:val="00D569CA"/>
    <w:rsid w:val="00D56ABB"/>
    <w:rsid w:val="00D56C4E"/>
    <w:rsid w:val="00D5712F"/>
    <w:rsid w:val="00D575ED"/>
    <w:rsid w:val="00D57EF5"/>
    <w:rsid w:val="00D60092"/>
    <w:rsid w:val="00D602FC"/>
    <w:rsid w:val="00D6048B"/>
    <w:rsid w:val="00D606FB"/>
    <w:rsid w:val="00D60D9B"/>
    <w:rsid w:val="00D611E0"/>
    <w:rsid w:val="00D61CE8"/>
    <w:rsid w:val="00D630CD"/>
    <w:rsid w:val="00D632EE"/>
    <w:rsid w:val="00D634AA"/>
    <w:rsid w:val="00D64239"/>
    <w:rsid w:val="00D64C78"/>
    <w:rsid w:val="00D64EB5"/>
    <w:rsid w:val="00D650EA"/>
    <w:rsid w:val="00D651F2"/>
    <w:rsid w:val="00D65226"/>
    <w:rsid w:val="00D6534C"/>
    <w:rsid w:val="00D66943"/>
    <w:rsid w:val="00D66997"/>
    <w:rsid w:val="00D66D77"/>
    <w:rsid w:val="00D671D1"/>
    <w:rsid w:val="00D6728B"/>
    <w:rsid w:val="00D67D25"/>
    <w:rsid w:val="00D70255"/>
    <w:rsid w:val="00D7060B"/>
    <w:rsid w:val="00D708A1"/>
    <w:rsid w:val="00D70FE1"/>
    <w:rsid w:val="00D71B97"/>
    <w:rsid w:val="00D727AA"/>
    <w:rsid w:val="00D72836"/>
    <w:rsid w:val="00D72D7C"/>
    <w:rsid w:val="00D7317C"/>
    <w:rsid w:val="00D73460"/>
    <w:rsid w:val="00D7366F"/>
    <w:rsid w:val="00D73C10"/>
    <w:rsid w:val="00D73C50"/>
    <w:rsid w:val="00D73D05"/>
    <w:rsid w:val="00D73FD5"/>
    <w:rsid w:val="00D74355"/>
    <w:rsid w:val="00D74668"/>
    <w:rsid w:val="00D7488A"/>
    <w:rsid w:val="00D74BC2"/>
    <w:rsid w:val="00D75693"/>
    <w:rsid w:val="00D75DA5"/>
    <w:rsid w:val="00D75FFD"/>
    <w:rsid w:val="00D76D43"/>
    <w:rsid w:val="00D77E32"/>
    <w:rsid w:val="00D802BF"/>
    <w:rsid w:val="00D8054D"/>
    <w:rsid w:val="00D805BC"/>
    <w:rsid w:val="00D80825"/>
    <w:rsid w:val="00D80B8D"/>
    <w:rsid w:val="00D80B90"/>
    <w:rsid w:val="00D80C59"/>
    <w:rsid w:val="00D80FB7"/>
    <w:rsid w:val="00D818A7"/>
    <w:rsid w:val="00D81DB7"/>
    <w:rsid w:val="00D820AC"/>
    <w:rsid w:val="00D82154"/>
    <w:rsid w:val="00D821CC"/>
    <w:rsid w:val="00D82752"/>
    <w:rsid w:val="00D828F1"/>
    <w:rsid w:val="00D83511"/>
    <w:rsid w:val="00D84477"/>
    <w:rsid w:val="00D8457F"/>
    <w:rsid w:val="00D848B6"/>
    <w:rsid w:val="00D84ADD"/>
    <w:rsid w:val="00D84D1E"/>
    <w:rsid w:val="00D850B7"/>
    <w:rsid w:val="00D85A1A"/>
    <w:rsid w:val="00D864DE"/>
    <w:rsid w:val="00D869CF"/>
    <w:rsid w:val="00D86AF7"/>
    <w:rsid w:val="00D86BBB"/>
    <w:rsid w:val="00D86CC1"/>
    <w:rsid w:val="00D8704C"/>
    <w:rsid w:val="00D872CB"/>
    <w:rsid w:val="00D8767F"/>
    <w:rsid w:val="00D90108"/>
    <w:rsid w:val="00D907D5"/>
    <w:rsid w:val="00D9082D"/>
    <w:rsid w:val="00D90A62"/>
    <w:rsid w:val="00D90C29"/>
    <w:rsid w:val="00D9230D"/>
    <w:rsid w:val="00D93371"/>
    <w:rsid w:val="00D93946"/>
    <w:rsid w:val="00D93AF2"/>
    <w:rsid w:val="00D93B25"/>
    <w:rsid w:val="00D93C50"/>
    <w:rsid w:val="00D93EA4"/>
    <w:rsid w:val="00D93FEE"/>
    <w:rsid w:val="00D94307"/>
    <w:rsid w:val="00D94494"/>
    <w:rsid w:val="00D945A7"/>
    <w:rsid w:val="00D958E0"/>
    <w:rsid w:val="00D95EC9"/>
    <w:rsid w:val="00D96051"/>
    <w:rsid w:val="00D967C2"/>
    <w:rsid w:val="00D968D6"/>
    <w:rsid w:val="00D96E2F"/>
    <w:rsid w:val="00D96EE9"/>
    <w:rsid w:val="00D97630"/>
    <w:rsid w:val="00DA00DB"/>
    <w:rsid w:val="00DA0BF2"/>
    <w:rsid w:val="00DA16E2"/>
    <w:rsid w:val="00DA18C3"/>
    <w:rsid w:val="00DA1B36"/>
    <w:rsid w:val="00DA1D1E"/>
    <w:rsid w:val="00DA2090"/>
    <w:rsid w:val="00DA2692"/>
    <w:rsid w:val="00DA3366"/>
    <w:rsid w:val="00DA33F0"/>
    <w:rsid w:val="00DA350E"/>
    <w:rsid w:val="00DA412C"/>
    <w:rsid w:val="00DA451D"/>
    <w:rsid w:val="00DA4571"/>
    <w:rsid w:val="00DA473E"/>
    <w:rsid w:val="00DA51D8"/>
    <w:rsid w:val="00DA5282"/>
    <w:rsid w:val="00DA5BAE"/>
    <w:rsid w:val="00DA5F74"/>
    <w:rsid w:val="00DA654D"/>
    <w:rsid w:val="00DA6896"/>
    <w:rsid w:val="00DA7049"/>
    <w:rsid w:val="00DA755D"/>
    <w:rsid w:val="00DA7603"/>
    <w:rsid w:val="00DA761D"/>
    <w:rsid w:val="00DA78F8"/>
    <w:rsid w:val="00DA7AA0"/>
    <w:rsid w:val="00DA7E71"/>
    <w:rsid w:val="00DA7F61"/>
    <w:rsid w:val="00DB0109"/>
    <w:rsid w:val="00DB037B"/>
    <w:rsid w:val="00DB0465"/>
    <w:rsid w:val="00DB055A"/>
    <w:rsid w:val="00DB0732"/>
    <w:rsid w:val="00DB0BE2"/>
    <w:rsid w:val="00DB10CE"/>
    <w:rsid w:val="00DB1162"/>
    <w:rsid w:val="00DB13B5"/>
    <w:rsid w:val="00DB2769"/>
    <w:rsid w:val="00DB2E31"/>
    <w:rsid w:val="00DB3000"/>
    <w:rsid w:val="00DB3057"/>
    <w:rsid w:val="00DB33C9"/>
    <w:rsid w:val="00DB33F5"/>
    <w:rsid w:val="00DB3632"/>
    <w:rsid w:val="00DB37C1"/>
    <w:rsid w:val="00DB3A07"/>
    <w:rsid w:val="00DB40F2"/>
    <w:rsid w:val="00DB4112"/>
    <w:rsid w:val="00DB41BE"/>
    <w:rsid w:val="00DB4536"/>
    <w:rsid w:val="00DB48D3"/>
    <w:rsid w:val="00DB490B"/>
    <w:rsid w:val="00DB4DB0"/>
    <w:rsid w:val="00DB52B3"/>
    <w:rsid w:val="00DB585E"/>
    <w:rsid w:val="00DB5CF4"/>
    <w:rsid w:val="00DB5E5F"/>
    <w:rsid w:val="00DB631E"/>
    <w:rsid w:val="00DB66C9"/>
    <w:rsid w:val="00DB695B"/>
    <w:rsid w:val="00DB6A2F"/>
    <w:rsid w:val="00DB6EA9"/>
    <w:rsid w:val="00DB7840"/>
    <w:rsid w:val="00DC0168"/>
    <w:rsid w:val="00DC01F4"/>
    <w:rsid w:val="00DC05DA"/>
    <w:rsid w:val="00DC114C"/>
    <w:rsid w:val="00DC1338"/>
    <w:rsid w:val="00DC2920"/>
    <w:rsid w:val="00DC2BBF"/>
    <w:rsid w:val="00DC2DC9"/>
    <w:rsid w:val="00DC2E15"/>
    <w:rsid w:val="00DC2E46"/>
    <w:rsid w:val="00DC2E94"/>
    <w:rsid w:val="00DC37CE"/>
    <w:rsid w:val="00DC3FA8"/>
    <w:rsid w:val="00DC44F1"/>
    <w:rsid w:val="00DC4B3E"/>
    <w:rsid w:val="00DC4C8B"/>
    <w:rsid w:val="00DC4CD6"/>
    <w:rsid w:val="00DC5254"/>
    <w:rsid w:val="00DC5D33"/>
    <w:rsid w:val="00DC6190"/>
    <w:rsid w:val="00DC6276"/>
    <w:rsid w:val="00DC62BF"/>
    <w:rsid w:val="00DC6318"/>
    <w:rsid w:val="00DC6773"/>
    <w:rsid w:val="00DC6CBD"/>
    <w:rsid w:val="00DC6DB5"/>
    <w:rsid w:val="00DC6F33"/>
    <w:rsid w:val="00DC77C0"/>
    <w:rsid w:val="00DC7ED0"/>
    <w:rsid w:val="00DD05F4"/>
    <w:rsid w:val="00DD060D"/>
    <w:rsid w:val="00DD0646"/>
    <w:rsid w:val="00DD06FF"/>
    <w:rsid w:val="00DD0A29"/>
    <w:rsid w:val="00DD13D5"/>
    <w:rsid w:val="00DD187D"/>
    <w:rsid w:val="00DD1C2C"/>
    <w:rsid w:val="00DD23F3"/>
    <w:rsid w:val="00DD245B"/>
    <w:rsid w:val="00DD2E70"/>
    <w:rsid w:val="00DD300A"/>
    <w:rsid w:val="00DD3281"/>
    <w:rsid w:val="00DD3411"/>
    <w:rsid w:val="00DD3F9A"/>
    <w:rsid w:val="00DD4297"/>
    <w:rsid w:val="00DD52D3"/>
    <w:rsid w:val="00DD555E"/>
    <w:rsid w:val="00DD56A6"/>
    <w:rsid w:val="00DD56FA"/>
    <w:rsid w:val="00DD5739"/>
    <w:rsid w:val="00DD594A"/>
    <w:rsid w:val="00DD5A93"/>
    <w:rsid w:val="00DD6443"/>
    <w:rsid w:val="00DD6C86"/>
    <w:rsid w:val="00DD6CDD"/>
    <w:rsid w:val="00DD6F8B"/>
    <w:rsid w:val="00DD723E"/>
    <w:rsid w:val="00DD74B7"/>
    <w:rsid w:val="00DD7855"/>
    <w:rsid w:val="00DE0309"/>
    <w:rsid w:val="00DE0670"/>
    <w:rsid w:val="00DE09DA"/>
    <w:rsid w:val="00DE0DD9"/>
    <w:rsid w:val="00DE21DA"/>
    <w:rsid w:val="00DE237B"/>
    <w:rsid w:val="00DE24E8"/>
    <w:rsid w:val="00DE32B4"/>
    <w:rsid w:val="00DE36A4"/>
    <w:rsid w:val="00DE3971"/>
    <w:rsid w:val="00DE3DDA"/>
    <w:rsid w:val="00DE404D"/>
    <w:rsid w:val="00DE41D9"/>
    <w:rsid w:val="00DE4838"/>
    <w:rsid w:val="00DE4B60"/>
    <w:rsid w:val="00DE4CDD"/>
    <w:rsid w:val="00DE4EE2"/>
    <w:rsid w:val="00DE58B4"/>
    <w:rsid w:val="00DE5C78"/>
    <w:rsid w:val="00DE5CC2"/>
    <w:rsid w:val="00DE6191"/>
    <w:rsid w:val="00DE720C"/>
    <w:rsid w:val="00DE788D"/>
    <w:rsid w:val="00DE796E"/>
    <w:rsid w:val="00DE7996"/>
    <w:rsid w:val="00DF00DB"/>
    <w:rsid w:val="00DF0431"/>
    <w:rsid w:val="00DF146F"/>
    <w:rsid w:val="00DF1875"/>
    <w:rsid w:val="00DF1D31"/>
    <w:rsid w:val="00DF1E01"/>
    <w:rsid w:val="00DF25C4"/>
    <w:rsid w:val="00DF2D90"/>
    <w:rsid w:val="00DF2F0C"/>
    <w:rsid w:val="00DF3CD7"/>
    <w:rsid w:val="00DF3CE8"/>
    <w:rsid w:val="00DF4078"/>
    <w:rsid w:val="00DF4D11"/>
    <w:rsid w:val="00DF50B3"/>
    <w:rsid w:val="00DF53CD"/>
    <w:rsid w:val="00DF562D"/>
    <w:rsid w:val="00DF56B5"/>
    <w:rsid w:val="00DF5B44"/>
    <w:rsid w:val="00DF667E"/>
    <w:rsid w:val="00DF6890"/>
    <w:rsid w:val="00DF739D"/>
    <w:rsid w:val="00DF7E6D"/>
    <w:rsid w:val="00E001FE"/>
    <w:rsid w:val="00E00FD4"/>
    <w:rsid w:val="00E013FB"/>
    <w:rsid w:val="00E01431"/>
    <w:rsid w:val="00E01C69"/>
    <w:rsid w:val="00E01D42"/>
    <w:rsid w:val="00E02E23"/>
    <w:rsid w:val="00E039B4"/>
    <w:rsid w:val="00E040EC"/>
    <w:rsid w:val="00E045F4"/>
    <w:rsid w:val="00E04AB0"/>
    <w:rsid w:val="00E04C42"/>
    <w:rsid w:val="00E04D07"/>
    <w:rsid w:val="00E04DB0"/>
    <w:rsid w:val="00E04E9F"/>
    <w:rsid w:val="00E054A1"/>
    <w:rsid w:val="00E0557F"/>
    <w:rsid w:val="00E056B6"/>
    <w:rsid w:val="00E057BC"/>
    <w:rsid w:val="00E0593E"/>
    <w:rsid w:val="00E05A99"/>
    <w:rsid w:val="00E05EA6"/>
    <w:rsid w:val="00E06325"/>
    <w:rsid w:val="00E063B9"/>
    <w:rsid w:val="00E06B43"/>
    <w:rsid w:val="00E07370"/>
    <w:rsid w:val="00E0747A"/>
    <w:rsid w:val="00E07708"/>
    <w:rsid w:val="00E07F07"/>
    <w:rsid w:val="00E10284"/>
    <w:rsid w:val="00E112B2"/>
    <w:rsid w:val="00E11A9D"/>
    <w:rsid w:val="00E12186"/>
    <w:rsid w:val="00E127F2"/>
    <w:rsid w:val="00E12B71"/>
    <w:rsid w:val="00E12CA2"/>
    <w:rsid w:val="00E12D72"/>
    <w:rsid w:val="00E12E30"/>
    <w:rsid w:val="00E1352C"/>
    <w:rsid w:val="00E135D4"/>
    <w:rsid w:val="00E13B9D"/>
    <w:rsid w:val="00E13EFE"/>
    <w:rsid w:val="00E14A3E"/>
    <w:rsid w:val="00E14BA9"/>
    <w:rsid w:val="00E15035"/>
    <w:rsid w:val="00E15149"/>
    <w:rsid w:val="00E15724"/>
    <w:rsid w:val="00E15B8A"/>
    <w:rsid w:val="00E15DE1"/>
    <w:rsid w:val="00E16147"/>
    <w:rsid w:val="00E16299"/>
    <w:rsid w:val="00E17522"/>
    <w:rsid w:val="00E175F1"/>
    <w:rsid w:val="00E177A6"/>
    <w:rsid w:val="00E177F5"/>
    <w:rsid w:val="00E17991"/>
    <w:rsid w:val="00E17E0B"/>
    <w:rsid w:val="00E20207"/>
    <w:rsid w:val="00E2093C"/>
    <w:rsid w:val="00E20A9F"/>
    <w:rsid w:val="00E20BE0"/>
    <w:rsid w:val="00E2222F"/>
    <w:rsid w:val="00E2237F"/>
    <w:rsid w:val="00E2239A"/>
    <w:rsid w:val="00E226AD"/>
    <w:rsid w:val="00E22E66"/>
    <w:rsid w:val="00E241EF"/>
    <w:rsid w:val="00E24FF0"/>
    <w:rsid w:val="00E252A8"/>
    <w:rsid w:val="00E2593E"/>
    <w:rsid w:val="00E2602D"/>
    <w:rsid w:val="00E264E6"/>
    <w:rsid w:val="00E26552"/>
    <w:rsid w:val="00E266F0"/>
    <w:rsid w:val="00E26C47"/>
    <w:rsid w:val="00E26C96"/>
    <w:rsid w:val="00E26D78"/>
    <w:rsid w:val="00E2721E"/>
    <w:rsid w:val="00E27430"/>
    <w:rsid w:val="00E2744E"/>
    <w:rsid w:val="00E275B0"/>
    <w:rsid w:val="00E2762B"/>
    <w:rsid w:val="00E27691"/>
    <w:rsid w:val="00E30D3D"/>
    <w:rsid w:val="00E32C56"/>
    <w:rsid w:val="00E330BD"/>
    <w:rsid w:val="00E33555"/>
    <w:rsid w:val="00E33621"/>
    <w:rsid w:val="00E33745"/>
    <w:rsid w:val="00E33BE2"/>
    <w:rsid w:val="00E34898"/>
    <w:rsid w:val="00E34F71"/>
    <w:rsid w:val="00E358B0"/>
    <w:rsid w:val="00E359F0"/>
    <w:rsid w:val="00E371A9"/>
    <w:rsid w:val="00E37386"/>
    <w:rsid w:val="00E37524"/>
    <w:rsid w:val="00E376B0"/>
    <w:rsid w:val="00E377CD"/>
    <w:rsid w:val="00E3796F"/>
    <w:rsid w:val="00E379E6"/>
    <w:rsid w:val="00E37D4F"/>
    <w:rsid w:val="00E37E3C"/>
    <w:rsid w:val="00E37F0A"/>
    <w:rsid w:val="00E37F6A"/>
    <w:rsid w:val="00E404FD"/>
    <w:rsid w:val="00E406C9"/>
    <w:rsid w:val="00E4072C"/>
    <w:rsid w:val="00E4076E"/>
    <w:rsid w:val="00E40EF4"/>
    <w:rsid w:val="00E411A7"/>
    <w:rsid w:val="00E4166C"/>
    <w:rsid w:val="00E4190B"/>
    <w:rsid w:val="00E42221"/>
    <w:rsid w:val="00E425DA"/>
    <w:rsid w:val="00E425DC"/>
    <w:rsid w:val="00E42941"/>
    <w:rsid w:val="00E42E04"/>
    <w:rsid w:val="00E42EB7"/>
    <w:rsid w:val="00E42EE8"/>
    <w:rsid w:val="00E44683"/>
    <w:rsid w:val="00E44835"/>
    <w:rsid w:val="00E451F4"/>
    <w:rsid w:val="00E4546D"/>
    <w:rsid w:val="00E454E2"/>
    <w:rsid w:val="00E45B61"/>
    <w:rsid w:val="00E4626E"/>
    <w:rsid w:val="00E46ABB"/>
    <w:rsid w:val="00E46B91"/>
    <w:rsid w:val="00E46C99"/>
    <w:rsid w:val="00E476DD"/>
    <w:rsid w:val="00E503C9"/>
    <w:rsid w:val="00E50445"/>
    <w:rsid w:val="00E504C9"/>
    <w:rsid w:val="00E50E48"/>
    <w:rsid w:val="00E51360"/>
    <w:rsid w:val="00E51452"/>
    <w:rsid w:val="00E51A97"/>
    <w:rsid w:val="00E51DA3"/>
    <w:rsid w:val="00E52060"/>
    <w:rsid w:val="00E520B8"/>
    <w:rsid w:val="00E52329"/>
    <w:rsid w:val="00E52330"/>
    <w:rsid w:val="00E52638"/>
    <w:rsid w:val="00E52B74"/>
    <w:rsid w:val="00E53000"/>
    <w:rsid w:val="00E53331"/>
    <w:rsid w:val="00E53987"/>
    <w:rsid w:val="00E542FD"/>
    <w:rsid w:val="00E54450"/>
    <w:rsid w:val="00E54731"/>
    <w:rsid w:val="00E54AD4"/>
    <w:rsid w:val="00E54DCB"/>
    <w:rsid w:val="00E54FE5"/>
    <w:rsid w:val="00E550F6"/>
    <w:rsid w:val="00E55D9B"/>
    <w:rsid w:val="00E57305"/>
    <w:rsid w:val="00E577E4"/>
    <w:rsid w:val="00E57E99"/>
    <w:rsid w:val="00E60AC3"/>
    <w:rsid w:val="00E60B46"/>
    <w:rsid w:val="00E60CA0"/>
    <w:rsid w:val="00E60E04"/>
    <w:rsid w:val="00E61C9B"/>
    <w:rsid w:val="00E62501"/>
    <w:rsid w:val="00E6280E"/>
    <w:rsid w:val="00E62882"/>
    <w:rsid w:val="00E62A5C"/>
    <w:rsid w:val="00E62E89"/>
    <w:rsid w:val="00E631F3"/>
    <w:rsid w:val="00E63B1F"/>
    <w:rsid w:val="00E640E3"/>
    <w:rsid w:val="00E6456D"/>
    <w:rsid w:val="00E6460A"/>
    <w:rsid w:val="00E650DB"/>
    <w:rsid w:val="00E654AF"/>
    <w:rsid w:val="00E6550C"/>
    <w:rsid w:val="00E657A9"/>
    <w:rsid w:val="00E65CEB"/>
    <w:rsid w:val="00E65EE2"/>
    <w:rsid w:val="00E66070"/>
    <w:rsid w:val="00E6660D"/>
    <w:rsid w:val="00E66827"/>
    <w:rsid w:val="00E67230"/>
    <w:rsid w:val="00E67422"/>
    <w:rsid w:val="00E67797"/>
    <w:rsid w:val="00E67A09"/>
    <w:rsid w:val="00E67F34"/>
    <w:rsid w:val="00E716C2"/>
    <w:rsid w:val="00E71784"/>
    <w:rsid w:val="00E72029"/>
    <w:rsid w:val="00E720FA"/>
    <w:rsid w:val="00E725E4"/>
    <w:rsid w:val="00E72613"/>
    <w:rsid w:val="00E72901"/>
    <w:rsid w:val="00E73197"/>
    <w:rsid w:val="00E731F0"/>
    <w:rsid w:val="00E73978"/>
    <w:rsid w:val="00E73C3E"/>
    <w:rsid w:val="00E74C36"/>
    <w:rsid w:val="00E74EF2"/>
    <w:rsid w:val="00E74FE7"/>
    <w:rsid w:val="00E7566A"/>
    <w:rsid w:val="00E75EAD"/>
    <w:rsid w:val="00E764A1"/>
    <w:rsid w:val="00E772E0"/>
    <w:rsid w:val="00E77B78"/>
    <w:rsid w:val="00E801A1"/>
    <w:rsid w:val="00E8055D"/>
    <w:rsid w:val="00E80601"/>
    <w:rsid w:val="00E80611"/>
    <w:rsid w:val="00E808DF"/>
    <w:rsid w:val="00E80A00"/>
    <w:rsid w:val="00E81276"/>
    <w:rsid w:val="00E81355"/>
    <w:rsid w:val="00E8170A"/>
    <w:rsid w:val="00E818EA"/>
    <w:rsid w:val="00E82288"/>
    <w:rsid w:val="00E825B0"/>
    <w:rsid w:val="00E82DFB"/>
    <w:rsid w:val="00E82FBD"/>
    <w:rsid w:val="00E83BB4"/>
    <w:rsid w:val="00E83C40"/>
    <w:rsid w:val="00E83F87"/>
    <w:rsid w:val="00E84302"/>
    <w:rsid w:val="00E846BC"/>
    <w:rsid w:val="00E84FAF"/>
    <w:rsid w:val="00E8501E"/>
    <w:rsid w:val="00E851EA"/>
    <w:rsid w:val="00E85702"/>
    <w:rsid w:val="00E85D95"/>
    <w:rsid w:val="00E85DC4"/>
    <w:rsid w:val="00E85EAB"/>
    <w:rsid w:val="00E866F5"/>
    <w:rsid w:val="00E868DF"/>
    <w:rsid w:val="00E86EAD"/>
    <w:rsid w:val="00E873D7"/>
    <w:rsid w:val="00E87435"/>
    <w:rsid w:val="00E877FC"/>
    <w:rsid w:val="00E87E59"/>
    <w:rsid w:val="00E902F1"/>
    <w:rsid w:val="00E90D06"/>
    <w:rsid w:val="00E91513"/>
    <w:rsid w:val="00E91E17"/>
    <w:rsid w:val="00E91EEC"/>
    <w:rsid w:val="00E92714"/>
    <w:rsid w:val="00E92903"/>
    <w:rsid w:val="00E93105"/>
    <w:rsid w:val="00E937ED"/>
    <w:rsid w:val="00E93846"/>
    <w:rsid w:val="00E93A19"/>
    <w:rsid w:val="00E9409A"/>
    <w:rsid w:val="00E94840"/>
    <w:rsid w:val="00E94A6A"/>
    <w:rsid w:val="00E95144"/>
    <w:rsid w:val="00E9518B"/>
    <w:rsid w:val="00E95CBF"/>
    <w:rsid w:val="00E96123"/>
    <w:rsid w:val="00E97C69"/>
    <w:rsid w:val="00EA0134"/>
    <w:rsid w:val="00EA0856"/>
    <w:rsid w:val="00EA0CE8"/>
    <w:rsid w:val="00EA0DF1"/>
    <w:rsid w:val="00EA11D3"/>
    <w:rsid w:val="00EA1236"/>
    <w:rsid w:val="00EA1627"/>
    <w:rsid w:val="00EA1B07"/>
    <w:rsid w:val="00EA22D7"/>
    <w:rsid w:val="00EA2556"/>
    <w:rsid w:val="00EA2562"/>
    <w:rsid w:val="00EA2F7B"/>
    <w:rsid w:val="00EA2F8E"/>
    <w:rsid w:val="00EA3616"/>
    <w:rsid w:val="00EA3A3F"/>
    <w:rsid w:val="00EA3CA7"/>
    <w:rsid w:val="00EA49F1"/>
    <w:rsid w:val="00EA4DBD"/>
    <w:rsid w:val="00EA4FF1"/>
    <w:rsid w:val="00EA512E"/>
    <w:rsid w:val="00EA5205"/>
    <w:rsid w:val="00EA54D8"/>
    <w:rsid w:val="00EA5B8C"/>
    <w:rsid w:val="00EA5F78"/>
    <w:rsid w:val="00EA66B7"/>
    <w:rsid w:val="00EA6AD1"/>
    <w:rsid w:val="00EA7422"/>
    <w:rsid w:val="00EB02CC"/>
    <w:rsid w:val="00EB073E"/>
    <w:rsid w:val="00EB0A18"/>
    <w:rsid w:val="00EB0EF3"/>
    <w:rsid w:val="00EB15DE"/>
    <w:rsid w:val="00EB1BB8"/>
    <w:rsid w:val="00EB1D15"/>
    <w:rsid w:val="00EB233A"/>
    <w:rsid w:val="00EB2512"/>
    <w:rsid w:val="00EB29AF"/>
    <w:rsid w:val="00EB31DD"/>
    <w:rsid w:val="00EB3A1B"/>
    <w:rsid w:val="00EB3B22"/>
    <w:rsid w:val="00EB3E99"/>
    <w:rsid w:val="00EB3FAF"/>
    <w:rsid w:val="00EB4050"/>
    <w:rsid w:val="00EB463F"/>
    <w:rsid w:val="00EB4F94"/>
    <w:rsid w:val="00EB6D00"/>
    <w:rsid w:val="00EB6F52"/>
    <w:rsid w:val="00EB7028"/>
    <w:rsid w:val="00EB722E"/>
    <w:rsid w:val="00EB73C4"/>
    <w:rsid w:val="00EB765C"/>
    <w:rsid w:val="00EB78CD"/>
    <w:rsid w:val="00EB7DC5"/>
    <w:rsid w:val="00EC004D"/>
    <w:rsid w:val="00EC00D6"/>
    <w:rsid w:val="00EC014B"/>
    <w:rsid w:val="00EC0802"/>
    <w:rsid w:val="00EC0887"/>
    <w:rsid w:val="00EC09F8"/>
    <w:rsid w:val="00EC0C85"/>
    <w:rsid w:val="00EC0E3D"/>
    <w:rsid w:val="00EC21DF"/>
    <w:rsid w:val="00EC2453"/>
    <w:rsid w:val="00EC255C"/>
    <w:rsid w:val="00EC2B4F"/>
    <w:rsid w:val="00EC2DEC"/>
    <w:rsid w:val="00EC2E00"/>
    <w:rsid w:val="00EC31A9"/>
    <w:rsid w:val="00EC359E"/>
    <w:rsid w:val="00EC3A7A"/>
    <w:rsid w:val="00EC3B5C"/>
    <w:rsid w:val="00EC42DD"/>
    <w:rsid w:val="00EC43AA"/>
    <w:rsid w:val="00EC48E7"/>
    <w:rsid w:val="00EC4D12"/>
    <w:rsid w:val="00EC4D71"/>
    <w:rsid w:val="00EC52F3"/>
    <w:rsid w:val="00EC6506"/>
    <w:rsid w:val="00EC656A"/>
    <w:rsid w:val="00EC699D"/>
    <w:rsid w:val="00EC6F86"/>
    <w:rsid w:val="00EC708D"/>
    <w:rsid w:val="00EC79C4"/>
    <w:rsid w:val="00EC7A7A"/>
    <w:rsid w:val="00EC7BC6"/>
    <w:rsid w:val="00ED0230"/>
    <w:rsid w:val="00ED026C"/>
    <w:rsid w:val="00ED0C12"/>
    <w:rsid w:val="00ED0F0D"/>
    <w:rsid w:val="00ED13B8"/>
    <w:rsid w:val="00ED145B"/>
    <w:rsid w:val="00ED17B8"/>
    <w:rsid w:val="00ED1F7F"/>
    <w:rsid w:val="00ED2138"/>
    <w:rsid w:val="00ED28EC"/>
    <w:rsid w:val="00ED2BF4"/>
    <w:rsid w:val="00ED2D9B"/>
    <w:rsid w:val="00ED3262"/>
    <w:rsid w:val="00ED3771"/>
    <w:rsid w:val="00ED3D4D"/>
    <w:rsid w:val="00ED3DE4"/>
    <w:rsid w:val="00ED405E"/>
    <w:rsid w:val="00ED44F5"/>
    <w:rsid w:val="00ED4C0E"/>
    <w:rsid w:val="00ED4E29"/>
    <w:rsid w:val="00ED6037"/>
    <w:rsid w:val="00ED60FE"/>
    <w:rsid w:val="00ED6333"/>
    <w:rsid w:val="00ED6A18"/>
    <w:rsid w:val="00ED6ABC"/>
    <w:rsid w:val="00ED7396"/>
    <w:rsid w:val="00ED7492"/>
    <w:rsid w:val="00ED7E5A"/>
    <w:rsid w:val="00EE01B5"/>
    <w:rsid w:val="00EE024A"/>
    <w:rsid w:val="00EE06CB"/>
    <w:rsid w:val="00EE08AE"/>
    <w:rsid w:val="00EE0A43"/>
    <w:rsid w:val="00EE0C4F"/>
    <w:rsid w:val="00EE0FE5"/>
    <w:rsid w:val="00EE1BBE"/>
    <w:rsid w:val="00EE31B5"/>
    <w:rsid w:val="00EE3727"/>
    <w:rsid w:val="00EE40EE"/>
    <w:rsid w:val="00EE416F"/>
    <w:rsid w:val="00EE468D"/>
    <w:rsid w:val="00EE486B"/>
    <w:rsid w:val="00EE4C15"/>
    <w:rsid w:val="00EE4F94"/>
    <w:rsid w:val="00EE56C3"/>
    <w:rsid w:val="00EE5DA3"/>
    <w:rsid w:val="00EE60B1"/>
    <w:rsid w:val="00EE62F2"/>
    <w:rsid w:val="00EE6358"/>
    <w:rsid w:val="00EE673C"/>
    <w:rsid w:val="00EE68CA"/>
    <w:rsid w:val="00EE7C01"/>
    <w:rsid w:val="00EE7E19"/>
    <w:rsid w:val="00EE7FEB"/>
    <w:rsid w:val="00EF0434"/>
    <w:rsid w:val="00EF09BD"/>
    <w:rsid w:val="00EF09BE"/>
    <w:rsid w:val="00EF1B56"/>
    <w:rsid w:val="00EF1CC9"/>
    <w:rsid w:val="00EF1E6A"/>
    <w:rsid w:val="00EF2057"/>
    <w:rsid w:val="00EF3422"/>
    <w:rsid w:val="00EF371F"/>
    <w:rsid w:val="00EF3D3E"/>
    <w:rsid w:val="00EF3DBF"/>
    <w:rsid w:val="00EF3FBA"/>
    <w:rsid w:val="00EF41AC"/>
    <w:rsid w:val="00EF4387"/>
    <w:rsid w:val="00EF4903"/>
    <w:rsid w:val="00EF4C2C"/>
    <w:rsid w:val="00EF4E1C"/>
    <w:rsid w:val="00EF50F2"/>
    <w:rsid w:val="00EF59B3"/>
    <w:rsid w:val="00EF6B79"/>
    <w:rsid w:val="00EF6DD4"/>
    <w:rsid w:val="00EF6EBE"/>
    <w:rsid w:val="00EF732A"/>
    <w:rsid w:val="00F00026"/>
    <w:rsid w:val="00F00413"/>
    <w:rsid w:val="00F00566"/>
    <w:rsid w:val="00F00AD0"/>
    <w:rsid w:val="00F00B3D"/>
    <w:rsid w:val="00F00C98"/>
    <w:rsid w:val="00F00FFE"/>
    <w:rsid w:val="00F01BE5"/>
    <w:rsid w:val="00F02238"/>
    <w:rsid w:val="00F02633"/>
    <w:rsid w:val="00F02CBC"/>
    <w:rsid w:val="00F030FB"/>
    <w:rsid w:val="00F031AB"/>
    <w:rsid w:val="00F03747"/>
    <w:rsid w:val="00F0379B"/>
    <w:rsid w:val="00F0391B"/>
    <w:rsid w:val="00F041EC"/>
    <w:rsid w:val="00F04FA3"/>
    <w:rsid w:val="00F05092"/>
    <w:rsid w:val="00F05BA0"/>
    <w:rsid w:val="00F06375"/>
    <w:rsid w:val="00F069F8"/>
    <w:rsid w:val="00F06AFD"/>
    <w:rsid w:val="00F06C7E"/>
    <w:rsid w:val="00F06C92"/>
    <w:rsid w:val="00F07005"/>
    <w:rsid w:val="00F07A5F"/>
    <w:rsid w:val="00F07F79"/>
    <w:rsid w:val="00F1010E"/>
    <w:rsid w:val="00F103DD"/>
    <w:rsid w:val="00F10832"/>
    <w:rsid w:val="00F10A67"/>
    <w:rsid w:val="00F113EE"/>
    <w:rsid w:val="00F11A30"/>
    <w:rsid w:val="00F11C20"/>
    <w:rsid w:val="00F11FE0"/>
    <w:rsid w:val="00F12473"/>
    <w:rsid w:val="00F1340D"/>
    <w:rsid w:val="00F13744"/>
    <w:rsid w:val="00F1387A"/>
    <w:rsid w:val="00F138DC"/>
    <w:rsid w:val="00F139D5"/>
    <w:rsid w:val="00F139E5"/>
    <w:rsid w:val="00F13ADA"/>
    <w:rsid w:val="00F13D94"/>
    <w:rsid w:val="00F13E33"/>
    <w:rsid w:val="00F14289"/>
    <w:rsid w:val="00F14C4B"/>
    <w:rsid w:val="00F15039"/>
    <w:rsid w:val="00F154E6"/>
    <w:rsid w:val="00F15845"/>
    <w:rsid w:val="00F158B2"/>
    <w:rsid w:val="00F15940"/>
    <w:rsid w:val="00F15AB8"/>
    <w:rsid w:val="00F15E27"/>
    <w:rsid w:val="00F15E4B"/>
    <w:rsid w:val="00F16324"/>
    <w:rsid w:val="00F163D3"/>
    <w:rsid w:val="00F1642A"/>
    <w:rsid w:val="00F16655"/>
    <w:rsid w:val="00F167A2"/>
    <w:rsid w:val="00F170A6"/>
    <w:rsid w:val="00F1798C"/>
    <w:rsid w:val="00F17AE3"/>
    <w:rsid w:val="00F17D81"/>
    <w:rsid w:val="00F17DBB"/>
    <w:rsid w:val="00F2002F"/>
    <w:rsid w:val="00F203B2"/>
    <w:rsid w:val="00F20424"/>
    <w:rsid w:val="00F204BB"/>
    <w:rsid w:val="00F20741"/>
    <w:rsid w:val="00F2124C"/>
    <w:rsid w:val="00F212FA"/>
    <w:rsid w:val="00F21424"/>
    <w:rsid w:val="00F21470"/>
    <w:rsid w:val="00F216DC"/>
    <w:rsid w:val="00F21E25"/>
    <w:rsid w:val="00F22841"/>
    <w:rsid w:val="00F22CCE"/>
    <w:rsid w:val="00F22F4A"/>
    <w:rsid w:val="00F2321F"/>
    <w:rsid w:val="00F23455"/>
    <w:rsid w:val="00F23950"/>
    <w:rsid w:val="00F23F08"/>
    <w:rsid w:val="00F246FD"/>
    <w:rsid w:val="00F24ACE"/>
    <w:rsid w:val="00F24BEB"/>
    <w:rsid w:val="00F24FEC"/>
    <w:rsid w:val="00F25357"/>
    <w:rsid w:val="00F2561A"/>
    <w:rsid w:val="00F25AFD"/>
    <w:rsid w:val="00F25B30"/>
    <w:rsid w:val="00F25C5C"/>
    <w:rsid w:val="00F2614C"/>
    <w:rsid w:val="00F2616F"/>
    <w:rsid w:val="00F26198"/>
    <w:rsid w:val="00F2622D"/>
    <w:rsid w:val="00F2635C"/>
    <w:rsid w:val="00F2665C"/>
    <w:rsid w:val="00F26ABA"/>
    <w:rsid w:val="00F2740A"/>
    <w:rsid w:val="00F278BB"/>
    <w:rsid w:val="00F27D6D"/>
    <w:rsid w:val="00F30033"/>
    <w:rsid w:val="00F30046"/>
    <w:rsid w:val="00F309A3"/>
    <w:rsid w:val="00F3123D"/>
    <w:rsid w:val="00F3149B"/>
    <w:rsid w:val="00F31517"/>
    <w:rsid w:val="00F31D1D"/>
    <w:rsid w:val="00F31D26"/>
    <w:rsid w:val="00F3279C"/>
    <w:rsid w:val="00F327A0"/>
    <w:rsid w:val="00F32951"/>
    <w:rsid w:val="00F32AD7"/>
    <w:rsid w:val="00F32C1F"/>
    <w:rsid w:val="00F3376F"/>
    <w:rsid w:val="00F33EA7"/>
    <w:rsid w:val="00F35080"/>
    <w:rsid w:val="00F35853"/>
    <w:rsid w:val="00F36383"/>
    <w:rsid w:val="00F36841"/>
    <w:rsid w:val="00F372EA"/>
    <w:rsid w:val="00F3739B"/>
    <w:rsid w:val="00F3779B"/>
    <w:rsid w:val="00F377BB"/>
    <w:rsid w:val="00F378C8"/>
    <w:rsid w:val="00F378E7"/>
    <w:rsid w:val="00F37A17"/>
    <w:rsid w:val="00F40090"/>
    <w:rsid w:val="00F40218"/>
    <w:rsid w:val="00F40C5F"/>
    <w:rsid w:val="00F40E38"/>
    <w:rsid w:val="00F40FB2"/>
    <w:rsid w:val="00F4237F"/>
    <w:rsid w:val="00F425FE"/>
    <w:rsid w:val="00F4340B"/>
    <w:rsid w:val="00F4348F"/>
    <w:rsid w:val="00F4363A"/>
    <w:rsid w:val="00F439D4"/>
    <w:rsid w:val="00F43A3B"/>
    <w:rsid w:val="00F43DBB"/>
    <w:rsid w:val="00F44085"/>
    <w:rsid w:val="00F446FF"/>
    <w:rsid w:val="00F4471E"/>
    <w:rsid w:val="00F44955"/>
    <w:rsid w:val="00F44D8B"/>
    <w:rsid w:val="00F45163"/>
    <w:rsid w:val="00F460A5"/>
    <w:rsid w:val="00F46B7D"/>
    <w:rsid w:val="00F46BDF"/>
    <w:rsid w:val="00F47B35"/>
    <w:rsid w:val="00F47F58"/>
    <w:rsid w:val="00F505D8"/>
    <w:rsid w:val="00F51057"/>
    <w:rsid w:val="00F5105D"/>
    <w:rsid w:val="00F5112D"/>
    <w:rsid w:val="00F51434"/>
    <w:rsid w:val="00F516CC"/>
    <w:rsid w:val="00F51A43"/>
    <w:rsid w:val="00F51E28"/>
    <w:rsid w:val="00F5247E"/>
    <w:rsid w:val="00F52757"/>
    <w:rsid w:val="00F52847"/>
    <w:rsid w:val="00F52A28"/>
    <w:rsid w:val="00F52BD7"/>
    <w:rsid w:val="00F5310F"/>
    <w:rsid w:val="00F53111"/>
    <w:rsid w:val="00F53385"/>
    <w:rsid w:val="00F53E16"/>
    <w:rsid w:val="00F53E40"/>
    <w:rsid w:val="00F53E8C"/>
    <w:rsid w:val="00F54683"/>
    <w:rsid w:val="00F546D6"/>
    <w:rsid w:val="00F54A27"/>
    <w:rsid w:val="00F54C6A"/>
    <w:rsid w:val="00F54CA2"/>
    <w:rsid w:val="00F54EDE"/>
    <w:rsid w:val="00F54F30"/>
    <w:rsid w:val="00F55074"/>
    <w:rsid w:val="00F552CE"/>
    <w:rsid w:val="00F553E5"/>
    <w:rsid w:val="00F55863"/>
    <w:rsid w:val="00F5597E"/>
    <w:rsid w:val="00F55BE0"/>
    <w:rsid w:val="00F5635C"/>
    <w:rsid w:val="00F56AF1"/>
    <w:rsid w:val="00F56B42"/>
    <w:rsid w:val="00F573CF"/>
    <w:rsid w:val="00F57612"/>
    <w:rsid w:val="00F577DF"/>
    <w:rsid w:val="00F5785E"/>
    <w:rsid w:val="00F57877"/>
    <w:rsid w:val="00F57916"/>
    <w:rsid w:val="00F57B55"/>
    <w:rsid w:val="00F57BF3"/>
    <w:rsid w:val="00F6071A"/>
    <w:rsid w:val="00F60738"/>
    <w:rsid w:val="00F60E47"/>
    <w:rsid w:val="00F61FAB"/>
    <w:rsid w:val="00F62873"/>
    <w:rsid w:val="00F628A6"/>
    <w:rsid w:val="00F634FA"/>
    <w:rsid w:val="00F63DBC"/>
    <w:rsid w:val="00F63FDF"/>
    <w:rsid w:val="00F641B0"/>
    <w:rsid w:val="00F64B9B"/>
    <w:rsid w:val="00F64EF7"/>
    <w:rsid w:val="00F65476"/>
    <w:rsid w:val="00F65B76"/>
    <w:rsid w:val="00F66001"/>
    <w:rsid w:val="00F66812"/>
    <w:rsid w:val="00F669B4"/>
    <w:rsid w:val="00F66E02"/>
    <w:rsid w:val="00F66F55"/>
    <w:rsid w:val="00F67029"/>
    <w:rsid w:val="00F674A7"/>
    <w:rsid w:val="00F67657"/>
    <w:rsid w:val="00F6776E"/>
    <w:rsid w:val="00F67C32"/>
    <w:rsid w:val="00F709CF"/>
    <w:rsid w:val="00F70AD7"/>
    <w:rsid w:val="00F7241A"/>
    <w:rsid w:val="00F73DA3"/>
    <w:rsid w:val="00F74489"/>
    <w:rsid w:val="00F747BB"/>
    <w:rsid w:val="00F74A51"/>
    <w:rsid w:val="00F74C33"/>
    <w:rsid w:val="00F75000"/>
    <w:rsid w:val="00F75751"/>
    <w:rsid w:val="00F75785"/>
    <w:rsid w:val="00F75978"/>
    <w:rsid w:val="00F75C28"/>
    <w:rsid w:val="00F760E4"/>
    <w:rsid w:val="00F767BB"/>
    <w:rsid w:val="00F76DBB"/>
    <w:rsid w:val="00F77E6C"/>
    <w:rsid w:val="00F810AA"/>
    <w:rsid w:val="00F8138A"/>
    <w:rsid w:val="00F8154D"/>
    <w:rsid w:val="00F818F4"/>
    <w:rsid w:val="00F81EA4"/>
    <w:rsid w:val="00F81F40"/>
    <w:rsid w:val="00F81FBF"/>
    <w:rsid w:val="00F820BE"/>
    <w:rsid w:val="00F8215E"/>
    <w:rsid w:val="00F822D0"/>
    <w:rsid w:val="00F822EE"/>
    <w:rsid w:val="00F8304C"/>
    <w:rsid w:val="00F831FD"/>
    <w:rsid w:val="00F83CB0"/>
    <w:rsid w:val="00F8433B"/>
    <w:rsid w:val="00F84540"/>
    <w:rsid w:val="00F84AED"/>
    <w:rsid w:val="00F84D6C"/>
    <w:rsid w:val="00F84E28"/>
    <w:rsid w:val="00F864AB"/>
    <w:rsid w:val="00F866BD"/>
    <w:rsid w:val="00F86B10"/>
    <w:rsid w:val="00F87184"/>
    <w:rsid w:val="00F8731C"/>
    <w:rsid w:val="00F87531"/>
    <w:rsid w:val="00F8762A"/>
    <w:rsid w:val="00F87833"/>
    <w:rsid w:val="00F878B8"/>
    <w:rsid w:val="00F87CB1"/>
    <w:rsid w:val="00F90189"/>
    <w:rsid w:val="00F90447"/>
    <w:rsid w:val="00F90FDB"/>
    <w:rsid w:val="00F91724"/>
    <w:rsid w:val="00F919F3"/>
    <w:rsid w:val="00F91BC1"/>
    <w:rsid w:val="00F91C59"/>
    <w:rsid w:val="00F922D0"/>
    <w:rsid w:val="00F9243C"/>
    <w:rsid w:val="00F9257B"/>
    <w:rsid w:val="00F926AC"/>
    <w:rsid w:val="00F92759"/>
    <w:rsid w:val="00F92C69"/>
    <w:rsid w:val="00F930FD"/>
    <w:rsid w:val="00F931FB"/>
    <w:rsid w:val="00F93E11"/>
    <w:rsid w:val="00F94001"/>
    <w:rsid w:val="00F94136"/>
    <w:rsid w:val="00F9431A"/>
    <w:rsid w:val="00F9447B"/>
    <w:rsid w:val="00F946D0"/>
    <w:rsid w:val="00F94940"/>
    <w:rsid w:val="00F94B56"/>
    <w:rsid w:val="00F955FB"/>
    <w:rsid w:val="00F95B31"/>
    <w:rsid w:val="00F95BFA"/>
    <w:rsid w:val="00F95E11"/>
    <w:rsid w:val="00F95E3A"/>
    <w:rsid w:val="00F968B2"/>
    <w:rsid w:val="00F96AB0"/>
    <w:rsid w:val="00F96F5D"/>
    <w:rsid w:val="00F97308"/>
    <w:rsid w:val="00F9745B"/>
    <w:rsid w:val="00F97533"/>
    <w:rsid w:val="00F978C4"/>
    <w:rsid w:val="00FA08DE"/>
    <w:rsid w:val="00FA13AA"/>
    <w:rsid w:val="00FA1AD3"/>
    <w:rsid w:val="00FA24B6"/>
    <w:rsid w:val="00FA278F"/>
    <w:rsid w:val="00FA29A6"/>
    <w:rsid w:val="00FA2ADB"/>
    <w:rsid w:val="00FA2B73"/>
    <w:rsid w:val="00FA2FC2"/>
    <w:rsid w:val="00FA3098"/>
    <w:rsid w:val="00FA3AA2"/>
    <w:rsid w:val="00FA439F"/>
    <w:rsid w:val="00FA4870"/>
    <w:rsid w:val="00FA4E39"/>
    <w:rsid w:val="00FA4E6E"/>
    <w:rsid w:val="00FA59C5"/>
    <w:rsid w:val="00FA5C1B"/>
    <w:rsid w:val="00FA5E0C"/>
    <w:rsid w:val="00FA615A"/>
    <w:rsid w:val="00FA6B2F"/>
    <w:rsid w:val="00FA79E0"/>
    <w:rsid w:val="00FA79F1"/>
    <w:rsid w:val="00FA7BE7"/>
    <w:rsid w:val="00FA7C3D"/>
    <w:rsid w:val="00FA7E51"/>
    <w:rsid w:val="00FB0175"/>
    <w:rsid w:val="00FB065D"/>
    <w:rsid w:val="00FB069D"/>
    <w:rsid w:val="00FB06C5"/>
    <w:rsid w:val="00FB0871"/>
    <w:rsid w:val="00FB089C"/>
    <w:rsid w:val="00FB0B44"/>
    <w:rsid w:val="00FB0E8E"/>
    <w:rsid w:val="00FB14E8"/>
    <w:rsid w:val="00FB15AB"/>
    <w:rsid w:val="00FB173B"/>
    <w:rsid w:val="00FB1CE5"/>
    <w:rsid w:val="00FB2060"/>
    <w:rsid w:val="00FB2241"/>
    <w:rsid w:val="00FB2A01"/>
    <w:rsid w:val="00FB2FEA"/>
    <w:rsid w:val="00FB32E5"/>
    <w:rsid w:val="00FB4C3E"/>
    <w:rsid w:val="00FB4D7D"/>
    <w:rsid w:val="00FB542E"/>
    <w:rsid w:val="00FB5D5F"/>
    <w:rsid w:val="00FB5E3E"/>
    <w:rsid w:val="00FB5FE9"/>
    <w:rsid w:val="00FB62A3"/>
    <w:rsid w:val="00FB6573"/>
    <w:rsid w:val="00FB6D1D"/>
    <w:rsid w:val="00FB7007"/>
    <w:rsid w:val="00FB70CB"/>
    <w:rsid w:val="00FB73C7"/>
    <w:rsid w:val="00FB7AE6"/>
    <w:rsid w:val="00FB7B81"/>
    <w:rsid w:val="00FB7E89"/>
    <w:rsid w:val="00FC0243"/>
    <w:rsid w:val="00FC1AF9"/>
    <w:rsid w:val="00FC1C58"/>
    <w:rsid w:val="00FC21FF"/>
    <w:rsid w:val="00FC2633"/>
    <w:rsid w:val="00FC29F6"/>
    <w:rsid w:val="00FC31C3"/>
    <w:rsid w:val="00FC4BEA"/>
    <w:rsid w:val="00FC53FE"/>
    <w:rsid w:val="00FC5607"/>
    <w:rsid w:val="00FC59BE"/>
    <w:rsid w:val="00FC5C78"/>
    <w:rsid w:val="00FC5CE2"/>
    <w:rsid w:val="00FC5F8F"/>
    <w:rsid w:val="00FC641F"/>
    <w:rsid w:val="00FC6EAC"/>
    <w:rsid w:val="00FC737E"/>
    <w:rsid w:val="00FC7467"/>
    <w:rsid w:val="00FC758A"/>
    <w:rsid w:val="00FC7B8F"/>
    <w:rsid w:val="00FD077E"/>
    <w:rsid w:val="00FD0C97"/>
    <w:rsid w:val="00FD0D53"/>
    <w:rsid w:val="00FD12A5"/>
    <w:rsid w:val="00FD20EF"/>
    <w:rsid w:val="00FD2D5D"/>
    <w:rsid w:val="00FD30EF"/>
    <w:rsid w:val="00FD3496"/>
    <w:rsid w:val="00FD3C4F"/>
    <w:rsid w:val="00FD3DC3"/>
    <w:rsid w:val="00FD3E66"/>
    <w:rsid w:val="00FD3F61"/>
    <w:rsid w:val="00FD4EB0"/>
    <w:rsid w:val="00FD519D"/>
    <w:rsid w:val="00FD5CC1"/>
    <w:rsid w:val="00FD63DB"/>
    <w:rsid w:val="00FD6794"/>
    <w:rsid w:val="00FD702A"/>
    <w:rsid w:val="00FD721E"/>
    <w:rsid w:val="00FD795E"/>
    <w:rsid w:val="00FD7BC4"/>
    <w:rsid w:val="00FD7EE5"/>
    <w:rsid w:val="00FE0448"/>
    <w:rsid w:val="00FE07F4"/>
    <w:rsid w:val="00FE0904"/>
    <w:rsid w:val="00FE0A02"/>
    <w:rsid w:val="00FE0A42"/>
    <w:rsid w:val="00FE0E55"/>
    <w:rsid w:val="00FE2260"/>
    <w:rsid w:val="00FE2306"/>
    <w:rsid w:val="00FE2390"/>
    <w:rsid w:val="00FE2F82"/>
    <w:rsid w:val="00FE3AD9"/>
    <w:rsid w:val="00FE450F"/>
    <w:rsid w:val="00FE4575"/>
    <w:rsid w:val="00FE48A3"/>
    <w:rsid w:val="00FE4EFF"/>
    <w:rsid w:val="00FE51C5"/>
    <w:rsid w:val="00FE5E93"/>
    <w:rsid w:val="00FE6034"/>
    <w:rsid w:val="00FE72E1"/>
    <w:rsid w:val="00FE7381"/>
    <w:rsid w:val="00FE73AF"/>
    <w:rsid w:val="00FE74A7"/>
    <w:rsid w:val="00FE7579"/>
    <w:rsid w:val="00FE77DA"/>
    <w:rsid w:val="00FE7ED2"/>
    <w:rsid w:val="00FF01EF"/>
    <w:rsid w:val="00FF032B"/>
    <w:rsid w:val="00FF035D"/>
    <w:rsid w:val="00FF04CC"/>
    <w:rsid w:val="00FF0674"/>
    <w:rsid w:val="00FF06C2"/>
    <w:rsid w:val="00FF0B19"/>
    <w:rsid w:val="00FF0E2A"/>
    <w:rsid w:val="00FF1622"/>
    <w:rsid w:val="00FF27E4"/>
    <w:rsid w:val="00FF28EB"/>
    <w:rsid w:val="00FF2C4E"/>
    <w:rsid w:val="00FF31B4"/>
    <w:rsid w:val="00FF3350"/>
    <w:rsid w:val="00FF35B1"/>
    <w:rsid w:val="00FF3734"/>
    <w:rsid w:val="00FF37E2"/>
    <w:rsid w:val="00FF3ACA"/>
    <w:rsid w:val="00FF4050"/>
    <w:rsid w:val="00FF40C6"/>
    <w:rsid w:val="00FF416D"/>
    <w:rsid w:val="00FF4355"/>
    <w:rsid w:val="00FF46E0"/>
    <w:rsid w:val="00FF6170"/>
    <w:rsid w:val="00FF6288"/>
    <w:rsid w:val="00FF64B5"/>
    <w:rsid w:val="00FF6D89"/>
    <w:rsid w:val="00FF7226"/>
    <w:rsid w:val="00FF731D"/>
    <w:rsid w:val="00FF73AF"/>
    <w:rsid w:val="00FF79C3"/>
    <w:rsid w:val="00FF7B36"/>
    <w:rsid w:val="00FF7C36"/>
    <w:rsid w:val="00FF7F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5:chartTrackingRefBased/>
  <w15:docId w15:val="{DA783CA7-C4CC-4A27-8FD7-73A46113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1756"/>
    <w:rPr>
      <w:sz w:val="24"/>
      <w:szCs w:val="24"/>
    </w:rPr>
  </w:style>
  <w:style w:type="paragraph" w:styleId="Titolo1">
    <w:name w:val="heading 1"/>
    <w:basedOn w:val="Normale"/>
    <w:next w:val="Normale"/>
    <w:qFormat/>
    <w:rsid w:val="007645F7"/>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5D30B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95262"/>
    <w:pPr>
      <w:keepNext/>
      <w:spacing w:before="240" w:after="60"/>
      <w:outlineLvl w:val="2"/>
    </w:pPr>
    <w:rPr>
      <w:rFonts w:ascii="Arial" w:hAnsi="Arial" w:cs="Arial"/>
      <w:b/>
      <w:bCs/>
      <w:sz w:val="26"/>
      <w:szCs w:val="26"/>
    </w:rPr>
  </w:style>
  <w:style w:type="paragraph" w:styleId="Titolo4">
    <w:name w:val="heading 4"/>
    <w:basedOn w:val="Normale"/>
    <w:next w:val="Normale"/>
    <w:qFormat/>
    <w:rsid w:val="00011069"/>
    <w:pPr>
      <w:keepNext/>
      <w:jc w:val="center"/>
      <w:outlineLvl w:val="3"/>
    </w:pPr>
    <w:rPr>
      <w:color w:val="FF0000"/>
      <w:sz w:val="36"/>
      <w:szCs w:val="20"/>
    </w:rPr>
  </w:style>
  <w:style w:type="paragraph" w:styleId="Titolo5">
    <w:name w:val="heading 5"/>
    <w:basedOn w:val="Normale"/>
    <w:next w:val="Normale"/>
    <w:qFormat/>
    <w:rsid w:val="00011069"/>
    <w:pPr>
      <w:keepNext/>
      <w:jc w:val="center"/>
      <w:outlineLvl w:val="4"/>
    </w:pPr>
    <w:rPr>
      <w:sz w:val="36"/>
      <w:szCs w:val="20"/>
    </w:rPr>
  </w:style>
  <w:style w:type="paragraph" w:styleId="Titolo7">
    <w:name w:val="heading 7"/>
    <w:basedOn w:val="Normale"/>
    <w:next w:val="Normale"/>
    <w:link w:val="Titolo7Carattere"/>
    <w:unhideWhenUsed/>
    <w:qFormat/>
    <w:rsid w:val="00B431E0"/>
    <w:pPr>
      <w:spacing w:before="240" w:after="60"/>
      <w:outlineLvl w:val="6"/>
    </w:pPr>
    <w:rPr>
      <w:rFonts w:ascii="Calibri" w:eastAsia="Times New Roman"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11069"/>
    <w:pPr>
      <w:jc w:val="center"/>
    </w:pPr>
    <w:rPr>
      <w:b/>
      <w:sz w:val="40"/>
      <w:szCs w:val="20"/>
    </w:rPr>
  </w:style>
  <w:style w:type="character" w:styleId="Collegamentoipertestuale">
    <w:name w:val="Hyperlink"/>
    <w:uiPriority w:val="99"/>
    <w:rsid w:val="0025106F"/>
    <w:rPr>
      <w:color w:val="0000FF"/>
      <w:u w:val="single"/>
    </w:rPr>
  </w:style>
  <w:style w:type="paragraph" w:styleId="Intestazione">
    <w:name w:val="header"/>
    <w:basedOn w:val="Normale"/>
    <w:link w:val="IntestazioneCarattere"/>
    <w:rsid w:val="00B22142"/>
    <w:pPr>
      <w:tabs>
        <w:tab w:val="center" w:pos="4819"/>
        <w:tab w:val="right" w:pos="9638"/>
      </w:tabs>
    </w:pPr>
    <w:rPr>
      <w:szCs w:val="20"/>
    </w:rPr>
  </w:style>
  <w:style w:type="paragraph" w:styleId="NormaleWeb">
    <w:name w:val="Normal (Web)"/>
    <w:basedOn w:val="Normale"/>
    <w:uiPriority w:val="99"/>
    <w:rsid w:val="00B20EDE"/>
    <w:pPr>
      <w:spacing w:before="100" w:beforeAutospacing="1" w:after="100" w:afterAutospacing="1"/>
    </w:pPr>
    <w:rPr>
      <w:color w:val="000000"/>
    </w:rPr>
  </w:style>
  <w:style w:type="paragraph" w:styleId="Testofumetto">
    <w:name w:val="Balloon Text"/>
    <w:basedOn w:val="Normale"/>
    <w:semiHidden/>
    <w:rsid w:val="00E67F34"/>
    <w:rPr>
      <w:rFonts w:ascii="Tahoma" w:hAnsi="Tahoma" w:cs="Tahoma"/>
      <w:sz w:val="16"/>
      <w:szCs w:val="16"/>
    </w:rPr>
  </w:style>
  <w:style w:type="table" w:styleId="Grigliatabella">
    <w:name w:val="Table Grid"/>
    <w:basedOn w:val="Tabellanormale"/>
    <w:rsid w:val="00327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B67AEF"/>
    <w:rPr>
      <w:i w:val="0"/>
      <w:iCs w:val="0"/>
      <w:shd w:val="clear" w:color="auto" w:fill="FFFF00"/>
    </w:rPr>
  </w:style>
  <w:style w:type="character" w:styleId="Enfasigrassetto">
    <w:name w:val="Strong"/>
    <w:uiPriority w:val="22"/>
    <w:qFormat/>
    <w:rsid w:val="002669A7"/>
    <w:rPr>
      <w:b/>
      <w:bCs/>
    </w:rPr>
  </w:style>
  <w:style w:type="paragraph" w:styleId="Corpotesto">
    <w:name w:val="Body Text"/>
    <w:basedOn w:val="Normale"/>
    <w:rsid w:val="00595262"/>
    <w:pPr>
      <w:jc w:val="both"/>
    </w:pPr>
  </w:style>
  <w:style w:type="paragraph" w:styleId="Rientrocorpodeltesto">
    <w:name w:val="Body Text Indent"/>
    <w:basedOn w:val="Normale"/>
    <w:rsid w:val="007645F7"/>
    <w:pPr>
      <w:spacing w:after="120"/>
      <w:ind w:left="283"/>
    </w:pPr>
  </w:style>
  <w:style w:type="paragraph" w:styleId="Corpodeltesto2">
    <w:name w:val="Body Text 2"/>
    <w:basedOn w:val="Normale"/>
    <w:rsid w:val="005D30BF"/>
    <w:pPr>
      <w:spacing w:after="120" w:line="480" w:lineRule="auto"/>
    </w:pPr>
  </w:style>
  <w:style w:type="paragraph" w:customStyle="1" w:styleId="titoloritaglio">
    <w:name w:val="titoloritaglio"/>
    <w:basedOn w:val="Normale"/>
    <w:rsid w:val="00204242"/>
    <w:pPr>
      <w:spacing w:before="100" w:beforeAutospacing="1" w:after="100" w:afterAutospacing="1"/>
    </w:pPr>
  </w:style>
  <w:style w:type="paragraph" w:styleId="Puntoelenco">
    <w:name w:val="List Bullet"/>
    <w:basedOn w:val="Normale"/>
    <w:rsid w:val="009B0B4D"/>
    <w:pPr>
      <w:numPr>
        <w:numId w:val="8"/>
      </w:numPr>
    </w:pPr>
  </w:style>
  <w:style w:type="character" w:customStyle="1" w:styleId="docsottotitolo">
    <w:name w:val="docsottotitolo"/>
    <w:basedOn w:val="Carpredefinitoparagrafo"/>
    <w:rsid w:val="00BE3227"/>
  </w:style>
  <w:style w:type="character" w:customStyle="1" w:styleId="doctesto">
    <w:name w:val="doctesto"/>
    <w:basedOn w:val="Carpredefinitoparagrafo"/>
    <w:rsid w:val="00BE3227"/>
  </w:style>
  <w:style w:type="paragraph" w:customStyle="1" w:styleId="style1">
    <w:name w:val="style1"/>
    <w:basedOn w:val="Normale"/>
    <w:rsid w:val="009C0FB6"/>
    <w:pPr>
      <w:spacing w:before="100" w:beforeAutospacing="1" w:after="100" w:afterAutospacing="1"/>
    </w:pPr>
    <w:rPr>
      <w:color w:val="000000"/>
    </w:rPr>
  </w:style>
  <w:style w:type="paragraph" w:customStyle="1" w:styleId="style4">
    <w:name w:val="style4"/>
    <w:basedOn w:val="Normale"/>
    <w:rsid w:val="009C0FB6"/>
    <w:pPr>
      <w:spacing w:before="100" w:beforeAutospacing="1" w:after="100" w:afterAutospacing="1"/>
    </w:pPr>
    <w:rPr>
      <w:b/>
      <w:bCs/>
      <w:i/>
      <w:iCs/>
      <w:color w:val="000000"/>
    </w:rPr>
  </w:style>
  <w:style w:type="character" w:customStyle="1" w:styleId="style11">
    <w:name w:val="style11"/>
    <w:rsid w:val="009C0FB6"/>
    <w:rPr>
      <w:rFonts w:ascii="Times New Roman" w:hAnsi="Times New Roman" w:cs="Times New Roman" w:hint="default"/>
    </w:rPr>
  </w:style>
  <w:style w:type="character" w:customStyle="1" w:styleId="style21">
    <w:name w:val="style21"/>
    <w:rsid w:val="009C0FB6"/>
    <w:rPr>
      <w:rFonts w:ascii="Times New Roman" w:hAnsi="Times New Roman" w:cs="Times New Roman" w:hint="default"/>
      <w:i/>
      <w:iCs/>
    </w:rPr>
  </w:style>
  <w:style w:type="paragraph" w:styleId="Nessunaspaziatura">
    <w:name w:val="No Spacing"/>
    <w:uiPriority w:val="1"/>
    <w:qFormat/>
    <w:rsid w:val="000555D4"/>
    <w:rPr>
      <w:rFonts w:ascii="Calibri" w:eastAsia="Calibri" w:hAnsi="Calibri"/>
      <w:sz w:val="22"/>
      <w:szCs w:val="22"/>
      <w:lang w:eastAsia="en-US"/>
    </w:rPr>
  </w:style>
  <w:style w:type="paragraph" w:styleId="Pidipagina">
    <w:name w:val="footer"/>
    <w:basedOn w:val="Normale"/>
    <w:link w:val="PidipaginaCarattere"/>
    <w:rsid w:val="00D75DA5"/>
    <w:pPr>
      <w:tabs>
        <w:tab w:val="center" w:pos="4819"/>
        <w:tab w:val="right" w:pos="9638"/>
      </w:tabs>
    </w:pPr>
  </w:style>
  <w:style w:type="character" w:customStyle="1" w:styleId="PidipaginaCarattere">
    <w:name w:val="Piè di pagina Carattere"/>
    <w:link w:val="Pidipagina"/>
    <w:rsid w:val="00D75DA5"/>
    <w:rPr>
      <w:sz w:val="24"/>
      <w:szCs w:val="24"/>
    </w:rPr>
  </w:style>
  <w:style w:type="character" w:customStyle="1" w:styleId="IntestazioneCarattere">
    <w:name w:val="Intestazione Carattere"/>
    <w:link w:val="Intestazione"/>
    <w:rsid w:val="002E1C5A"/>
    <w:rPr>
      <w:sz w:val="24"/>
    </w:rPr>
  </w:style>
  <w:style w:type="paragraph" w:customStyle="1" w:styleId="Default">
    <w:name w:val="Default"/>
    <w:rsid w:val="00967470"/>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B14BA4"/>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rsid w:val="00B14BA4"/>
    <w:rPr>
      <w:rFonts w:ascii="Calibri" w:eastAsia="Calibri" w:hAnsi="Calibri"/>
      <w:lang w:eastAsia="en-US"/>
    </w:rPr>
  </w:style>
  <w:style w:type="character" w:styleId="Rimandonotaapidipagina">
    <w:name w:val="footnote reference"/>
    <w:uiPriority w:val="99"/>
    <w:unhideWhenUsed/>
    <w:rsid w:val="00B14BA4"/>
    <w:rPr>
      <w:vertAlign w:val="superscript"/>
    </w:rPr>
  </w:style>
  <w:style w:type="paragraph" w:customStyle="1" w:styleId="ritagliotesto">
    <w:name w:val="ritaglio_testo"/>
    <w:basedOn w:val="Normale"/>
    <w:rsid w:val="0016515D"/>
    <w:pPr>
      <w:spacing w:before="100" w:beforeAutospacing="1" w:after="100" w:afterAutospacing="1"/>
    </w:pPr>
    <w:rPr>
      <w:rFonts w:eastAsia="Times New Roman"/>
      <w:color w:val="000000"/>
    </w:rPr>
  </w:style>
  <w:style w:type="character" w:customStyle="1" w:styleId="evidencesearchterm1">
    <w:name w:val="evidencesearchterm1"/>
    <w:rsid w:val="0016515D"/>
    <w:rPr>
      <w:b/>
      <w:bCs/>
      <w:color w:val="FF0000"/>
    </w:rPr>
  </w:style>
  <w:style w:type="character" w:customStyle="1" w:styleId="Titolo7Carattere">
    <w:name w:val="Titolo 7 Carattere"/>
    <w:link w:val="Titolo7"/>
    <w:rsid w:val="00B431E0"/>
    <w:rPr>
      <w:rFonts w:ascii="Calibri" w:eastAsia="Times New Roman" w:hAnsi="Calibri" w:cs="Times New Roman"/>
      <w:sz w:val="24"/>
      <w:szCs w:val="24"/>
    </w:rPr>
  </w:style>
  <w:style w:type="paragraph" w:customStyle="1" w:styleId="Style9">
    <w:name w:val="Style 9"/>
    <w:basedOn w:val="Normale"/>
    <w:uiPriority w:val="99"/>
    <w:rsid w:val="002B2CF2"/>
    <w:pPr>
      <w:widowControl w:val="0"/>
      <w:autoSpaceDE w:val="0"/>
      <w:autoSpaceDN w:val="0"/>
      <w:adjustRightInd w:val="0"/>
    </w:pPr>
    <w:rPr>
      <w:rFonts w:eastAsia="Times New Roman"/>
    </w:rPr>
  </w:style>
  <w:style w:type="character" w:customStyle="1" w:styleId="CharacterStyle2">
    <w:name w:val="Character Style 2"/>
    <w:rsid w:val="0037301C"/>
    <w:rPr>
      <w:sz w:val="24"/>
    </w:rPr>
  </w:style>
  <w:style w:type="character" w:customStyle="1" w:styleId="Menzionenonrisolta">
    <w:name w:val="Menzione non risolta"/>
    <w:uiPriority w:val="99"/>
    <w:semiHidden/>
    <w:unhideWhenUsed/>
    <w:rsid w:val="0037301C"/>
    <w:rPr>
      <w:color w:val="605E5C"/>
      <w:shd w:val="clear" w:color="auto" w:fill="E1DFDD"/>
    </w:rPr>
  </w:style>
  <w:style w:type="paragraph" w:customStyle="1" w:styleId="Style10">
    <w:name w:val="Style 1"/>
    <w:rsid w:val="00CA3991"/>
    <w:pPr>
      <w:widowControl w:val="0"/>
      <w:autoSpaceDE w:val="0"/>
      <w:autoSpaceDN w:val="0"/>
    </w:pPr>
    <w:rPr>
      <w:rFonts w:eastAsia="Times New Roman" w:cs="Tunga"/>
      <w:lang w:bidi="kn-IN"/>
    </w:rPr>
  </w:style>
  <w:style w:type="paragraph" w:customStyle="1" w:styleId="Style40">
    <w:name w:val="Style 4"/>
    <w:rsid w:val="00CA3991"/>
    <w:pPr>
      <w:widowControl w:val="0"/>
      <w:autoSpaceDE w:val="0"/>
      <w:autoSpaceDN w:val="0"/>
      <w:spacing w:line="400" w:lineRule="auto"/>
      <w:ind w:right="144"/>
    </w:pPr>
    <w:rPr>
      <w:rFonts w:ascii="Lucida Console" w:eastAsia="Times New Roman" w:hAnsi="Lucida Console" w:cs="Lucida Console"/>
      <w:spacing w:val="20"/>
      <w:lang w:bidi="kn-IN"/>
    </w:rPr>
  </w:style>
  <w:style w:type="character" w:customStyle="1" w:styleId="CharacterStyle5">
    <w:name w:val="Character Style 5"/>
    <w:uiPriority w:val="99"/>
    <w:rsid w:val="008B625E"/>
    <w:rPr>
      <w:sz w:val="24"/>
    </w:rPr>
  </w:style>
  <w:style w:type="paragraph" w:styleId="Paragrafoelenco">
    <w:name w:val="List Paragraph"/>
    <w:basedOn w:val="Normale"/>
    <w:uiPriority w:val="34"/>
    <w:qFormat/>
    <w:rsid w:val="007310DC"/>
    <w:pPr>
      <w:ind w:left="720"/>
      <w:contextualSpacing/>
    </w:pPr>
  </w:style>
  <w:style w:type="paragraph" w:customStyle="1" w:styleId="Style16">
    <w:name w:val="Style 16"/>
    <w:basedOn w:val="Normale"/>
    <w:uiPriority w:val="99"/>
    <w:rsid w:val="00EA6AD1"/>
    <w:pPr>
      <w:widowControl w:val="0"/>
      <w:autoSpaceDE w:val="0"/>
      <w:autoSpaceDN w:val="0"/>
      <w:adjustRightInd w:val="0"/>
    </w:pPr>
    <w:rPr>
      <w:rFonts w:eastAsiaTheme="minorEastAsia"/>
    </w:rPr>
  </w:style>
  <w:style w:type="paragraph" w:customStyle="1" w:styleId="Style5">
    <w:name w:val="Style 5"/>
    <w:basedOn w:val="Normale"/>
    <w:uiPriority w:val="99"/>
    <w:rsid w:val="009B29CB"/>
    <w:pPr>
      <w:widowControl w:val="0"/>
      <w:autoSpaceDE w:val="0"/>
      <w:autoSpaceDN w:val="0"/>
      <w:adjustRightInd w:val="0"/>
    </w:pPr>
    <w:rPr>
      <w:rFonts w:eastAsia="Times New Roman"/>
    </w:rPr>
  </w:style>
  <w:style w:type="paragraph" w:customStyle="1" w:styleId="Style25">
    <w:name w:val="Style 25"/>
    <w:basedOn w:val="Normale"/>
    <w:uiPriority w:val="99"/>
    <w:rsid w:val="009B29CB"/>
    <w:pPr>
      <w:widowControl w:val="0"/>
      <w:autoSpaceDE w:val="0"/>
      <w:autoSpaceDN w:val="0"/>
      <w:adjustRightInd w:val="0"/>
    </w:pPr>
    <w:rPr>
      <w:rFonts w:eastAsia="Times New Roman"/>
    </w:rPr>
  </w:style>
  <w:style w:type="paragraph" w:customStyle="1" w:styleId="Style19">
    <w:name w:val="Style 19"/>
    <w:basedOn w:val="Normale"/>
    <w:uiPriority w:val="99"/>
    <w:rsid w:val="00E825B0"/>
    <w:pPr>
      <w:widowControl w:val="0"/>
      <w:autoSpaceDE w:val="0"/>
      <w:autoSpaceDN w:val="0"/>
      <w:adjustRightInd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0538">
      <w:bodyDiv w:val="1"/>
      <w:marLeft w:val="0"/>
      <w:marRight w:val="0"/>
      <w:marTop w:val="0"/>
      <w:marBottom w:val="0"/>
      <w:divBdr>
        <w:top w:val="none" w:sz="0" w:space="0" w:color="auto"/>
        <w:left w:val="none" w:sz="0" w:space="0" w:color="auto"/>
        <w:bottom w:val="none" w:sz="0" w:space="0" w:color="auto"/>
        <w:right w:val="none" w:sz="0" w:space="0" w:color="auto"/>
      </w:divBdr>
    </w:div>
    <w:div w:id="52706442">
      <w:bodyDiv w:val="1"/>
      <w:marLeft w:val="0"/>
      <w:marRight w:val="0"/>
      <w:marTop w:val="0"/>
      <w:marBottom w:val="0"/>
      <w:divBdr>
        <w:top w:val="none" w:sz="0" w:space="0" w:color="auto"/>
        <w:left w:val="none" w:sz="0" w:space="0" w:color="auto"/>
        <w:bottom w:val="none" w:sz="0" w:space="0" w:color="auto"/>
        <w:right w:val="none" w:sz="0" w:space="0" w:color="auto"/>
      </w:divBdr>
      <w:divsChild>
        <w:div w:id="1581990066">
          <w:marLeft w:val="0"/>
          <w:marRight w:val="0"/>
          <w:marTop w:val="0"/>
          <w:marBottom w:val="0"/>
          <w:divBdr>
            <w:top w:val="none" w:sz="0" w:space="0" w:color="auto"/>
            <w:left w:val="none" w:sz="0" w:space="0" w:color="auto"/>
            <w:bottom w:val="none" w:sz="0" w:space="0" w:color="auto"/>
            <w:right w:val="none" w:sz="0" w:space="0" w:color="auto"/>
          </w:divBdr>
          <w:divsChild>
            <w:div w:id="202632616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72616451">
                  <w:marLeft w:val="300"/>
                  <w:marRight w:val="300"/>
                  <w:marTop w:val="450"/>
                  <w:marBottom w:val="300"/>
                  <w:divBdr>
                    <w:top w:val="none" w:sz="0" w:space="0" w:color="auto"/>
                    <w:left w:val="none" w:sz="0" w:space="0" w:color="auto"/>
                    <w:bottom w:val="none" w:sz="0" w:space="0" w:color="auto"/>
                    <w:right w:val="none" w:sz="0" w:space="0" w:color="auto"/>
                  </w:divBdr>
                  <w:divsChild>
                    <w:div w:id="2097943531">
                      <w:marLeft w:val="0"/>
                      <w:marRight w:val="0"/>
                      <w:marTop w:val="0"/>
                      <w:marBottom w:val="0"/>
                      <w:divBdr>
                        <w:top w:val="none" w:sz="0" w:space="0" w:color="auto"/>
                        <w:left w:val="none" w:sz="0" w:space="0" w:color="auto"/>
                        <w:bottom w:val="none" w:sz="0" w:space="0" w:color="auto"/>
                        <w:right w:val="none" w:sz="0" w:space="0" w:color="auto"/>
                      </w:divBdr>
                      <w:divsChild>
                        <w:div w:id="11794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07783">
      <w:bodyDiv w:val="1"/>
      <w:marLeft w:val="0"/>
      <w:marRight w:val="0"/>
      <w:marTop w:val="0"/>
      <w:marBottom w:val="0"/>
      <w:divBdr>
        <w:top w:val="none" w:sz="0" w:space="0" w:color="auto"/>
        <w:left w:val="none" w:sz="0" w:space="0" w:color="auto"/>
        <w:bottom w:val="none" w:sz="0" w:space="0" w:color="auto"/>
        <w:right w:val="none" w:sz="0" w:space="0" w:color="auto"/>
      </w:divBdr>
      <w:divsChild>
        <w:div w:id="315379811">
          <w:marLeft w:val="0"/>
          <w:marRight w:val="0"/>
          <w:marTop w:val="0"/>
          <w:marBottom w:val="0"/>
          <w:divBdr>
            <w:top w:val="none" w:sz="0" w:space="0" w:color="auto"/>
            <w:left w:val="single" w:sz="6" w:space="0" w:color="B2CCCC"/>
            <w:bottom w:val="single" w:sz="6" w:space="0" w:color="B2CCCC"/>
            <w:right w:val="single" w:sz="6" w:space="0" w:color="B2CCCC"/>
          </w:divBdr>
          <w:divsChild>
            <w:div w:id="1317881254">
              <w:marLeft w:val="0"/>
              <w:marRight w:val="0"/>
              <w:marTop w:val="0"/>
              <w:marBottom w:val="0"/>
              <w:divBdr>
                <w:top w:val="none" w:sz="0" w:space="0" w:color="auto"/>
                <w:left w:val="none" w:sz="0" w:space="0" w:color="auto"/>
                <w:bottom w:val="none" w:sz="0" w:space="0" w:color="auto"/>
                <w:right w:val="none" w:sz="0" w:space="0" w:color="auto"/>
              </w:divBdr>
              <w:divsChild>
                <w:div w:id="6483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9206">
      <w:bodyDiv w:val="1"/>
      <w:marLeft w:val="0"/>
      <w:marRight w:val="0"/>
      <w:marTop w:val="0"/>
      <w:marBottom w:val="0"/>
      <w:divBdr>
        <w:top w:val="none" w:sz="0" w:space="0" w:color="auto"/>
        <w:left w:val="none" w:sz="0" w:space="0" w:color="auto"/>
        <w:bottom w:val="none" w:sz="0" w:space="0" w:color="auto"/>
        <w:right w:val="none" w:sz="0" w:space="0" w:color="auto"/>
      </w:divBdr>
      <w:divsChild>
        <w:div w:id="791943256">
          <w:marLeft w:val="0"/>
          <w:marRight w:val="0"/>
          <w:marTop w:val="0"/>
          <w:marBottom w:val="0"/>
          <w:divBdr>
            <w:top w:val="none" w:sz="0" w:space="0" w:color="auto"/>
            <w:left w:val="none" w:sz="0" w:space="0" w:color="auto"/>
            <w:bottom w:val="none" w:sz="0" w:space="0" w:color="auto"/>
            <w:right w:val="none" w:sz="0" w:space="0" w:color="auto"/>
          </w:divBdr>
          <w:divsChild>
            <w:div w:id="137357966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70002039">
                  <w:marLeft w:val="300"/>
                  <w:marRight w:val="300"/>
                  <w:marTop w:val="450"/>
                  <w:marBottom w:val="300"/>
                  <w:divBdr>
                    <w:top w:val="none" w:sz="0" w:space="0" w:color="auto"/>
                    <w:left w:val="none" w:sz="0" w:space="0" w:color="auto"/>
                    <w:bottom w:val="none" w:sz="0" w:space="0" w:color="auto"/>
                    <w:right w:val="none" w:sz="0" w:space="0" w:color="auto"/>
                  </w:divBdr>
                  <w:divsChild>
                    <w:div w:id="669331445">
                      <w:marLeft w:val="0"/>
                      <w:marRight w:val="0"/>
                      <w:marTop w:val="0"/>
                      <w:marBottom w:val="0"/>
                      <w:divBdr>
                        <w:top w:val="none" w:sz="0" w:space="0" w:color="auto"/>
                        <w:left w:val="none" w:sz="0" w:space="0" w:color="auto"/>
                        <w:bottom w:val="none" w:sz="0" w:space="0" w:color="auto"/>
                        <w:right w:val="none" w:sz="0" w:space="0" w:color="auto"/>
                      </w:divBdr>
                      <w:divsChild>
                        <w:div w:id="13282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84866">
      <w:bodyDiv w:val="1"/>
      <w:marLeft w:val="170"/>
      <w:marRight w:val="170"/>
      <w:marTop w:val="0"/>
      <w:marBottom w:val="0"/>
      <w:divBdr>
        <w:top w:val="none" w:sz="0" w:space="0" w:color="auto"/>
        <w:left w:val="none" w:sz="0" w:space="0" w:color="auto"/>
        <w:bottom w:val="none" w:sz="0" w:space="0" w:color="auto"/>
        <w:right w:val="none" w:sz="0" w:space="0" w:color="auto"/>
      </w:divBdr>
    </w:div>
    <w:div w:id="93865035">
      <w:bodyDiv w:val="1"/>
      <w:marLeft w:val="0"/>
      <w:marRight w:val="0"/>
      <w:marTop w:val="0"/>
      <w:marBottom w:val="0"/>
      <w:divBdr>
        <w:top w:val="none" w:sz="0" w:space="0" w:color="auto"/>
        <w:left w:val="none" w:sz="0" w:space="0" w:color="auto"/>
        <w:bottom w:val="none" w:sz="0" w:space="0" w:color="auto"/>
        <w:right w:val="none" w:sz="0" w:space="0" w:color="auto"/>
      </w:divBdr>
      <w:divsChild>
        <w:div w:id="78928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3247">
      <w:bodyDiv w:val="1"/>
      <w:marLeft w:val="0"/>
      <w:marRight w:val="0"/>
      <w:marTop w:val="0"/>
      <w:marBottom w:val="0"/>
      <w:divBdr>
        <w:top w:val="none" w:sz="0" w:space="0" w:color="auto"/>
        <w:left w:val="none" w:sz="0" w:space="0" w:color="auto"/>
        <w:bottom w:val="none" w:sz="0" w:space="0" w:color="auto"/>
        <w:right w:val="none" w:sz="0" w:space="0" w:color="auto"/>
      </w:divBdr>
      <w:divsChild>
        <w:div w:id="773407045">
          <w:marLeft w:val="0"/>
          <w:marRight w:val="0"/>
          <w:marTop w:val="0"/>
          <w:marBottom w:val="0"/>
          <w:divBdr>
            <w:top w:val="none" w:sz="0" w:space="0" w:color="auto"/>
            <w:left w:val="single" w:sz="6" w:space="0" w:color="B2CCCC"/>
            <w:bottom w:val="single" w:sz="6" w:space="0" w:color="B2CCCC"/>
            <w:right w:val="single" w:sz="6" w:space="0" w:color="B2CCCC"/>
          </w:divBdr>
          <w:divsChild>
            <w:div w:id="1177035780">
              <w:marLeft w:val="0"/>
              <w:marRight w:val="0"/>
              <w:marTop w:val="0"/>
              <w:marBottom w:val="0"/>
              <w:divBdr>
                <w:top w:val="none" w:sz="0" w:space="0" w:color="auto"/>
                <w:left w:val="none" w:sz="0" w:space="0" w:color="auto"/>
                <w:bottom w:val="none" w:sz="0" w:space="0" w:color="auto"/>
                <w:right w:val="none" w:sz="0" w:space="0" w:color="auto"/>
              </w:divBdr>
              <w:divsChild>
                <w:div w:id="11542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626">
      <w:bodyDiv w:val="1"/>
      <w:marLeft w:val="0"/>
      <w:marRight w:val="0"/>
      <w:marTop w:val="0"/>
      <w:marBottom w:val="0"/>
      <w:divBdr>
        <w:top w:val="none" w:sz="0" w:space="0" w:color="auto"/>
        <w:left w:val="none" w:sz="0" w:space="0" w:color="auto"/>
        <w:bottom w:val="none" w:sz="0" w:space="0" w:color="auto"/>
        <w:right w:val="none" w:sz="0" w:space="0" w:color="auto"/>
      </w:divBdr>
    </w:div>
    <w:div w:id="180902487">
      <w:bodyDiv w:val="1"/>
      <w:marLeft w:val="0"/>
      <w:marRight w:val="0"/>
      <w:marTop w:val="0"/>
      <w:marBottom w:val="0"/>
      <w:divBdr>
        <w:top w:val="none" w:sz="0" w:space="0" w:color="auto"/>
        <w:left w:val="none" w:sz="0" w:space="0" w:color="auto"/>
        <w:bottom w:val="none" w:sz="0" w:space="0" w:color="auto"/>
        <w:right w:val="none" w:sz="0" w:space="0" w:color="auto"/>
      </w:divBdr>
      <w:divsChild>
        <w:div w:id="77988851">
          <w:marLeft w:val="0"/>
          <w:marRight w:val="0"/>
          <w:marTop w:val="0"/>
          <w:marBottom w:val="0"/>
          <w:divBdr>
            <w:top w:val="none" w:sz="0" w:space="0" w:color="auto"/>
            <w:left w:val="none" w:sz="0" w:space="0" w:color="auto"/>
            <w:bottom w:val="none" w:sz="0" w:space="0" w:color="auto"/>
            <w:right w:val="none" w:sz="0" w:space="0" w:color="auto"/>
          </w:divBdr>
          <w:divsChild>
            <w:div w:id="17339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303">
      <w:bodyDiv w:val="1"/>
      <w:marLeft w:val="0"/>
      <w:marRight w:val="0"/>
      <w:marTop w:val="0"/>
      <w:marBottom w:val="0"/>
      <w:divBdr>
        <w:top w:val="none" w:sz="0" w:space="0" w:color="auto"/>
        <w:left w:val="none" w:sz="0" w:space="0" w:color="auto"/>
        <w:bottom w:val="none" w:sz="0" w:space="0" w:color="auto"/>
        <w:right w:val="none" w:sz="0" w:space="0" w:color="auto"/>
      </w:divBdr>
    </w:div>
    <w:div w:id="197159121">
      <w:bodyDiv w:val="1"/>
      <w:marLeft w:val="0"/>
      <w:marRight w:val="0"/>
      <w:marTop w:val="0"/>
      <w:marBottom w:val="0"/>
      <w:divBdr>
        <w:top w:val="none" w:sz="0" w:space="0" w:color="auto"/>
        <w:left w:val="none" w:sz="0" w:space="0" w:color="auto"/>
        <w:bottom w:val="none" w:sz="0" w:space="0" w:color="auto"/>
        <w:right w:val="none" w:sz="0" w:space="0" w:color="auto"/>
      </w:divBdr>
      <w:divsChild>
        <w:div w:id="2185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3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7460">
      <w:bodyDiv w:val="1"/>
      <w:marLeft w:val="0"/>
      <w:marRight w:val="0"/>
      <w:marTop w:val="0"/>
      <w:marBottom w:val="0"/>
      <w:divBdr>
        <w:top w:val="none" w:sz="0" w:space="0" w:color="auto"/>
        <w:left w:val="none" w:sz="0" w:space="0" w:color="auto"/>
        <w:bottom w:val="none" w:sz="0" w:space="0" w:color="auto"/>
        <w:right w:val="none" w:sz="0" w:space="0" w:color="auto"/>
      </w:divBdr>
      <w:divsChild>
        <w:div w:id="1075855048">
          <w:marLeft w:val="0"/>
          <w:marRight w:val="0"/>
          <w:marTop w:val="0"/>
          <w:marBottom w:val="0"/>
          <w:divBdr>
            <w:top w:val="none" w:sz="0" w:space="0" w:color="auto"/>
            <w:left w:val="none" w:sz="0" w:space="0" w:color="auto"/>
            <w:bottom w:val="none" w:sz="0" w:space="0" w:color="auto"/>
            <w:right w:val="none" w:sz="0" w:space="0" w:color="auto"/>
          </w:divBdr>
          <w:divsChild>
            <w:div w:id="20282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9063446">
                  <w:marLeft w:val="300"/>
                  <w:marRight w:val="300"/>
                  <w:marTop w:val="450"/>
                  <w:marBottom w:val="300"/>
                  <w:divBdr>
                    <w:top w:val="none" w:sz="0" w:space="0" w:color="auto"/>
                    <w:left w:val="none" w:sz="0" w:space="0" w:color="auto"/>
                    <w:bottom w:val="none" w:sz="0" w:space="0" w:color="auto"/>
                    <w:right w:val="none" w:sz="0" w:space="0" w:color="auto"/>
                  </w:divBdr>
                  <w:divsChild>
                    <w:div w:id="548765358">
                      <w:marLeft w:val="0"/>
                      <w:marRight w:val="0"/>
                      <w:marTop w:val="0"/>
                      <w:marBottom w:val="0"/>
                      <w:divBdr>
                        <w:top w:val="none" w:sz="0" w:space="0" w:color="auto"/>
                        <w:left w:val="none" w:sz="0" w:space="0" w:color="auto"/>
                        <w:bottom w:val="none" w:sz="0" w:space="0" w:color="auto"/>
                        <w:right w:val="none" w:sz="0" w:space="0" w:color="auto"/>
                      </w:divBdr>
                      <w:divsChild>
                        <w:div w:id="1459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92718">
      <w:bodyDiv w:val="1"/>
      <w:marLeft w:val="0"/>
      <w:marRight w:val="0"/>
      <w:marTop w:val="0"/>
      <w:marBottom w:val="0"/>
      <w:divBdr>
        <w:top w:val="none" w:sz="0" w:space="0" w:color="auto"/>
        <w:left w:val="none" w:sz="0" w:space="0" w:color="auto"/>
        <w:bottom w:val="none" w:sz="0" w:space="0" w:color="auto"/>
        <w:right w:val="none" w:sz="0" w:space="0" w:color="auto"/>
      </w:divBdr>
      <w:divsChild>
        <w:div w:id="181949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4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1885">
      <w:bodyDiv w:val="1"/>
      <w:marLeft w:val="0"/>
      <w:marRight w:val="0"/>
      <w:marTop w:val="0"/>
      <w:marBottom w:val="0"/>
      <w:divBdr>
        <w:top w:val="none" w:sz="0" w:space="0" w:color="auto"/>
        <w:left w:val="none" w:sz="0" w:space="0" w:color="auto"/>
        <w:bottom w:val="none" w:sz="0" w:space="0" w:color="auto"/>
        <w:right w:val="none" w:sz="0" w:space="0" w:color="auto"/>
      </w:divBdr>
    </w:div>
    <w:div w:id="257300432">
      <w:bodyDiv w:val="1"/>
      <w:marLeft w:val="0"/>
      <w:marRight w:val="0"/>
      <w:marTop w:val="0"/>
      <w:marBottom w:val="0"/>
      <w:divBdr>
        <w:top w:val="none" w:sz="0" w:space="0" w:color="auto"/>
        <w:left w:val="none" w:sz="0" w:space="0" w:color="auto"/>
        <w:bottom w:val="none" w:sz="0" w:space="0" w:color="auto"/>
        <w:right w:val="none" w:sz="0" w:space="0" w:color="auto"/>
      </w:divBdr>
      <w:divsChild>
        <w:div w:id="1798601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0748">
      <w:bodyDiv w:val="1"/>
      <w:marLeft w:val="0"/>
      <w:marRight w:val="0"/>
      <w:marTop w:val="0"/>
      <w:marBottom w:val="0"/>
      <w:divBdr>
        <w:top w:val="none" w:sz="0" w:space="0" w:color="auto"/>
        <w:left w:val="none" w:sz="0" w:space="0" w:color="auto"/>
        <w:bottom w:val="none" w:sz="0" w:space="0" w:color="auto"/>
        <w:right w:val="none" w:sz="0" w:space="0" w:color="auto"/>
      </w:divBdr>
    </w:div>
    <w:div w:id="275600776">
      <w:bodyDiv w:val="1"/>
      <w:marLeft w:val="0"/>
      <w:marRight w:val="0"/>
      <w:marTop w:val="0"/>
      <w:marBottom w:val="0"/>
      <w:divBdr>
        <w:top w:val="none" w:sz="0" w:space="0" w:color="auto"/>
        <w:left w:val="none" w:sz="0" w:space="0" w:color="auto"/>
        <w:bottom w:val="none" w:sz="0" w:space="0" w:color="auto"/>
        <w:right w:val="none" w:sz="0" w:space="0" w:color="auto"/>
      </w:divBdr>
      <w:divsChild>
        <w:div w:id="1190533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4803">
      <w:bodyDiv w:val="1"/>
      <w:marLeft w:val="0"/>
      <w:marRight w:val="0"/>
      <w:marTop w:val="0"/>
      <w:marBottom w:val="0"/>
      <w:divBdr>
        <w:top w:val="none" w:sz="0" w:space="0" w:color="auto"/>
        <w:left w:val="none" w:sz="0" w:space="0" w:color="auto"/>
        <w:bottom w:val="none" w:sz="0" w:space="0" w:color="auto"/>
        <w:right w:val="none" w:sz="0" w:space="0" w:color="auto"/>
      </w:divBdr>
      <w:divsChild>
        <w:div w:id="100952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2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78160">
      <w:bodyDiv w:val="1"/>
      <w:marLeft w:val="0"/>
      <w:marRight w:val="0"/>
      <w:marTop w:val="0"/>
      <w:marBottom w:val="0"/>
      <w:divBdr>
        <w:top w:val="none" w:sz="0" w:space="0" w:color="auto"/>
        <w:left w:val="none" w:sz="0" w:space="0" w:color="auto"/>
        <w:bottom w:val="none" w:sz="0" w:space="0" w:color="auto"/>
        <w:right w:val="none" w:sz="0" w:space="0" w:color="auto"/>
      </w:divBdr>
    </w:div>
    <w:div w:id="296254975">
      <w:bodyDiv w:val="1"/>
      <w:marLeft w:val="0"/>
      <w:marRight w:val="0"/>
      <w:marTop w:val="0"/>
      <w:marBottom w:val="0"/>
      <w:divBdr>
        <w:top w:val="none" w:sz="0" w:space="0" w:color="auto"/>
        <w:left w:val="none" w:sz="0" w:space="0" w:color="auto"/>
        <w:bottom w:val="none" w:sz="0" w:space="0" w:color="auto"/>
        <w:right w:val="none" w:sz="0" w:space="0" w:color="auto"/>
      </w:divBdr>
    </w:div>
    <w:div w:id="315912583">
      <w:bodyDiv w:val="1"/>
      <w:marLeft w:val="0"/>
      <w:marRight w:val="0"/>
      <w:marTop w:val="0"/>
      <w:marBottom w:val="0"/>
      <w:divBdr>
        <w:top w:val="none" w:sz="0" w:space="0" w:color="auto"/>
        <w:left w:val="none" w:sz="0" w:space="0" w:color="auto"/>
        <w:bottom w:val="none" w:sz="0" w:space="0" w:color="auto"/>
        <w:right w:val="none" w:sz="0" w:space="0" w:color="auto"/>
      </w:divBdr>
      <w:divsChild>
        <w:div w:id="347296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119009">
      <w:bodyDiv w:val="1"/>
      <w:marLeft w:val="0"/>
      <w:marRight w:val="0"/>
      <w:marTop w:val="0"/>
      <w:marBottom w:val="0"/>
      <w:divBdr>
        <w:top w:val="none" w:sz="0" w:space="0" w:color="auto"/>
        <w:left w:val="none" w:sz="0" w:space="0" w:color="auto"/>
        <w:bottom w:val="none" w:sz="0" w:space="0" w:color="auto"/>
        <w:right w:val="none" w:sz="0" w:space="0" w:color="auto"/>
      </w:divBdr>
      <w:divsChild>
        <w:div w:id="1215046612">
          <w:marLeft w:val="0"/>
          <w:marRight w:val="0"/>
          <w:marTop w:val="0"/>
          <w:marBottom w:val="0"/>
          <w:divBdr>
            <w:top w:val="none" w:sz="0" w:space="0" w:color="auto"/>
            <w:left w:val="single" w:sz="6" w:space="0" w:color="B2CCCC"/>
            <w:bottom w:val="single" w:sz="6" w:space="0" w:color="B2CCCC"/>
            <w:right w:val="single" w:sz="6" w:space="0" w:color="B2CCCC"/>
          </w:divBdr>
          <w:divsChild>
            <w:div w:id="1286813672">
              <w:marLeft w:val="0"/>
              <w:marRight w:val="0"/>
              <w:marTop w:val="0"/>
              <w:marBottom w:val="0"/>
              <w:divBdr>
                <w:top w:val="none" w:sz="0" w:space="0" w:color="auto"/>
                <w:left w:val="none" w:sz="0" w:space="0" w:color="auto"/>
                <w:bottom w:val="none" w:sz="0" w:space="0" w:color="auto"/>
                <w:right w:val="none" w:sz="0" w:space="0" w:color="auto"/>
              </w:divBdr>
              <w:divsChild>
                <w:div w:id="17546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5160">
      <w:bodyDiv w:val="1"/>
      <w:marLeft w:val="0"/>
      <w:marRight w:val="0"/>
      <w:marTop w:val="0"/>
      <w:marBottom w:val="0"/>
      <w:divBdr>
        <w:top w:val="none" w:sz="0" w:space="0" w:color="auto"/>
        <w:left w:val="none" w:sz="0" w:space="0" w:color="auto"/>
        <w:bottom w:val="none" w:sz="0" w:space="0" w:color="auto"/>
        <w:right w:val="none" w:sz="0" w:space="0" w:color="auto"/>
      </w:divBdr>
      <w:divsChild>
        <w:div w:id="1412196480">
          <w:marLeft w:val="0"/>
          <w:marRight w:val="0"/>
          <w:marTop w:val="0"/>
          <w:marBottom w:val="0"/>
          <w:divBdr>
            <w:top w:val="none" w:sz="0" w:space="0" w:color="auto"/>
            <w:left w:val="none" w:sz="0" w:space="0" w:color="auto"/>
            <w:bottom w:val="none" w:sz="0" w:space="0" w:color="auto"/>
            <w:right w:val="none" w:sz="0" w:space="0" w:color="auto"/>
          </w:divBdr>
          <w:divsChild>
            <w:div w:id="160526441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385830304">
                  <w:marLeft w:val="300"/>
                  <w:marRight w:val="300"/>
                  <w:marTop w:val="450"/>
                  <w:marBottom w:val="300"/>
                  <w:divBdr>
                    <w:top w:val="none" w:sz="0" w:space="0" w:color="auto"/>
                    <w:left w:val="none" w:sz="0" w:space="0" w:color="auto"/>
                    <w:bottom w:val="none" w:sz="0" w:space="0" w:color="auto"/>
                    <w:right w:val="none" w:sz="0" w:space="0" w:color="auto"/>
                  </w:divBdr>
                  <w:divsChild>
                    <w:div w:id="198667861">
                      <w:marLeft w:val="0"/>
                      <w:marRight w:val="0"/>
                      <w:marTop w:val="0"/>
                      <w:marBottom w:val="0"/>
                      <w:divBdr>
                        <w:top w:val="none" w:sz="0" w:space="0" w:color="auto"/>
                        <w:left w:val="none" w:sz="0" w:space="0" w:color="auto"/>
                        <w:bottom w:val="none" w:sz="0" w:space="0" w:color="auto"/>
                        <w:right w:val="none" w:sz="0" w:space="0" w:color="auto"/>
                      </w:divBdr>
                      <w:divsChild>
                        <w:div w:id="11052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94718">
      <w:bodyDiv w:val="1"/>
      <w:marLeft w:val="0"/>
      <w:marRight w:val="0"/>
      <w:marTop w:val="0"/>
      <w:marBottom w:val="0"/>
      <w:divBdr>
        <w:top w:val="none" w:sz="0" w:space="0" w:color="auto"/>
        <w:left w:val="none" w:sz="0" w:space="0" w:color="auto"/>
        <w:bottom w:val="none" w:sz="0" w:space="0" w:color="auto"/>
        <w:right w:val="none" w:sz="0" w:space="0" w:color="auto"/>
      </w:divBdr>
      <w:divsChild>
        <w:div w:id="144946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9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5621">
      <w:bodyDiv w:val="1"/>
      <w:marLeft w:val="0"/>
      <w:marRight w:val="0"/>
      <w:marTop w:val="0"/>
      <w:marBottom w:val="0"/>
      <w:divBdr>
        <w:top w:val="none" w:sz="0" w:space="0" w:color="auto"/>
        <w:left w:val="none" w:sz="0" w:space="0" w:color="auto"/>
        <w:bottom w:val="none" w:sz="0" w:space="0" w:color="auto"/>
        <w:right w:val="none" w:sz="0" w:space="0" w:color="auto"/>
      </w:divBdr>
      <w:divsChild>
        <w:div w:id="554705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7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1614">
      <w:bodyDiv w:val="1"/>
      <w:marLeft w:val="0"/>
      <w:marRight w:val="0"/>
      <w:marTop w:val="0"/>
      <w:marBottom w:val="0"/>
      <w:divBdr>
        <w:top w:val="none" w:sz="0" w:space="0" w:color="auto"/>
        <w:left w:val="none" w:sz="0" w:space="0" w:color="auto"/>
        <w:bottom w:val="none" w:sz="0" w:space="0" w:color="auto"/>
        <w:right w:val="none" w:sz="0" w:space="0" w:color="auto"/>
      </w:divBdr>
      <w:divsChild>
        <w:div w:id="55863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6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9671">
      <w:bodyDiv w:val="1"/>
      <w:marLeft w:val="0"/>
      <w:marRight w:val="0"/>
      <w:marTop w:val="0"/>
      <w:marBottom w:val="0"/>
      <w:divBdr>
        <w:top w:val="none" w:sz="0" w:space="0" w:color="auto"/>
        <w:left w:val="none" w:sz="0" w:space="0" w:color="auto"/>
        <w:bottom w:val="none" w:sz="0" w:space="0" w:color="auto"/>
        <w:right w:val="none" w:sz="0" w:space="0" w:color="auto"/>
      </w:divBdr>
      <w:divsChild>
        <w:div w:id="3041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9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8553">
      <w:bodyDiv w:val="1"/>
      <w:marLeft w:val="0"/>
      <w:marRight w:val="0"/>
      <w:marTop w:val="0"/>
      <w:marBottom w:val="0"/>
      <w:divBdr>
        <w:top w:val="none" w:sz="0" w:space="0" w:color="auto"/>
        <w:left w:val="none" w:sz="0" w:space="0" w:color="auto"/>
        <w:bottom w:val="none" w:sz="0" w:space="0" w:color="auto"/>
        <w:right w:val="none" w:sz="0" w:space="0" w:color="auto"/>
      </w:divBdr>
      <w:divsChild>
        <w:div w:id="1538733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1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0944">
      <w:bodyDiv w:val="1"/>
      <w:marLeft w:val="0"/>
      <w:marRight w:val="0"/>
      <w:marTop w:val="0"/>
      <w:marBottom w:val="0"/>
      <w:divBdr>
        <w:top w:val="none" w:sz="0" w:space="0" w:color="auto"/>
        <w:left w:val="none" w:sz="0" w:space="0" w:color="auto"/>
        <w:bottom w:val="none" w:sz="0" w:space="0" w:color="auto"/>
        <w:right w:val="none" w:sz="0" w:space="0" w:color="auto"/>
      </w:divBdr>
      <w:divsChild>
        <w:div w:id="2128740956">
          <w:marLeft w:val="0"/>
          <w:marRight w:val="0"/>
          <w:marTop w:val="0"/>
          <w:marBottom w:val="0"/>
          <w:divBdr>
            <w:top w:val="none" w:sz="0" w:space="0" w:color="auto"/>
            <w:left w:val="none" w:sz="0" w:space="0" w:color="auto"/>
            <w:bottom w:val="none" w:sz="0" w:space="0" w:color="auto"/>
            <w:right w:val="none" w:sz="0" w:space="0" w:color="auto"/>
          </w:divBdr>
          <w:divsChild>
            <w:div w:id="196669561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98058042">
                  <w:marLeft w:val="300"/>
                  <w:marRight w:val="300"/>
                  <w:marTop w:val="450"/>
                  <w:marBottom w:val="300"/>
                  <w:divBdr>
                    <w:top w:val="none" w:sz="0" w:space="0" w:color="auto"/>
                    <w:left w:val="none" w:sz="0" w:space="0" w:color="auto"/>
                    <w:bottom w:val="none" w:sz="0" w:space="0" w:color="auto"/>
                    <w:right w:val="none" w:sz="0" w:space="0" w:color="auto"/>
                  </w:divBdr>
                  <w:divsChild>
                    <w:div w:id="1041635451">
                      <w:marLeft w:val="0"/>
                      <w:marRight w:val="0"/>
                      <w:marTop w:val="0"/>
                      <w:marBottom w:val="0"/>
                      <w:divBdr>
                        <w:top w:val="none" w:sz="0" w:space="0" w:color="auto"/>
                        <w:left w:val="none" w:sz="0" w:space="0" w:color="auto"/>
                        <w:bottom w:val="none" w:sz="0" w:space="0" w:color="auto"/>
                        <w:right w:val="none" w:sz="0" w:space="0" w:color="auto"/>
                      </w:divBdr>
                      <w:divsChild>
                        <w:div w:id="18270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056059">
      <w:bodyDiv w:val="1"/>
      <w:marLeft w:val="0"/>
      <w:marRight w:val="0"/>
      <w:marTop w:val="0"/>
      <w:marBottom w:val="0"/>
      <w:divBdr>
        <w:top w:val="none" w:sz="0" w:space="0" w:color="auto"/>
        <w:left w:val="none" w:sz="0" w:space="0" w:color="auto"/>
        <w:bottom w:val="none" w:sz="0" w:space="0" w:color="auto"/>
        <w:right w:val="none" w:sz="0" w:space="0" w:color="auto"/>
      </w:divBdr>
      <w:divsChild>
        <w:div w:id="100925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29265">
      <w:bodyDiv w:val="1"/>
      <w:marLeft w:val="0"/>
      <w:marRight w:val="0"/>
      <w:marTop w:val="0"/>
      <w:marBottom w:val="0"/>
      <w:divBdr>
        <w:top w:val="none" w:sz="0" w:space="0" w:color="auto"/>
        <w:left w:val="none" w:sz="0" w:space="0" w:color="auto"/>
        <w:bottom w:val="none" w:sz="0" w:space="0" w:color="auto"/>
        <w:right w:val="none" w:sz="0" w:space="0" w:color="auto"/>
      </w:divBdr>
      <w:divsChild>
        <w:div w:id="1302155340">
          <w:marLeft w:val="0"/>
          <w:marRight w:val="0"/>
          <w:marTop w:val="0"/>
          <w:marBottom w:val="0"/>
          <w:divBdr>
            <w:top w:val="none" w:sz="0" w:space="0" w:color="auto"/>
            <w:left w:val="none" w:sz="0" w:space="0" w:color="auto"/>
            <w:bottom w:val="none" w:sz="0" w:space="0" w:color="auto"/>
            <w:right w:val="none" w:sz="0" w:space="0" w:color="auto"/>
          </w:divBdr>
          <w:divsChild>
            <w:div w:id="60326646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6029392">
                  <w:marLeft w:val="300"/>
                  <w:marRight w:val="300"/>
                  <w:marTop w:val="450"/>
                  <w:marBottom w:val="300"/>
                  <w:divBdr>
                    <w:top w:val="none" w:sz="0" w:space="0" w:color="auto"/>
                    <w:left w:val="none" w:sz="0" w:space="0" w:color="auto"/>
                    <w:bottom w:val="none" w:sz="0" w:space="0" w:color="auto"/>
                    <w:right w:val="none" w:sz="0" w:space="0" w:color="auto"/>
                  </w:divBdr>
                  <w:divsChild>
                    <w:div w:id="1612123611">
                      <w:marLeft w:val="0"/>
                      <w:marRight w:val="0"/>
                      <w:marTop w:val="0"/>
                      <w:marBottom w:val="0"/>
                      <w:divBdr>
                        <w:top w:val="none" w:sz="0" w:space="0" w:color="auto"/>
                        <w:left w:val="none" w:sz="0" w:space="0" w:color="auto"/>
                        <w:bottom w:val="none" w:sz="0" w:space="0" w:color="auto"/>
                        <w:right w:val="none" w:sz="0" w:space="0" w:color="auto"/>
                      </w:divBdr>
                      <w:divsChild>
                        <w:div w:id="5082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389428">
      <w:bodyDiv w:val="1"/>
      <w:marLeft w:val="0"/>
      <w:marRight w:val="0"/>
      <w:marTop w:val="0"/>
      <w:marBottom w:val="0"/>
      <w:divBdr>
        <w:top w:val="none" w:sz="0" w:space="0" w:color="auto"/>
        <w:left w:val="none" w:sz="0" w:space="0" w:color="auto"/>
        <w:bottom w:val="none" w:sz="0" w:space="0" w:color="auto"/>
        <w:right w:val="none" w:sz="0" w:space="0" w:color="auto"/>
      </w:divBdr>
    </w:div>
    <w:div w:id="490633465">
      <w:bodyDiv w:val="1"/>
      <w:marLeft w:val="0"/>
      <w:marRight w:val="0"/>
      <w:marTop w:val="0"/>
      <w:marBottom w:val="0"/>
      <w:divBdr>
        <w:top w:val="none" w:sz="0" w:space="0" w:color="auto"/>
        <w:left w:val="none" w:sz="0" w:space="0" w:color="auto"/>
        <w:bottom w:val="none" w:sz="0" w:space="0" w:color="auto"/>
        <w:right w:val="none" w:sz="0" w:space="0" w:color="auto"/>
      </w:divBdr>
      <w:divsChild>
        <w:div w:id="1005523720">
          <w:marLeft w:val="0"/>
          <w:marRight w:val="0"/>
          <w:marTop w:val="0"/>
          <w:marBottom w:val="0"/>
          <w:divBdr>
            <w:top w:val="none" w:sz="0" w:space="0" w:color="auto"/>
            <w:left w:val="single" w:sz="6" w:space="0" w:color="B2CCCC"/>
            <w:bottom w:val="single" w:sz="6" w:space="0" w:color="B2CCCC"/>
            <w:right w:val="single" w:sz="6" w:space="0" w:color="B2CCCC"/>
          </w:divBdr>
          <w:divsChild>
            <w:div w:id="1119884374">
              <w:marLeft w:val="0"/>
              <w:marRight w:val="0"/>
              <w:marTop w:val="0"/>
              <w:marBottom w:val="0"/>
              <w:divBdr>
                <w:top w:val="none" w:sz="0" w:space="0" w:color="auto"/>
                <w:left w:val="none" w:sz="0" w:space="0" w:color="auto"/>
                <w:bottom w:val="none" w:sz="0" w:space="0" w:color="auto"/>
                <w:right w:val="none" w:sz="0" w:space="0" w:color="auto"/>
              </w:divBdr>
              <w:divsChild>
                <w:div w:id="5718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3673">
      <w:bodyDiv w:val="1"/>
      <w:marLeft w:val="0"/>
      <w:marRight w:val="0"/>
      <w:marTop w:val="0"/>
      <w:marBottom w:val="0"/>
      <w:divBdr>
        <w:top w:val="none" w:sz="0" w:space="0" w:color="auto"/>
        <w:left w:val="none" w:sz="0" w:space="0" w:color="auto"/>
        <w:bottom w:val="none" w:sz="0" w:space="0" w:color="auto"/>
        <w:right w:val="none" w:sz="0" w:space="0" w:color="auto"/>
      </w:divBdr>
      <w:divsChild>
        <w:div w:id="517278988">
          <w:marLeft w:val="0"/>
          <w:marRight w:val="0"/>
          <w:marTop w:val="0"/>
          <w:marBottom w:val="0"/>
          <w:divBdr>
            <w:top w:val="none" w:sz="0" w:space="0" w:color="auto"/>
            <w:left w:val="none" w:sz="0" w:space="0" w:color="auto"/>
            <w:bottom w:val="none" w:sz="0" w:space="0" w:color="auto"/>
            <w:right w:val="none" w:sz="0" w:space="0" w:color="auto"/>
          </w:divBdr>
          <w:divsChild>
            <w:div w:id="95499158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8570502">
                  <w:marLeft w:val="300"/>
                  <w:marRight w:val="300"/>
                  <w:marTop w:val="450"/>
                  <w:marBottom w:val="300"/>
                  <w:divBdr>
                    <w:top w:val="none" w:sz="0" w:space="0" w:color="auto"/>
                    <w:left w:val="none" w:sz="0" w:space="0" w:color="auto"/>
                    <w:bottom w:val="none" w:sz="0" w:space="0" w:color="auto"/>
                    <w:right w:val="none" w:sz="0" w:space="0" w:color="auto"/>
                  </w:divBdr>
                  <w:divsChild>
                    <w:div w:id="890775926">
                      <w:marLeft w:val="0"/>
                      <w:marRight w:val="0"/>
                      <w:marTop w:val="0"/>
                      <w:marBottom w:val="0"/>
                      <w:divBdr>
                        <w:top w:val="none" w:sz="0" w:space="0" w:color="auto"/>
                        <w:left w:val="none" w:sz="0" w:space="0" w:color="auto"/>
                        <w:bottom w:val="none" w:sz="0" w:space="0" w:color="auto"/>
                        <w:right w:val="none" w:sz="0" w:space="0" w:color="auto"/>
                      </w:divBdr>
                      <w:divsChild>
                        <w:div w:id="19024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127694">
      <w:bodyDiv w:val="1"/>
      <w:marLeft w:val="0"/>
      <w:marRight w:val="0"/>
      <w:marTop w:val="0"/>
      <w:marBottom w:val="0"/>
      <w:divBdr>
        <w:top w:val="none" w:sz="0" w:space="0" w:color="auto"/>
        <w:left w:val="none" w:sz="0" w:space="0" w:color="auto"/>
        <w:bottom w:val="none" w:sz="0" w:space="0" w:color="auto"/>
        <w:right w:val="none" w:sz="0" w:space="0" w:color="auto"/>
      </w:divBdr>
      <w:divsChild>
        <w:div w:id="2127919056">
          <w:marLeft w:val="0"/>
          <w:marRight w:val="0"/>
          <w:marTop w:val="0"/>
          <w:marBottom w:val="0"/>
          <w:divBdr>
            <w:top w:val="none" w:sz="0" w:space="0" w:color="auto"/>
            <w:left w:val="none" w:sz="0" w:space="0" w:color="auto"/>
            <w:bottom w:val="none" w:sz="0" w:space="0" w:color="auto"/>
            <w:right w:val="none" w:sz="0" w:space="0" w:color="auto"/>
          </w:divBdr>
          <w:divsChild>
            <w:div w:id="241065026">
              <w:marLeft w:val="0"/>
              <w:marRight w:val="0"/>
              <w:marTop w:val="0"/>
              <w:marBottom w:val="0"/>
              <w:divBdr>
                <w:top w:val="none" w:sz="0" w:space="0" w:color="auto"/>
                <w:left w:val="none" w:sz="0" w:space="0" w:color="auto"/>
                <w:bottom w:val="none" w:sz="0" w:space="0" w:color="auto"/>
                <w:right w:val="none" w:sz="0" w:space="0" w:color="auto"/>
              </w:divBdr>
              <w:divsChild>
                <w:div w:id="1236010518">
                  <w:marLeft w:val="0"/>
                  <w:marRight w:val="0"/>
                  <w:marTop w:val="0"/>
                  <w:marBottom w:val="0"/>
                  <w:divBdr>
                    <w:top w:val="none" w:sz="0" w:space="0" w:color="auto"/>
                    <w:left w:val="none" w:sz="0" w:space="0" w:color="auto"/>
                    <w:bottom w:val="none" w:sz="0" w:space="0" w:color="auto"/>
                    <w:right w:val="none" w:sz="0" w:space="0" w:color="auto"/>
                  </w:divBdr>
                  <w:divsChild>
                    <w:div w:id="113446721">
                      <w:marLeft w:val="0"/>
                      <w:marRight w:val="0"/>
                      <w:marTop w:val="0"/>
                      <w:marBottom w:val="0"/>
                      <w:divBdr>
                        <w:top w:val="none" w:sz="0" w:space="0" w:color="auto"/>
                        <w:left w:val="none" w:sz="0" w:space="0" w:color="auto"/>
                        <w:bottom w:val="none" w:sz="0" w:space="0" w:color="auto"/>
                        <w:right w:val="none" w:sz="0" w:space="0" w:color="auto"/>
                      </w:divBdr>
                      <w:divsChild>
                        <w:div w:id="823398695">
                          <w:marLeft w:val="0"/>
                          <w:marRight w:val="0"/>
                          <w:marTop w:val="0"/>
                          <w:marBottom w:val="0"/>
                          <w:divBdr>
                            <w:top w:val="none" w:sz="0" w:space="0" w:color="auto"/>
                            <w:left w:val="none" w:sz="0" w:space="0" w:color="auto"/>
                            <w:bottom w:val="none" w:sz="0" w:space="0" w:color="auto"/>
                            <w:right w:val="none" w:sz="0" w:space="0" w:color="auto"/>
                          </w:divBdr>
                          <w:divsChild>
                            <w:div w:id="4866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6039">
      <w:bodyDiv w:val="1"/>
      <w:marLeft w:val="0"/>
      <w:marRight w:val="0"/>
      <w:marTop w:val="0"/>
      <w:marBottom w:val="0"/>
      <w:divBdr>
        <w:top w:val="none" w:sz="0" w:space="0" w:color="auto"/>
        <w:left w:val="none" w:sz="0" w:space="0" w:color="auto"/>
        <w:bottom w:val="none" w:sz="0" w:space="0" w:color="auto"/>
        <w:right w:val="none" w:sz="0" w:space="0" w:color="auto"/>
      </w:divBdr>
    </w:div>
    <w:div w:id="522087297">
      <w:bodyDiv w:val="1"/>
      <w:marLeft w:val="0"/>
      <w:marRight w:val="0"/>
      <w:marTop w:val="0"/>
      <w:marBottom w:val="0"/>
      <w:divBdr>
        <w:top w:val="none" w:sz="0" w:space="0" w:color="auto"/>
        <w:left w:val="none" w:sz="0" w:space="0" w:color="auto"/>
        <w:bottom w:val="none" w:sz="0" w:space="0" w:color="auto"/>
        <w:right w:val="none" w:sz="0" w:space="0" w:color="auto"/>
      </w:divBdr>
      <w:divsChild>
        <w:div w:id="65274377">
          <w:marLeft w:val="0"/>
          <w:marRight w:val="0"/>
          <w:marTop w:val="0"/>
          <w:marBottom w:val="0"/>
          <w:divBdr>
            <w:top w:val="none" w:sz="0" w:space="0" w:color="auto"/>
            <w:left w:val="none" w:sz="0" w:space="0" w:color="auto"/>
            <w:bottom w:val="none" w:sz="0" w:space="0" w:color="auto"/>
            <w:right w:val="none" w:sz="0" w:space="0" w:color="auto"/>
          </w:divBdr>
          <w:divsChild>
            <w:div w:id="160068077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5591493">
                  <w:marLeft w:val="300"/>
                  <w:marRight w:val="300"/>
                  <w:marTop w:val="450"/>
                  <w:marBottom w:val="300"/>
                  <w:divBdr>
                    <w:top w:val="none" w:sz="0" w:space="0" w:color="auto"/>
                    <w:left w:val="none" w:sz="0" w:space="0" w:color="auto"/>
                    <w:bottom w:val="none" w:sz="0" w:space="0" w:color="auto"/>
                    <w:right w:val="none" w:sz="0" w:space="0" w:color="auto"/>
                  </w:divBdr>
                  <w:divsChild>
                    <w:div w:id="455874248">
                      <w:marLeft w:val="0"/>
                      <w:marRight w:val="0"/>
                      <w:marTop w:val="0"/>
                      <w:marBottom w:val="0"/>
                      <w:divBdr>
                        <w:top w:val="none" w:sz="0" w:space="0" w:color="auto"/>
                        <w:left w:val="none" w:sz="0" w:space="0" w:color="auto"/>
                        <w:bottom w:val="none" w:sz="0" w:space="0" w:color="auto"/>
                        <w:right w:val="none" w:sz="0" w:space="0" w:color="auto"/>
                      </w:divBdr>
                      <w:divsChild>
                        <w:div w:id="15345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72720">
      <w:bodyDiv w:val="1"/>
      <w:marLeft w:val="0"/>
      <w:marRight w:val="0"/>
      <w:marTop w:val="0"/>
      <w:marBottom w:val="0"/>
      <w:divBdr>
        <w:top w:val="none" w:sz="0" w:space="0" w:color="auto"/>
        <w:left w:val="none" w:sz="0" w:space="0" w:color="auto"/>
        <w:bottom w:val="none" w:sz="0" w:space="0" w:color="auto"/>
        <w:right w:val="none" w:sz="0" w:space="0" w:color="auto"/>
      </w:divBdr>
    </w:div>
    <w:div w:id="529336773">
      <w:bodyDiv w:val="1"/>
      <w:marLeft w:val="0"/>
      <w:marRight w:val="0"/>
      <w:marTop w:val="0"/>
      <w:marBottom w:val="0"/>
      <w:divBdr>
        <w:top w:val="none" w:sz="0" w:space="0" w:color="auto"/>
        <w:left w:val="none" w:sz="0" w:space="0" w:color="auto"/>
        <w:bottom w:val="none" w:sz="0" w:space="0" w:color="auto"/>
        <w:right w:val="none" w:sz="0" w:space="0" w:color="auto"/>
      </w:divBdr>
      <w:divsChild>
        <w:div w:id="997227326">
          <w:marLeft w:val="0"/>
          <w:marRight w:val="0"/>
          <w:marTop w:val="0"/>
          <w:marBottom w:val="0"/>
          <w:divBdr>
            <w:top w:val="none" w:sz="0" w:space="0" w:color="auto"/>
            <w:left w:val="none" w:sz="0" w:space="0" w:color="auto"/>
            <w:bottom w:val="none" w:sz="0" w:space="0" w:color="auto"/>
            <w:right w:val="none" w:sz="0" w:space="0" w:color="auto"/>
          </w:divBdr>
        </w:div>
      </w:divsChild>
    </w:div>
    <w:div w:id="548298013">
      <w:bodyDiv w:val="1"/>
      <w:marLeft w:val="0"/>
      <w:marRight w:val="0"/>
      <w:marTop w:val="0"/>
      <w:marBottom w:val="0"/>
      <w:divBdr>
        <w:top w:val="none" w:sz="0" w:space="0" w:color="auto"/>
        <w:left w:val="none" w:sz="0" w:space="0" w:color="auto"/>
        <w:bottom w:val="none" w:sz="0" w:space="0" w:color="auto"/>
        <w:right w:val="none" w:sz="0" w:space="0" w:color="auto"/>
      </w:divBdr>
      <w:divsChild>
        <w:div w:id="434249147">
          <w:marLeft w:val="0"/>
          <w:marRight w:val="0"/>
          <w:marTop w:val="0"/>
          <w:marBottom w:val="0"/>
          <w:divBdr>
            <w:top w:val="none" w:sz="0" w:space="0" w:color="auto"/>
            <w:left w:val="none" w:sz="0" w:space="0" w:color="auto"/>
            <w:bottom w:val="none" w:sz="0" w:space="0" w:color="auto"/>
            <w:right w:val="none" w:sz="0" w:space="0" w:color="auto"/>
          </w:divBdr>
          <w:divsChild>
            <w:div w:id="59258768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9341564">
                  <w:marLeft w:val="300"/>
                  <w:marRight w:val="300"/>
                  <w:marTop w:val="450"/>
                  <w:marBottom w:val="300"/>
                  <w:divBdr>
                    <w:top w:val="none" w:sz="0" w:space="0" w:color="auto"/>
                    <w:left w:val="none" w:sz="0" w:space="0" w:color="auto"/>
                    <w:bottom w:val="none" w:sz="0" w:space="0" w:color="auto"/>
                    <w:right w:val="none" w:sz="0" w:space="0" w:color="auto"/>
                  </w:divBdr>
                  <w:divsChild>
                    <w:div w:id="1219242743">
                      <w:marLeft w:val="0"/>
                      <w:marRight w:val="0"/>
                      <w:marTop w:val="0"/>
                      <w:marBottom w:val="0"/>
                      <w:divBdr>
                        <w:top w:val="none" w:sz="0" w:space="0" w:color="auto"/>
                        <w:left w:val="none" w:sz="0" w:space="0" w:color="auto"/>
                        <w:bottom w:val="none" w:sz="0" w:space="0" w:color="auto"/>
                        <w:right w:val="none" w:sz="0" w:space="0" w:color="auto"/>
                      </w:divBdr>
                      <w:divsChild>
                        <w:div w:id="11465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03753">
      <w:bodyDiv w:val="1"/>
      <w:marLeft w:val="0"/>
      <w:marRight w:val="0"/>
      <w:marTop w:val="0"/>
      <w:marBottom w:val="0"/>
      <w:divBdr>
        <w:top w:val="none" w:sz="0" w:space="0" w:color="auto"/>
        <w:left w:val="none" w:sz="0" w:space="0" w:color="auto"/>
        <w:bottom w:val="none" w:sz="0" w:space="0" w:color="auto"/>
        <w:right w:val="none" w:sz="0" w:space="0" w:color="auto"/>
      </w:divBdr>
      <w:divsChild>
        <w:div w:id="674109426">
          <w:marLeft w:val="0"/>
          <w:marRight w:val="0"/>
          <w:marTop w:val="0"/>
          <w:marBottom w:val="0"/>
          <w:divBdr>
            <w:top w:val="none" w:sz="0" w:space="0" w:color="auto"/>
            <w:left w:val="single" w:sz="6" w:space="0" w:color="B2CCCC"/>
            <w:bottom w:val="single" w:sz="6" w:space="0" w:color="B2CCCC"/>
            <w:right w:val="single" w:sz="6" w:space="0" w:color="B2CCCC"/>
          </w:divBdr>
          <w:divsChild>
            <w:div w:id="1747610209">
              <w:marLeft w:val="0"/>
              <w:marRight w:val="0"/>
              <w:marTop w:val="0"/>
              <w:marBottom w:val="0"/>
              <w:divBdr>
                <w:top w:val="none" w:sz="0" w:space="0" w:color="auto"/>
                <w:left w:val="none" w:sz="0" w:space="0" w:color="auto"/>
                <w:bottom w:val="none" w:sz="0" w:space="0" w:color="auto"/>
                <w:right w:val="none" w:sz="0" w:space="0" w:color="auto"/>
              </w:divBdr>
              <w:divsChild>
                <w:div w:id="17734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5180">
      <w:bodyDiv w:val="1"/>
      <w:marLeft w:val="0"/>
      <w:marRight w:val="0"/>
      <w:marTop w:val="0"/>
      <w:marBottom w:val="0"/>
      <w:divBdr>
        <w:top w:val="none" w:sz="0" w:space="0" w:color="auto"/>
        <w:left w:val="none" w:sz="0" w:space="0" w:color="auto"/>
        <w:bottom w:val="none" w:sz="0" w:space="0" w:color="auto"/>
        <w:right w:val="none" w:sz="0" w:space="0" w:color="auto"/>
      </w:divBdr>
    </w:div>
    <w:div w:id="618071175">
      <w:bodyDiv w:val="1"/>
      <w:marLeft w:val="0"/>
      <w:marRight w:val="0"/>
      <w:marTop w:val="0"/>
      <w:marBottom w:val="0"/>
      <w:divBdr>
        <w:top w:val="none" w:sz="0" w:space="0" w:color="auto"/>
        <w:left w:val="none" w:sz="0" w:space="0" w:color="auto"/>
        <w:bottom w:val="none" w:sz="0" w:space="0" w:color="auto"/>
        <w:right w:val="none" w:sz="0" w:space="0" w:color="auto"/>
      </w:divBdr>
      <w:divsChild>
        <w:div w:id="1322272647">
          <w:marLeft w:val="0"/>
          <w:marRight w:val="0"/>
          <w:marTop w:val="0"/>
          <w:marBottom w:val="0"/>
          <w:divBdr>
            <w:top w:val="none" w:sz="0" w:space="0" w:color="auto"/>
            <w:left w:val="none" w:sz="0" w:space="0" w:color="auto"/>
            <w:bottom w:val="none" w:sz="0" w:space="0" w:color="auto"/>
            <w:right w:val="none" w:sz="0" w:space="0" w:color="auto"/>
          </w:divBdr>
          <w:divsChild>
            <w:div w:id="1194611373">
              <w:marLeft w:val="0"/>
              <w:marRight w:val="0"/>
              <w:marTop w:val="0"/>
              <w:marBottom w:val="0"/>
              <w:divBdr>
                <w:top w:val="none" w:sz="0" w:space="0" w:color="auto"/>
                <w:left w:val="none" w:sz="0" w:space="0" w:color="auto"/>
                <w:bottom w:val="none" w:sz="0" w:space="0" w:color="auto"/>
                <w:right w:val="none" w:sz="0" w:space="0" w:color="auto"/>
              </w:divBdr>
              <w:divsChild>
                <w:div w:id="25957432">
                  <w:marLeft w:val="0"/>
                  <w:marRight w:val="0"/>
                  <w:marTop w:val="0"/>
                  <w:marBottom w:val="0"/>
                  <w:divBdr>
                    <w:top w:val="none" w:sz="0" w:space="0" w:color="auto"/>
                    <w:left w:val="none" w:sz="0" w:space="0" w:color="auto"/>
                    <w:bottom w:val="none" w:sz="0" w:space="0" w:color="auto"/>
                    <w:right w:val="none" w:sz="0" w:space="0" w:color="auto"/>
                  </w:divBdr>
                </w:div>
                <w:div w:id="298845392">
                  <w:marLeft w:val="0"/>
                  <w:marRight w:val="0"/>
                  <w:marTop w:val="0"/>
                  <w:marBottom w:val="0"/>
                  <w:divBdr>
                    <w:top w:val="none" w:sz="0" w:space="0" w:color="auto"/>
                    <w:left w:val="none" w:sz="0" w:space="0" w:color="auto"/>
                    <w:bottom w:val="none" w:sz="0" w:space="0" w:color="auto"/>
                    <w:right w:val="none" w:sz="0" w:space="0" w:color="auto"/>
                  </w:divBdr>
                </w:div>
                <w:div w:id="564099634">
                  <w:marLeft w:val="0"/>
                  <w:marRight w:val="0"/>
                  <w:marTop w:val="0"/>
                  <w:marBottom w:val="0"/>
                  <w:divBdr>
                    <w:top w:val="none" w:sz="0" w:space="0" w:color="auto"/>
                    <w:left w:val="none" w:sz="0" w:space="0" w:color="auto"/>
                    <w:bottom w:val="none" w:sz="0" w:space="0" w:color="auto"/>
                    <w:right w:val="none" w:sz="0" w:space="0" w:color="auto"/>
                  </w:divBdr>
                </w:div>
                <w:div w:id="953248708">
                  <w:marLeft w:val="0"/>
                  <w:marRight w:val="0"/>
                  <w:marTop w:val="0"/>
                  <w:marBottom w:val="0"/>
                  <w:divBdr>
                    <w:top w:val="none" w:sz="0" w:space="0" w:color="auto"/>
                    <w:left w:val="none" w:sz="0" w:space="0" w:color="auto"/>
                    <w:bottom w:val="none" w:sz="0" w:space="0" w:color="auto"/>
                    <w:right w:val="none" w:sz="0" w:space="0" w:color="auto"/>
                  </w:divBdr>
                </w:div>
                <w:div w:id="1741437049">
                  <w:marLeft w:val="0"/>
                  <w:marRight w:val="0"/>
                  <w:marTop w:val="0"/>
                  <w:marBottom w:val="0"/>
                  <w:divBdr>
                    <w:top w:val="none" w:sz="0" w:space="0" w:color="auto"/>
                    <w:left w:val="none" w:sz="0" w:space="0" w:color="auto"/>
                    <w:bottom w:val="none" w:sz="0" w:space="0" w:color="auto"/>
                    <w:right w:val="none" w:sz="0" w:space="0" w:color="auto"/>
                  </w:divBdr>
                </w:div>
                <w:div w:id="20286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6785">
      <w:bodyDiv w:val="1"/>
      <w:marLeft w:val="0"/>
      <w:marRight w:val="0"/>
      <w:marTop w:val="0"/>
      <w:marBottom w:val="0"/>
      <w:divBdr>
        <w:top w:val="none" w:sz="0" w:space="0" w:color="auto"/>
        <w:left w:val="none" w:sz="0" w:space="0" w:color="auto"/>
        <w:bottom w:val="none" w:sz="0" w:space="0" w:color="auto"/>
        <w:right w:val="none" w:sz="0" w:space="0" w:color="auto"/>
      </w:divBdr>
      <w:divsChild>
        <w:div w:id="825246812">
          <w:marLeft w:val="0"/>
          <w:marRight w:val="0"/>
          <w:marTop w:val="0"/>
          <w:marBottom w:val="0"/>
          <w:divBdr>
            <w:top w:val="none" w:sz="0" w:space="0" w:color="auto"/>
            <w:left w:val="none" w:sz="0" w:space="0" w:color="auto"/>
            <w:bottom w:val="none" w:sz="0" w:space="0" w:color="auto"/>
            <w:right w:val="none" w:sz="0" w:space="0" w:color="auto"/>
          </w:divBdr>
          <w:divsChild>
            <w:div w:id="14209803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373321">
                  <w:marLeft w:val="300"/>
                  <w:marRight w:val="300"/>
                  <w:marTop w:val="450"/>
                  <w:marBottom w:val="300"/>
                  <w:divBdr>
                    <w:top w:val="none" w:sz="0" w:space="0" w:color="auto"/>
                    <w:left w:val="none" w:sz="0" w:space="0" w:color="auto"/>
                    <w:bottom w:val="none" w:sz="0" w:space="0" w:color="auto"/>
                    <w:right w:val="none" w:sz="0" w:space="0" w:color="auto"/>
                  </w:divBdr>
                  <w:divsChild>
                    <w:div w:id="1018774503">
                      <w:marLeft w:val="0"/>
                      <w:marRight w:val="0"/>
                      <w:marTop w:val="0"/>
                      <w:marBottom w:val="0"/>
                      <w:divBdr>
                        <w:top w:val="none" w:sz="0" w:space="0" w:color="auto"/>
                        <w:left w:val="none" w:sz="0" w:space="0" w:color="auto"/>
                        <w:bottom w:val="none" w:sz="0" w:space="0" w:color="auto"/>
                        <w:right w:val="none" w:sz="0" w:space="0" w:color="auto"/>
                      </w:divBdr>
                      <w:divsChild>
                        <w:div w:id="10579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697716">
      <w:bodyDiv w:val="1"/>
      <w:marLeft w:val="0"/>
      <w:marRight w:val="0"/>
      <w:marTop w:val="0"/>
      <w:marBottom w:val="0"/>
      <w:divBdr>
        <w:top w:val="none" w:sz="0" w:space="0" w:color="auto"/>
        <w:left w:val="none" w:sz="0" w:space="0" w:color="auto"/>
        <w:bottom w:val="none" w:sz="0" w:space="0" w:color="auto"/>
        <w:right w:val="none" w:sz="0" w:space="0" w:color="auto"/>
      </w:divBdr>
      <w:divsChild>
        <w:div w:id="1312827676">
          <w:marLeft w:val="0"/>
          <w:marRight w:val="0"/>
          <w:marTop w:val="0"/>
          <w:marBottom w:val="0"/>
          <w:divBdr>
            <w:top w:val="none" w:sz="0" w:space="0" w:color="auto"/>
            <w:left w:val="none" w:sz="0" w:space="0" w:color="auto"/>
            <w:bottom w:val="none" w:sz="0" w:space="0" w:color="auto"/>
            <w:right w:val="none" w:sz="0" w:space="0" w:color="auto"/>
          </w:divBdr>
          <w:divsChild>
            <w:div w:id="18913080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66463857">
                  <w:marLeft w:val="300"/>
                  <w:marRight w:val="300"/>
                  <w:marTop w:val="450"/>
                  <w:marBottom w:val="300"/>
                  <w:divBdr>
                    <w:top w:val="none" w:sz="0" w:space="0" w:color="auto"/>
                    <w:left w:val="none" w:sz="0" w:space="0" w:color="auto"/>
                    <w:bottom w:val="none" w:sz="0" w:space="0" w:color="auto"/>
                    <w:right w:val="none" w:sz="0" w:space="0" w:color="auto"/>
                  </w:divBdr>
                  <w:divsChild>
                    <w:div w:id="767896141">
                      <w:marLeft w:val="0"/>
                      <w:marRight w:val="0"/>
                      <w:marTop w:val="0"/>
                      <w:marBottom w:val="0"/>
                      <w:divBdr>
                        <w:top w:val="none" w:sz="0" w:space="0" w:color="auto"/>
                        <w:left w:val="none" w:sz="0" w:space="0" w:color="auto"/>
                        <w:bottom w:val="none" w:sz="0" w:space="0" w:color="auto"/>
                        <w:right w:val="none" w:sz="0" w:space="0" w:color="auto"/>
                      </w:divBdr>
                      <w:divsChild>
                        <w:div w:id="879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19113">
      <w:bodyDiv w:val="1"/>
      <w:marLeft w:val="0"/>
      <w:marRight w:val="0"/>
      <w:marTop w:val="0"/>
      <w:marBottom w:val="0"/>
      <w:divBdr>
        <w:top w:val="none" w:sz="0" w:space="0" w:color="auto"/>
        <w:left w:val="none" w:sz="0" w:space="0" w:color="auto"/>
        <w:bottom w:val="none" w:sz="0" w:space="0" w:color="auto"/>
        <w:right w:val="none" w:sz="0" w:space="0" w:color="auto"/>
      </w:divBdr>
      <w:divsChild>
        <w:div w:id="211362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9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4574">
      <w:bodyDiv w:val="1"/>
      <w:marLeft w:val="0"/>
      <w:marRight w:val="0"/>
      <w:marTop w:val="0"/>
      <w:marBottom w:val="0"/>
      <w:divBdr>
        <w:top w:val="none" w:sz="0" w:space="0" w:color="auto"/>
        <w:left w:val="none" w:sz="0" w:space="0" w:color="auto"/>
        <w:bottom w:val="none" w:sz="0" w:space="0" w:color="auto"/>
        <w:right w:val="none" w:sz="0" w:space="0" w:color="auto"/>
      </w:divBdr>
      <w:divsChild>
        <w:div w:id="1999113525">
          <w:marLeft w:val="0"/>
          <w:marRight w:val="0"/>
          <w:marTop w:val="0"/>
          <w:marBottom w:val="0"/>
          <w:divBdr>
            <w:top w:val="none" w:sz="0" w:space="0" w:color="auto"/>
            <w:left w:val="none" w:sz="0" w:space="0" w:color="auto"/>
            <w:bottom w:val="none" w:sz="0" w:space="0" w:color="auto"/>
            <w:right w:val="none" w:sz="0" w:space="0" w:color="auto"/>
          </w:divBdr>
          <w:divsChild>
            <w:div w:id="11556682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5623453">
                  <w:marLeft w:val="300"/>
                  <w:marRight w:val="300"/>
                  <w:marTop w:val="450"/>
                  <w:marBottom w:val="300"/>
                  <w:divBdr>
                    <w:top w:val="none" w:sz="0" w:space="0" w:color="auto"/>
                    <w:left w:val="none" w:sz="0" w:space="0" w:color="auto"/>
                    <w:bottom w:val="none" w:sz="0" w:space="0" w:color="auto"/>
                    <w:right w:val="none" w:sz="0" w:space="0" w:color="auto"/>
                  </w:divBdr>
                  <w:divsChild>
                    <w:div w:id="837354760">
                      <w:marLeft w:val="0"/>
                      <w:marRight w:val="0"/>
                      <w:marTop w:val="0"/>
                      <w:marBottom w:val="0"/>
                      <w:divBdr>
                        <w:top w:val="none" w:sz="0" w:space="0" w:color="auto"/>
                        <w:left w:val="none" w:sz="0" w:space="0" w:color="auto"/>
                        <w:bottom w:val="none" w:sz="0" w:space="0" w:color="auto"/>
                        <w:right w:val="none" w:sz="0" w:space="0" w:color="auto"/>
                      </w:divBdr>
                      <w:divsChild>
                        <w:div w:id="556016420">
                          <w:marLeft w:val="0"/>
                          <w:marRight w:val="0"/>
                          <w:marTop w:val="0"/>
                          <w:marBottom w:val="0"/>
                          <w:divBdr>
                            <w:top w:val="none" w:sz="0" w:space="0" w:color="auto"/>
                            <w:left w:val="none" w:sz="0" w:space="0" w:color="auto"/>
                            <w:bottom w:val="none" w:sz="0" w:space="0" w:color="auto"/>
                            <w:right w:val="none" w:sz="0" w:space="0" w:color="auto"/>
                          </w:divBdr>
                          <w:divsChild>
                            <w:div w:id="1919561415">
                              <w:marLeft w:val="0"/>
                              <w:marRight w:val="0"/>
                              <w:marTop w:val="0"/>
                              <w:marBottom w:val="0"/>
                              <w:divBdr>
                                <w:top w:val="none" w:sz="0" w:space="0" w:color="auto"/>
                                <w:left w:val="none" w:sz="0" w:space="0" w:color="auto"/>
                                <w:bottom w:val="none" w:sz="0" w:space="0" w:color="auto"/>
                                <w:right w:val="none" w:sz="0" w:space="0" w:color="auto"/>
                              </w:divBdr>
                              <w:divsChild>
                                <w:div w:id="355423234">
                                  <w:marLeft w:val="0"/>
                                  <w:marRight w:val="0"/>
                                  <w:marTop w:val="0"/>
                                  <w:marBottom w:val="0"/>
                                  <w:divBdr>
                                    <w:top w:val="none" w:sz="0" w:space="0" w:color="auto"/>
                                    <w:left w:val="none" w:sz="0" w:space="0" w:color="auto"/>
                                    <w:bottom w:val="none" w:sz="0" w:space="0" w:color="auto"/>
                                    <w:right w:val="none" w:sz="0" w:space="0" w:color="auto"/>
                                  </w:divBdr>
                                  <w:divsChild>
                                    <w:div w:id="11845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989116">
      <w:bodyDiv w:val="1"/>
      <w:marLeft w:val="0"/>
      <w:marRight w:val="0"/>
      <w:marTop w:val="0"/>
      <w:marBottom w:val="0"/>
      <w:divBdr>
        <w:top w:val="none" w:sz="0" w:space="0" w:color="auto"/>
        <w:left w:val="none" w:sz="0" w:space="0" w:color="auto"/>
        <w:bottom w:val="none" w:sz="0" w:space="0" w:color="auto"/>
        <w:right w:val="none" w:sz="0" w:space="0" w:color="auto"/>
      </w:divBdr>
      <w:divsChild>
        <w:div w:id="1410662621">
          <w:marLeft w:val="0"/>
          <w:marRight w:val="0"/>
          <w:marTop w:val="0"/>
          <w:marBottom w:val="0"/>
          <w:divBdr>
            <w:top w:val="none" w:sz="0" w:space="0" w:color="auto"/>
            <w:left w:val="none" w:sz="0" w:space="0" w:color="auto"/>
            <w:bottom w:val="none" w:sz="0" w:space="0" w:color="auto"/>
            <w:right w:val="none" w:sz="0" w:space="0" w:color="auto"/>
          </w:divBdr>
          <w:divsChild>
            <w:div w:id="108961909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74205806">
                  <w:marLeft w:val="300"/>
                  <w:marRight w:val="300"/>
                  <w:marTop w:val="450"/>
                  <w:marBottom w:val="300"/>
                  <w:divBdr>
                    <w:top w:val="none" w:sz="0" w:space="0" w:color="auto"/>
                    <w:left w:val="none" w:sz="0" w:space="0" w:color="auto"/>
                    <w:bottom w:val="none" w:sz="0" w:space="0" w:color="auto"/>
                    <w:right w:val="none" w:sz="0" w:space="0" w:color="auto"/>
                  </w:divBdr>
                  <w:divsChild>
                    <w:div w:id="789053695">
                      <w:marLeft w:val="0"/>
                      <w:marRight w:val="0"/>
                      <w:marTop w:val="0"/>
                      <w:marBottom w:val="0"/>
                      <w:divBdr>
                        <w:top w:val="none" w:sz="0" w:space="0" w:color="auto"/>
                        <w:left w:val="none" w:sz="0" w:space="0" w:color="auto"/>
                        <w:bottom w:val="none" w:sz="0" w:space="0" w:color="auto"/>
                        <w:right w:val="none" w:sz="0" w:space="0" w:color="auto"/>
                      </w:divBdr>
                      <w:divsChild>
                        <w:div w:id="4478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178463">
      <w:bodyDiv w:val="1"/>
      <w:marLeft w:val="0"/>
      <w:marRight w:val="0"/>
      <w:marTop w:val="0"/>
      <w:marBottom w:val="0"/>
      <w:divBdr>
        <w:top w:val="none" w:sz="0" w:space="0" w:color="auto"/>
        <w:left w:val="none" w:sz="0" w:space="0" w:color="auto"/>
        <w:bottom w:val="none" w:sz="0" w:space="0" w:color="auto"/>
        <w:right w:val="none" w:sz="0" w:space="0" w:color="auto"/>
      </w:divBdr>
    </w:div>
    <w:div w:id="749086993">
      <w:bodyDiv w:val="1"/>
      <w:marLeft w:val="0"/>
      <w:marRight w:val="0"/>
      <w:marTop w:val="0"/>
      <w:marBottom w:val="0"/>
      <w:divBdr>
        <w:top w:val="none" w:sz="0" w:space="0" w:color="auto"/>
        <w:left w:val="none" w:sz="0" w:space="0" w:color="auto"/>
        <w:bottom w:val="none" w:sz="0" w:space="0" w:color="auto"/>
        <w:right w:val="none" w:sz="0" w:space="0" w:color="auto"/>
      </w:divBdr>
      <w:divsChild>
        <w:div w:id="161238701">
          <w:marLeft w:val="0"/>
          <w:marRight w:val="0"/>
          <w:marTop w:val="0"/>
          <w:marBottom w:val="0"/>
          <w:divBdr>
            <w:top w:val="none" w:sz="0" w:space="0" w:color="auto"/>
            <w:left w:val="none" w:sz="0" w:space="0" w:color="auto"/>
            <w:bottom w:val="none" w:sz="0" w:space="0" w:color="auto"/>
            <w:right w:val="none" w:sz="0" w:space="0" w:color="auto"/>
          </w:divBdr>
        </w:div>
        <w:div w:id="261693373">
          <w:marLeft w:val="0"/>
          <w:marRight w:val="0"/>
          <w:marTop w:val="0"/>
          <w:marBottom w:val="0"/>
          <w:divBdr>
            <w:top w:val="none" w:sz="0" w:space="0" w:color="auto"/>
            <w:left w:val="none" w:sz="0" w:space="0" w:color="auto"/>
            <w:bottom w:val="none" w:sz="0" w:space="0" w:color="auto"/>
            <w:right w:val="none" w:sz="0" w:space="0" w:color="auto"/>
          </w:divBdr>
        </w:div>
        <w:div w:id="663901104">
          <w:marLeft w:val="0"/>
          <w:marRight w:val="0"/>
          <w:marTop w:val="0"/>
          <w:marBottom w:val="0"/>
          <w:divBdr>
            <w:top w:val="none" w:sz="0" w:space="0" w:color="auto"/>
            <w:left w:val="none" w:sz="0" w:space="0" w:color="auto"/>
            <w:bottom w:val="none" w:sz="0" w:space="0" w:color="auto"/>
            <w:right w:val="none" w:sz="0" w:space="0" w:color="auto"/>
          </w:divBdr>
        </w:div>
        <w:div w:id="712119734">
          <w:marLeft w:val="0"/>
          <w:marRight w:val="0"/>
          <w:marTop w:val="0"/>
          <w:marBottom w:val="0"/>
          <w:divBdr>
            <w:top w:val="none" w:sz="0" w:space="0" w:color="auto"/>
            <w:left w:val="none" w:sz="0" w:space="0" w:color="auto"/>
            <w:bottom w:val="none" w:sz="0" w:space="0" w:color="auto"/>
            <w:right w:val="none" w:sz="0" w:space="0" w:color="auto"/>
          </w:divBdr>
        </w:div>
        <w:div w:id="748767836">
          <w:marLeft w:val="0"/>
          <w:marRight w:val="0"/>
          <w:marTop w:val="0"/>
          <w:marBottom w:val="0"/>
          <w:divBdr>
            <w:top w:val="none" w:sz="0" w:space="0" w:color="auto"/>
            <w:left w:val="none" w:sz="0" w:space="0" w:color="auto"/>
            <w:bottom w:val="none" w:sz="0" w:space="0" w:color="auto"/>
            <w:right w:val="none" w:sz="0" w:space="0" w:color="auto"/>
          </w:divBdr>
        </w:div>
        <w:div w:id="1033723862">
          <w:marLeft w:val="0"/>
          <w:marRight w:val="0"/>
          <w:marTop w:val="0"/>
          <w:marBottom w:val="0"/>
          <w:divBdr>
            <w:top w:val="none" w:sz="0" w:space="0" w:color="auto"/>
            <w:left w:val="none" w:sz="0" w:space="0" w:color="auto"/>
            <w:bottom w:val="none" w:sz="0" w:space="0" w:color="auto"/>
            <w:right w:val="none" w:sz="0" w:space="0" w:color="auto"/>
          </w:divBdr>
        </w:div>
        <w:div w:id="1275865340">
          <w:marLeft w:val="0"/>
          <w:marRight w:val="0"/>
          <w:marTop w:val="0"/>
          <w:marBottom w:val="0"/>
          <w:divBdr>
            <w:top w:val="none" w:sz="0" w:space="0" w:color="auto"/>
            <w:left w:val="none" w:sz="0" w:space="0" w:color="auto"/>
            <w:bottom w:val="none" w:sz="0" w:space="0" w:color="auto"/>
            <w:right w:val="none" w:sz="0" w:space="0" w:color="auto"/>
          </w:divBdr>
        </w:div>
        <w:div w:id="1752310007">
          <w:marLeft w:val="0"/>
          <w:marRight w:val="0"/>
          <w:marTop w:val="0"/>
          <w:marBottom w:val="0"/>
          <w:divBdr>
            <w:top w:val="none" w:sz="0" w:space="0" w:color="auto"/>
            <w:left w:val="none" w:sz="0" w:space="0" w:color="auto"/>
            <w:bottom w:val="none" w:sz="0" w:space="0" w:color="auto"/>
            <w:right w:val="none" w:sz="0" w:space="0" w:color="auto"/>
          </w:divBdr>
        </w:div>
        <w:div w:id="1788622428">
          <w:marLeft w:val="0"/>
          <w:marRight w:val="0"/>
          <w:marTop w:val="0"/>
          <w:marBottom w:val="0"/>
          <w:divBdr>
            <w:top w:val="none" w:sz="0" w:space="0" w:color="auto"/>
            <w:left w:val="none" w:sz="0" w:space="0" w:color="auto"/>
            <w:bottom w:val="none" w:sz="0" w:space="0" w:color="auto"/>
            <w:right w:val="none" w:sz="0" w:space="0" w:color="auto"/>
          </w:divBdr>
        </w:div>
        <w:div w:id="1895771335">
          <w:marLeft w:val="0"/>
          <w:marRight w:val="0"/>
          <w:marTop w:val="0"/>
          <w:marBottom w:val="0"/>
          <w:divBdr>
            <w:top w:val="none" w:sz="0" w:space="0" w:color="auto"/>
            <w:left w:val="none" w:sz="0" w:space="0" w:color="auto"/>
            <w:bottom w:val="none" w:sz="0" w:space="0" w:color="auto"/>
            <w:right w:val="none" w:sz="0" w:space="0" w:color="auto"/>
          </w:divBdr>
        </w:div>
        <w:div w:id="2021157092">
          <w:marLeft w:val="0"/>
          <w:marRight w:val="0"/>
          <w:marTop w:val="0"/>
          <w:marBottom w:val="0"/>
          <w:divBdr>
            <w:top w:val="none" w:sz="0" w:space="0" w:color="auto"/>
            <w:left w:val="none" w:sz="0" w:space="0" w:color="auto"/>
            <w:bottom w:val="none" w:sz="0" w:space="0" w:color="auto"/>
            <w:right w:val="none" w:sz="0" w:space="0" w:color="auto"/>
          </w:divBdr>
        </w:div>
      </w:divsChild>
    </w:div>
    <w:div w:id="753430553">
      <w:bodyDiv w:val="1"/>
      <w:marLeft w:val="0"/>
      <w:marRight w:val="0"/>
      <w:marTop w:val="0"/>
      <w:marBottom w:val="0"/>
      <w:divBdr>
        <w:top w:val="none" w:sz="0" w:space="0" w:color="auto"/>
        <w:left w:val="none" w:sz="0" w:space="0" w:color="auto"/>
        <w:bottom w:val="none" w:sz="0" w:space="0" w:color="auto"/>
        <w:right w:val="none" w:sz="0" w:space="0" w:color="auto"/>
      </w:divBdr>
      <w:divsChild>
        <w:div w:id="617832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5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6086">
      <w:bodyDiv w:val="1"/>
      <w:marLeft w:val="0"/>
      <w:marRight w:val="0"/>
      <w:marTop w:val="0"/>
      <w:marBottom w:val="0"/>
      <w:divBdr>
        <w:top w:val="none" w:sz="0" w:space="0" w:color="auto"/>
        <w:left w:val="none" w:sz="0" w:space="0" w:color="auto"/>
        <w:bottom w:val="none" w:sz="0" w:space="0" w:color="auto"/>
        <w:right w:val="none" w:sz="0" w:space="0" w:color="auto"/>
      </w:divBdr>
      <w:divsChild>
        <w:div w:id="113671024">
          <w:marLeft w:val="0"/>
          <w:marRight w:val="0"/>
          <w:marTop w:val="0"/>
          <w:marBottom w:val="0"/>
          <w:divBdr>
            <w:top w:val="none" w:sz="0" w:space="0" w:color="auto"/>
            <w:left w:val="none" w:sz="0" w:space="0" w:color="auto"/>
            <w:bottom w:val="none" w:sz="0" w:space="0" w:color="auto"/>
            <w:right w:val="none" w:sz="0" w:space="0" w:color="auto"/>
          </w:divBdr>
        </w:div>
      </w:divsChild>
    </w:div>
    <w:div w:id="784349426">
      <w:bodyDiv w:val="1"/>
      <w:marLeft w:val="0"/>
      <w:marRight w:val="0"/>
      <w:marTop w:val="0"/>
      <w:marBottom w:val="0"/>
      <w:divBdr>
        <w:top w:val="none" w:sz="0" w:space="0" w:color="auto"/>
        <w:left w:val="none" w:sz="0" w:space="0" w:color="auto"/>
        <w:bottom w:val="none" w:sz="0" w:space="0" w:color="auto"/>
        <w:right w:val="none" w:sz="0" w:space="0" w:color="auto"/>
      </w:divBdr>
      <w:divsChild>
        <w:div w:id="107243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2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7006">
      <w:bodyDiv w:val="1"/>
      <w:marLeft w:val="0"/>
      <w:marRight w:val="0"/>
      <w:marTop w:val="0"/>
      <w:marBottom w:val="0"/>
      <w:divBdr>
        <w:top w:val="none" w:sz="0" w:space="0" w:color="auto"/>
        <w:left w:val="none" w:sz="0" w:space="0" w:color="auto"/>
        <w:bottom w:val="none" w:sz="0" w:space="0" w:color="auto"/>
        <w:right w:val="none" w:sz="0" w:space="0" w:color="auto"/>
      </w:divBdr>
      <w:divsChild>
        <w:div w:id="149162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5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12">
      <w:bodyDiv w:val="1"/>
      <w:marLeft w:val="0"/>
      <w:marRight w:val="0"/>
      <w:marTop w:val="0"/>
      <w:marBottom w:val="0"/>
      <w:divBdr>
        <w:top w:val="none" w:sz="0" w:space="0" w:color="auto"/>
        <w:left w:val="none" w:sz="0" w:space="0" w:color="auto"/>
        <w:bottom w:val="none" w:sz="0" w:space="0" w:color="auto"/>
        <w:right w:val="none" w:sz="0" w:space="0" w:color="auto"/>
      </w:divBdr>
      <w:divsChild>
        <w:div w:id="235630951">
          <w:marLeft w:val="0"/>
          <w:marRight w:val="0"/>
          <w:marTop w:val="0"/>
          <w:marBottom w:val="0"/>
          <w:divBdr>
            <w:top w:val="none" w:sz="0" w:space="0" w:color="auto"/>
            <w:left w:val="none" w:sz="0" w:space="0" w:color="auto"/>
            <w:bottom w:val="none" w:sz="0" w:space="0" w:color="auto"/>
            <w:right w:val="none" w:sz="0" w:space="0" w:color="auto"/>
          </w:divBdr>
        </w:div>
      </w:divsChild>
    </w:div>
    <w:div w:id="813523152">
      <w:bodyDiv w:val="1"/>
      <w:marLeft w:val="0"/>
      <w:marRight w:val="0"/>
      <w:marTop w:val="0"/>
      <w:marBottom w:val="0"/>
      <w:divBdr>
        <w:top w:val="none" w:sz="0" w:space="0" w:color="auto"/>
        <w:left w:val="none" w:sz="0" w:space="0" w:color="auto"/>
        <w:bottom w:val="none" w:sz="0" w:space="0" w:color="auto"/>
        <w:right w:val="none" w:sz="0" w:space="0" w:color="auto"/>
      </w:divBdr>
      <w:divsChild>
        <w:div w:id="1460614439">
          <w:marLeft w:val="0"/>
          <w:marRight w:val="0"/>
          <w:marTop w:val="0"/>
          <w:marBottom w:val="0"/>
          <w:divBdr>
            <w:top w:val="none" w:sz="0" w:space="0" w:color="auto"/>
            <w:left w:val="single" w:sz="6" w:space="0" w:color="B2CCCC"/>
            <w:bottom w:val="single" w:sz="6" w:space="0" w:color="B2CCCC"/>
            <w:right w:val="single" w:sz="6" w:space="0" w:color="B2CCCC"/>
          </w:divBdr>
          <w:divsChild>
            <w:div w:id="1770155949">
              <w:marLeft w:val="0"/>
              <w:marRight w:val="0"/>
              <w:marTop w:val="0"/>
              <w:marBottom w:val="0"/>
              <w:divBdr>
                <w:top w:val="none" w:sz="0" w:space="0" w:color="auto"/>
                <w:left w:val="none" w:sz="0" w:space="0" w:color="auto"/>
                <w:bottom w:val="none" w:sz="0" w:space="0" w:color="auto"/>
                <w:right w:val="none" w:sz="0" w:space="0" w:color="auto"/>
              </w:divBdr>
              <w:divsChild>
                <w:div w:id="18886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1860">
      <w:bodyDiv w:val="1"/>
      <w:marLeft w:val="0"/>
      <w:marRight w:val="0"/>
      <w:marTop w:val="0"/>
      <w:marBottom w:val="0"/>
      <w:divBdr>
        <w:top w:val="none" w:sz="0" w:space="0" w:color="auto"/>
        <w:left w:val="none" w:sz="0" w:space="0" w:color="auto"/>
        <w:bottom w:val="none" w:sz="0" w:space="0" w:color="auto"/>
        <w:right w:val="none" w:sz="0" w:space="0" w:color="auto"/>
      </w:divBdr>
    </w:div>
    <w:div w:id="819149359">
      <w:bodyDiv w:val="1"/>
      <w:marLeft w:val="0"/>
      <w:marRight w:val="0"/>
      <w:marTop w:val="0"/>
      <w:marBottom w:val="0"/>
      <w:divBdr>
        <w:top w:val="none" w:sz="0" w:space="0" w:color="auto"/>
        <w:left w:val="none" w:sz="0" w:space="0" w:color="auto"/>
        <w:bottom w:val="none" w:sz="0" w:space="0" w:color="auto"/>
        <w:right w:val="none" w:sz="0" w:space="0" w:color="auto"/>
      </w:divBdr>
      <w:divsChild>
        <w:div w:id="312301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354732">
      <w:bodyDiv w:val="1"/>
      <w:marLeft w:val="0"/>
      <w:marRight w:val="0"/>
      <w:marTop w:val="0"/>
      <w:marBottom w:val="0"/>
      <w:divBdr>
        <w:top w:val="none" w:sz="0" w:space="0" w:color="auto"/>
        <w:left w:val="none" w:sz="0" w:space="0" w:color="auto"/>
        <w:bottom w:val="none" w:sz="0" w:space="0" w:color="auto"/>
        <w:right w:val="none" w:sz="0" w:space="0" w:color="auto"/>
      </w:divBdr>
    </w:div>
    <w:div w:id="851916026">
      <w:bodyDiv w:val="1"/>
      <w:marLeft w:val="0"/>
      <w:marRight w:val="0"/>
      <w:marTop w:val="0"/>
      <w:marBottom w:val="0"/>
      <w:divBdr>
        <w:top w:val="none" w:sz="0" w:space="0" w:color="auto"/>
        <w:left w:val="none" w:sz="0" w:space="0" w:color="auto"/>
        <w:bottom w:val="none" w:sz="0" w:space="0" w:color="auto"/>
        <w:right w:val="none" w:sz="0" w:space="0" w:color="auto"/>
      </w:divBdr>
    </w:div>
    <w:div w:id="873541586">
      <w:bodyDiv w:val="1"/>
      <w:marLeft w:val="0"/>
      <w:marRight w:val="0"/>
      <w:marTop w:val="0"/>
      <w:marBottom w:val="0"/>
      <w:divBdr>
        <w:top w:val="none" w:sz="0" w:space="0" w:color="auto"/>
        <w:left w:val="none" w:sz="0" w:space="0" w:color="auto"/>
        <w:bottom w:val="none" w:sz="0" w:space="0" w:color="auto"/>
        <w:right w:val="none" w:sz="0" w:space="0" w:color="auto"/>
      </w:divBdr>
    </w:div>
    <w:div w:id="892351600">
      <w:bodyDiv w:val="1"/>
      <w:marLeft w:val="0"/>
      <w:marRight w:val="0"/>
      <w:marTop w:val="0"/>
      <w:marBottom w:val="0"/>
      <w:divBdr>
        <w:top w:val="none" w:sz="0" w:space="0" w:color="auto"/>
        <w:left w:val="none" w:sz="0" w:space="0" w:color="auto"/>
        <w:bottom w:val="none" w:sz="0" w:space="0" w:color="auto"/>
        <w:right w:val="none" w:sz="0" w:space="0" w:color="auto"/>
      </w:divBdr>
    </w:div>
    <w:div w:id="899095758">
      <w:bodyDiv w:val="1"/>
      <w:marLeft w:val="0"/>
      <w:marRight w:val="0"/>
      <w:marTop w:val="0"/>
      <w:marBottom w:val="0"/>
      <w:divBdr>
        <w:top w:val="none" w:sz="0" w:space="0" w:color="auto"/>
        <w:left w:val="none" w:sz="0" w:space="0" w:color="auto"/>
        <w:bottom w:val="none" w:sz="0" w:space="0" w:color="auto"/>
        <w:right w:val="none" w:sz="0" w:space="0" w:color="auto"/>
      </w:divBdr>
      <w:divsChild>
        <w:div w:id="1554004634">
          <w:marLeft w:val="0"/>
          <w:marRight w:val="0"/>
          <w:marTop w:val="0"/>
          <w:marBottom w:val="0"/>
          <w:divBdr>
            <w:top w:val="none" w:sz="0" w:space="0" w:color="auto"/>
            <w:left w:val="none" w:sz="0" w:space="0" w:color="auto"/>
            <w:bottom w:val="none" w:sz="0" w:space="0" w:color="auto"/>
            <w:right w:val="none" w:sz="0" w:space="0" w:color="auto"/>
          </w:divBdr>
        </w:div>
      </w:divsChild>
    </w:div>
    <w:div w:id="902835576">
      <w:bodyDiv w:val="1"/>
      <w:marLeft w:val="0"/>
      <w:marRight w:val="0"/>
      <w:marTop w:val="0"/>
      <w:marBottom w:val="0"/>
      <w:divBdr>
        <w:top w:val="none" w:sz="0" w:space="0" w:color="auto"/>
        <w:left w:val="none" w:sz="0" w:space="0" w:color="auto"/>
        <w:bottom w:val="none" w:sz="0" w:space="0" w:color="auto"/>
        <w:right w:val="none" w:sz="0" w:space="0" w:color="auto"/>
      </w:divBdr>
      <w:divsChild>
        <w:div w:id="1932271252">
          <w:marLeft w:val="0"/>
          <w:marRight w:val="0"/>
          <w:marTop w:val="0"/>
          <w:marBottom w:val="0"/>
          <w:divBdr>
            <w:top w:val="none" w:sz="0" w:space="0" w:color="auto"/>
            <w:left w:val="none" w:sz="0" w:space="0" w:color="auto"/>
            <w:bottom w:val="none" w:sz="0" w:space="0" w:color="auto"/>
            <w:right w:val="none" w:sz="0" w:space="0" w:color="auto"/>
          </w:divBdr>
          <w:divsChild>
            <w:div w:id="17033631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405151495">
                  <w:marLeft w:val="300"/>
                  <w:marRight w:val="300"/>
                  <w:marTop w:val="450"/>
                  <w:marBottom w:val="300"/>
                  <w:divBdr>
                    <w:top w:val="none" w:sz="0" w:space="0" w:color="auto"/>
                    <w:left w:val="none" w:sz="0" w:space="0" w:color="auto"/>
                    <w:bottom w:val="none" w:sz="0" w:space="0" w:color="auto"/>
                    <w:right w:val="none" w:sz="0" w:space="0" w:color="auto"/>
                  </w:divBdr>
                  <w:divsChild>
                    <w:div w:id="1734693394">
                      <w:marLeft w:val="0"/>
                      <w:marRight w:val="0"/>
                      <w:marTop w:val="0"/>
                      <w:marBottom w:val="0"/>
                      <w:divBdr>
                        <w:top w:val="none" w:sz="0" w:space="0" w:color="auto"/>
                        <w:left w:val="none" w:sz="0" w:space="0" w:color="auto"/>
                        <w:bottom w:val="none" w:sz="0" w:space="0" w:color="auto"/>
                        <w:right w:val="none" w:sz="0" w:space="0" w:color="auto"/>
                      </w:divBdr>
                      <w:divsChild>
                        <w:div w:id="7946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50974">
      <w:bodyDiv w:val="1"/>
      <w:marLeft w:val="0"/>
      <w:marRight w:val="0"/>
      <w:marTop w:val="0"/>
      <w:marBottom w:val="0"/>
      <w:divBdr>
        <w:top w:val="none" w:sz="0" w:space="0" w:color="auto"/>
        <w:left w:val="none" w:sz="0" w:space="0" w:color="auto"/>
        <w:bottom w:val="none" w:sz="0" w:space="0" w:color="auto"/>
        <w:right w:val="none" w:sz="0" w:space="0" w:color="auto"/>
      </w:divBdr>
    </w:div>
    <w:div w:id="935986976">
      <w:bodyDiv w:val="1"/>
      <w:marLeft w:val="0"/>
      <w:marRight w:val="0"/>
      <w:marTop w:val="0"/>
      <w:marBottom w:val="0"/>
      <w:divBdr>
        <w:top w:val="none" w:sz="0" w:space="0" w:color="auto"/>
        <w:left w:val="none" w:sz="0" w:space="0" w:color="auto"/>
        <w:bottom w:val="none" w:sz="0" w:space="0" w:color="auto"/>
        <w:right w:val="none" w:sz="0" w:space="0" w:color="auto"/>
      </w:divBdr>
      <w:divsChild>
        <w:div w:id="1994793998">
          <w:marLeft w:val="0"/>
          <w:marRight w:val="0"/>
          <w:marTop w:val="0"/>
          <w:marBottom w:val="0"/>
          <w:divBdr>
            <w:top w:val="none" w:sz="0" w:space="0" w:color="auto"/>
            <w:left w:val="none" w:sz="0" w:space="0" w:color="auto"/>
            <w:bottom w:val="none" w:sz="0" w:space="0" w:color="auto"/>
            <w:right w:val="none" w:sz="0" w:space="0" w:color="auto"/>
          </w:divBdr>
          <w:divsChild>
            <w:div w:id="15375454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10197133">
                  <w:marLeft w:val="300"/>
                  <w:marRight w:val="300"/>
                  <w:marTop w:val="450"/>
                  <w:marBottom w:val="300"/>
                  <w:divBdr>
                    <w:top w:val="none" w:sz="0" w:space="0" w:color="auto"/>
                    <w:left w:val="none" w:sz="0" w:space="0" w:color="auto"/>
                    <w:bottom w:val="none" w:sz="0" w:space="0" w:color="auto"/>
                    <w:right w:val="none" w:sz="0" w:space="0" w:color="auto"/>
                  </w:divBdr>
                  <w:divsChild>
                    <w:div w:id="882332878">
                      <w:marLeft w:val="0"/>
                      <w:marRight w:val="0"/>
                      <w:marTop w:val="0"/>
                      <w:marBottom w:val="0"/>
                      <w:divBdr>
                        <w:top w:val="none" w:sz="0" w:space="0" w:color="auto"/>
                        <w:left w:val="none" w:sz="0" w:space="0" w:color="auto"/>
                        <w:bottom w:val="none" w:sz="0" w:space="0" w:color="auto"/>
                        <w:right w:val="none" w:sz="0" w:space="0" w:color="auto"/>
                      </w:divBdr>
                      <w:divsChild>
                        <w:div w:id="394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14707">
      <w:bodyDiv w:val="1"/>
      <w:marLeft w:val="0"/>
      <w:marRight w:val="0"/>
      <w:marTop w:val="0"/>
      <w:marBottom w:val="0"/>
      <w:divBdr>
        <w:top w:val="none" w:sz="0" w:space="0" w:color="auto"/>
        <w:left w:val="none" w:sz="0" w:space="0" w:color="auto"/>
        <w:bottom w:val="none" w:sz="0" w:space="0" w:color="auto"/>
        <w:right w:val="none" w:sz="0" w:space="0" w:color="auto"/>
      </w:divBdr>
      <w:divsChild>
        <w:div w:id="33426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8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5424">
      <w:bodyDiv w:val="1"/>
      <w:marLeft w:val="0"/>
      <w:marRight w:val="0"/>
      <w:marTop w:val="0"/>
      <w:marBottom w:val="0"/>
      <w:divBdr>
        <w:top w:val="none" w:sz="0" w:space="0" w:color="auto"/>
        <w:left w:val="none" w:sz="0" w:space="0" w:color="auto"/>
        <w:bottom w:val="none" w:sz="0" w:space="0" w:color="auto"/>
        <w:right w:val="none" w:sz="0" w:space="0" w:color="auto"/>
      </w:divBdr>
      <w:divsChild>
        <w:div w:id="1395348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4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02906">
      <w:bodyDiv w:val="1"/>
      <w:marLeft w:val="0"/>
      <w:marRight w:val="0"/>
      <w:marTop w:val="0"/>
      <w:marBottom w:val="0"/>
      <w:divBdr>
        <w:top w:val="none" w:sz="0" w:space="0" w:color="auto"/>
        <w:left w:val="none" w:sz="0" w:space="0" w:color="auto"/>
        <w:bottom w:val="none" w:sz="0" w:space="0" w:color="auto"/>
        <w:right w:val="none" w:sz="0" w:space="0" w:color="auto"/>
      </w:divBdr>
    </w:div>
    <w:div w:id="1032457092">
      <w:bodyDiv w:val="1"/>
      <w:marLeft w:val="0"/>
      <w:marRight w:val="0"/>
      <w:marTop w:val="0"/>
      <w:marBottom w:val="0"/>
      <w:divBdr>
        <w:top w:val="none" w:sz="0" w:space="0" w:color="auto"/>
        <w:left w:val="none" w:sz="0" w:space="0" w:color="auto"/>
        <w:bottom w:val="none" w:sz="0" w:space="0" w:color="auto"/>
        <w:right w:val="none" w:sz="0" w:space="0" w:color="auto"/>
      </w:divBdr>
      <w:divsChild>
        <w:div w:id="1417825220">
          <w:marLeft w:val="0"/>
          <w:marRight w:val="0"/>
          <w:marTop w:val="0"/>
          <w:marBottom w:val="0"/>
          <w:divBdr>
            <w:top w:val="none" w:sz="0" w:space="0" w:color="auto"/>
            <w:left w:val="none" w:sz="0" w:space="0" w:color="auto"/>
            <w:bottom w:val="none" w:sz="0" w:space="0" w:color="auto"/>
            <w:right w:val="none" w:sz="0" w:space="0" w:color="auto"/>
          </w:divBdr>
        </w:div>
      </w:divsChild>
    </w:div>
    <w:div w:id="1034813852">
      <w:bodyDiv w:val="1"/>
      <w:marLeft w:val="0"/>
      <w:marRight w:val="0"/>
      <w:marTop w:val="0"/>
      <w:marBottom w:val="0"/>
      <w:divBdr>
        <w:top w:val="none" w:sz="0" w:space="0" w:color="auto"/>
        <w:left w:val="none" w:sz="0" w:space="0" w:color="auto"/>
        <w:bottom w:val="none" w:sz="0" w:space="0" w:color="auto"/>
        <w:right w:val="none" w:sz="0" w:space="0" w:color="auto"/>
      </w:divBdr>
      <w:divsChild>
        <w:div w:id="80153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620">
      <w:bodyDiv w:val="1"/>
      <w:marLeft w:val="0"/>
      <w:marRight w:val="0"/>
      <w:marTop w:val="0"/>
      <w:marBottom w:val="0"/>
      <w:divBdr>
        <w:top w:val="none" w:sz="0" w:space="0" w:color="auto"/>
        <w:left w:val="none" w:sz="0" w:space="0" w:color="auto"/>
        <w:bottom w:val="none" w:sz="0" w:space="0" w:color="auto"/>
        <w:right w:val="none" w:sz="0" w:space="0" w:color="auto"/>
      </w:divBdr>
      <w:divsChild>
        <w:div w:id="294651609">
          <w:marLeft w:val="0"/>
          <w:marRight w:val="0"/>
          <w:marTop w:val="0"/>
          <w:marBottom w:val="0"/>
          <w:divBdr>
            <w:top w:val="none" w:sz="0" w:space="0" w:color="auto"/>
            <w:left w:val="none" w:sz="0" w:space="0" w:color="auto"/>
            <w:bottom w:val="none" w:sz="0" w:space="0" w:color="auto"/>
            <w:right w:val="none" w:sz="0" w:space="0" w:color="auto"/>
          </w:divBdr>
        </w:div>
      </w:divsChild>
    </w:div>
    <w:div w:id="1061640876">
      <w:bodyDiv w:val="1"/>
      <w:marLeft w:val="0"/>
      <w:marRight w:val="0"/>
      <w:marTop w:val="0"/>
      <w:marBottom w:val="0"/>
      <w:divBdr>
        <w:top w:val="none" w:sz="0" w:space="0" w:color="auto"/>
        <w:left w:val="none" w:sz="0" w:space="0" w:color="auto"/>
        <w:bottom w:val="none" w:sz="0" w:space="0" w:color="auto"/>
        <w:right w:val="none" w:sz="0" w:space="0" w:color="auto"/>
      </w:divBdr>
      <w:divsChild>
        <w:div w:id="559556456">
          <w:marLeft w:val="0"/>
          <w:marRight w:val="0"/>
          <w:marTop w:val="0"/>
          <w:marBottom w:val="0"/>
          <w:divBdr>
            <w:top w:val="none" w:sz="0" w:space="0" w:color="auto"/>
            <w:left w:val="none" w:sz="0" w:space="0" w:color="auto"/>
            <w:bottom w:val="none" w:sz="0" w:space="0" w:color="auto"/>
            <w:right w:val="none" w:sz="0" w:space="0" w:color="auto"/>
          </w:divBdr>
        </w:div>
      </w:divsChild>
    </w:div>
    <w:div w:id="1068386242">
      <w:bodyDiv w:val="1"/>
      <w:marLeft w:val="0"/>
      <w:marRight w:val="0"/>
      <w:marTop w:val="0"/>
      <w:marBottom w:val="0"/>
      <w:divBdr>
        <w:top w:val="none" w:sz="0" w:space="0" w:color="auto"/>
        <w:left w:val="none" w:sz="0" w:space="0" w:color="auto"/>
        <w:bottom w:val="none" w:sz="0" w:space="0" w:color="auto"/>
        <w:right w:val="none" w:sz="0" w:space="0" w:color="auto"/>
      </w:divBdr>
      <w:divsChild>
        <w:div w:id="4941646">
          <w:marLeft w:val="0"/>
          <w:marRight w:val="0"/>
          <w:marTop w:val="0"/>
          <w:marBottom w:val="0"/>
          <w:divBdr>
            <w:top w:val="none" w:sz="0" w:space="0" w:color="auto"/>
            <w:left w:val="none" w:sz="0" w:space="0" w:color="auto"/>
            <w:bottom w:val="none" w:sz="0" w:space="0" w:color="auto"/>
            <w:right w:val="none" w:sz="0" w:space="0" w:color="auto"/>
          </w:divBdr>
          <w:divsChild>
            <w:div w:id="205419079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80311894">
                  <w:marLeft w:val="300"/>
                  <w:marRight w:val="300"/>
                  <w:marTop w:val="450"/>
                  <w:marBottom w:val="300"/>
                  <w:divBdr>
                    <w:top w:val="none" w:sz="0" w:space="0" w:color="auto"/>
                    <w:left w:val="none" w:sz="0" w:space="0" w:color="auto"/>
                    <w:bottom w:val="none" w:sz="0" w:space="0" w:color="auto"/>
                    <w:right w:val="none" w:sz="0" w:space="0" w:color="auto"/>
                  </w:divBdr>
                  <w:divsChild>
                    <w:div w:id="260459450">
                      <w:marLeft w:val="0"/>
                      <w:marRight w:val="0"/>
                      <w:marTop w:val="0"/>
                      <w:marBottom w:val="0"/>
                      <w:divBdr>
                        <w:top w:val="none" w:sz="0" w:space="0" w:color="auto"/>
                        <w:left w:val="none" w:sz="0" w:space="0" w:color="auto"/>
                        <w:bottom w:val="none" w:sz="0" w:space="0" w:color="auto"/>
                        <w:right w:val="none" w:sz="0" w:space="0" w:color="auto"/>
                      </w:divBdr>
                      <w:divsChild>
                        <w:div w:id="7090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327687">
      <w:bodyDiv w:val="1"/>
      <w:marLeft w:val="0"/>
      <w:marRight w:val="0"/>
      <w:marTop w:val="0"/>
      <w:marBottom w:val="0"/>
      <w:divBdr>
        <w:top w:val="none" w:sz="0" w:space="0" w:color="auto"/>
        <w:left w:val="none" w:sz="0" w:space="0" w:color="auto"/>
        <w:bottom w:val="none" w:sz="0" w:space="0" w:color="auto"/>
        <w:right w:val="none" w:sz="0" w:space="0" w:color="auto"/>
      </w:divBdr>
    </w:div>
    <w:div w:id="1094789572">
      <w:bodyDiv w:val="1"/>
      <w:marLeft w:val="0"/>
      <w:marRight w:val="0"/>
      <w:marTop w:val="0"/>
      <w:marBottom w:val="0"/>
      <w:divBdr>
        <w:top w:val="none" w:sz="0" w:space="0" w:color="auto"/>
        <w:left w:val="none" w:sz="0" w:space="0" w:color="auto"/>
        <w:bottom w:val="none" w:sz="0" w:space="0" w:color="auto"/>
        <w:right w:val="none" w:sz="0" w:space="0" w:color="auto"/>
      </w:divBdr>
      <w:divsChild>
        <w:div w:id="642612881">
          <w:marLeft w:val="0"/>
          <w:marRight w:val="0"/>
          <w:marTop w:val="0"/>
          <w:marBottom w:val="0"/>
          <w:divBdr>
            <w:top w:val="none" w:sz="0" w:space="0" w:color="auto"/>
            <w:left w:val="none" w:sz="0" w:space="0" w:color="auto"/>
            <w:bottom w:val="none" w:sz="0" w:space="0" w:color="auto"/>
            <w:right w:val="none" w:sz="0" w:space="0" w:color="auto"/>
          </w:divBdr>
          <w:divsChild>
            <w:div w:id="162110646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2051540">
                  <w:marLeft w:val="300"/>
                  <w:marRight w:val="300"/>
                  <w:marTop w:val="450"/>
                  <w:marBottom w:val="300"/>
                  <w:divBdr>
                    <w:top w:val="none" w:sz="0" w:space="0" w:color="auto"/>
                    <w:left w:val="none" w:sz="0" w:space="0" w:color="auto"/>
                    <w:bottom w:val="none" w:sz="0" w:space="0" w:color="auto"/>
                    <w:right w:val="none" w:sz="0" w:space="0" w:color="auto"/>
                  </w:divBdr>
                  <w:divsChild>
                    <w:div w:id="1043404334">
                      <w:marLeft w:val="0"/>
                      <w:marRight w:val="0"/>
                      <w:marTop w:val="0"/>
                      <w:marBottom w:val="0"/>
                      <w:divBdr>
                        <w:top w:val="none" w:sz="0" w:space="0" w:color="auto"/>
                        <w:left w:val="none" w:sz="0" w:space="0" w:color="auto"/>
                        <w:bottom w:val="none" w:sz="0" w:space="0" w:color="auto"/>
                        <w:right w:val="none" w:sz="0" w:space="0" w:color="auto"/>
                      </w:divBdr>
                      <w:divsChild>
                        <w:div w:id="526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865666">
      <w:bodyDiv w:val="1"/>
      <w:marLeft w:val="0"/>
      <w:marRight w:val="0"/>
      <w:marTop w:val="0"/>
      <w:marBottom w:val="0"/>
      <w:divBdr>
        <w:top w:val="none" w:sz="0" w:space="0" w:color="auto"/>
        <w:left w:val="none" w:sz="0" w:space="0" w:color="auto"/>
        <w:bottom w:val="none" w:sz="0" w:space="0" w:color="auto"/>
        <w:right w:val="none" w:sz="0" w:space="0" w:color="auto"/>
      </w:divBdr>
      <w:divsChild>
        <w:div w:id="272980403">
          <w:marLeft w:val="0"/>
          <w:marRight w:val="0"/>
          <w:marTop w:val="0"/>
          <w:marBottom w:val="0"/>
          <w:divBdr>
            <w:top w:val="none" w:sz="0" w:space="0" w:color="auto"/>
            <w:left w:val="none" w:sz="0" w:space="0" w:color="auto"/>
            <w:bottom w:val="none" w:sz="0" w:space="0" w:color="auto"/>
            <w:right w:val="none" w:sz="0" w:space="0" w:color="auto"/>
          </w:divBdr>
        </w:div>
      </w:divsChild>
    </w:div>
    <w:div w:id="1128665517">
      <w:bodyDiv w:val="1"/>
      <w:marLeft w:val="0"/>
      <w:marRight w:val="0"/>
      <w:marTop w:val="0"/>
      <w:marBottom w:val="0"/>
      <w:divBdr>
        <w:top w:val="none" w:sz="0" w:space="0" w:color="auto"/>
        <w:left w:val="none" w:sz="0" w:space="0" w:color="auto"/>
        <w:bottom w:val="none" w:sz="0" w:space="0" w:color="auto"/>
        <w:right w:val="none" w:sz="0" w:space="0" w:color="auto"/>
      </w:divBdr>
      <w:divsChild>
        <w:div w:id="179973211">
          <w:marLeft w:val="0"/>
          <w:marRight w:val="0"/>
          <w:marTop w:val="0"/>
          <w:marBottom w:val="0"/>
          <w:divBdr>
            <w:top w:val="none" w:sz="0" w:space="0" w:color="auto"/>
            <w:left w:val="none" w:sz="0" w:space="0" w:color="auto"/>
            <w:bottom w:val="none" w:sz="0" w:space="0" w:color="auto"/>
            <w:right w:val="none" w:sz="0" w:space="0" w:color="auto"/>
          </w:divBdr>
          <w:divsChild>
            <w:div w:id="186374188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42210351">
                  <w:marLeft w:val="300"/>
                  <w:marRight w:val="300"/>
                  <w:marTop w:val="450"/>
                  <w:marBottom w:val="300"/>
                  <w:divBdr>
                    <w:top w:val="none" w:sz="0" w:space="0" w:color="auto"/>
                    <w:left w:val="none" w:sz="0" w:space="0" w:color="auto"/>
                    <w:bottom w:val="none" w:sz="0" w:space="0" w:color="auto"/>
                    <w:right w:val="none" w:sz="0" w:space="0" w:color="auto"/>
                  </w:divBdr>
                  <w:divsChild>
                    <w:div w:id="1079983725">
                      <w:marLeft w:val="0"/>
                      <w:marRight w:val="0"/>
                      <w:marTop w:val="0"/>
                      <w:marBottom w:val="0"/>
                      <w:divBdr>
                        <w:top w:val="none" w:sz="0" w:space="0" w:color="auto"/>
                        <w:left w:val="none" w:sz="0" w:space="0" w:color="auto"/>
                        <w:bottom w:val="none" w:sz="0" w:space="0" w:color="auto"/>
                        <w:right w:val="none" w:sz="0" w:space="0" w:color="auto"/>
                      </w:divBdr>
                      <w:divsChild>
                        <w:div w:id="5089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87823">
      <w:bodyDiv w:val="1"/>
      <w:marLeft w:val="0"/>
      <w:marRight w:val="0"/>
      <w:marTop w:val="0"/>
      <w:marBottom w:val="0"/>
      <w:divBdr>
        <w:top w:val="none" w:sz="0" w:space="0" w:color="auto"/>
        <w:left w:val="none" w:sz="0" w:space="0" w:color="auto"/>
        <w:bottom w:val="none" w:sz="0" w:space="0" w:color="auto"/>
        <w:right w:val="none" w:sz="0" w:space="0" w:color="auto"/>
      </w:divBdr>
      <w:divsChild>
        <w:div w:id="2061636461">
          <w:marLeft w:val="0"/>
          <w:marRight w:val="0"/>
          <w:marTop w:val="0"/>
          <w:marBottom w:val="0"/>
          <w:divBdr>
            <w:top w:val="none" w:sz="0" w:space="0" w:color="auto"/>
            <w:left w:val="single" w:sz="6" w:space="0" w:color="B2CCCC"/>
            <w:bottom w:val="single" w:sz="6" w:space="0" w:color="B2CCCC"/>
            <w:right w:val="single" w:sz="6" w:space="0" w:color="B2CCCC"/>
          </w:divBdr>
          <w:divsChild>
            <w:div w:id="426778532">
              <w:marLeft w:val="0"/>
              <w:marRight w:val="0"/>
              <w:marTop w:val="0"/>
              <w:marBottom w:val="0"/>
              <w:divBdr>
                <w:top w:val="none" w:sz="0" w:space="0" w:color="auto"/>
                <w:left w:val="none" w:sz="0" w:space="0" w:color="auto"/>
                <w:bottom w:val="none" w:sz="0" w:space="0" w:color="auto"/>
                <w:right w:val="none" w:sz="0" w:space="0" w:color="auto"/>
              </w:divBdr>
              <w:divsChild>
                <w:div w:id="20189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89948">
      <w:bodyDiv w:val="1"/>
      <w:marLeft w:val="0"/>
      <w:marRight w:val="0"/>
      <w:marTop w:val="0"/>
      <w:marBottom w:val="0"/>
      <w:divBdr>
        <w:top w:val="none" w:sz="0" w:space="0" w:color="auto"/>
        <w:left w:val="none" w:sz="0" w:space="0" w:color="auto"/>
        <w:bottom w:val="none" w:sz="0" w:space="0" w:color="auto"/>
        <w:right w:val="none" w:sz="0" w:space="0" w:color="auto"/>
      </w:divBdr>
      <w:divsChild>
        <w:div w:id="2032300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1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2798">
      <w:bodyDiv w:val="1"/>
      <w:marLeft w:val="0"/>
      <w:marRight w:val="0"/>
      <w:marTop w:val="0"/>
      <w:marBottom w:val="0"/>
      <w:divBdr>
        <w:top w:val="none" w:sz="0" w:space="0" w:color="auto"/>
        <w:left w:val="none" w:sz="0" w:space="0" w:color="auto"/>
        <w:bottom w:val="none" w:sz="0" w:space="0" w:color="auto"/>
        <w:right w:val="none" w:sz="0" w:space="0" w:color="auto"/>
      </w:divBdr>
      <w:divsChild>
        <w:div w:id="1568304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0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09985">
      <w:bodyDiv w:val="1"/>
      <w:marLeft w:val="0"/>
      <w:marRight w:val="0"/>
      <w:marTop w:val="0"/>
      <w:marBottom w:val="0"/>
      <w:divBdr>
        <w:top w:val="none" w:sz="0" w:space="0" w:color="auto"/>
        <w:left w:val="none" w:sz="0" w:space="0" w:color="auto"/>
        <w:bottom w:val="none" w:sz="0" w:space="0" w:color="auto"/>
        <w:right w:val="none" w:sz="0" w:space="0" w:color="auto"/>
      </w:divBdr>
      <w:divsChild>
        <w:div w:id="679308791">
          <w:marLeft w:val="0"/>
          <w:marRight w:val="0"/>
          <w:marTop w:val="0"/>
          <w:marBottom w:val="0"/>
          <w:divBdr>
            <w:top w:val="none" w:sz="0" w:space="0" w:color="auto"/>
            <w:left w:val="single" w:sz="6" w:space="0" w:color="B2CCCC"/>
            <w:bottom w:val="single" w:sz="6" w:space="0" w:color="B2CCCC"/>
            <w:right w:val="single" w:sz="6" w:space="0" w:color="B2CCCC"/>
          </w:divBdr>
          <w:divsChild>
            <w:div w:id="1292327376">
              <w:marLeft w:val="0"/>
              <w:marRight w:val="0"/>
              <w:marTop w:val="0"/>
              <w:marBottom w:val="0"/>
              <w:divBdr>
                <w:top w:val="none" w:sz="0" w:space="0" w:color="auto"/>
                <w:left w:val="none" w:sz="0" w:space="0" w:color="auto"/>
                <w:bottom w:val="none" w:sz="0" w:space="0" w:color="auto"/>
                <w:right w:val="none" w:sz="0" w:space="0" w:color="auto"/>
              </w:divBdr>
              <w:divsChild>
                <w:div w:id="17438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11098">
      <w:bodyDiv w:val="1"/>
      <w:marLeft w:val="0"/>
      <w:marRight w:val="0"/>
      <w:marTop w:val="0"/>
      <w:marBottom w:val="0"/>
      <w:divBdr>
        <w:top w:val="none" w:sz="0" w:space="0" w:color="auto"/>
        <w:left w:val="none" w:sz="0" w:space="0" w:color="auto"/>
        <w:bottom w:val="none" w:sz="0" w:space="0" w:color="auto"/>
        <w:right w:val="none" w:sz="0" w:space="0" w:color="auto"/>
      </w:divBdr>
      <w:divsChild>
        <w:div w:id="488521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6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0593">
      <w:bodyDiv w:val="1"/>
      <w:marLeft w:val="0"/>
      <w:marRight w:val="0"/>
      <w:marTop w:val="0"/>
      <w:marBottom w:val="0"/>
      <w:divBdr>
        <w:top w:val="none" w:sz="0" w:space="0" w:color="auto"/>
        <w:left w:val="none" w:sz="0" w:space="0" w:color="auto"/>
        <w:bottom w:val="none" w:sz="0" w:space="0" w:color="auto"/>
        <w:right w:val="none" w:sz="0" w:space="0" w:color="auto"/>
      </w:divBdr>
      <w:divsChild>
        <w:div w:id="2029140818">
          <w:marLeft w:val="0"/>
          <w:marRight w:val="0"/>
          <w:marTop w:val="0"/>
          <w:marBottom w:val="0"/>
          <w:divBdr>
            <w:top w:val="none" w:sz="0" w:space="0" w:color="auto"/>
            <w:left w:val="single" w:sz="6" w:space="0" w:color="B2CCCC"/>
            <w:bottom w:val="single" w:sz="6" w:space="0" w:color="B2CCCC"/>
            <w:right w:val="single" w:sz="6" w:space="0" w:color="B2CCCC"/>
          </w:divBdr>
          <w:divsChild>
            <w:div w:id="1202858844">
              <w:marLeft w:val="0"/>
              <w:marRight w:val="0"/>
              <w:marTop w:val="0"/>
              <w:marBottom w:val="0"/>
              <w:divBdr>
                <w:top w:val="none" w:sz="0" w:space="0" w:color="auto"/>
                <w:left w:val="none" w:sz="0" w:space="0" w:color="auto"/>
                <w:bottom w:val="none" w:sz="0" w:space="0" w:color="auto"/>
                <w:right w:val="none" w:sz="0" w:space="0" w:color="auto"/>
              </w:divBdr>
              <w:divsChild>
                <w:div w:id="3004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20169">
      <w:bodyDiv w:val="1"/>
      <w:marLeft w:val="0"/>
      <w:marRight w:val="0"/>
      <w:marTop w:val="0"/>
      <w:marBottom w:val="0"/>
      <w:divBdr>
        <w:top w:val="none" w:sz="0" w:space="0" w:color="auto"/>
        <w:left w:val="none" w:sz="0" w:space="0" w:color="auto"/>
        <w:bottom w:val="none" w:sz="0" w:space="0" w:color="auto"/>
        <w:right w:val="none" w:sz="0" w:space="0" w:color="auto"/>
      </w:divBdr>
      <w:divsChild>
        <w:div w:id="1509834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765379">
      <w:bodyDiv w:val="1"/>
      <w:marLeft w:val="0"/>
      <w:marRight w:val="0"/>
      <w:marTop w:val="0"/>
      <w:marBottom w:val="0"/>
      <w:divBdr>
        <w:top w:val="none" w:sz="0" w:space="0" w:color="auto"/>
        <w:left w:val="none" w:sz="0" w:space="0" w:color="auto"/>
        <w:bottom w:val="none" w:sz="0" w:space="0" w:color="auto"/>
        <w:right w:val="none" w:sz="0" w:space="0" w:color="auto"/>
      </w:divBdr>
      <w:divsChild>
        <w:div w:id="1480615712">
          <w:marLeft w:val="0"/>
          <w:marRight w:val="0"/>
          <w:marTop w:val="0"/>
          <w:marBottom w:val="0"/>
          <w:divBdr>
            <w:top w:val="none" w:sz="0" w:space="0" w:color="auto"/>
            <w:left w:val="single" w:sz="6" w:space="0" w:color="B2CCCC"/>
            <w:bottom w:val="single" w:sz="6" w:space="0" w:color="B2CCCC"/>
            <w:right w:val="single" w:sz="6" w:space="0" w:color="B2CCCC"/>
          </w:divBdr>
          <w:divsChild>
            <w:div w:id="1010990321">
              <w:marLeft w:val="0"/>
              <w:marRight w:val="0"/>
              <w:marTop w:val="0"/>
              <w:marBottom w:val="0"/>
              <w:divBdr>
                <w:top w:val="none" w:sz="0" w:space="0" w:color="auto"/>
                <w:left w:val="none" w:sz="0" w:space="0" w:color="auto"/>
                <w:bottom w:val="none" w:sz="0" w:space="0" w:color="auto"/>
                <w:right w:val="none" w:sz="0" w:space="0" w:color="auto"/>
              </w:divBdr>
              <w:divsChild>
                <w:div w:id="14764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7562">
      <w:bodyDiv w:val="1"/>
      <w:marLeft w:val="0"/>
      <w:marRight w:val="0"/>
      <w:marTop w:val="0"/>
      <w:marBottom w:val="0"/>
      <w:divBdr>
        <w:top w:val="none" w:sz="0" w:space="0" w:color="auto"/>
        <w:left w:val="none" w:sz="0" w:space="0" w:color="auto"/>
        <w:bottom w:val="none" w:sz="0" w:space="0" w:color="auto"/>
        <w:right w:val="none" w:sz="0" w:space="0" w:color="auto"/>
      </w:divBdr>
      <w:divsChild>
        <w:div w:id="985208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0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12">
      <w:bodyDiv w:val="1"/>
      <w:marLeft w:val="0"/>
      <w:marRight w:val="0"/>
      <w:marTop w:val="0"/>
      <w:marBottom w:val="0"/>
      <w:divBdr>
        <w:top w:val="none" w:sz="0" w:space="0" w:color="auto"/>
        <w:left w:val="none" w:sz="0" w:space="0" w:color="auto"/>
        <w:bottom w:val="none" w:sz="0" w:space="0" w:color="auto"/>
        <w:right w:val="none" w:sz="0" w:space="0" w:color="auto"/>
      </w:divBdr>
      <w:divsChild>
        <w:div w:id="777800371">
          <w:marLeft w:val="0"/>
          <w:marRight w:val="0"/>
          <w:marTop w:val="0"/>
          <w:marBottom w:val="0"/>
          <w:divBdr>
            <w:top w:val="none" w:sz="0" w:space="0" w:color="auto"/>
            <w:left w:val="none" w:sz="0" w:space="0" w:color="auto"/>
            <w:bottom w:val="none" w:sz="0" w:space="0" w:color="auto"/>
            <w:right w:val="none" w:sz="0" w:space="0" w:color="auto"/>
          </w:divBdr>
        </w:div>
      </w:divsChild>
    </w:div>
    <w:div w:id="1306549449">
      <w:bodyDiv w:val="1"/>
      <w:marLeft w:val="0"/>
      <w:marRight w:val="0"/>
      <w:marTop w:val="0"/>
      <w:marBottom w:val="0"/>
      <w:divBdr>
        <w:top w:val="none" w:sz="0" w:space="0" w:color="auto"/>
        <w:left w:val="none" w:sz="0" w:space="0" w:color="auto"/>
        <w:bottom w:val="none" w:sz="0" w:space="0" w:color="auto"/>
        <w:right w:val="none" w:sz="0" w:space="0" w:color="auto"/>
      </w:divBdr>
      <w:divsChild>
        <w:div w:id="206178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5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7849">
      <w:bodyDiv w:val="1"/>
      <w:marLeft w:val="0"/>
      <w:marRight w:val="0"/>
      <w:marTop w:val="0"/>
      <w:marBottom w:val="0"/>
      <w:divBdr>
        <w:top w:val="none" w:sz="0" w:space="0" w:color="auto"/>
        <w:left w:val="none" w:sz="0" w:space="0" w:color="auto"/>
        <w:bottom w:val="none" w:sz="0" w:space="0" w:color="auto"/>
        <w:right w:val="none" w:sz="0" w:space="0" w:color="auto"/>
      </w:divBdr>
    </w:div>
    <w:div w:id="1368137054">
      <w:bodyDiv w:val="1"/>
      <w:marLeft w:val="0"/>
      <w:marRight w:val="0"/>
      <w:marTop w:val="0"/>
      <w:marBottom w:val="0"/>
      <w:divBdr>
        <w:top w:val="none" w:sz="0" w:space="0" w:color="auto"/>
        <w:left w:val="none" w:sz="0" w:space="0" w:color="auto"/>
        <w:bottom w:val="none" w:sz="0" w:space="0" w:color="auto"/>
        <w:right w:val="none" w:sz="0" w:space="0" w:color="auto"/>
      </w:divBdr>
      <w:divsChild>
        <w:div w:id="1781995674">
          <w:marLeft w:val="0"/>
          <w:marRight w:val="0"/>
          <w:marTop w:val="0"/>
          <w:marBottom w:val="0"/>
          <w:divBdr>
            <w:top w:val="none" w:sz="0" w:space="0" w:color="auto"/>
            <w:left w:val="none" w:sz="0" w:space="0" w:color="auto"/>
            <w:bottom w:val="none" w:sz="0" w:space="0" w:color="auto"/>
            <w:right w:val="none" w:sz="0" w:space="0" w:color="auto"/>
          </w:divBdr>
        </w:div>
      </w:divsChild>
    </w:div>
    <w:div w:id="1371611091">
      <w:bodyDiv w:val="1"/>
      <w:marLeft w:val="0"/>
      <w:marRight w:val="0"/>
      <w:marTop w:val="0"/>
      <w:marBottom w:val="0"/>
      <w:divBdr>
        <w:top w:val="none" w:sz="0" w:space="0" w:color="auto"/>
        <w:left w:val="none" w:sz="0" w:space="0" w:color="auto"/>
        <w:bottom w:val="none" w:sz="0" w:space="0" w:color="auto"/>
        <w:right w:val="none" w:sz="0" w:space="0" w:color="auto"/>
      </w:divBdr>
    </w:div>
    <w:div w:id="1384062199">
      <w:bodyDiv w:val="1"/>
      <w:marLeft w:val="0"/>
      <w:marRight w:val="0"/>
      <w:marTop w:val="0"/>
      <w:marBottom w:val="0"/>
      <w:divBdr>
        <w:top w:val="none" w:sz="0" w:space="0" w:color="auto"/>
        <w:left w:val="none" w:sz="0" w:space="0" w:color="auto"/>
        <w:bottom w:val="none" w:sz="0" w:space="0" w:color="auto"/>
        <w:right w:val="none" w:sz="0" w:space="0" w:color="auto"/>
      </w:divBdr>
    </w:div>
    <w:div w:id="1399403810">
      <w:bodyDiv w:val="1"/>
      <w:marLeft w:val="0"/>
      <w:marRight w:val="0"/>
      <w:marTop w:val="0"/>
      <w:marBottom w:val="0"/>
      <w:divBdr>
        <w:top w:val="none" w:sz="0" w:space="0" w:color="auto"/>
        <w:left w:val="none" w:sz="0" w:space="0" w:color="auto"/>
        <w:bottom w:val="none" w:sz="0" w:space="0" w:color="auto"/>
        <w:right w:val="none" w:sz="0" w:space="0" w:color="auto"/>
      </w:divBdr>
      <w:divsChild>
        <w:div w:id="2901412">
          <w:marLeft w:val="0"/>
          <w:marRight w:val="0"/>
          <w:marTop w:val="0"/>
          <w:marBottom w:val="0"/>
          <w:divBdr>
            <w:top w:val="none" w:sz="0" w:space="0" w:color="auto"/>
            <w:left w:val="single" w:sz="6" w:space="0" w:color="B2CCCC"/>
            <w:bottom w:val="single" w:sz="6" w:space="0" w:color="B2CCCC"/>
            <w:right w:val="single" w:sz="6" w:space="0" w:color="B2CCCC"/>
          </w:divBdr>
          <w:divsChild>
            <w:div w:id="2135175572">
              <w:marLeft w:val="0"/>
              <w:marRight w:val="0"/>
              <w:marTop w:val="0"/>
              <w:marBottom w:val="0"/>
              <w:divBdr>
                <w:top w:val="none" w:sz="0" w:space="0" w:color="auto"/>
                <w:left w:val="none" w:sz="0" w:space="0" w:color="auto"/>
                <w:bottom w:val="none" w:sz="0" w:space="0" w:color="auto"/>
                <w:right w:val="none" w:sz="0" w:space="0" w:color="auto"/>
              </w:divBdr>
              <w:divsChild>
                <w:div w:id="20479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9620">
      <w:bodyDiv w:val="1"/>
      <w:marLeft w:val="0"/>
      <w:marRight w:val="0"/>
      <w:marTop w:val="0"/>
      <w:marBottom w:val="0"/>
      <w:divBdr>
        <w:top w:val="none" w:sz="0" w:space="0" w:color="auto"/>
        <w:left w:val="none" w:sz="0" w:space="0" w:color="auto"/>
        <w:bottom w:val="none" w:sz="0" w:space="0" w:color="auto"/>
        <w:right w:val="none" w:sz="0" w:space="0" w:color="auto"/>
      </w:divBdr>
      <w:divsChild>
        <w:div w:id="1950894955">
          <w:marLeft w:val="0"/>
          <w:marRight w:val="0"/>
          <w:marTop w:val="0"/>
          <w:marBottom w:val="0"/>
          <w:divBdr>
            <w:top w:val="none" w:sz="0" w:space="0" w:color="auto"/>
            <w:left w:val="none" w:sz="0" w:space="0" w:color="auto"/>
            <w:bottom w:val="none" w:sz="0" w:space="0" w:color="auto"/>
            <w:right w:val="none" w:sz="0" w:space="0" w:color="auto"/>
          </w:divBdr>
        </w:div>
      </w:divsChild>
    </w:div>
    <w:div w:id="1421029009">
      <w:bodyDiv w:val="1"/>
      <w:marLeft w:val="0"/>
      <w:marRight w:val="0"/>
      <w:marTop w:val="0"/>
      <w:marBottom w:val="0"/>
      <w:divBdr>
        <w:top w:val="none" w:sz="0" w:space="0" w:color="auto"/>
        <w:left w:val="none" w:sz="0" w:space="0" w:color="auto"/>
        <w:bottom w:val="none" w:sz="0" w:space="0" w:color="auto"/>
        <w:right w:val="none" w:sz="0" w:space="0" w:color="auto"/>
      </w:divBdr>
      <w:divsChild>
        <w:div w:id="1760252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9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5522">
      <w:bodyDiv w:val="1"/>
      <w:marLeft w:val="0"/>
      <w:marRight w:val="0"/>
      <w:marTop w:val="0"/>
      <w:marBottom w:val="0"/>
      <w:divBdr>
        <w:top w:val="none" w:sz="0" w:space="0" w:color="auto"/>
        <w:left w:val="none" w:sz="0" w:space="0" w:color="auto"/>
        <w:bottom w:val="none" w:sz="0" w:space="0" w:color="auto"/>
        <w:right w:val="none" w:sz="0" w:space="0" w:color="auto"/>
      </w:divBdr>
    </w:div>
    <w:div w:id="1449592823">
      <w:bodyDiv w:val="1"/>
      <w:marLeft w:val="0"/>
      <w:marRight w:val="0"/>
      <w:marTop w:val="0"/>
      <w:marBottom w:val="0"/>
      <w:divBdr>
        <w:top w:val="none" w:sz="0" w:space="0" w:color="auto"/>
        <w:left w:val="none" w:sz="0" w:space="0" w:color="auto"/>
        <w:bottom w:val="none" w:sz="0" w:space="0" w:color="auto"/>
        <w:right w:val="none" w:sz="0" w:space="0" w:color="auto"/>
      </w:divBdr>
      <w:divsChild>
        <w:div w:id="1913462238">
          <w:marLeft w:val="0"/>
          <w:marRight w:val="0"/>
          <w:marTop w:val="0"/>
          <w:marBottom w:val="0"/>
          <w:divBdr>
            <w:top w:val="none" w:sz="0" w:space="0" w:color="auto"/>
            <w:left w:val="none" w:sz="0" w:space="0" w:color="auto"/>
            <w:bottom w:val="none" w:sz="0" w:space="0" w:color="auto"/>
            <w:right w:val="none" w:sz="0" w:space="0" w:color="auto"/>
          </w:divBdr>
        </w:div>
      </w:divsChild>
    </w:div>
    <w:div w:id="1450197634">
      <w:bodyDiv w:val="1"/>
      <w:marLeft w:val="0"/>
      <w:marRight w:val="0"/>
      <w:marTop w:val="0"/>
      <w:marBottom w:val="0"/>
      <w:divBdr>
        <w:top w:val="none" w:sz="0" w:space="0" w:color="auto"/>
        <w:left w:val="none" w:sz="0" w:space="0" w:color="auto"/>
        <w:bottom w:val="none" w:sz="0" w:space="0" w:color="auto"/>
        <w:right w:val="none" w:sz="0" w:space="0" w:color="auto"/>
      </w:divBdr>
    </w:div>
    <w:div w:id="1451364469">
      <w:bodyDiv w:val="1"/>
      <w:marLeft w:val="0"/>
      <w:marRight w:val="0"/>
      <w:marTop w:val="0"/>
      <w:marBottom w:val="0"/>
      <w:divBdr>
        <w:top w:val="none" w:sz="0" w:space="0" w:color="auto"/>
        <w:left w:val="none" w:sz="0" w:space="0" w:color="auto"/>
        <w:bottom w:val="none" w:sz="0" w:space="0" w:color="auto"/>
        <w:right w:val="none" w:sz="0" w:space="0" w:color="auto"/>
      </w:divBdr>
      <w:divsChild>
        <w:div w:id="1268386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8853">
      <w:bodyDiv w:val="1"/>
      <w:marLeft w:val="0"/>
      <w:marRight w:val="0"/>
      <w:marTop w:val="0"/>
      <w:marBottom w:val="0"/>
      <w:divBdr>
        <w:top w:val="none" w:sz="0" w:space="0" w:color="auto"/>
        <w:left w:val="none" w:sz="0" w:space="0" w:color="auto"/>
        <w:bottom w:val="none" w:sz="0" w:space="0" w:color="auto"/>
        <w:right w:val="none" w:sz="0" w:space="0" w:color="auto"/>
      </w:divBdr>
      <w:divsChild>
        <w:div w:id="1336689698">
          <w:marLeft w:val="0"/>
          <w:marRight w:val="0"/>
          <w:marTop w:val="0"/>
          <w:marBottom w:val="0"/>
          <w:divBdr>
            <w:top w:val="none" w:sz="0" w:space="0" w:color="auto"/>
            <w:left w:val="none" w:sz="0" w:space="0" w:color="auto"/>
            <w:bottom w:val="none" w:sz="0" w:space="0" w:color="auto"/>
            <w:right w:val="none" w:sz="0" w:space="0" w:color="auto"/>
          </w:divBdr>
          <w:divsChild>
            <w:div w:id="192448830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6452658">
                  <w:marLeft w:val="300"/>
                  <w:marRight w:val="300"/>
                  <w:marTop w:val="450"/>
                  <w:marBottom w:val="300"/>
                  <w:divBdr>
                    <w:top w:val="none" w:sz="0" w:space="0" w:color="auto"/>
                    <w:left w:val="none" w:sz="0" w:space="0" w:color="auto"/>
                    <w:bottom w:val="none" w:sz="0" w:space="0" w:color="auto"/>
                    <w:right w:val="none" w:sz="0" w:space="0" w:color="auto"/>
                  </w:divBdr>
                  <w:divsChild>
                    <w:div w:id="45154894">
                      <w:marLeft w:val="0"/>
                      <w:marRight w:val="0"/>
                      <w:marTop w:val="0"/>
                      <w:marBottom w:val="0"/>
                      <w:divBdr>
                        <w:top w:val="none" w:sz="0" w:space="0" w:color="auto"/>
                        <w:left w:val="none" w:sz="0" w:space="0" w:color="auto"/>
                        <w:bottom w:val="none" w:sz="0" w:space="0" w:color="auto"/>
                        <w:right w:val="none" w:sz="0" w:space="0" w:color="auto"/>
                      </w:divBdr>
                      <w:divsChild>
                        <w:div w:id="20377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82489">
      <w:bodyDiv w:val="1"/>
      <w:marLeft w:val="0"/>
      <w:marRight w:val="0"/>
      <w:marTop w:val="0"/>
      <w:marBottom w:val="0"/>
      <w:divBdr>
        <w:top w:val="none" w:sz="0" w:space="0" w:color="auto"/>
        <w:left w:val="none" w:sz="0" w:space="0" w:color="auto"/>
        <w:bottom w:val="none" w:sz="0" w:space="0" w:color="auto"/>
        <w:right w:val="none" w:sz="0" w:space="0" w:color="auto"/>
      </w:divBdr>
      <w:divsChild>
        <w:div w:id="1245914947">
          <w:marLeft w:val="0"/>
          <w:marRight w:val="0"/>
          <w:marTop w:val="0"/>
          <w:marBottom w:val="0"/>
          <w:divBdr>
            <w:top w:val="none" w:sz="0" w:space="0" w:color="auto"/>
            <w:left w:val="none" w:sz="0" w:space="0" w:color="auto"/>
            <w:bottom w:val="none" w:sz="0" w:space="0" w:color="auto"/>
            <w:right w:val="none" w:sz="0" w:space="0" w:color="auto"/>
          </w:divBdr>
          <w:divsChild>
            <w:div w:id="844057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375501615">
                  <w:marLeft w:val="300"/>
                  <w:marRight w:val="300"/>
                  <w:marTop w:val="450"/>
                  <w:marBottom w:val="300"/>
                  <w:divBdr>
                    <w:top w:val="none" w:sz="0" w:space="0" w:color="auto"/>
                    <w:left w:val="none" w:sz="0" w:space="0" w:color="auto"/>
                    <w:bottom w:val="none" w:sz="0" w:space="0" w:color="auto"/>
                    <w:right w:val="none" w:sz="0" w:space="0" w:color="auto"/>
                  </w:divBdr>
                  <w:divsChild>
                    <w:div w:id="1975285670">
                      <w:marLeft w:val="0"/>
                      <w:marRight w:val="0"/>
                      <w:marTop w:val="0"/>
                      <w:marBottom w:val="0"/>
                      <w:divBdr>
                        <w:top w:val="none" w:sz="0" w:space="0" w:color="auto"/>
                        <w:left w:val="none" w:sz="0" w:space="0" w:color="auto"/>
                        <w:bottom w:val="none" w:sz="0" w:space="0" w:color="auto"/>
                        <w:right w:val="none" w:sz="0" w:space="0" w:color="auto"/>
                      </w:divBdr>
                      <w:divsChild>
                        <w:div w:id="7384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80689">
      <w:bodyDiv w:val="1"/>
      <w:marLeft w:val="0"/>
      <w:marRight w:val="0"/>
      <w:marTop w:val="0"/>
      <w:marBottom w:val="0"/>
      <w:divBdr>
        <w:top w:val="none" w:sz="0" w:space="0" w:color="auto"/>
        <w:left w:val="none" w:sz="0" w:space="0" w:color="auto"/>
        <w:bottom w:val="none" w:sz="0" w:space="0" w:color="auto"/>
        <w:right w:val="none" w:sz="0" w:space="0" w:color="auto"/>
      </w:divBdr>
      <w:divsChild>
        <w:div w:id="560992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2826">
      <w:bodyDiv w:val="1"/>
      <w:marLeft w:val="0"/>
      <w:marRight w:val="0"/>
      <w:marTop w:val="0"/>
      <w:marBottom w:val="0"/>
      <w:divBdr>
        <w:top w:val="none" w:sz="0" w:space="0" w:color="auto"/>
        <w:left w:val="none" w:sz="0" w:space="0" w:color="auto"/>
        <w:bottom w:val="none" w:sz="0" w:space="0" w:color="auto"/>
        <w:right w:val="none" w:sz="0" w:space="0" w:color="auto"/>
      </w:divBdr>
    </w:div>
    <w:div w:id="1522161588">
      <w:bodyDiv w:val="1"/>
      <w:marLeft w:val="0"/>
      <w:marRight w:val="0"/>
      <w:marTop w:val="0"/>
      <w:marBottom w:val="0"/>
      <w:divBdr>
        <w:top w:val="none" w:sz="0" w:space="0" w:color="auto"/>
        <w:left w:val="none" w:sz="0" w:space="0" w:color="auto"/>
        <w:bottom w:val="none" w:sz="0" w:space="0" w:color="auto"/>
        <w:right w:val="none" w:sz="0" w:space="0" w:color="auto"/>
      </w:divBdr>
      <w:divsChild>
        <w:div w:id="889264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512663">
      <w:bodyDiv w:val="1"/>
      <w:marLeft w:val="0"/>
      <w:marRight w:val="0"/>
      <w:marTop w:val="0"/>
      <w:marBottom w:val="0"/>
      <w:divBdr>
        <w:top w:val="none" w:sz="0" w:space="0" w:color="auto"/>
        <w:left w:val="none" w:sz="0" w:space="0" w:color="auto"/>
        <w:bottom w:val="none" w:sz="0" w:space="0" w:color="auto"/>
        <w:right w:val="none" w:sz="0" w:space="0" w:color="auto"/>
      </w:divBdr>
      <w:divsChild>
        <w:div w:id="2002731615">
          <w:marLeft w:val="0"/>
          <w:marRight w:val="0"/>
          <w:marTop w:val="0"/>
          <w:marBottom w:val="0"/>
          <w:divBdr>
            <w:top w:val="none" w:sz="0" w:space="0" w:color="auto"/>
            <w:left w:val="single" w:sz="6" w:space="0" w:color="B2CCCC"/>
            <w:bottom w:val="single" w:sz="6" w:space="0" w:color="B2CCCC"/>
            <w:right w:val="single" w:sz="6" w:space="0" w:color="B2CCCC"/>
          </w:divBdr>
          <w:divsChild>
            <w:div w:id="1046369142">
              <w:marLeft w:val="0"/>
              <w:marRight w:val="0"/>
              <w:marTop w:val="0"/>
              <w:marBottom w:val="0"/>
              <w:divBdr>
                <w:top w:val="none" w:sz="0" w:space="0" w:color="auto"/>
                <w:left w:val="none" w:sz="0" w:space="0" w:color="auto"/>
                <w:bottom w:val="none" w:sz="0" w:space="0" w:color="auto"/>
                <w:right w:val="none" w:sz="0" w:space="0" w:color="auto"/>
              </w:divBdr>
              <w:divsChild>
                <w:div w:id="10044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5782">
      <w:bodyDiv w:val="1"/>
      <w:marLeft w:val="0"/>
      <w:marRight w:val="0"/>
      <w:marTop w:val="0"/>
      <w:marBottom w:val="0"/>
      <w:divBdr>
        <w:top w:val="none" w:sz="0" w:space="0" w:color="auto"/>
        <w:left w:val="none" w:sz="0" w:space="0" w:color="auto"/>
        <w:bottom w:val="none" w:sz="0" w:space="0" w:color="auto"/>
        <w:right w:val="none" w:sz="0" w:space="0" w:color="auto"/>
      </w:divBdr>
      <w:divsChild>
        <w:div w:id="1936471476">
          <w:marLeft w:val="0"/>
          <w:marRight w:val="0"/>
          <w:marTop w:val="0"/>
          <w:marBottom w:val="0"/>
          <w:divBdr>
            <w:top w:val="none" w:sz="0" w:space="0" w:color="auto"/>
            <w:left w:val="none" w:sz="0" w:space="0" w:color="auto"/>
            <w:bottom w:val="none" w:sz="0" w:space="0" w:color="auto"/>
            <w:right w:val="none" w:sz="0" w:space="0" w:color="auto"/>
          </w:divBdr>
          <w:divsChild>
            <w:div w:id="179321162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753547067">
                  <w:marLeft w:val="300"/>
                  <w:marRight w:val="300"/>
                  <w:marTop w:val="450"/>
                  <w:marBottom w:val="300"/>
                  <w:divBdr>
                    <w:top w:val="none" w:sz="0" w:space="0" w:color="auto"/>
                    <w:left w:val="none" w:sz="0" w:space="0" w:color="auto"/>
                    <w:bottom w:val="none" w:sz="0" w:space="0" w:color="auto"/>
                    <w:right w:val="none" w:sz="0" w:space="0" w:color="auto"/>
                  </w:divBdr>
                  <w:divsChild>
                    <w:div w:id="1342974753">
                      <w:marLeft w:val="0"/>
                      <w:marRight w:val="0"/>
                      <w:marTop w:val="0"/>
                      <w:marBottom w:val="0"/>
                      <w:divBdr>
                        <w:top w:val="none" w:sz="0" w:space="0" w:color="auto"/>
                        <w:left w:val="none" w:sz="0" w:space="0" w:color="auto"/>
                        <w:bottom w:val="none" w:sz="0" w:space="0" w:color="auto"/>
                        <w:right w:val="none" w:sz="0" w:space="0" w:color="auto"/>
                      </w:divBdr>
                      <w:divsChild>
                        <w:div w:id="15941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645196">
      <w:bodyDiv w:val="1"/>
      <w:marLeft w:val="0"/>
      <w:marRight w:val="0"/>
      <w:marTop w:val="0"/>
      <w:marBottom w:val="0"/>
      <w:divBdr>
        <w:top w:val="none" w:sz="0" w:space="0" w:color="auto"/>
        <w:left w:val="none" w:sz="0" w:space="0" w:color="auto"/>
        <w:bottom w:val="none" w:sz="0" w:space="0" w:color="auto"/>
        <w:right w:val="none" w:sz="0" w:space="0" w:color="auto"/>
      </w:divBdr>
      <w:divsChild>
        <w:div w:id="796602827">
          <w:marLeft w:val="0"/>
          <w:marRight w:val="0"/>
          <w:marTop w:val="0"/>
          <w:marBottom w:val="0"/>
          <w:divBdr>
            <w:top w:val="none" w:sz="0" w:space="0" w:color="auto"/>
            <w:left w:val="none" w:sz="0" w:space="0" w:color="auto"/>
            <w:bottom w:val="none" w:sz="0" w:space="0" w:color="auto"/>
            <w:right w:val="none" w:sz="0" w:space="0" w:color="auto"/>
          </w:divBdr>
        </w:div>
      </w:divsChild>
    </w:div>
    <w:div w:id="1550411650">
      <w:bodyDiv w:val="1"/>
      <w:marLeft w:val="0"/>
      <w:marRight w:val="0"/>
      <w:marTop w:val="0"/>
      <w:marBottom w:val="0"/>
      <w:divBdr>
        <w:top w:val="none" w:sz="0" w:space="0" w:color="auto"/>
        <w:left w:val="none" w:sz="0" w:space="0" w:color="auto"/>
        <w:bottom w:val="none" w:sz="0" w:space="0" w:color="auto"/>
        <w:right w:val="none" w:sz="0" w:space="0" w:color="auto"/>
      </w:divBdr>
      <w:divsChild>
        <w:div w:id="807674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8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829">
      <w:bodyDiv w:val="1"/>
      <w:marLeft w:val="0"/>
      <w:marRight w:val="0"/>
      <w:marTop w:val="0"/>
      <w:marBottom w:val="0"/>
      <w:divBdr>
        <w:top w:val="none" w:sz="0" w:space="0" w:color="auto"/>
        <w:left w:val="none" w:sz="0" w:space="0" w:color="auto"/>
        <w:bottom w:val="none" w:sz="0" w:space="0" w:color="auto"/>
        <w:right w:val="none" w:sz="0" w:space="0" w:color="auto"/>
      </w:divBdr>
      <w:divsChild>
        <w:div w:id="1501307388">
          <w:marLeft w:val="0"/>
          <w:marRight w:val="0"/>
          <w:marTop w:val="0"/>
          <w:marBottom w:val="0"/>
          <w:divBdr>
            <w:top w:val="none" w:sz="0" w:space="0" w:color="auto"/>
            <w:left w:val="single" w:sz="6" w:space="0" w:color="B2CCCC"/>
            <w:bottom w:val="single" w:sz="6" w:space="0" w:color="B2CCCC"/>
            <w:right w:val="single" w:sz="6" w:space="0" w:color="B2CCCC"/>
          </w:divBdr>
          <w:divsChild>
            <w:div w:id="1618759998">
              <w:marLeft w:val="0"/>
              <w:marRight w:val="0"/>
              <w:marTop w:val="0"/>
              <w:marBottom w:val="0"/>
              <w:divBdr>
                <w:top w:val="none" w:sz="0" w:space="0" w:color="auto"/>
                <w:left w:val="none" w:sz="0" w:space="0" w:color="auto"/>
                <w:bottom w:val="none" w:sz="0" w:space="0" w:color="auto"/>
                <w:right w:val="none" w:sz="0" w:space="0" w:color="auto"/>
              </w:divBdr>
              <w:divsChild>
                <w:div w:id="13214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00254">
      <w:bodyDiv w:val="1"/>
      <w:marLeft w:val="0"/>
      <w:marRight w:val="0"/>
      <w:marTop w:val="0"/>
      <w:marBottom w:val="0"/>
      <w:divBdr>
        <w:top w:val="none" w:sz="0" w:space="0" w:color="auto"/>
        <w:left w:val="none" w:sz="0" w:space="0" w:color="auto"/>
        <w:bottom w:val="none" w:sz="0" w:space="0" w:color="auto"/>
        <w:right w:val="none" w:sz="0" w:space="0" w:color="auto"/>
      </w:divBdr>
    </w:div>
    <w:div w:id="1565490430">
      <w:bodyDiv w:val="1"/>
      <w:marLeft w:val="0"/>
      <w:marRight w:val="0"/>
      <w:marTop w:val="0"/>
      <w:marBottom w:val="0"/>
      <w:divBdr>
        <w:top w:val="none" w:sz="0" w:space="0" w:color="auto"/>
        <w:left w:val="none" w:sz="0" w:space="0" w:color="auto"/>
        <w:bottom w:val="none" w:sz="0" w:space="0" w:color="auto"/>
        <w:right w:val="none" w:sz="0" w:space="0" w:color="auto"/>
      </w:divBdr>
      <w:divsChild>
        <w:div w:id="865993560">
          <w:marLeft w:val="0"/>
          <w:marRight w:val="0"/>
          <w:marTop w:val="0"/>
          <w:marBottom w:val="0"/>
          <w:divBdr>
            <w:top w:val="none" w:sz="0" w:space="0" w:color="auto"/>
            <w:left w:val="none" w:sz="0" w:space="0" w:color="auto"/>
            <w:bottom w:val="none" w:sz="0" w:space="0" w:color="auto"/>
            <w:right w:val="none" w:sz="0" w:space="0" w:color="auto"/>
          </w:divBdr>
          <w:divsChild>
            <w:div w:id="177979140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87513818">
                  <w:marLeft w:val="300"/>
                  <w:marRight w:val="300"/>
                  <w:marTop w:val="450"/>
                  <w:marBottom w:val="300"/>
                  <w:divBdr>
                    <w:top w:val="none" w:sz="0" w:space="0" w:color="auto"/>
                    <w:left w:val="none" w:sz="0" w:space="0" w:color="auto"/>
                    <w:bottom w:val="none" w:sz="0" w:space="0" w:color="auto"/>
                    <w:right w:val="none" w:sz="0" w:space="0" w:color="auto"/>
                  </w:divBdr>
                  <w:divsChild>
                    <w:div w:id="1034576199">
                      <w:marLeft w:val="0"/>
                      <w:marRight w:val="0"/>
                      <w:marTop w:val="0"/>
                      <w:marBottom w:val="0"/>
                      <w:divBdr>
                        <w:top w:val="none" w:sz="0" w:space="0" w:color="auto"/>
                        <w:left w:val="none" w:sz="0" w:space="0" w:color="auto"/>
                        <w:bottom w:val="none" w:sz="0" w:space="0" w:color="auto"/>
                        <w:right w:val="none" w:sz="0" w:space="0" w:color="auto"/>
                      </w:divBdr>
                      <w:divsChild>
                        <w:div w:id="13263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823338">
      <w:bodyDiv w:val="1"/>
      <w:marLeft w:val="0"/>
      <w:marRight w:val="0"/>
      <w:marTop w:val="0"/>
      <w:marBottom w:val="0"/>
      <w:divBdr>
        <w:top w:val="none" w:sz="0" w:space="0" w:color="auto"/>
        <w:left w:val="none" w:sz="0" w:space="0" w:color="auto"/>
        <w:bottom w:val="none" w:sz="0" w:space="0" w:color="auto"/>
        <w:right w:val="none" w:sz="0" w:space="0" w:color="auto"/>
      </w:divBdr>
      <w:divsChild>
        <w:div w:id="1884171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787668">
      <w:bodyDiv w:val="1"/>
      <w:marLeft w:val="0"/>
      <w:marRight w:val="0"/>
      <w:marTop w:val="0"/>
      <w:marBottom w:val="0"/>
      <w:divBdr>
        <w:top w:val="none" w:sz="0" w:space="0" w:color="auto"/>
        <w:left w:val="none" w:sz="0" w:space="0" w:color="auto"/>
        <w:bottom w:val="none" w:sz="0" w:space="0" w:color="auto"/>
        <w:right w:val="none" w:sz="0" w:space="0" w:color="auto"/>
      </w:divBdr>
      <w:divsChild>
        <w:div w:id="1329359085">
          <w:marLeft w:val="0"/>
          <w:marRight w:val="0"/>
          <w:marTop w:val="0"/>
          <w:marBottom w:val="0"/>
          <w:divBdr>
            <w:top w:val="none" w:sz="0" w:space="0" w:color="auto"/>
            <w:left w:val="single" w:sz="6" w:space="0" w:color="B2CCCC"/>
            <w:bottom w:val="single" w:sz="6" w:space="0" w:color="B2CCCC"/>
            <w:right w:val="single" w:sz="6" w:space="0" w:color="B2CCCC"/>
          </w:divBdr>
          <w:divsChild>
            <w:div w:id="1648318292">
              <w:marLeft w:val="0"/>
              <w:marRight w:val="0"/>
              <w:marTop w:val="0"/>
              <w:marBottom w:val="0"/>
              <w:divBdr>
                <w:top w:val="none" w:sz="0" w:space="0" w:color="auto"/>
                <w:left w:val="none" w:sz="0" w:space="0" w:color="auto"/>
                <w:bottom w:val="none" w:sz="0" w:space="0" w:color="auto"/>
                <w:right w:val="none" w:sz="0" w:space="0" w:color="auto"/>
              </w:divBdr>
              <w:divsChild>
                <w:div w:id="11335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3384">
      <w:bodyDiv w:val="1"/>
      <w:marLeft w:val="0"/>
      <w:marRight w:val="0"/>
      <w:marTop w:val="0"/>
      <w:marBottom w:val="0"/>
      <w:divBdr>
        <w:top w:val="none" w:sz="0" w:space="0" w:color="auto"/>
        <w:left w:val="none" w:sz="0" w:space="0" w:color="auto"/>
        <w:bottom w:val="none" w:sz="0" w:space="0" w:color="auto"/>
        <w:right w:val="none" w:sz="0" w:space="0" w:color="auto"/>
      </w:divBdr>
      <w:divsChild>
        <w:div w:id="146415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8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4213">
      <w:bodyDiv w:val="1"/>
      <w:marLeft w:val="0"/>
      <w:marRight w:val="0"/>
      <w:marTop w:val="0"/>
      <w:marBottom w:val="0"/>
      <w:divBdr>
        <w:top w:val="none" w:sz="0" w:space="0" w:color="auto"/>
        <w:left w:val="none" w:sz="0" w:space="0" w:color="auto"/>
        <w:bottom w:val="none" w:sz="0" w:space="0" w:color="auto"/>
        <w:right w:val="none" w:sz="0" w:space="0" w:color="auto"/>
      </w:divBdr>
      <w:divsChild>
        <w:div w:id="1101797824">
          <w:marLeft w:val="0"/>
          <w:marRight w:val="0"/>
          <w:marTop w:val="0"/>
          <w:marBottom w:val="0"/>
          <w:divBdr>
            <w:top w:val="none" w:sz="0" w:space="0" w:color="auto"/>
            <w:left w:val="single" w:sz="6" w:space="0" w:color="B2CCCC"/>
            <w:bottom w:val="single" w:sz="6" w:space="0" w:color="B2CCCC"/>
            <w:right w:val="single" w:sz="6" w:space="0" w:color="B2CCCC"/>
          </w:divBdr>
          <w:divsChild>
            <w:div w:id="923609389">
              <w:marLeft w:val="0"/>
              <w:marRight w:val="0"/>
              <w:marTop w:val="0"/>
              <w:marBottom w:val="0"/>
              <w:divBdr>
                <w:top w:val="none" w:sz="0" w:space="0" w:color="auto"/>
                <w:left w:val="none" w:sz="0" w:space="0" w:color="auto"/>
                <w:bottom w:val="none" w:sz="0" w:space="0" w:color="auto"/>
                <w:right w:val="none" w:sz="0" w:space="0" w:color="auto"/>
              </w:divBdr>
              <w:divsChild>
                <w:div w:id="329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2879">
      <w:bodyDiv w:val="1"/>
      <w:marLeft w:val="0"/>
      <w:marRight w:val="0"/>
      <w:marTop w:val="0"/>
      <w:marBottom w:val="0"/>
      <w:divBdr>
        <w:top w:val="none" w:sz="0" w:space="0" w:color="auto"/>
        <w:left w:val="none" w:sz="0" w:space="0" w:color="auto"/>
        <w:bottom w:val="none" w:sz="0" w:space="0" w:color="auto"/>
        <w:right w:val="none" w:sz="0" w:space="0" w:color="auto"/>
      </w:divBdr>
      <w:divsChild>
        <w:div w:id="1232422262">
          <w:marLeft w:val="0"/>
          <w:marRight w:val="0"/>
          <w:marTop w:val="0"/>
          <w:marBottom w:val="0"/>
          <w:divBdr>
            <w:top w:val="none" w:sz="0" w:space="0" w:color="auto"/>
            <w:left w:val="single" w:sz="6" w:space="0" w:color="B2CCCC"/>
            <w:bottom w:val="single" w:sz="6" w:space="0" w:color="B2CCCC"/>
            <w:right w:val="single" w:sz="6" w:space="0" w:color="B2CCCC"/>
          </w:divBdr>
          <w:divsChild>
            <w:div w:id="483350196">
              <w:marLeft w:val="0"/>
              <w:marRight w:val="0"/>
              <w:marTop w:val="0"/>
              <w:marBottom w:val="0"/>
              <w:divBdr>
                <w:top w:val="none" w:sz="0" w:space="0" w:color="auto"/>
                <w:left w:val="none" w:sz="0" w:space="0" w:color="auto"/>
                <w:bottom w:val="none" w:sz="0" w:space="0" w:color="auto"/>
                <w:right w:val="none" w:sz="0" w:space="0" w:color="auto"/>
              </w:divBdr>
              <w:divsChild>
                <w:div w:id="1120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7403">
      <w:bodyDiv w:val="1"/>
      <w:marLeft w:val="0"/>
      <w:marRight w:val="0"/>
      <w:marTop w:val="0"/>
      <w:marBottom w:val="0"/>
      <w:divBdr>
        <w:top w:val="none" w:sz="0" w:space="0" w:color="auto"/>
        <w:left w:val="none" w:sz="0" w:space="0" w:color="auto"/>
        <w:bottom w:val="none" w:sz="0" w:space="0" w:color="auto"/>
        <w:right w:val="none" w:sz="0" w:space="0" w:color="auto"/>
      </w:divBdr>
      <w:divsChild>
        <w:div w:id="36171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6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864">
      <w:bodyDiv w:val="1"/>
      <w:marLeft w:val="0"/>
      <w:marRight w:val="0"/>
      <w:marTop w:val="0"/>
      <w:marBottom w:val="0"/>
      <w:divBdr>
        <w:top w:val="none" w:sz="0" w:space="0" w:color="auto"/>
        <w:left w:val="none" w:sz="0" w:space="0" w:color="auto"/>
        <w:bottom w:val="none" w:sz="0" w:space="0" w:color="auto"/>
        <w:right w:val="none" w:sz="0" w:space="0" w:color="auto"/>
      </w:divBdr>
      <w:divsChild>
        <w:div w:id="901596578">
          <w:marLeft w:val="0"/>
          <w:marRight w:val="0"/>
          <w:marTop w:val="0"/>
          <w:marBottom w:val="0"/>
          <w:divBdr>
            <w:top w:val="none" w:sz="0" w:space="0" w:color="auto"/>
            <w:left w:val="none" w:sz="0" w:space="0" w:color="auto"/>
            <w:bottom w:val="none" w:sz="0" w:space="0" w:color="auto"/>
            <w:right w:val="none" w:sz="0" w:space="0" w:color="auto"/>
          </w:divBdr>
        </w:div>
      </w:divsChild>
    </w:div>
    <w:div w:id="1704555789">
      <w:bodyDiv w:val="1"/>
      <w:marLeft w:val="0"/>
      <w:marRight w:val="0"/>
      <w:marTop w:val="0"/>
      <w:marBottom w:val="0"/>
      <w:divBdr>
        <w:top w:val="none" w:sz="0" w:space="0" w:color="auto"/>
        <w:left w:val="none" w:sz="0" w:space="0" w:color="auto"/>
        <w:bottom w:val="none" w:sz="0" w:space="0" w:color="auto"/>
        <w:right w:val="none" w:sz="0" w:space="0" w:color="auto"/>
      </w:divBdr>
      <w:divsChild>
        <w:div w:id="253898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4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8647">
      <w:bodyDiv w:val="1"/>
      <w:marLeft w:val="0"/>
      <w:marRight w:val="0"/>
      <w:marTop w:val="0"/>
      <w:marBottom w:val="0"/>
      <w:divBdr>
        <w:top w:val="none" w:sz="0" w:space="0" w:color="auto"/>
        <w:left w:val="none" w:sz="0" w:space="0" w:color="auto"/>
        <w:bottom w:val="none" w:sz="0" w:space="0" w:color="auto"/>
        <w:right w:val="none" w:sz="0" w:space="0" w:color="auto"/>
      </w:divBdr>
    </w:div>
    <w:div w:id="1722514595">
      <w:bodyDiv w:val="1"/>
      <w:marLeft w:val="0"/>
      <w:marRight w:val="0"/>
      <w:marTop w:val="0"/>
      <w:marBottom w:val="0"/>
      <w:divBdr>
        <w:top w:val="none" w:sz="0" w:space="0" w:color="auto"/>
        <w:left w:val="none" w:sz="0" w:space="0" w:color="auto"/>
        <w:bottom w:val="none" w:sz="0" w:space="0" w:color="auto"/>
        <w:right w:val="none" w:sz="0" w:space="0" w:color="auto"/>
      </w:divBdr>
      <w:divsChild>
        <w:div w:id="1752462530">
          <w:marLeft w:val="0"/>
          <w:marRight w:val="0"/>
          <w:marTop w:val="0"/>
          <w:marBottom w:val="0"/>
          <w:divBdr>
            <w:top w:val="none" w:sz="0" w:space="0" w:color="auto"/>
            <w:left w:val="none" w:sz="0" w:space="0" w:color="auto"/>
            <w:bottom w:val="none" w:sz="0" w:space="0" w:color="auto"/>
            <w:right w:val="none" w:sz="0" w:space="0" w:color="auto"/>
          </w:divBdr>
        </w:div>
      </w:divsChild>
    </w:div>
    <w:div w:id="1736119975">
      <w:bodyDiv w:val="1"/>
      <w:marLeft w:val="0"/>
      <w:marRight w:val="0"/>
      <w:marTop w:val="0"/>
      <w:marBottom w:val="0"/>
      <w:divBdr>
        <w:top w:val="none" w:sz="0" w:space="0" w:color="auto"/>
        <w:left w:val="none" w:sz="0" w:space="0" w:color="auto"/>
        <w:bottom w:val="none" w:sz="0" w:space="0" w:color="auto"/>
        <w:right w:val="none" w:sz="0" w:space="0" w:color="auto"/>
      </w:divBdr>
      <w:divsChild>
        <w:div w:id="1459033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8612">
      <w:bodyDiv w:val="1"/>
      <w:marLeft w:val="0"/>
      <w:marRight w:val="0"/>
      <w:marTop w:val="0"/>
      <w:marBottom w:val="0"/>
      <w:divBdr>
        <w:top w:val="none" w:sz="0" w:space="0" w:color="auto"/>
        <w:left w:val="none" w:sz="0" w:space="0" w:color="auto"/>
        <w:bottom w:val="none" w:sz="0" w:space="0" w:color="auto"/>
        <w:right w:val="none" w:sz="0" w:space="0" w:color="auto"/>
      </w:divBdr>
      <w:divsChild>
        <w:div w:id="77583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20971">
      <w:bodyDiv w:val="1"/>
      <w:marLeft w:val="0"/>
      <w:marRight w:val="0"/>
      <w:marTop w:val="0"/>
      <w:marBottom w:val="0"/>
      <w:divBdr>
        <w:top w:val="none" w:sz="0" w:space="0" w:color="auto"/>
        <w:left w:val="none" w:sz="0" w:space="0" w:color="auto"/>
        <w:bottom w:val="none" w:sz="0" w:space="0" w:color="auto"/>
        <w:right w:val="none" w:sz="0" w:space="0" w:color="auto"/>
      </w:divBdr>
    </w:div>
    <w:div w:id="17573631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1691">
      <w:bodyDiv w:val="1"/>
      <w:marLeft w:val="0"/>
      <w:marRight w:val="0"/>
      <w:marTop w:val="0"/>
      <w:marBottom w:val="0"/>
      <w:divBdr>
        <w:top w:val="none" w:sz="0" w:space="0" w:color="auto"/>
        <w:left w:val="none" w:sz="0" w:space="0" w:color="auto"/>
        <w:bottom w:val="none" w:sz="0" w:space="0" w:color="auto"/>
        <w:right w:val="none" w:sz="0" w:space="0" w:color="auto"/>
      </w:divBdr>
      <w:divsChild>
        <w:div w:id="1553494897">
          <w:marLeft w:val="0"/>
          <w:marRight w:val="0"/>
          <w:marTop w:val="0"/>
          <w:marBottom w:val="0"/>
          <w:divBdr>
            <w:top w:val="none" w:sz="0" w:space="0" w:color="auto"/>
            <w:left w:val="none" w:sz="0" w:space="0" w:color="auto"/>
            <w:bottom w:val="none" w:sz="0" w:space="0" w:color="auto"/>
            <w:right w:val="none" w:sz="0" w:space="0" w:color="auto"/>
          </w:divBdr>
        </w:div>
      </w:divsChild>
    </w:div>
    <w:div w:id="1771195650">
      <w:bodyDiv w:val="1"/>
      <w:marLeft w:val="0"/>
      <w:marRight w:val="0"/>
      <w:marTop w:val="0"/>
      <w:marBottom w:val="0"/>
      <w:divBdr>
        <w:top w:val="none" w:sz="0" w:space="0" w:color="auto"/>
        <w:left w:val="none" w:sz="0" w:space="0" w:color="auto"/>
        <w:bottom w:val="none" w:sz="0" w:space="0" w:color="auto"/>
        <w:right w:val="none" w:sz="0" w:space="0" w:color="auto"/>
      </w:divBdr>
      <w:divsChild>
        <w:div w:id="2072657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7505">
      <w:bodyDiv w:val="1"/>
      <w:marLeft w:val="0"/>
      <w:marRight w:val="0"/>
      <w:marTop w:val="0"/>
      <w:marBottom w:val="0"/>
      <w:divBdr>
        <w:top w:val="none" w:sz="0" w:space="0" w:color="auto"/>
        <w:left w:val="none" w:sz="0" w:space="0" w:color="auto"/>
        <w:bottom w:val="none" w:sz="0" w:space="0" w:color="auto"/>
        <w:right w:val="none" w:sz="0" w:space="0" w:color="auto"/>
      </w:divBdr>
      <w:divsChild>
        <w:div w:id="21640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3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6957">
      <w:bodyDiv w:val="1"/>
      <w:marLeft w:val="0"/>
      <w:marRight w:val="0"/>
      <w:marTop w:val="0"/>
      <w:marBottom w:val="0"/>
      <w:divBdr>
        <w:top w:val="none" w:sz="0" w:space="0" w:color="auto"/>
        <w:left w:val="none" w:sz="0" w:space="0" w:color="auto"/>
        <w:bottom w:val="none" w:sz="0" w:space="0" w:color="auto"/>
        <w:right w:val="none" w:sz="0" w:space="0" w:color="auto"/>
      </w:divBdr>
      <w:divsChild>
        <w:div w:id="1462574792">
          <w:marLeft w:val="0"/>
          <w:marRight w:val="0"/>
          <w:marTop w:val="0"/>
          <w:marBottom w:val="0"/>
          <w:divBdr>
            <w:top w:val="none" w:sz="0" w:space="0" w:color="auto"/>
            <w:left w:val="none" w:sz="0" w:space="0" w:color="auto"/>
            <w:bottom w:val="none" w:sz="0" w:space="0" w:color="auto"/>
            <w:right w:val="none" w:sz="0" w:space="0" w:color="auto"/>
          </w:divBdr>
        </w:div>
      </w:divsChild>
    </w:div>
    <w:div w:id="1831434673">
      <w:bodyDiv w:val="1"/>
      <w:marLeft w:val="0"/>
      <w:marRight w:val="0"/>
      <w:marTop w:val="0"/>
      <w:marBottom w:val="0"/>
      <w:divBdr>
        <w:top w:val="none" w:sz="0" w:space="0" w:color="auto"/>
        <w:left w:val="none" w:sz="0" w:space="0" w:color="auto"/>
        <w:bottom w:val="none" w:sz="0" w:space="0" w:color="auto"/>
        <w:right w:val="none" w:sz="0" w:space="0" w:color="auto"/>
      </w:divBdr>
      <w:divsChild>
        <w:div w:id="890264848">
          <w:marLeft w:val="0"/>
          <w:marRight w:val="0"/>
          <w:marTop w:val="0"/>
          <w:marBottom w:val="0"/>
          <w:divBdr>
            <w:top w:val="none" w:sz="0" w:space="0" w:color="auto"/>
            <w:left w:val="none" w:sz="0" w:space="0" w:color="auto"/>
            <w:bottom w:val="none" w:sz="0" w:space="0" w:color="auto"/>
            <w:right w:val="none" w:sz="0" w:space="0" w:color="auto"/>
          </w:divBdr>
        </w:div>
      </w:divsChild>
    </w:div>
    <w:div w:id="1834487315">
      <w:bodyDiv w:val="1"/>
      <w:marLeft w:val="0"/>
      <w:marRight w:val="0"/>
      <w:marTop w:val="0"/>
      <w:marBottom w:val="0"/>
      <w:divBdr>
        <w:top w:val="none" w:sz="0" w:space="0" w:color="auto"/>
        <w:left w:val="none" w:sz="0" w:space="0" w:color="auto"/>
        <w:bottom w:val="none" w:sz="0" w:space="0" w:color="auto"/>
        <w:right w:val="none" w:sz="0" w:space="0" w:color="auto"/>
      </w:divBdr>
      <w:divsChild>
        <w:div w:id="558128484">
          <w:marLeft w:val="0"/>
          <w:marRight w:val="0"/>
          <w:marTop w:val="0"/>
          <w:marBottom w:val="0"/>
          <w:divBdr>
            <w:top w:val="none" w:sz="0" w:space="0" w:color="auto"/>
            <w:left w:val="none" w:sz="0" w:space="0" w:color="auto"/>
            <w:bottom w:val="none" w:sz="0" w:space="0" w:color="auto"/>
            <w:right w:val="none" w:sz="0" w:space="0" w:color="auto"/>
          </w:divBdr>
        </w:div>
      </w:divsChild>
    </w:div>
    <w:div w:id="1856571836">
      <w:bodyDiv w:val="1"/>
      <w:marLeft w:val="0"/>
      <w:marRight w:val="0"/>
      <w:marTop w:val="0"/>
      <w:marBottom w:val="0"/>
      <w:divBdr>
        <w:top w:val="none" w:sz="0" w:space="0" w:color="auto"/>
        <w:left w:val="none" w:sz="0" w:space="0" w:color="auto"/>
        <w:bottom w:val="none" w:sz="0" w:space="0" w:color="auto"/>
        <w:right w:val="none" w:sz="0" w:space="0" w:color="auto"/>
      </w:divBdr>
    </w:div>
    <w:div w:id="1857302252">
      <w:bodyDiv w:val="1"/>
      <w:marLeft w:val="0"/>
      <w:marRight w:val="0"/>
      <w:marTop w:val="0"/>
      <w:marBottom w:val="0"/>
      <w:divBdr>
        <w:top w:val="none" w:sz="0" w:space="0" w:color="auto"/>
        <w:left w:val="none" w:sz="0" w:space="0" w:color="auto"/>
        <w:bottom w:val="none" w:sz="0" w:space="0" w:color="auto"/>
        <w:right w:val="none" w:sz="0" w:space="0" w:color="auto"/>
      </w:divBdr>
      <w:divsChild>
        <w:div w:id="564293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693796">
      <w:bodyDiv w:val="1"/>
      <w:marLeft w:val="0"/>
      <w:marRight w:val="0"/>
      <w:marTop w:val="0"/>
      <w:marBottom w:val="0"/>
      <w:divBdr>
        <w:top w:val="none" w:sz="0" w:space="0" w:color="auto"/>
        <w:left w:val="none" w:sz="0" w:space="0" w:color="auto"/>
        <w:bottom w:val="none" w:sz="0" w:space="0" w:color="auto"/>
        <w:right w:val="none" w:sz="0" w:space="0" w:color="auto"/>
      </w:divBdr>
    </w:div>
    <w:div w:id="1944418736">
      <w:bodyDiv w:val="1"/>
      <w:marLeft w:val="0"/>
      <w:marRight w:val="0"/>
      <w:marTop w:val="0"/>
      <w:marBottom w:val="0"/>
      <w:divBdr>
        <w:top w:val="none" w:sz="0" w:space="0" w:color="auto"/>
        <w:left w:val="none" w:sz="0" w:space="0" w:color="auto"/>
        <w:bottom w:val="none" w:sz="0" w:space="0" w:color="auto"/>
        <w:right w:val="none" w:sz="0" w:space="0" w:color="auto"/>
      </w:divBdr>
      <w:divsChild>
        <w:div w:id="283200717">
          <w:marLeft w:val="0"/>
          <w:marRight w:val="0"/>
          <w:marTop w:val="0"/>
          <w:marBottom w:val="100"/>
          <w:divBdr>
            <w:top w:val="none" w:sz="0" w:space="0" w:color="auto"/>
            <w:left w:val="single" w:sz="6" w:space="0" w:color="EDEDED"/>
            <w:bottom w:val="none" w:sz="0" w:space="0" w:color="auto"/>
            <w:right w:val="single" w:sz="6" w:space="0" w:color="EDEDED"/>
          </w:divBdr>
          <w:divsChild>
            <w:div w:id="1719402520">
              <w:marLeft w:val="75"/>
              <w:marRight w:val="0"/>
              <w:marTop w:val="0"/>
              <w:marBottom w:val="0"/>
              <w:divBdr>
                <w:top w:val="none" w:sz="0" w:space="0" w:color="auto"/>
                <w:left w:val="none" w:sz="0" w:space="0" w:color="auto"/>
                <w:bottom w:val="none" w:sz="0" w:space="0" w:color="auto"/>
                <w:right w:val="none" w:sz="0" w:space="0" w:color="auto"/>
              </w:divBdr>
              <w:divsChild>
                <w:div w:id="2033337291">
                  <w:marLeft w:val="0"/>
                  <w:marRight w:val="0"/>
                  <w:marTop w:val="0"/>
                  <w:marBottom w:val="0"/>
                  <w:divBdr>
                    <w:top w:val="single" w:sz="6" w:space="8" w:color="FFFFFF"/>
                    <w:left w:val="single" w:sz="6" w:space="8" w:color="FFFFFF"/>
                    <w:bottom w:val="single" w:sz="6" w:space="8" w:color="FFFFFF"/>
                    <w:right w:val="single" w:sz="6" w:space="8" w:color="FFFFFF"/>
                  </w:divBdr>
                  <w:divsChild>
                    <w:div w:id="1510489522">
                      <w:marLeft w:val="0"/>
                      <w:marRight w:val="0"/>
                      <w:marTop w:val="0"/>
                      <w:marBottom w:val="0"/>
                      <w:divBdr>
                        <w:top w:val="none" w:sz="0" w:space="0" w:color="auto"/>
                        <w:left w:val="none" w:sz="0" w:space="0" w:color="auto"/>
                        <w:bottom w:val="none" w:sz="0" w:space="0" w:color="auto"/>
                        <w:right w:val="none" w:sz="0" w:space="0" w:color="auto"/>
                      </w:divBdr>
                    </w:div>
                    <w:div w:id="1754011639">
                      <w:marLeft w:val="0"/>
                      <w:marRight w:val="0"/>
                      <w:marTop w:val="0"/>
                      <w:marBottom w:val="0"/>
                      <w:divBdr>
                        <w:top w:val="single" w:sz="2" w:space="0" w:color="FFFFFF"/>
                        <w:left w:val="single" w:sz="2" w:space="0" w:color="FFFFFF"/>
                        <w:bottom w:val="single" w:sz="2" w:space="0" w:color="FFFFFF"/>
                        <w:right w:val="single" w:sz="2" w:space="0" w:color="FFFFFF"/>
                      </w:divBdr>
                      <w:divsChild>
                        <w:div w:id="207030242">
                          <w:marLeft w:val="0"/>
                          <w:marRight w:val="0"/>
                          <w:marTop w:val="0"/>
                          <w:marBottom w:val="0"/>
                          <w:divBdr>
                            <w:top w:val="none" w:sz="0" w:space="0" w:color="auto"/>
                            <w:left w:val="none" w:sz="0" w:space="0" w:color="auto"/>
                            <w:bottom w:val="none" w:sz="0" w:space="0" w:color="auto"/>
                            <w:right w:val="none" w:sz="0" w:space="0" w:color="auto"/>
                          </w:divBdr>
                          <w:divsChild>
                            <w:div w:id="63113221">
                              <w:marLeft w:val="0"/>
                              <w:marRight w:val="0"/>
                              <w:marTop w:val="0"/>
                              <w:marBottom w:val="0"/>
                              <w:divBdr>
                                <w:top w:val="none" w:sz="0" w:space="0" w:color="auto"/>
                                <w:left w:val="none" w:sz="0" w:space="0" w:color="auto"/>
                                <w:bottom w:val="none" w:sz="0" w:space="0" w:color="auto"/>
                                <w:right w:val="none" w:sz="0" w:space="0" w:color="auto"/>
                              </w:divBdr>
                            </w:div>
                            <w:div w:id="74397182">
                              <w:marLeft w:val="0"/>
                              <w:marRight w:val="0"/>
                              <w:marTop w:val="0"/>
                              <w:marBottom w:val="0"/>
                              <w:divBdr>
                                <w:top w:val="none" w:sz="0" w:space="0" w:color="auto"/>
                                <w:left w:val="none" w:sz="0" w:space="0" w:color="auto"/>
                                <w:bottom w:val="none" w:sz="0" w:space="0" w:color="auto"/>
                                <w:right w:val="none" w:sz="0" w:space="0" w:color="auto"/>
                              </w:divBdr>
                            </w:div>
                            <w:div w:id="117067116">
                              <w:marLeft w:val="0"/>
                              <w:marRight w:val="0"/>
                              <w:marTop w:val="0"/>
                              <w:marBottom w:val="0"/>
                              <w:divBdr>
                                <w:top w:val="none" w:sz="0" w:space="0" w:color="auto"/>
                                <w:left w:val="none" w:sz="0" w:space="0" w:color="auto"/>
                                <w:bottom w:val="none" w:sz="0" w:space="0" w:color="auto"/>
                                <w:right w:val="none" w:sz="0" w:space="0" w:color="auto"/>
                              </w:divBdr>
                            </w:div>
                            <w:div w:id="187110311">
                              <w:marLeft w:val="0"/>
                              <w:marRight w:val="0"/>
                              <w:marTop w:val="0"/>
                              <w:marBottom w:val="0"/>
                              <w:divBdr>
                                <w:top w:val="none" w:sz="0" w:space="0" w:color="auto"/>
                                <w:left w:val="none" w:sz="0" w:space="0" w:color="auto"/>
                                <w:bottom w:val="none" w:sz="0" w:space="0" w:color="auto"/>
                                <w:right w:val="none" w:sz="0" w:space="0" w:color="auto"/>
                              </w:divBdr>
                            </w:div>
                            <w:div w:id="231283334">
                              <w:marLeft w:val="0"/>
                              <w:marRight w:val="0"/>
                              <w:marTop w:val="0"/>
                              <w:marBottom w:val="0"/>
                              <w:divBdr>
                                <w:top w:val="none" w:sz="0" w:space="0" w:color="auto"/>
                                <w:left w:val="none" w:sz="0" w:space="0" w:color="auto"/>
                                <w:bottom w:val="none" w:sz="0" w:space="0" w:color="auto"/>
                                <w:right w:val="none" w:sz="0" w:space="0" w:color="auto"/>
                              </w:divBdr>
                            </w:div>
                            <w:div w:id="304505196">
                              <w:marLeft w:val="0"/>
                              <w:marRight w:val="0"/>
                              <w:marTop w:val="0"/>
                              <w:marBottom w:val="0"/>
                              <w:divBdr>
                                <w:top w:val="none" w:sz="0" w:space="0" w:color="auto"/>
                                <w:left w:val="none" w:sz="0" w:space="0" w:color="auto"/>
                                <w:bottom w:val="none" w:sz="0" w:space="0" w:color="auto"/>
                                <w:right w:val="none" w:sz="0" w:space="0" w:color="auto"/>
                              </w:divBdr>
                            </w:div>
                            <w:div w:id="347290602">
                              <w:marLeft w:val="0"/>
                              <w:marRight w:val="0"/>
                              <w:marTop w:val="0"/>
                              <w:marBottom w:val="0"/>
                              <w:divBdr>
                                <w:top w:val="none" w:sz="0" w:space="0" w:color="auto"/>
                                <w:left w:val="none" w:sz="0" w:space="0" w:color="auto"/>
                                <w:bottom w:val="none" w:sz="0" w:space="0" w:color="auto"/>
                                <w:right w:val="none" w:sz="0" w:space="0" w:color="auto"/>
                              </w:divBdr>
                            </w:div>
                            <w:div w:id="377512332">
                              <w:marLeft w:val="0"/>
                              <w:marRight w:val="0"/>
                              <w:marTop w:val="0"/>
                              <w:marBottom w:val="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
                            <w:div w:id="623736248">
                              <w:marLeft w:val="0"/>
                              <w:marRight w:val="0"/>
                              <w:marTop w:val="0"/>
                              <w:marBottom w:val="0"/>
                              <w:divBdr>
                                <w:top w:val="none" w:sz="0" w:space="0" w:color="auto"/>
                                <w:left w:val="none" w:sz="0" w:space="0" w:color="auto"/>
                                <w:bottom w:val="none" w:sz="0" w:space="0" w:color="auto"/>
                                <w:right w:val="none" w:sz="0" w:space="0" w:color="auto"/>
                              </w:divBdr>
                            </w:div>
                            <w:div w:id="656230985">
                              <w:marLeft w:val="0"/>
                              <w:marRight w:val="0"/>
                              <w:marTop w:val="0"/>
                              <w:marBottom w:val="0"/>
                              <w:divBdr>
                                <w:top w:val="none" w:sz="0" w:space="0" w:color="auto"/>
                                <w:left w:val="none" w:sz="0" w:space="0" w:color="auto"/>
                                <w:bottom w:val="none" w:sz="0" w:space="0" w:color="auto"/>
                                <w:right w:val="none" w:sz="0" w:space="0" w:color="auto"/>
                              </w:divBdr>
                            </w:div>
                            <w:div w:id="722408196">
                              <w:marLeft w:val="0"/>
                              <w:marRight w:val="0"/>
                              <w:marTop w:val="0"/>
                              <w:marBottom w:val="0"/>
                              <w:divBdr>
                                <w:top w:val="none" w:sz="0" w:space="0" w:color="auto"/>
                                <w:left w:val="none" w:sz="0" w:space="0" w:color="auto"/>
                                <w:bottom w:val="none" w:sz="0" w:space="0" w:color="auto"/>
                                <w:right w:val="none" w:sz="0" w:space="0" w:color="auto"/>
                              </w:divBdr>
                            </w:div>
                            <w:div w:id="744105031">
                              <w:marLeft w:val="0"/>
                              <w:marRight w:val="0"/>
                              <w:marTop w:val="0"/>
                              <w:marBottom w:val="0"/>
                              <w:divBdr>
                                <w:top w:val="none" w:sz="0" w:space="0" w:color="auto"/>
                                <w:left w:val="none" w:sz="0" w:space="0" w:color="auto"/>
                                <w:bottom w:val="none" w:sz="0" w:space="0" w:color="auto"/>
                                <w:right w:val="none" w:sz="0" w:space="0" w:color="auto"/>
                              </w:divBdr>
                            </w:div>
                            <w:div w:id="849373500">
                              <w:marLeft w:val="0"/>
                              <w:marRight w:val="0"/>
                              <w:marTop w:val="0"/>
                              <w:marBottom w:val="0"/>
                              <w:divBdr>
                                <w:top w:val="none" w:sz="0" w:space="0" w:color="auto"/>
                                <w:left w:val="none" w:sz="0" w:space="0" w:color="auto"/>
                                <w:bottom w:val="none" w:sz="0" w:space="0" w:color="auto"/>
                                <w:right w:val="none" w:sz="0" w:space="0" w:color="auto"/>
                              </w:divBdr>
                            </w:div>
                            <w:div w:id="877157136">
                              <w:marLeft w:val="0"/>
                              <w:marRight w:val="0"/>
                              <w:marTop w:val="0"/>
                              <w:marBottom w:val="0"/>
                              <w:divBdr>
                                <w:top w:val="none" w:sz="0" w:space="0" w:color="auto"/>
                                <w:left w:val="none" w:sz="0" w:space="0" w:color="auto"/>
                                <w:bottom w:val="none" w:sz="0" w:space="0" w:color="auto"/>
                                <w:right w:val="none" w:sz="0" w:space="0" w:color="auto"/>
                              </w:divBdr>
                            </w:div>
                            <w:div w:id="918716041">
                              <w:marLeft w:val="0"/>
                              <w:marRight w:val="0"/>
                              <w:marTop w:val="0"/>
                              <w:marBottom w:val="0"/>
                              <w:divBdr>
                                <w:top w:val="none" w:sz="0" w:space="0" w:color="auto"/>
                                <w:left w:val="none" w:sz="0" w:space="0" w:color="auto"/>
                                <w:bottom w:val="none" w:sz="0" w:space="0" w:color="auto"/>
                                <w:right w:val="none" w:sz="0" w:space="0" w:color="auto"/>
                              </w:divBdr>
                            </w:div>
                            <w:div w:id="953051651">
                              <w:marLeft w:val="0"/>
                              <w:marRight w:val="0"/>
                              <w:marTop w:val="0"/>
                              <w:marBottom w:val="0"/>
                              <w:divBdr>
                                <w:top w:val="none" w:sz="0" w:space="0" w:color="auto"/>
                                <w:left w:val="none" w:sz="0" w:space="0" w:color="auto"/>
                                <w:bottom w:val="none" w:sz="0" w:space="0" w:color="auto"/>
                                <w:right w:val="none" w:sz="0" w:space="0" w:color="auto"/>
                              </w:divBdr>
                            </w:div>
                            <w:div w:id="1063211184">
                              <w:marLeft w:val="0"/>
                              <w:marRight w:val="0"/>
                              <w:marTop w:val="0"/>
                              <w:marBottom w:val="0"/>
                              <w:divBdr>
                                <w:top w:val="none" w:sz="0" w:space="0" w:color="auto"/>
                                <w:left w:val="none" w:sz="0" w:space="0" w:color="auto"/>
                                <w:bottom w:val="none" w:sz="0" w:space="0" w:color="auto"/>
                                <w:right w:val="none" w:sz="0" w:space="0" w:color="auto"/>
                              </w:divBdr>
                            </w:div>
                            <w:div w:id="1095903862">
                              <w:marLeft w:val="0"/>
                              <w:marRight w:val="0"/>
                              <w:marTop w:val="0"/>
                              <w:marBottom w:val="0"/>
                              <w:divBdr>
                                <w:top w:val="none" w:sz="0" w:space="0" w:color="auto"/>
                                <w:left w:val="none" w:sz="0" w:space="0" w:color="auto"/>
                                <w:bottom w:val="none" w:sz="0" w:space="0" w:color="auto"/>
                                <w:right w:val="none" w:sz="0" w:space="0" w:color="auto"/>
                              </w:divBdr>
                            </w:div>
                            <w:div w:id="1108042136">
                              <w:marLeft w:val="0"/>
                              <w:marRight w:val="0"/>
                              <w:marTop w:val="0"/>
                              <w:marBottom w:val="0"/>
                              <w:divBdr>
                                <w:top w:val="none" w:sz="0" w:space="0" w:color="auto"/>
                                <w:left w:val="none" w:sz="0" w:space="0" w:color="auto"/>
                                <w:bottom w:val="none" w:sz="0" w:space="0" w:color="auto"/>
                                <w:right w:val="none" w:sz="0" w:space="0" w:color="auto"/>
                              </w:divBdr>
                            </w:div>
                            <w:div w:id="1218667181">
                              <w:marLeft w:val="0"/>
                              <w:marRight w:val="0"/>
                              <w:marTop w:val="0"/>
                              <w:marBottom w:val="0"/>
                              <w:divBdr>
                                <w:top w:val="none" w:sz="0" w:space="0" w:color="auto"/>
                                <w:left w:val="none" w:sz="0" w:space="0" w:color="auto"/>
                                <w:bottom w:val="none" w:sz="0" w:space="0" w:color="auto"/>
                                <w:right w:val="none" w:sz="0" w:space="0" w:color="auto"/>
                              </w:divBdr>
                            </w:div>
                            <w:div w:id="1369913926">
                              <w:marLeft w:val="0"/>
                              <w:marRight w:val="0"/>
                              <w:marTop w:val="0"/>
                              <w:marBottom w:val="0"/>
                              <w:divBdr>
                                <w:top w:val="none" w:sz="0" w:space="0" w:color="auto"/>
                                <w:left w:val="none" w:sz="0" w:space="0" w:color="auto"/>
                                <w:bottom w:val="none" w:sz="0" w:space="0" w:color="auto"/>
                                <w:right w:val="none" w:sz="0" w:space="0" w:color="auto"/>
                              </w:divBdr>
                            </w:div>
                            <w:div w:id="1381322247">
                              <w:marLeft w:val="0"/>
                              <w:marRight w:val="0"/>
                              <w:marTop w:val="0"/>
                              <w:marBottom w:val="0"/>
                              <w:divBdr>
                                <w:top w:val="none" w:sz="0" w:space="0" w:color="auto"/>
                                <w:left w:val="none" w:sz="0" w:space="0" w:color="auto"/>
                                <w:bottom w:val="none" w:sz="0" w:space="0" w:color="auto"/>
                                <w:right w:val="none" w:sz="0" w:space="0" w:color="auto"/>
                              </w:divBdr>
                            </w:div>
                            <w:div w:id="1487477091">
                              <w:marLeft w:val="0"/>
                              <w:marRight w:val="0"/>
                              <w:marTop w:val="0"/>
                              <w:marBottom w:val="0"/>
                              <w:divBdr>
                                <w:top w:val="none" w:sz="0" w:space="0" w:color="auto"/>
                                <w:left w:val="none" w:sz="0" w:space="0" w:color="auto"/>
                                <w:bottom w:val="none" w:sz="0" w:space="0" w:color="auto"/>
                                <w:right w:val="none" w:sz="0" w:space="0" w:color="auto"/>
                              </w:divBdr>
                            </w:div>
                            <w:div w:id="1495759862">
                              <w:marLeft w:val="0"/>
                              <w:marRight w:val="0"/>
                              <w:marTop w:val="0"/>
                              <w:marBottom w:val="0"/>
                              <w:divBdr>
                                <w:top w:val="none" w:sz="0" w:space="0" w:color="auto"/>
                                <w:left w:val="none" w:sz="0" w:space="0" w:color="auto"/>
                                <w:bottom w:val="none" w:sz="0" w:space="0" w:color="auto"/>
                                <w:right w:val="none" w:sz="0" w:space="0" w:color="auto"/>
                              </w:divBdr>
                            </w:div>
                            <w:div w:id="1642423435">
                              <w:marLeft w:val="0"/>
                              <w:marRight w:val="0"/>
                              <w:marTop w:val="0"/>
                              <w:marBottom w:val="0"/>
                              <w:divBdr>
                                <w:top w:val="none" w:sz="0" w:space="0" w:color="auto"/>
                                <w:left w:val="none" w:sz="0" w:space="0" w:color="auto"/>
                                <w:bottom w:val="none" w:sz="0" w:space="0" w:color="auto"/>
                                <w:right w:val="none" w:sz="0" w:space="0" w:color="auto"/>
                              </w:divBdr>
                            </w:div>
                            <w:div w:id="1809974009">
                              <w:marLeft w:val="0"/>
                              <w:marRight w:val="0"/>
                              <w:marTop w:val="0"/>
                              <w:marBottom w:val="0"/>
                              <w:divBdr>
                                <w:top w:val="none" w:sz="0" w:space="0" w:color="auto"/>
                                <w:left w:val="none" w:sz="0" w:space="0" w:color="auto"/>
                                <w:bottom w:val="none" w:sz="0" w:space="0" w:color="auto"/>
                                <w:right w:val="none" w:sz="0" w:space="0" w:color="auto"/>
                              </w:divBdr>
                            </w:div>
                            <w:div w:id="1921330453">
                              <w:marLeft w:val="0"/>
                              <w:marRight w:val="0"/>
                              <w:marTop w:val="0"/>
                              <w:marBottom w:val="0"/>
                              <w:divBdr>
                                <w:top w:val="none" w:sz="0" w:space="0" w:color="auto"/>
                                <w:left w:val="none" w:sz="0" w:space="0" w:color="auto"/>
                                <w:bottom w:val="none" w:sz="0" w:space="0" w:color="auto"/>
                                <w:right w:val="none" w:sz="0" w:space="0" w:color="auto"/>
                              </w:divBdr>
                            </w:div>
                            <w:div w:id="1983457671">
                              <w:marLeft w:val="0"/>
                              <w:marRight w:val="0"/>
                              <w:marTop w:val="0"/>
                              <w:marBottom w:val="0"/>
                              <w:divBdr>
                                <w:top w:val="none" w:sz="0" w:space="0" w:color="auto"/>
                                <w:left w:val="none" w:sz="0" w:space="0" w:color="auto"/>
                                <w:bottom w:val="none" w:sz="0" w:space="0" w:color="auto"/>
                                <w:right w:val="none" w:sz="0" w:space="0" w:color="auto"/>
                              </w:divBdr>
                            </w:div>
                            <w:div w:id="2101945683">
                              <w:marLeft w:val="0"/>
                              <w:marRight w:val="0"/>
                              <w:marTop w:val="0"/>
                              <w:marBottom w:val="0"/>
                              <w:divBdr>
                                <w:top w:val="none" w:sz="0" w:space="0" w:color="auto"/>
                                <w:left w:val="none" w:sz="0" w:space="0" w:color="auto"/>
                                <w:bottom w:val="none" w:sz="0" w:space="0" w:color="auto"/>
                                <w:right w:val="none" w:sz="0" w:space="0" w:color="auto"/>
                              </w:divBdr>
                            </w:div>
                            <w:div w:id="21440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438035">
      <w:bodyDiv w:val="1"/>
      <w:marLeft w:val="0"/>
      <w:marRight w:val="0"/>
      <w:marTop w:val="0"/>
      <w:marBottom w:val="0"/>
      <w:divBdr>
        <w:top w:val="none" w:sz="0" w:space="0" w:color="auto"/>
        <w:left w:val="none" w:sz="0" w:space="0" w:color="auto"/>
        <w:bottom w:val="none" w:sz="0" w:space="0" w:color="auto"/>
        <w:right w:val="none" w:sz="0" w:space="0" w:color="auto"/>
      </w:divBdr>
      <w:divsChild>
        <w:div w:id="2057577954">
          <w:marLeft w:val="0"/>
          <w:marRight w:val="0"/>
          <w:marTop w:val="0"/>
          <w:marBottom w:val="0"/>
          <w:divBdr>
            <w:top w:val="none" w:sz="0" w:space="0" w:color="auto"/>
            <w:left w:val="none" w:sz="0" w:space="0" w:color="auto"/>
            <w:bottom w:val="none" w:sz="0" w:space="0" w:color="auto"/>
            <w:right w:val="none" w:sz="0" w:space="0" w:color="auto"/>
          </w:divBdr>
          <w:divsChild>
            <w:div w:id="112835195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4728549">
                  <w:marLeft w:val="300"/>
                  <w:marRight w:val="300"/>
                  <w:marTop w:val="450"/>
                  <w:marBottom w:val="300"/>
                  <w:divBdr>
                    <w:top w:val="none" w:sz="0" w:space="0" w:color="auto"/>
                    <w:left w:val="none" w:sz="0" w:space="0" w:color="auto"/>
                    <w:bottom w:val="none" w:sz="0" w:space="0" w:color="auto"/>
                    <w:right w:val="none" w:sz="0" w:space="0" w:color="auto"/>
                  </w:divBdr>
                  <w:divsChild>
                    <w:div w:id="1504199219">
                      <w:marLeft w:val="0"/>
                      <w:marRight w:val="0"/>
                      <w:marTop w:val="0"/>
                      <w:marBottom w:val="0"/>
                      <w:divBdr>
                        <w:top w:val="none" w:sz="0" w:space="0" w:color="auto"/>
                        <w:left w:val="none" w:sz="0" w:space="0" w:color="auto"/>
                        <w:bottom w:val="none" w:sz="0" w:space="0" w:color="auto"/>
                        <w:right w:val="none" w:sz="0" w:space="0" w:color="auto"/>
                      </w:divBdr>
                      <w:divsChild>
                        <w:div w:id="10594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366553">
      <w:bodyDiv w:val="1"/>
      <w:marLeft w:val="0"/>
      <w:marRight w:val="0"/>
      <w:marTop w:val="0"/>
      <w:marBottom w:val="0"/>
      <w:divBdr>
        <w:top w:val="none" w:sz="0" w:space="0" w:color="auto"/>
        <w:left w:val="none" w:sz="0" w:space="0" w:color="auto"/>
        <w:bottom w:val="none" w:sz="0" w:space="0" w:color="auto"/>
        <w:right w:val="none" w:sz="0" w:space="0" w:color="auto"/>
      </w:divBdr>
    </w:div>
    <w:div w:id="1977488019">
      <w:bodyDiv w:val="1"/>
      <w:marLeft w:val="0"/>
      <w:marRight w:val="0"/>
      <w:marTop w:val="0"/>
      <w:marBottom w:val="0"/>
      <w:divBdr>
        <w:top w:val="none" w:sz="0" w:space="0" w:color="auto"/>
        <w:left w:val="none" w:sz="0" w:space="0" w:color="auto"/>
        <w:bottom w:val="none" w:sz="0" w:space="0" w:color="auto"/>
        <w:right w:val="none" w:sz="0" w:space="0" w:color="auto"/>
      </w:divBdr>
    </w:div>
    <w:div w:id="1993293121">
      <w:bodyDiv w:val="1"/>
      <w:marLeft w:val="0"/>
      <w:marRight w:val="0"/>
      <w:marTop w:val="0"/>
      <w:marBottom w:val="0"/>
      <w:divBdr>
        <w:top w:val="none" w:sz="0" w:space="0" w:color="auto"/>
        <w:left w:val="none" w:sz="0" w:space="0" w:color="auto"/>
        <w:bottom w:val="none" w:sz="0" w:space="0" w:color="auto"/>
        <w:right w:val="none" w:sz="0" w:space="0" w:color="auto"/>
      </w:divBdr>
      <w:divsChild>
        <w:div w:id="849219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2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9371">
      <w:bodyDiv w:val="1"/>
      <w:marLeft w:val="0"/>
      <w:marRight w:val="0"/>
      <w:marTop w:val="0"/>
      <w:marBottom w:val="0"/>
      <w:divBdr>
        <w:top w:val="none" w:sz="0" w:space="0" w:color="auto"/>
        <w:left w:val="none" w:sz="0" w:space="0" w:color="auto"/>
        <w:bottom w:val="none" w:sz="0" w:space="0" w:color="auto"/>
        <w:right w:val="none" w:sz="0" w:space="0" w:color="auto"/>
      </w:divBdr>
      <w:divsChild>
        <w:div w:id="2034768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922637">
      <w:bodyDiv w:val="1"/>
      <w:marLeft w:val="0"/>
      <w:marRight w:val="0"/>
      <w:marTop w:val="0"/>
      <w:marBottom w:val="0"/>
      <w:divBdr>
        <w:top w:val="none" w:sz="0" w:space="0" w:color="auto"/>
        <w:left w:val="none" w:sz="0" w:space="0" w:color="auto"/>
        <w:bottom w:val="none" w:sz="0" w:space="0" w:color="auto"/>
        <w:right w:val="none" w:sz="0" w:space="0" w:color="auto"/>
      </w:divBdr>
      <w:divsChild>
        <w:div w:id="75386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02429">
      <w:bodyDiv w:val="1"/>
      <w:marLeft w:val="0"/>
      <w:marRight w:val="0"/>
      <w:marTop w:val="0"/>
      <w:marBottom w:val="0"/>
      <w:divBdr>
        <w:top w:val="none" w:sz="0" w:space="0" w:color="auto"/>
        <w:left w:val="none" w:sz="0" w:space="0" w:color="auto"/>
        <w:bottom w:val="none" w:sz="0" w:space="0" w:color="auto"/>
        <w:right w:val="none" w:sz="0" w:space="0" w:color="auto"/>
      </w:divBdr>
      <w:divsChild>
        <w:div w:id="676999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492650">
      <w:bodyDiv w:val="1"/>
      <w:marLeft w:val="0"/>
      <w:marRight w:val="0"/>
      <w:marTop w:val="0"/>
      <w:marBottom w:val="0"/>
      <w:divBdr>
        <w:top w:val="none" w:sz="0" w:space="0" w:color="auto"/>
        <w:left w:val="none" w:sz="0" w:space="0" w:color="auto"/>
        <w:bottom w:val="none" w:sz="0" w:space="0" w:color="auto"/>
        <w:right w:val="none" w:sz="0" w:space="0" w:color="auto"/>
      </w:divBdr>
      <w:divsChild>
        <w:div w:id="971863859">
          <w:marLeft w:val="0"/>
          <w:marRight w:val="0"/>
          <w:marTop w:val="0"/>
          <w:marBottom w:val="0"/>
          <w:divBdr>
            <w:top w:val="none" w:sz="0" w:space="0" w:color="auto"/>
            <w:left w:val="none" w:sz="0" w:space="0" w:color="auto"/>
            <w:bottom w:val="none" w:sz="0" w:space="0" w:color="auto"/>
            <w:right w:val="none" w:sz="0" w:space="0" w:color="auto"/>
          </w:divBdr>
          <w:divsChild>
            <w:div w:id="124638361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81574561">
                  <w:marLeft w:val="300"/>
                  <w:marRight w:val="300"/>
                  <w:marTop w:val="450"/>
                  <w:marBottom w:val="300"/>
                  <w:divBdr>
                    <w:top w:val="none" w:sz="0" w:space="0" w:color="auto"/>
                    <w:left w:val="none" w:sz="0" w:space="0" w:color="auto"/>
                    <w:bottom w:val="none" w:sz="0" w:space="0" w:color="auto"/>
                    <w:right w:val="none" w:sz="0" w:space="0" w:color="auto"/>
                  </w:divBdr>
                  <w:divsChild>
                    <w:div w:id="1181436156">
                      <w:marLeft w:val="0"/>
                      <w:marRight w:val="0"/>
                      <w:marTop w:val="0"/>
                      <w:marBottom w:val="0"/>
                      <w:divBdr>
                        <w:top w:val="none" w:sz="0" w:space="0" w:color="auto"/>
                        <w:left w:val="none" w:sz="0" w:space="0" w:color="auto"/>
                        <w:bottom w:val="none" w:sz="0" w:space="0" w:color="auto"/>
                        <w:right w:val="none" w:sz="0" w:space="0" w:color="auto"/>
                      </w:divBdr>
                      <w:divsChild>
                        <w:div w:id="18182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36808">
      <w:bodyDiv w:val="1"/>
      <w:marLeft w:val="0"/>
      <w:marRight w:val="0"/>
      <w:marTop w:val="0"/>
      <w:marBottom w:val="0"/>
      <w:divBdr>
        <w:top w:val="none" w:sz="0" w:space="0" w:color="auto"/>
        <w:left w:val="none" w:sz="0" w:space="0" w:color="auto"/>
        <w:bottom w:val="none" w:sz="0" w:space="0" w:color="auto"/>
        <w:right w:val="none" w:sz="0" w:space="0" w:color="auto"/>
      </w:divBdr>
      <w:divsChild>
        <w:div w:id="1232693395">
          <w:marLeft w:val="0"/>
          <w:marRight w:val="0"/>
          <w:marTop w:val="0"/>
          <w:marBottom w:val="0"/>
          <w:divBdr>
            <w:top w:val="none" w:sz="0" w:space="0" w:color="auto"/>
            <w:left w:val="none" w:sz="0" w:space="0" w:color="auto"/>
            <w:bottom w:val="none" w:sz="0" w:space="0" w:color="auto"/>
            <w:right w:val="none" w:sz="0" w:space="0" w:color="auto"/>
          </w:divBdr>
        </w:div>
      </w:divsChild>
    </w:div>
    <w:div w:id="2054033289">
      <w:bodyDiv w:val="1"/>
      <w:marLeft w:val="0"/>
      <w:marRight w:val="0"/>
      <w:marTop w:val="0"/>
      <w:marBottom w:val="0"/>
      <w:divBdr>
        <w:top w:val="none" w:sz="0" w:space="0" w:color="auto"/>
        <w:left w:val="none" w:sz="0" w:space="0" w:color="auto"/>
        <w:bottom w:val="none" w:sz="0" w:space="0" w:color="auto"/>
        <w:right w:val="none" w:sz="0" w:space="0" w:color="auto"/>
      </w:divBdr>
      <w:divsChild>
        <w:div w:id="688291058">
          <w:marLeft w:val="0"/>
          <w:marRight w:val="0"/>
          <w:marTop w:val="0"/>
          <w:marBottom w:val="0"/>
          <w:divBdr>
            <w:top w:val="none" w:sz="0" w:space="0" w:color="auto"/>
            <w:left w:val="single" w:sz="6" w:space="0" w:color="B2CCCC"/>
            <w:bottom w:val="single" w:sz="6" w:space="0" w:color="B2CCCC"/>
            <w:right w:val="single" w:sz="6" w:space="0" w:color="B2CCCC"/>
          </w:divBdr>
          <w:divsChild>
            <w:div w:id="1124038809">
              <w:marLeft w:val="0"/>
              <w:marRight w:val="0"/>
              <w:marTop w:val="0"/>
              <w:marBottom w:val="0"/>
              <w:divBdr>
                <w:top w:val="none" w:sz="0" w:space="0" w:color="auto"/>
                <w:left w:val="none" w:sz="0" w:space="0" w:color="auto"/>
                <w:bottom w:val="none" w:sz="0" w:space="0" w:color="auto"/>
                <w:right w:val="none" w:sz="0" w:space="0" w:color="auto"/>
              </w:divBdr>
              <w:divsChild>
                <w:div w:id="20750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5863">
      <w:bodyDiv w:val="1"/>
      <w:marLeft w:val="0"/>
      <w:marRight w:val="0"/>
      <w:marTop w:val="0"/>
      <w:marBottom w:val="0"/>
      <w:divBdr>
        <w:top w:val="none" w:sz="0" w:space="0" w:color="auto"/>
        <w:left w:val="none" w:sz="0" w:space="0" w:color="auto"/>
        <w:bottom w:val="none" w:sz="0" w:space="0" w:color="auto"/>
        <w:right w:val="none" w:sz="0" w:space="0" w:color="auto"/>
      </w:divBdr>
      <w:divsChild>
        <w:div w:id="1762680425">
          <w:marLeft w:val="0"/>
          <w:marRight w:val="0"/>
          <w:marTop w:val="0"/>
          <w:marBottom w:val="0"/>
          <w:divBdr>
            <w:top w:val="none" w:sz="0" w:space="0" w:color="auto"/>
            <w:left w:val="none" w:sz="0" w:space="0" w:color="auto"/>
            <w:bottom w:val="none" w:sz="0" w:space="0" w:color="auto"/>
            <w:right w:val="none" w:sz="0" w:space="0" w:color="auto"/>
          </w:divBdr>
          <w:divsChild>
            <w:div w:id="16791183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736249380">
                  <w:marLeft w:val="300"/>
                  <w:marRight w:val="300"/>
                  <w:marTop w:val="450"/>
                  <w:marBottom w:val="300"/>
                  <w:divBdr>
                    <w:top w:val="none" w:sz="0" w:space="0" w:color="auto"/>
                    <w:left w:val="none" w:sz="0" w:space="0" w:color="auto"/>
                    <w:bottom w:val="none" w:sz="0" w:space="0" w:color="auto"/>
                    <w:right w:val="none" w:sz="0" w:space="0" w:color="auto"/>
                  </w:divBdr>
                  <w:divsChild>
                    <w:div w:id="1689795779">
                      <w:marLeft w:val="0"/>
                      <w:marRight w:val="0"/>
                      <w:marTop w:val="0"/>
                      <w:marBottom w:val="0"/>
                      <w:divBdr>
                        <w:top w:val="none" w:sz="0" w:space="0" w:color="auto"/>
                        <w:left w:val="none" w:sz="0" w:space="0" w:color="auto"/>
                        <w:bottom w:val="none" w:sz="0" w:space="0" w:color="auto"/>
                        <w:right w:val="none" w:sz="0" w:space="0" w:color="auto"/>
                      </w:divBdr>
                      <w:divsChild>
                        <w:div w:id="1031607453">
                          <w:marLeft w:val="0"/>
                          <w:marRight w:val="0"/>
                          <w:marTop w:val="0"/>
                          <w:marBottom w:val="0"/>
                          <w:divBdr>
                            <w:top w:val="none" w:sz="0" w:space="0" w:color="auto"/>
                            <w:left w:val="none" w:sz="0" w:space="0" w:color="auto"/>
                            <w:bottom w:val="none" w:sz="0" w:space="0" w:color="auto"/>
                            <w:right w:val="none" w:sz="0" w:space="0" w:color="auto"/>
                          </w:divBdr>
                          <w:divsChild>
                            <w:div w:id="18362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263759">
      <w:bodyDiv w:val="1"/>
      <w:marLeft w:val="0"/>
      <w:marRight w:val="0"/>
      <w:marTop w:val="0"/>
      <w:marBottom w:val="0"/>
      <w:divBdr>
        <w:top w:val="none" w:sz="0" w:space="0" w:color="auto"/>
        <w:left w:val="none" w:sz="0" w:space="0" w:color="auto"/>
        <w:bottom w:val="none" w:sz="0" w:space="0" w:color="auto"/>
        <w:right w:val="none" w:sz="0" w:space="0" w:color="auto"/>
      </w:divBdr>
      <w:divsChild>
        <w:div w:id="1472820419">
          <w:marLeft w:val="0"/>
          <w:marRight w:val="0"/>
          <w:marTop w:val="0"/>
          <w:marBottom w:val="0"/>
          <w:divBdr>
            <w:top w:val="none" w:sz="0" w:space="0" w:color="auto"/>
            <w:left w:val="none" w:sz="0" w:space="0" w:color="auto"/>
            <w:bottom w:val="none" w:sz="0" w:space="0" w:color="auto"/>
            <w:right w:val="none" w:sz="0" w:space="0" w:color="auto"/>
          </w:divBdr>
        </w:div>
      </w:divsChild>
    </w:div>
    <w:div w:id="2103186914">
      <w:bodyDiv w:val="1"/>
      <w:marLeft w:val="0"/>
      <w:marRight w:val="0"/>
      <w:marTop w:val="0"/>
      <w:marBottom w:val="0"/>
      <w:divBdr>
        <w:top w:val="none" w:sz="0" w:space="0" w:color="auto"/>
        <w:left w:val="none" w:sz="0" w:space="0" w:color="auto"/>
        <w:bottom w:val="none" w:sz="0" w:space="0" w:color="auto"/>
        <w:right w:val="none" w:sz="0" w:space="0" w:color="auto"/>
      </w:divBdr>
      <w:divsChild>
        <w:div w:id="184100947">
          <w:marLeft w:val="0"/>
          <w:marRight w:val="0"/>
          <w:marTop w:val="0"/>
          <w:marBottom w:val="0"/>
          <w:divBdr>
            <w:top w:val="none" w:sz="0" w:space="0" w:color="auto"/>
            <w:left w:val="none" w:sz="0" w:space="0" w:color="auto"/>
            <w:bottom w:val="none" w:sz="0" w:space="0" w:color="auto"/>
            <w:right w:val="none" w:sz="0" w:space="0" w:color="auto"/>
          </w:divBdr>
          <w:divsChild>
            <w:div w:id="103069236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0711597">
                  <w:marLeft w:val="300"/>
                  <w:marRight w:val="300"/>
                  <w:marTop w:val="450"/>
                  <w:marBottom w:val="300"/>
                  <w:divBdr>
                    <w:top w:val="none" w:sz="0" w:space="0" w:color="auto"/>
                    <w:left w:val="none" w:sz="0" w:space="0" w:color="auto"/>
                    <w:bottom w:val="none" w:sz="0" w:space="0" w:color="auto"/>
                    <w:right w:val="none" w:sz="0" w:space="0" w:color="auto"/>
                  </w:divBdr>
                  <w:divsChild>
                    <w:div w:id="1325087738">
                      <w:marLeft w:val="0"/>
                      <w:marRight w:val="0"/>
                      <w:marTop w:val="0"/>
                      <w:marBottom w:val="0"/>
                      <w:divBdr>
                        <w:top w:val="none" w:sz="0" w:space="0" w:color="auto"/>
                        <w:left w:val="none" w:sz="0" w:space="0" w:color="auto"/>
                        <w:bottom w:val="none" w:sz="0" w:space="0" w:color="auto"/>
                        <w:right w:val="none" w:sz="0" w:space="0" w:color="auto"/>
                      </w:divBdr>
                      <w:divsChild>
                        <w:div w:id="470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zzocorona@parrocchietn.it" TargetMode="External"/><Relationship Id="rId4" Type="http://schemas.openxmlformats.org/officeDocument/2006/relationships/settings" Target="settings.xml"/><Relationship Id="rId9" Type="http://schemas.openxmlformats.org/officeDocument/2006/relationships/hyperlink" Target="http://www.mezzocorona.diocesitn.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stino.valentini\Desktop\avvis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47CF-9BFD-4724-83B3-2220EFD9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avvisi</Template>
  <TotalTime>64</TotalTime>
  <Pages>4</Pages>
  <Words>1575</Words>
  <Characters>8982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AVVISI PARROCCHIA SANTA MARIA ASSUNTA MEZZOCORONA</vt:lpstr>
    </vt:vector>
  </TitlesOfParts>
  <Company/>
  <LinksUpToDate>false</LinksUpToDate>
  <CharactersWithSpaces>10536</CharactersWithSpaces>
  <SharedDoc>false</SharedDoc>
  <HLinks>
    <vt:vector size="12" baseType="variant">
      <vt:variant>
        <vt:i4>3276816</vt:i4>
      </vt:variant>
      <vt:variant>
        <vt:i4>3</vt:i4>
      </vt:variant>
      <vt:variant>
        <vt:i4>0</vt:i4>
      </vt:variant>
      <vt:variant>
        <vt:i4>5</vt:i4>
      </vt:variant>
      <vt:variant>
        <vt:lpwstr>mailto:mezzocorona@parrocchietn.it</vt:lpwstr>
      </vt:variant>
      <vt:variant>
        <vt:lpwstr/>
      </vt:variant>
      <vt:variant>
        <vt:i4>1900617</vt:i4>
      </vt:variant>
      <vt:variant>
        <vt:i4>0</vt:i4>
      </vt:variant>
      <vt:variant>
        <vt:i4>0</vt:i4>
      </vt:variant>
      <vt:variant>
        <vt:i4>5</vt:i4>
      </vt:variant>
      <vt:variant>
        <vt:lpwstr>http://www.mezzocorona.diocesitn.it/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AVVISI PARROCCHIA SANTA MARIA ASSUNTA MEZZOCORONA</dc:title>
  <dc:subject/>
  <dc:creator>agostino.valentini</dc:creator>
  <cp:keywords/>
  <cp:lastModifiedBy>Ufficio1</cp:lastModifiedBy>
  <cp:revision>19</cp:revision>
  <cp:lastPrinted>2022-08-04T07:17:00Z</cp:lastPrinted>
  <dcterms:created xsi:type="dcterms:W3CDTF">2022-08-04T07:11:00Z</dcterms:created>
  <dcterms:modified xsi:type="dcterms:W3CDTF">2022-08-05T08:46:00Z</dcterms:modified>
</cp:coreProperties>
</file>